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35437" w14:textId="77777777" w:rsidR="000E50DA" w:rsidRPr="00B52E9D" w:rsidRDefault="000E50DA" w:rsidP="00B52E9D">
      <w:pPr>
        <w:pStyle w:val="BOPVClave"/>
      </w:pPr>
      <w:bookmarkStart w:id="0" w:name="ParrafoAnterior"/>
      <w:r>
        <w:t>I-A ERANSKINA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8742"/>
      </w:tblGrid>
      <w:tr w:rsidR="000E50DA" w:rsidRPr="00A171ED" w14:paraId="796681ED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bookmarkEnd w:id="0"/>
          <w:p w14:paraId="4CB54DA2" w14:textId="59100785" w:rsidR="000E50DA" w:rsidRPr="00A171ED" w:rsidRDefault="000E50DA" w:rsidP="00D159F8">
            <w:pPr>
              <w:pStyle w:val="BOPVClave"/>
            </w:pPr>
            <w:r>
              <w:t>GAI-ARLOAK</w:t>
            </w:r>
          </w:p>
          <w:p w14:paraId="68C7BE72" w14:textId="6C33C9BB" w:rsidR="000E50DA" w:rsidRPr="00A171ED" w:rsidRDefault="000E50DA" w:rsidP="00D159F8">
            <w:pPr>
              <w:pStyle w:val="BOPVClave"/>
            </w:pPr>
            <w:r>
              <w:t>Osasun-arloko ikerketa- eta garapen-proiektuetarako laguntzak</w:t>
            </w:r>
          </w:p>
          <w:p w14:paraId="78622E6D" w14:textId="77777777" w:rsidR="000E50DA" w:rsidRPr="00A171ED" w:rsidRDefault="000E50DA" w:rsidP="00D159F8">
            <w:pPr>
              <w:pStyle w:val="BOPVClave"/>
            </w:pPr>
            <w:r>
              <w:t>Eusko Jaurlaritzaren Osasun Saila 2022ko deialdia</w:t>
            </w:r>
          </w:p>
        </w:tc>
      </w:tr>
    </w:tbl>
    <w:p w14:paraId="5DAB6C7B" w14:textId="279F0657" w:rsidR="00D3519F" w:rsidRDefault="00D3519F" w:rsidP="00AA4361">
      <w:pPr>
        <w:pStyle w:val="BOPVDetalle"/>
      </w:pPr>
    </w:p>
    <w:p w14:paraId="3064B4FE" w14:textId="79D34ACA" w:rsidR="005F001C" w:rsidRPr="00B52E9D" w:rsidRDefault="003A2D99" w:rsidP="00B52E9D">
      <w:pPr>
        <w:pStyle w:val="BOPVDetalle"/>
      </w:pPr>
      <w:r>
        <w:t>a. Medikuntza pertsonalizatua eta terapia aurreratuak</w:t>
      </w:r>
    </w:p>
    <w:p w14:paraId="1978EA70" w14:textId="51A2FE63" w:rsidR="00A6219F" w:rsidRPr="00B52E9D" w:rsidRDefault="003A2D99" w:rsidP="00B52E9D">
      <w:pPr>
        <w:pStyle w:val="BOPVDetalle"/>
      </w:pPr>
      <w:r>
        <w:t xml:space="preserve">b. Osasun digitala eta </w:t>
      </w:r>
      <w:proofErr w:type="spellStart"/>
      <w:r>
        <w:t>big</w:t>
      </w:r>
      <w:proofErr w:type="spellEnd"/>
      <w:r>
        <w:t xml:space="preserve"> data</w:t>
      </w:r>
    </w:p>
    <w:p w14:paraId="5C6D14B3" w14:textId="56FD6F41" w:rsidR="005F001C" w:rsidRPr="00B52E9D" w:rsidRDefault="003A2D99" w:rsidP="00B52E9D">
      <w:pPr>
        <w:pStyle w:val="BOPVDetalle"/>
      </w:pPr>
      <w:r>
        <w:t>c. Gailu eta teknologia medikoak</w:t>
      </w:r>
    </w:p>
    <w:p w14:paraId="12005153" w14:textId="53A1E6B4" w:rsidR="00F0540A" w:rsidRPr="00B52E9D" w:rsidRDefault="003A2D99" w:rsidP="00B52E9D">
      <w:pPr>
        <w:pStyle w:val="BOPVDetalle"/>
      </w:pPr>
      <w:r>
        <w:t>d. Neurozientziak eta osasun mentala</w:t>
      </w:r>
    </w:p>
    <w:p w14:paraId="33AE7BE9" w14:textId="16972437" w:rsidR="00A6219F" w:rsidRPr="00B52E9D" w:rsidRDefault="003A2D99" w:rsidP="00B52E9D">
      <w:pPr>
        <w:pStyle w:val="BOPVDetalle"/>
      </w:pPr>
      <w:r>
        <w:t>e. Osasuna eta generoa</w:t>
      </w:r>
    </w:p>
    <w:p w14:paraId="02EB378F" w14:textId="5580813C" w:rsidR="00A6219F" w:rsidRPr="00B52E9D" w:rsidRDefault="003A2D99" w:rsidP="00B52E9D">
      <w:pPr>
        <w:pStyle w:val="BOPVDetalle"/>
      </w:pPr>
      <w:r>
        <w:t>f. Gaixotasun arraroak</w:t>
      </w:r>
    </w:p>
    <w:p w14:paraId="38EF191C" w14:textId="3340D74E" w:rsidR="00F0540A" w:rsidRPr="00B52E9D" w:rsidRDefault="003A2D99" w:rsidP="00B52E9D">
      <w:pPr>
        <w:pStyle w:val="BOPVDetalle"/>
      </w:pPr>
      <w:r>
        <w:t>g. Minbizia</w:t>
      </w:r>
    </w:p>
    <w:p w14:paraId="769E307F" w14:textId="49819232" w:rsidR="00F0540A" w:rsidRPr="00B52E9D" w:rsidRDefault="003A2D99" w:rsidP="00B52E9D">
      <w:pPr>
        <w:pStyle w:val="BOPVDetalle"/>
      </w:pPr>
      <w:r>
        <w:t>h. Gaixotasun kardiobaskularrak</w:t>
      </w:r>
    </w:p>
    <w:p w14:paraId="466B2ADC" w14:textId="4CE5039E" w:rsidR="00F0540A" w:rsidRPr="00B52E9D" w:rsidRDefault="003A2D99" w:rsidP="00B52E9D">
      <w:pPr>
        <w:pStyle w:val="BOPVDetalle"/>
      </w:pPr>
      <w:r>
        <w:t>i. Diabetesa, obesitatea eta gaixotasun endokrinoak</w:t>
      </w:r>
    </w:p>
    <w:p w14:paraId="2FAC50A9" w14:textId="501FD17B" w:rsidR="005F001C" w:rsidRPr="00B52E9D" w:rsidRDefault="003A2D99" w:rsidP="00B52E9D">
      <w:pPr>
        <w:pStyle w:val="BOPVDetalle"/>
      </w:pPr>
      <w:r>
        <w:t>j. Giza garapena eta zahartzea</w:t>
      </w:r>
    </w:p>
    <w:p w14:paraId="562E88EF" w14:textId="0D0AE8B6" w:rsidR="005F001C" w:rsidRPr="00B52E9D" w:rsidRDefault="003A2D99" w:rsidP="00B52E9D">
      <w:pPr>
        <w:pStyle w:val="BOPVDetalle"/>
      </w:pPr>
      <w:r>
        <w:t>k. Gaixotasun infekziosoak (COVID-19 barne)</w:t>
      </w:r>
    </w:p>
    <w:p w14:paraId="079DB138" w14:textId="26B80FA2" w:rsidR="00F0540A" w:rsidRPr="00B52E9D" w:rsidRDefault="003A2D99" w:rsidP="00B52E9D">
      <w:pPr>
        <w:pStyle w:val="BOPVDetalle"/>
      </w:pPr>
      <w:r>
        <w:t>l. Arnas gaixotasunak</w:t>
      </w:r>
    </w:p>
    <w:p w14:paraId="05C6CEB2" w14:textId="2876D0B8" w:rsidR="00F0540A" w:rsidRPr="00B52E9D" w:rsidRDefault="003A2D99" w:rsidP="00B52E9D">
      <w:pPr>
        <w:pStyle w:val="BOPVDetalle"/>
      </w:pPr>
      <w:r>
        <w:t>m. Lokomozio-aparatuko eta ehun konektiboko gaixotasunak</w:t>
      </w:r>
    </w:p>
    <w:p w14:paraId="75AF6CCA" w14:textId="1047D8CD" w:rsidR="005A6670" w:rsidRPr="00B52E9D" w:rsidRDefault="003A2D99" w:rsidP="00B52E9D">
      <w:pPr>
        <w:pStyle w:val="BOPVDetalle"/>
      </w:pPr>
      <w:r>
        <w:t>n. Gaixotasun hepatikoak eta digestiboak</w:t>
      </w:r>
    </w:p>
    <w:p w14:paraId="16E497D2" w14:textId="5CC46375" w:rsidR="006751C5" w:rsidRPr="00B52E9D" w:rsidRDefault="003A2D99" w:rsidP="00B52E9D">
      <w:pPr>
        <w:pStyle w:val="BOPVDetalle"/>
      </w:pPr>
      <w:r>
        <w:t>o. Osasun publikoa</w:t>
      </w:r>
    </w:p>
    <w:p w14:paraId="261CEDB0" w14:textId="363A52AE" w:rsidR="000D28D5" w:rsidRPr="00B52E9D" w:rsidRDefault="003A2D99" w:rsidP="00B52E9D">
      <w:pPr>
        <w:pStyle w:val="BOPVDetalle"/>
      </w:pPr>
      <w:r>
        <w:t>p. Lehen mailako arreta</w:t>
      </w:r>
    </w:p>
    <w:p w14:paraId="5CCB3F92" w14:textId="59234D05" w:rsidR="00797B5C" w:rsidRPr="00B52E9D" w:rsidRDefault="003A2D99" w:rsidP="00B52E9D">
      <w:pPr>
        <w:pStyle w:val="BOPVDetalle"/>
      </w:pPr>
      <w:r>
        <w:t>q. Zerbitzu sanitarioetako ikerketa:</w:t>
      </w:r>
      <w:bookmarkStart w:id="1" w:name="_GoBack"/>
      <w:bookmarkEnd w:id="1"/>
    </w:p>
    <w:p w14:paraId="2B699076" w14:textId="5B18D14F" w:rsidR="000D28D5" w:rsidRPr="00B52E9D" w:rsidRDefault="003A2D99" w:rsidP="002C5C77">
      <w:pPr>
        <w:pStyle w:val="BOPVDetalle"/>
        <w:ind w:left="425"/>
      </w:pPr>
      <w:r>
        <w:t>1) Osasun-politiken ebaluazioa</w:t>
      </w:r>
    </w:p>
    <w:p w14:paraId="29E7F6C5" w14:textId="7D90CFDF" w:rsidR="000D28D5" w:rsidRPr="00B52E9D" w:rsidRDefault="003A2D99" w:rsidP="002C5C77">
      <w:pPr>
        <w:pStyle w:val="BOPVDetalle"/>
        <w:ind w:left="425"/>
      </w:pPr>
      <w:r>
        <w:t>2) Prozesuaren eta emaitzen ebaluazioa</w:t>
      </w:r>
    </w:p>
    <w:p w14:paraId="2A50DA03" w14:textId="692D0215" w:rsidR="000D28D5" w:rsidRPr="00B52E9D" w:rsidRDefault="003A2D99" w:rsidP="002C5C77">
      <w:pPr>
        <w:pStyle w:val="BOPVDetalle"/>
        <w:ind w:left="425"/>
      </w:pPr>
      <w:r>
        <w:t>3) Erabakiak hartzen laguntzea</w:t>
      </w:r>
    </w:p>
    <w:p w14:paraId="5120BF01" w14:textId="7827DE0D" w:rsidR="000D28D5" w:rsidRDefault="003A2D99" w:rsidP="002C5C77">
      <w:pPr>
        <w:pStyle w:val="BOPVDetalle"/>
        <w:ind w:left="425"/>
      </w:pPr>
      <w:r>
        <w:t>4) Antolamendu-ereduak garatzea eta ebaluatzea</w:t>
      </w:r>
    </w:p>
    <w:sectPr w:rsidR="000D28D5" w:rsidSect="00B52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814" w:right="964" w:bottom="1247" w:left="964" w:header="72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BBE3" w14:textId="77777777" w:rsidR="00E66E9B" w:rsidRDefault="00E66E9B">
      <w:r>
        <w:separator/>
      </w:r>
    </w:p>
  </w:endnote>
  <w:endnote w:type="continuationSeparator" w:id="0">
    <w:p w14:paraId="41C8F396" w14:textId="77777777" w:rsidR="00E66E9B" w:rsidRDefault="00E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D475" w14:textId="77777777" w:rsidR="00AA4361" w:rsidRPr="00AA4361" w:rsidRDefault="00AA4361" w:rsidP="00AA4361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9EB4" w14:textId="77777777" w:rsidR="00AA4361" w:rsidRPr="00AA4361" w:rsidRDefault="00AA4361" w:rsidP="00AA4361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5D6F" w14:textId="77777777" w:rsidR="00AA4361" w:rsidRPr="00AA4361" w:rsidRDefault="00AA4361" w:rsidP="00AA4361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3EC" w14:textId="77777777" w:rsidR="00E66E9B" w:rsidRDefault="00E66E9B">
      <w:r>
        <w:separator/>
      </w:r>
    </w:p>
  </w:footnote>
  <w:footnote w:type="continuationSeparator" w:id="0">
    <w:p w14:paraId="0D0B940D" w14:textId="77777777" w:rsidR="00E66E9B" w:rsidRDefault="00E6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083E" w14:textId="77777777" w:rsidR="00AA4361" w:rsidRPr="00AA4361" w:rsidRDefault="00AA4361" w:rsidP="00AA4361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B84" w14:textId="77777777" w:rsidR="00AA4361" w:rsidRPr="00AA4361" w:rsidRDefault="00AA4361" w:rsidP="00AA4361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05E1" w14:textId="77777777" w:rsidR="00AA4361" w:rsidRPr="00AA4361" w:rsidRDefault="00AA4361" w:rsidP="00AA4361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A1E2CA8"/>
    <w:multiLevelType w:val="hybridMultilevel"/>
    <w:tmpl w:val="E88A8738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9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8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3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0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1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2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4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0"/>
  </w:num>
  <w:num w:numId="5">
    <w:abstractNumId w:val="25"/>
  </w:num>
  <w:num w:numId="6">
    <w:abstractNumId w:val="5"/>
  </w:num>
  <w:num w:numId="7">
    <w:abstractNumId w:val="19"/>
  </w:num>
  <w:num w:numId="8">
    <w:abstractNumId w:val="27"/>
  </w:num>
  <w:num w:numId="9">
    <w:abstractNumId w:val="23"/>
  </w:num>
  <w:num w:numId="10">
    <w:abstractNumId w:val="32"/>
  </w:num>
  <w:num w:numId="11">
    <w:abstractNumId w:val="18"/>
  </w:num>
  <w:num w:numId="12">
    <w:abstractNumId w:val="12"/>
  </w:num>
  <w:num w:numId="13">
    <w:abstractNumId w:val="3"/>
  </w:num>
  <w:num w:numId="14">
    <w:abstractNumId w:val="11"/>
  </w:num>
  <w:num w:numId="15">
    <w:abstractNumId w:val="33"/>
  </w:num>
  <w:num w:numId="16">
    <w:abstractNumId w:val="17"/>
  </w:num>
  <w:num w:numId="17">
    <w:abstractNumId w:val="9"/>
  </w:num>
  <w:num w:numId="18">
    <w:abstractNumId w:val="29"/>
  </w:num>
  <w:num w:numId="19">
    <w:abstractNumId w:val="22"/>
  </w:num>
  <w:num w:numId="20">
    <w:abstractNumId w:val="15"/>
  </w:num>
  <w:num w:numId="21">
    <w:abstractNumId w:val="13"/>
  </w:num>
  <w:num w:numId="22">
    <w:abstractNumId w:val="14"/>
  </w:num>
  <w:num w:numId="23">
    <w:abstractNumId w:val="1"/>
  </w:num>
  <w:num w:numId="24">
    <w:abstractNumId w:val="30"/>
  </w:num>
  <w:num w:numId="25">
    <w:abstractNumId w:val="34"/>
  </w:num>
  <w:num w:numId="26">
    <w:abstractNumId w:val="31"/>
  </w:num>
  <w:num w:numId="27">
    <w:abstractNumId w:val="7"/>
  </w:num>
  <w:num w:numId="28">
    <w:abstractNumId w:val="2"/>
  </w:num>
  <w:num w:numId="29">
    <w:abstractNumId w:val="21"/>
  </w:num>
  <w:num w:numId="30">
    <w:abstractNumId w:val="26"/>
  </w:num>
  <w:num w:numId="31">
    <w:abstractNumId w:val="20"/>
  </w:num>
  <w:num w:numId="32">
    <w:abstractNumId w:val="6"/>
  </w:num>
  <w:num w:numId="33">
    <w:abstractNumId w:val="16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3973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341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0822"/>
    <w:rsid w:val="001E4DF9"/>
    <w:rsid w:val="001F2C8F"/>
    <w:rsid w:val="001F3572"/>
    <w:rsid w:val="001F4D2C"/>
    <w:rsid w:val="00202A6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5C77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2B00"/>
    <w:rsid w:val="003A2D99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316A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56C0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6C7C"/>
    <w:rsid w:val="0059755A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2F3F"/>
    <w:rsid w:val="00704122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6DE0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336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B3E11"/>
    <w:rsid w:val="009B7252"/>
    <w:rsid w:val="009B7F05"/>
    <w:rsid w:val="009C0EF0"/>
    <w:rsid w:val="009C194F"/>
    <w:rsid w:val="009D1DD1"/>
    <w:rsid w:val="009D2156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219F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361"/>
    <w:rsid w:val="00AA4D4C"/>
    <w:rsid w:val="00AB0E67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2E9D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03690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935B3"/>
    <w:rsid w:val="00CA1D16"/>
    <w:rsid w:val="00CA2A0B"/>
    <w:rsid w:val="00CA3970"/>
    <w:rsid w:val="00CA4CC0"/>
    <w:rsid w:val="00CA50FD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159F8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DF6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66E9B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7DB"/>
    <w:rsid w:val="00EE79C0"/>
    <w:rsid w:val="00EF784B"/>
    <w:rsid w:val="00F02A4F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E374B"/>
    <w:rsid w:val="00FF002D"/>
    <w:rsid w:val="00FF0665"/>
    <w:rsid w:val="00FF1FF3"/>
    <w:rsid w:val="00FF6430"/>
    <w:rsid w:val="00FF6A50"/>
    <w:rsid w:val="120D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FB579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04122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autoRedefine/>
    <w:qFormat/>
    <w:rsid w:val="00704122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locked/>
    <w:rsid w:val="00E019C5"/>
    <w:rPr>
      <w:rFonts w:ascii="Arial" w:hAnsi="Arial" w:cs="Arial"/>
      <w:b/>
      <w:bCs/>
      <w:sz w:val="26"/>
      <w:szCs w:val="26"/>
      <w:lang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eastAsia="es-ES_tradnl"/>
    </w:rPr>
  </w:style>
  <w:style w:type="paragraph" w:customStyle="1" w:styleId="BOPV">
    <w:name w:val="BOPV"/>
    <w:basedOn w:val="Normala"/>
    <w:rsid w:val="00704122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704122"/>
  </w:style>
  <w:style w:type="paragraph" w:customStyle="1" w:styleId="BOPVDetalle">
    <w:name w:val="BOPVDetalle"/>
    <w:rsid w:val="00704122"/>
    <w:pPr>
      <w:widowControl w:val="0"/>
      <w:spacing w:after="220" w:line="240" w:lineRule="auto"/>
      <w:ind w:firstLine="425"/>
    </w:pPr>
    <w:rPr>
      <w:rFonts w:ascii="Arial" w:hAnsi="Arial"/>
      <w:lang w:eastAsia="es-ES_tradnl"/>
    </w:rPr>
  </w:style>
  <w:style w:type="paragraph" w:customStyle="1" w:styleId="BOPVAnexoDentroTexto">
    <w:name w:val="BOPVAnexoDentroTexto"/>
    <w:basedOn w:val="BOPVDetalle"/>
    <w:rsid w:val="00704122"/>
  </w:style>
  <w:style w:type="paragraph" w:customStyle="1" w:styleId="BOPVAnexoFinal">
    <w:name w:val="BOPVAnexoFinal"/>
    <w:basedOn w:val="BOPVDetalle"/>
    <w:rsid w:val="00704122"/>
  </w:style>
  <w:style w:type="paragraph" w:customStyle="1" w:styleId="BOPVCapitulo">
    <w:name w:val="BOPVCapitulo"/>
    <w:basedOn w:val="BOPVDetalle"/>
    <w:autoRedefine/>
    <w:rsid w:val="00704122"/>
  </w:style>
  <w:style w:type="paragraph" w:customStyle="1" w:styleId="BOPVClave">
    <w:name w:val="BOPVClave"/>
    <w:basedOn w:val="BOPVDetalle"/>
    <w:rsid w:val="00704122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04122"/>
    <w:pPr>
      <w:jc w:val="left"/>
    </w:pPr>
  </w:style>
  <w:style w:type="paragraph" w:customStyle="1" w:styleId="BOPVFirmaLugFec">
    <w:name w:val="BOPVFirmaLugFec"/>
    <w:basedOn w:val="BOPVDetalle"/>
    <w:rsid w:val="00704122"/>
  </w:style>
  <w:style w:type="paragraph" w:customStyle="1" w:styleId="BOPVFirmaNombre">
    <w:name w:val="BOPVFirmaNombre"/>
    <w:basedOn w:val="BOPVDetalle"/>
    <w:rsid w:val="00704122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704122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704122"/>
    <w:pPr>
      <w:jc w:val="center"/>
    </w:pPr>
  </w:style>
  <w:style w:type="paragraph" w:customStyle="1" w:styleId="BOPVNombreLehen2">
    <w:name w:val="BOPVNombreLehen2"/>
    <w:basedOn w:val="BOPVFirmaNombre"/>
    <w:rsid w:val="00704122"/>
    <w:pPr>
      <w:jc w:val="right"/>
    </w:pPr>
  </w:style>
  <w:style w:type="paragraph" w:customStyle="1" w:styleId="BOPVNumeroBoletin">
    <w:name w:val="BOPVNumeroBoletin"/>
    <w:basedOn w:val="BOPVDetalle"/>
    <w:rsid w:val="00704122"/>
  </w:style>
  <w:style w:type="paragraph" w:customStyle="1" w:styleId="BOPVOrden">
    <w:name w:val="BOPVOrden"/>
    <w:basedOn w:val="BOPVDetalle"/>
    <w:rsid w:val="00704122"/>
  </w:style>
  <w:style w:type="paragraph" w:customStyle="1" w:styleId="BOPVOrganismo">
    <w:name w:val="BOPVOrganismo"/>
    <w:basedOn w:val="BOPVDetalle"/>
    <w:rsid w:val="00704122"/>
    <w:rPr>
      <w:caps/>
    </w:rPr>
  </w:style>
  <w:style w:type="paragraph" w:customStyle="1" w:styleId="BOPVPuestoLehen1">
    <w:name w:val="BOPVPuestoLehen1"/>
    <w:basedOn w:val="BOPVFirmaPuesto"/>
    <w:rsid w:val="00704122"/>
    <w:pPr>
      <w:jc w:val="center"/>
    </w:pPr>
  </w:style>
  <w:style w:type="paragraph" w:customStyle="1" w:styleId="BOPVPuestoLehen2">
    <w:name w:val="BOPVPuestoLehen2"/>
    <w:basedOn w:val="BOPVFirmaPuesto"/>
    <w:rsid w:val="00704122"/>
    <w:pPr>
      <w:jc w:val="right"/>
    </w:pPr>
  </w:style>
  <w:style w:type="paragraph" w:customStyle="1" w:styleId="BOPVSeccion">
    <w:name w:val="BOPVSeccion"/>
    <w:basedOn w:val="BOPVDetalle"/>
    <w:rsid w:val="00704122"/>
    <w:rPr>
      <w:caps/>
    </w:rPr>
  </w:style>
  <w:style w:type="paragraph" w:customStyle="1" w:styleId="BOPVSubseccion">
    <w:name w:val="BOPVSubseccion"/>
    <w:basedOn w:val="BOPVDetalle"/>
    <w:rsid w:val="00704122"/>
  </w:style>
  <w:style w:type="paragraph" w:customStyle="1" w:styleId="BOPVSumarioEuskera">
    <w:name w:val="BOPVSumarioEuskera"/>
    <w:basedOn w:val="BOPV"/>
    <w:rsid w:val="00704122"/>
  </w:style>
  <w:style w:type="paragraph" w:customStyle="1" w:styleId="BOPVSumarioOrden">
    <w:name w:val="BOPVSumarioOrden"/>
    <w:basedOn w:val="BOPV"/>
    <w:rsid w:val="00704122"/>
  </w:style>
  <w:style w:type="paragraph" w:customStyle="1" w:styleId="BOPVSumarioOrganismo">
    <w:name w:val="BOPVSumarioOrganismo"/>
    <w:basedOn w:val="BOPV"/>
    <w:rsid w:val="00704122"/>
  </w:style>
  <w:style w:type="paragraph" w:customStyle="1" w:styleId="BOPVSumarioSeccion">
    <w:name w:val="BOPVSumarioSeccion"/>
    <w:basedOn w:val="BOPV"/>
    <w:rsid w:val="00704122"/>
  </w:style>
  <w:style w:type="paragraph" w:customStyle="1" w:styleId="BOPVSumarioSubseccion">
    <w:name w:val="BOPVSumarioSubseccion"/>
    <w:basedOn w:val="BOPV"/>
    <w:rsid w:val="00704122"/>
  </w:style>
  <w:style w:type="paragraph" w:customStyle="1" w:styleId="BOPVSumarioTitulo">
    <w:name w:val="BOPVSumarioTitulo"/>
    <w:basedOn w:val="BOPV"/>
    <w:rsid w:val="00704122"/>
  </w:style>
  <w:style w:type="paragraph" w:customStyle="1" w:styleId="BOPVTitulo">
    <w:name w:val="BOPVTitulo"/>
    <w:basedOn w:val="BOPVDetalle"/>
    <w:rsid w:val="00704122"/>
    <w:pPr>
      <w:ind w:left="425" w:hanging="425"/>
    </w:pPr>
  </w:style>
  <w:style w:type="paragraph" w:customStyle="1" w:styleId="BOPVClaveSin">
    <w:name w:val="BOPVClaveSin"/>
    <w:basedOn w:val="BOPVDetalle"/>
    <w:qFormat/>
    <w:rsid w:val="00704122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704122"/>
    <w:rPr>
      <w:caps w:val="0"/>
    </w:rPr>
  </w:style>
  <w:style w:type="paragraph" w:customStyle="1" w:styleId="TituloBOPV">
    <w:name w:val="TituloBOPV"/>
    <w:basedOn w:val="BOPVDetalle"/>
    <w:rsid w:val="00704122"/>
  </w:style>
  <w:style w:type="paragraph" w:customStyle="1" w:styleId="BOPVLista">
    <w:name w:val="BOPVLista"/>
    <w:basedOn w:val="BOPVDetalle"/>
    <w:rsid w:val="00704122"/>
    <w:pPr>
      <w:contextualSpacing/>
    </w:pPr>
  </w:style>
  <w:style w:type="paragraph" w:customStyle="1" w:styleId="BOPVClaveMinusculas">
    <w:name w:val="BOPVClaveMinusculas"/>
    <w:basedOn w:val="BOPVClave"/>
    <w:rsid w:val="00704122"/>
    <w:rPr>
      <w:caps w:val="0"/>
    </w:rPr>
  </w:style>
  <w:style w:type="paragraph" w:customStyle="1" w:styleId="BOPVDetalle1">
    <w:name w:val="BOPVDetalle1"/>
    <w:basedOn w:val="BOPVDetalle"/>
    <w:rsid w:val="00704122"/>
    <w:pPr>
      <w:ind w:left="425"/>
    </w:pPr>
  </w:style>
  <w:style w:type="paragraph" w:customStyle="1" w:styleId="BOPVDetalle2">
    <w:name w:val="BOPVDetalle2"/>
    <w:basedOn w:val="BOPVDetalle1"/>
    <w:rsid w:val="00704122"/>
    <w:pPr>
      <w:ind w:left="709"/>
    </w:pPr>
  </w:style>
  <w:style w:type="paragraph" w:customStyle="1" w:styleId="BOPVDetalle3">
    <w:name w:val="BOPVDetalle3"/>
    <w:basedOn w:val="BOPVDetalle2"/>
    <w:rsid w:val="00704122"/>
    <w:pPr>
      <w:ind w:left="992"/>
    </w:pPr>
  </w:style>
  <w:style w:type="paragraph" w:customStyle="1" w:styleId="BOPVDetalle4">
    <w:name w:val="BOPVDetalle4"/>
    <w:basedOn w:val="BOPVDetalle3"/>
    <w:rsid w:val="00704122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6ECC-5189-4C1A-9AA1-26DA58B7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D2D58-2B22-47B0-9819-EB82428D3E49}">
  <ds:schemaRefs>
    <ds:schemaRef ds:uri="http://purl.org/dc/elements/1.1/"/>
    <ds:schemaRef ds:uri="http://schemas.microsoft.com/office/2006/metadata/properties"/>
    <ds:schemaRef ds:uri="615b5638-17a8-4122-884b-593b22ed90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C02F63-231C-4E6F-9F31-07A31BDB1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638D9-20FF-43AD-AAA4-311D7D3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3</cp:revision>
  <cp:lastPrinted>2020-02-04T11:07:00Z</cp:lastPrinted>
  <dcterms:created xsi:type="dcterms:W3CDTF">2022-03-18T12:42:00Z</dcterms:created>
  <dcterms:modified xsi:type="dcterms:W3CDTF">2022-03-29T10:40:00Z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