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5437" w14:textId="77777777" w:rsidR="000E50DA" w:rsidRPr="00B52E9D" w:rsidRDefault="000E50DA" w:rsidP="00B52E9D">
      <w:pPr>
        <w:pStyle w:val="BOPVClave"/>
      </w:pPr>
      <w:bookmarkStart w:id="0" w:name="ParrafoAnterior"/>
      <w:r w:rsidRPr="00B52E9D">
        <w:t>ANEXO I</w:t>
      </w:r>
      <w:r w:rsidR="00B52961" w:rsidRPr="00B52E9D">
        <w:t>-A</w:t>
      </w:r>
    </w:p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8931"/>
      </w:tblGrid>
      <w:tr w:rsidR="000E50DA" w:rsidRPr="00A171ED" w14:paraId="796681ED" w14:textId="77777777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bookmarkEnd w:id="0"/>
          <w:p w14:paraId="4CB54DA2" w14:textId="59100785" w:rsidR="000E50DA" w:rsidRPr="00A171ED" w:rsidRDefault="000E50DA" w:rsidP="00D159F8">
            <w:pPr>
              <w:pStyle w:val="BOPVClave"/>
            </w:pPr>
            <w:r w:rsidRPr="00A171ED">
              <w:t>ÁREAS TEMÁTICAS</w:t>
            </w:r>
          </w:p>
          <w:p w14:paraId="68C7BE72" w14:textId="6C33C9BB" w:rsidR="000E50DA" w:rsidRPr="00A171ED" w:rsidRDefault="000E50DA" w:rsidP="00D159F8">
            <w:pPr>
              <w:pStyle w:val="BOPVClave"/>
            </w:pPr>
            <w:r w:rsidRPr="00A171ED">
              <w:t>Ayudas a Proyectos de Inve</w:t>
            </w:r>
            <w:r w:rsidR="00D159F8">
              <w:t>stigación y Desarrollo en Salud</w:t>
            </w:r>
          </w:p>
          <w:p w14:paraId="78622E6D" w14:textId="77777777" w:rsidR="000E50DA" w:rsidRPr="00A171ED" w:rsidRDefault="000E50DA" w:rsidP="00D159F8">
            <w:pPr>
              <w:pStyle w:val="BOPVClave"/>
            </w:pPr>
            <w:r w:rsidRPr="00A171ED">
              <w:t xml:space="preserve">Departamento de Salud del Gobierno Vasco. Convocatoria </w:t>
            </w:r>
            <w:r w:rsidR="00AB0E67" w:rsidRPr="00A171ED">
              <w:t>202</w:t>
            </w:r>
            <w:r w:rsidR="00AB0E67">
              <w:t>2</w:t>
            </w:r>
          </w:p>
        </w:tc>
      </w:tr>
    </w:tbl>
    <w:p w14:paraId="5DAB6C7B" w14:textId="279F0657" w:rsidR="00D3519F" w:rsidRDefault="00D3519F" w:rsidP="00AA4361">
      <w:pPr>
        <w:pStyle w:val="BOPVDetalle"/>
      </w:pPr>
    </w:p>
    <w:p w14:paraId="3064B4FE" w14:textId="79D34ACA" w:rsidR="005F001C" w:rsidRPr="00B52E9D" w:rsidRDefault="003A2D99" w:rsidP="00B52E9D">
      <w:pPr>
        <w:pStyle w:val="BOPVDetalle"/>
      </w:pPr>
      <w:r w:rsidRPr="00B52E9D">
        <w:t xml:space="preserve">a. </w:t>
      </w:r>
      <w:r w:rsidR="005F001C" w:rsidRPr="00B52E9D">
        <w:t>Medicina personalizada</w:t>
      </w:r>
      <w:r w:rsidR="00A6219F" w:rsidRPr="00B52E9D">
        <w:t xml:space="preserve"> y terapias avanzadas</w:t>
      </w:r>
    </w:p>
    <w:p w14:paraId="1978EA70" w14:textId="51A2FE63" w:rsidR="00A6219F" w:rsidRPr="00B52E9D" w:rsidRDefault="003A2D99" w:rsidP="00B52E9D">
      <w:pPr>
        <w:pStyle w:val="BOPVDetalle"/>
      </w:pPr>
      <w:r w:rsidRPr="00B52E9D">
        <w:t xml:space="preserve">b. </w:t>
      </w:r>
      <w:r w:rsidR="00A6219F" w:rsidRPr="00B52E9D">
        <w:t xml:space="preserve">Salud digital y </w:t>
      </w:r>
      <w:proofErr w:type="spellStart"/>
      <w:r w:rsidR="00A6219F" w:rsidRPr="00B52E9D">
        <w:t>big</w:t>
      </w:r>
      <w:proofErr w:type="spellEnd"/>
      <w:r w:rsidR="00A6219F" w:rsidRPr="00B52E9D">
        <w:t xml:space="preserve"> data</w:t>
      </w:r>
    </w:p>
    <w:p w14:paraId="5C6D14B3" w14:textId="56FD6F41" w:rsidR="005F001C" w:rsidRPr="00B52E9D" w:rsidRDefault="003A2D99" w:rsidP="00B52E9D">
      <w:pPr>
        <w:pStyle w:val="BOPVDetalle"/>
      </w:pPr>
      <w:r w:rsidRPr="00B52E9D">
        <w:t xml:space="preserve">c. </w:t>
      </w:r>
      <w:r w:rsidR="005F001C" w:rsidRPr="00B52E9D">
        <w:t xml:space="preserve">Dispositivos </w:t>
      </w:r>
      <w:r w:rsidR="00A6219F" w:rsidRPr="00B52E9D">
        <w:t xml:space="preserve">y tecnologías </w:t>
      </w:r>
      <w:r w:rsidR="005F001C" w:rsidRPr="00B52E9D">
        <w:t>médic</w:t>
      </w:r>
      <w:r w:rsidR="00A6219F" w:rsidRPr="00B52E9D">
        <w:t>a</w:t>
      </w:r>
      <w:r w:rsidR="005F001C" w:rsidRPr="00B52E9D">
        <w:t>s</w:t>
      </w:r>
    </w:p>
    <w:p w14:paraId="12005153" w14:textId="53A1E6B4" w:rsidR="00F0540A" w:rsidRPr="00B52E9D" w:rsidRDefault="003A2D99" w:rsidP="00B52E9D">
      <w:pPr>
        <w:pStyle w:val="BOPVDetalle"/>
      </w:pPr>
      <w:r w:rsidRPr="00B52E9D">
        <w:t xml:space="preserve">d. </w:t>
      </w:r>
      <w:r w:rsidR="00A6219F" w:rsidRPr="00B52E9D">
        <w:t xml:space="preserve">Neurociencias </w:t>
      </w:r>
      <w:r w:rsidR="00F0540A" w:rsidRPr="00B52E9D">
        <w:t xml:space="preserve">y </w:t>
      </w:r>
      <w:r w:rsidR="00AC275D" w:rsidRPr="00B52E9D">
        <w:t xml:space="preserve">salud </w:t>
      </w:r>
      <w:r w:rsidR="005F001C" w:rsidRPr="00B52E9D">
        <w:t>mental</w:t>
      </w:r>
    </w:p>
    <w:p w14:paraId="33AE7BE9" w14:textId="16972437" w:rsidR="00A6219F" w:rsidRPr="00B52E9D" w:rsidRDefault="003A2D99" w:rsidP="00B52E9D">
      <w:pPr>
        <w:pStyle w:val="BOPVDetalle"/>
      </w:pPr>
      <w:r w:rsidRPr="00B52E9D">
        <w:t xml:space="preserve">e. </w:t>
      </w:r>
      <w:r w:rsidR="00A6219F" w:rsidRPr="00B52E9D">
        <w:t>Salud y género</w:t>
      </w:r>
    </w:p>
    <w:p w14:paraId="02EB378F" w14:textId="5580813C" w:rsidR="00A6219F" w:rsidRPr="00B52E9D" w:rsidRDefault="003A2D99" w:rsidP="00B52E9D">
      <w:pPr>
        <w:pStyle w:val="BOPVDetalle"/>
      </w:pPr>
      <w:r w:rsidRPr="00B52E9D">
        <w:t xml:space="preserve">f. </w:t>
      </w:r>
      <w:r w:rsidR="00A6219F" w:rsidRPr="00B52E9D">
        <w:t>Enfermedades raras</w:t>
      </w:r>
    </w:p>
    <w:p w14:paraId="38EF191C" w14:textId="3340D74E" w:rsidR="00F0540A" w:rsidRPr="00B52E9D" w:rsidRDefault="003A2D99" w:rsidP="00B52E9D">
      <w:pPr>
        <w:pStyle w:val="BOPVDetalle"/>
      </w:pPr>
      <w:r w:rsidRPr="00B52E9D">
        <w:t xml:space="preserve">g. </w:t>
      </w:r>
      <w:r w:rsidR="006751C5" w:rsidRPr="00B52E9D">
        <w:t>Cáncer</w:t>
      </w:r>
    </w:p>
    <w:p w14:paraId="769E307F" w14:textId="49819232" w:rsidR="00F0540A" w:rsidRPr="00B52E9D" w:rsidRDefault="003A2D99" w:rsidP="00B52E9D">
      <w:pPr>
        <w:pStyle w:val="BOPVDetalle"/>
      </w:pPr>
      <w:r w:rsidRPr="00B52E9D">
        <w:t xml:space="preserve">h. </w:t>
      </w:r>
      <w:r w:rsidR="006751C5" w:rsidRPr="00B52E9D">
        <w:t>Enfermedades cardiovasculares</w:t>
      </w:r>
    </w:p>
    <w:p w14:paraId="466B2ADC" w14:textId="4CE5039E" w:rsidR="00F0540A" w:rsidRPr="00B52E9D" w:rsidRDefault="003A2D99" w:rsidP="00B52E9D">
      <w:pPr>
        <w:pStyle w:val="BOPVDetalle"/>
      </w:pPr>
      <w:r w:rsidRPr="00B52E9D">
        <w:t xml:space="preserve">i. </w:t>
      </w:r>
      <w:r w:rsidR="00F0540A" w:rsidRPr="00B52E9D">
        <w:t>Diabetes</w:t>
      </w:r>
      <w:r w:rsidR="005A6670" w:rsidRPr="00B52E9D">
        <w:t>,</w:t>
      </w:r>
      <w:r w:rsidR="00F0540A" w:rsidRPr="00B52E9D">
        <w:t xml:space="preserve"> obesidad</w:t>
      </w:r>
      <w:r w:rsidR="005A6670" w:rsidRPr="00B52E9D">
        <w:t xml:space="preserve"> y enfermedades endocrinas</w:t>
      </w:r>
    </w:p>
    <w:p w14:paraId="2FAC50A9" w14:textId="501FD17B" w:rsidR="005F001C" w:rsidRPr="00B52E9D" w:rsidRDefault="003A2D99" w:rsidP="00B52E9D">
      <w:pPr>
        <w:pStyle w:val="BOPVDetalle"/>
      </w:pPr>
      <w:r w:rsidRPr="00B52E9D">
        <w:t xml:space="preserve">j. </w:t>
      </w:r>
      <w:r w:rsidR="005F001C" w:rsidRPr="00B52E9D">
        <w:t>Des</w:t>
      </w:r>
      <w:r w:rsidR="006751C5" w:rsidRPr="00B52E9D">
        <w:t>arrollo humano y envejecimiento</w:t>
      </w:r>
    </w:p>
    <w:p w14:paraId="562E88EF" w14:textId="0D0AE8B6" w:rsidR="005F001C" w:rsidRPr="00B52E9D" w:rsidRDefault="003A2D99" w:rsidP="00B52E9D">
      <w:pPr>
        <w:pStyle w:val="BOPVDetalle"/>
      </w:pPr>
      <w:r w:rsidRPr="00B52E9D">
        <w:t xml:space="preserve">k. </w:t>
      </w:r>
      <w:r w:rsidR="006751C5" w:rsidRPr="00B52E9D">
        <w:t>Enfermedades infecciosas</w:t>
      </w:r>
      <w:r w:rsidR="008C1336" w:rsidRPr="00B52E9D">
        <w:t xml:space="preserve"> (incluido COVID-19)</w:t>
      </w:r>
    </w:p>
    <w:p w14:paraId="079DB138" w14:textId="26B80FA2" w:rsidR="00F0540A" w:rsidRPr="00B52E9D" w:rsidRDefault="003A2D99" w:rsidP="00B52E9D">
      <w:pPr>
        <w:pStyle w:val="BOPVDetalle"/>
      </w:pPr>
      <w:r w:rsidRPr="00B52E9D">
        <w:t xml:space="preserve">l. </w:t>
      </w:r>
      <w:r w:rsidR="006751C5" w:rsidRPr="00B52E9D">
        <w:t>Enfermedades respiratorias</w:t>
      </w:r>
    </w:p>
    <w:p w14:paraId="05C6CEB2" w14:textId="2876D0B8" w:rsidR="00F0540A" w:rsidRPr="00B52E9D" w:rsidRDefault="003A2D99" w:rsidP="00B52E9D">
      <w:pPr>
        <w:pStyle w:val="BOPVDetalle"/>
      </w:pPr>
      <w:r w:rsidRPr="00B52E9D">
        <w:t xml:space="preserve">m. </w:t>
      </w:r>
      <w:r w:rsidR="00F0540A" w:rsidRPr="00B52E9D">
        <w:t>Enfermedades del apara</w:t>
      </w:r>
      <w:r w:rsidR="00FE374B" w:rsidRPr="00B52E9D">
        <w:t>to locomotor y tejido conectivo</w:t>
      </w:r>
    </w:p>
    <w:p w14:paraId="75AF6CCA" w14:textId="1047D8CD" w:rsidR="005A6670" w:rsidRPr="00B52E9D" w:rsidRDefault="003A2D99" w:rsidP="00B52E9D">
      <w:pPr>
        <w:pStyle w:val="BOPVDetalle"/>
      </w:pPr>
      <w:r w:rsidRPr="00B52E9D">
        <w:t xml:space="preserve">n. </w:t>
      </w:r>
      <w:r w:rsidR="005A6670" w:rsidRPr="00B52E9D">
        <w:t>Enf</w:t>
      </w:r>
      <w:r w:rsidRPr="00B52E9D">
        <w:t>ermedades hepáticas y digestiva</w:t>
      </w:r>
    </w:p>
    <w:p w14:paraId="16E497D2" w14:textId="5CC46375" w:rsidR="006751C5" w:rsidRPr="00B52E9D" w:rsidRDefault="003A2D99" w:rsidP="00B52E9D">
      <w:pPr>
        <w:pStyle w:val="BOPVDetalle"/>
      </w:pPr>
      <w:r w:rsidRPr="00B52E9D">
        <w:t xml:space="preserve">o. </w:t>
      </w:r>
      <w:r w:rsidR="006751C5" w:rsidRPr="00B52E9D">
        <w:t>Salud Pública</w:t>
      </w:r>
    </w:p>
    <w:p w14:paraId="261CEDB0" w14:textId="363A52AE" w:rsidR="000D28D5" w:rsidRPr="00B52E9D" w:rsidRDefault="003A2D99" w:rsidP="00B52E9D">
      <w:pPr>
        <w:pStyle w:val="BOPVDetalle"/>
      </w:pPr>
      <w:r w:rsidRPr="00B52E9D">
        <w:t xml:space="preserve">p. </w:t>
      </w:r>
      <w:r w:rsidR="005F001C" w:rsidRPr="00B52E9D">
        <w:t>Atención Primaria</w:t>
      </w:r>
    </w:p>
    <w:p w14:paraId="5CCB3F92" w14:textId="59234D05" w:rsidR="00797B5C" w:rsidRPr="00B52E9D" w:rsidRDefault="003A2D99" w:rsidP="00B52E9D">
      <w:pPr>
        <w:pStyle w:val="BOPVDetalle"/>
      </w:pPr>
      <w:r w:rsidRPr="00B52E9D">
        <w:t xml:space="preserve">q. </w:t>
      </w:r>
      <w:r w:rsidR="000D28D5" w:rsidRPr="00B52E9D">
        <w:t>Investigación en servicios sanitarios:</w:t>
      </w:r>
    </w:p>
    <w:p w14:paraId="2B699076" w14:textId="5B18D14F" w:rsidR="000D28D5" w:rsidRPr="00B52E9D" w:rsidRDefault="003A2D99" w:rsidP="00651CB5">
      <w:pPr>
        <w:pStyle w:val="BOPVDetalle"/>
        <w:ind w:left="425"/>
      </w:pPr>
      <w:r w:rsidRPr="00B52E9D">
        <w:t xml:space="preserve">1) </w:t>
      </w:r>
      <w:r w:rsidR="000D28D5" w:rsidRPr="00B52E9D">
        <w:t>E</w:t>
      </w:r>
      <w:r w:rsidR="004F56C0" w:rsidRPr="00B52E9D">
        <w:t>valuación de políticas de salud</w:t>
      </w:r>
    </w:p>
    <w:p w14:paraId="29E7F6C5" w14:textId="7D90CFDF" w:rsidR="000D28D5" w:rsidRPr="00B52E9D" w:rsidRDefault="003A2D99" w:rsidP="00651CB5">
      <w:pPr>
        <w:pStyle w:val="BOPVDetalle"/>
        <w:ind w:left="425"/>
      </w:pPr>
      <w:r w:rsidRPr="00B52E9D">
        <w:t xml:space="preserve">2) </w:t>
      </w:r>
      <w:r w:rsidR="000D28D5" w:rsidRPr="00B52E9D">
        <w:t>Eva</w:t>
      </w:r>
      <w:r w:rsidR="004F56C0" w:rsidRPr="00B52E9D">
        <w:t>luación de proceso y resultados</w:t>
      </w:r>
    </w:p>
    <w:p w14:paraId="2A50DA03" w14:textId="692D0215" w:rsidR="000D28D5" w:rsidRPr="00B52E9D" w:rsidRDefault="003A2D99" w:rsidP="00651CB5">
      <w:pPr>
        <w:pStyle w:val="BOPVDetalle"/>
        <w:ind w:left="425"/>
      </w:pPr>
      <w:r w:rsidRPr="00B52E9D">
        <w:t xml:space="preserve">3) </w:t>
      </w:r>
      <w:r w:rsidR="004F56C0" w:rsidRPr="00B52E9D">
        <w:t>Ayuda a la toma de decisiones</w:t>
      </w:r>
    </w:p>
    <w:p w14:paraId="5120BF01" w14:textId="7827DE0D" w:rsidR="000D28D5" w:rsidRDefault="003A2D99" w:rsidP="00651CB5">
      <w:pPr>
        <w:pStyle w:val="BOPVDetalle"/>
        <w:ind w:left="425"/>
      </w:pPr>
      <w:r w:rsidRPr="00B52E9D">
        <w:t xml:space="preserve">4) </w:t>
      </w:r>
      <w:r w:rsidR="000D28D5" w:rsidRPr="00B52E9D">
        <w:t>Desarrollo y evaluación de model</w:t>
      </w:r>
      <w:bookmarkStart w:id="1" w:name="_GoBack"/>
      <w:bookmarkEnd w:id="1"/>
      <w:r w:rsidR="000D28D5" w:rsidRPr="00B52E9D">
        <w:t>os organizativos</w:t>
      </w:r>
    </w:p>
    <w:sectPr w:rsidR="000D28D5" w:rsidSect="00B52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814" w:right="964" w:bottom="1247" w:left="964" w:header="72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E66E9B" w:rsidRDefault="00E66E9B">
      <w:r>
        <w:separator/>
      </w:r>
    </w:p>
  </w:endnote>
  <w:endnote w:type="continuationSeparator" w:id="0">
    <w:p w14:paraId="41C8F396" w14:textId="77777777" w:rsidR="00E66E9B" w:rsidRDefault="00E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D475" w14:textId="77777777" w:rsidR="00AA4361" w:rsidRPr="00AA4361" w:rsidRDefault="00AA4361" w:rsidP="00AA4361">
    <w:pPr>
      <w:pStyle w:val="BOPVDetal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9EB4" w14:textId="77777777" w:rsidR="00AA4361" w:rsidRPr="00AA4361" w:rsidRDefault="00AA4361" w:rsidP="00AA4361">
    <w:pPr>
      <w:pStyle w:val="BOPVDetal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5D6F" w14:textId="77777777" w:rsidR="00AA4361" w:rsidRPr="00AA4361" w:rsidRDefault="00AA4361" w:rsidP="00AA4361">
    <w:pPr>
      <w:pStyle w:val="BOPVDeta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E66E9B" w:rsidRDefault="00E66E9B">
      <w:r>
        <w:separator/>
      </w:r>
    </w:p>
  </w:footnote>
  <w:footnote w:type="continuationSeparator" w:id="0">
    <w:p w14:paraId="0D0B940D" w14:textId="77777777" w:rsidR="00E66E9B" w:rsidRDefault="00E6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083E" w14:textId="77777777" w:rsidR="00AA4361" w:rsidRPr="00AA4361" w:rsidRDefault="00AA4361" w:rsidP="00AA4361">
    <w:pPr>
      <w:pStyle w:val="BOPVDetal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B84" w14:textId="77777777" w:rsidR="00AA4361" w:rsidRPr="00AA4361" w:rsidRDefault="00AA4361" w:rsidP="00AA4361">
    <w:pPr>
      <w:pStyle w:val="BOPVDetal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05E1" w14:textId="77777777" w:rsidR="00AA4361" w:rsidRPr="00AA4361" w:rsidRDefault="00AA4361" w:rsidP="00AA4361">
    <w:pPr>
      <w:pStyle w:val="BOPVDetal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1E2CA8"/>
    <w:multiLevelType w:val="hybridMultilevel"/>
    <w:tmpl w:val="E88A8738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9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0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8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3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0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1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2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4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0"/>
  </w:num>
  <w:num w:numId="5">
    <w:abstractNumId w:val="25"/>
  </w:num>
  <w:num w:numId="6">
    <w:abstractNumId w:val="5"/>
  </w:num>
  <w:num w:numId="7">
    <w:abstractNumId w:val="19"/>
  </w:num>
  <w:num w:numId="8">
    <w:abstractNumId w:val="27"/>
  </w:num>
  <w:num w:numId="9">
    <w:abstractNumId w:val="23"/>
  </w:num>
  <w:num w:numId="10">
    <w:abstractNumId w:val="32"/>
  </w:num>
  <w:num w:numId="11">
    <w:abstractNumId w:val="18"/>
  </w:num>
  <w:num w:numId="12">
    <w:abstractNumId w:val="12"/>
  </w:num>
  <w:num w:numId="13">
    <w:abstractNumId w:val="3"/>
  </w:num>
  <w:num w:numId="14">
    <w:abstractNumId w:val="11"/>
  </w:num>
  <w:num w:numId="15">
    <w:abstractNumId w:val="33"/>
  </w:num>
  <w:num w:numId="16">
    <w:abstractNumId w:val="17"/>
  </w:num>
  <w:num w:numId="17">
    <w:abstractNumId w:val="9"/>
  </w:num>
  <w:num w:numId="18">
    <w:abstractNumId w:val="29"/>
  </w:num>
  <w:num w:numId="19">
    <w:abstractNumId w:val="22"/>
  </w:num>
  <w:num w:numId="20">
    <w:abstractNumId w:val="15"/>
  </w:num>
  <w:num w:numId="21">
    <w:abstractNumId w:val="13"/>
  </w:num>
  <w:num w:numId="22">
    <w:abstractNumId w:val="14"/>
  </w:num>
  <w:num w:numId="23">
    <w:abstractNumId w:val="1"/>
  </w:num>
  <w:num w:numId="24">
    <w:abstractNumId w:val="30"/>
  </w:num>
  <w:num w:numId="25">
    <w:abstractNumId w:val="34"/>
  </w:num>
  <w:num w:numId="26">
    <w:abstractNumId w:val="31"/>
  </w:num>
  <w:num w:numId="27">
    <w:abstractNumId w:val="7"/>
  </w:num>
  <w:num w:numId="28">
    <w:abstractNumId w:val="2"/>
  </w:num>
  <w:num w:numId="29">
    <w:abstractNumId w:val="21"/>
  </w:num>
  <w:num w:numId="30">
    <w:abstractNumId w:val="26"/>
  </w:num>
  <w:num w:numId="31">
    <w:abstractNumId w:val="20"/>
  </w:num>
  <w:num w:numId="32">
    <w:abstractNumId w:val="6"/>
  </w:num>
  <w:num w:numId="33">
    <w:abstractNumId w:val="16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3973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341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0822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2D99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316A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56C0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6C7C"/>
    <w:rsid w:val="0059755A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1CB5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2F3F"/>
    <w:rsid w:val="00704122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6DE0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336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2156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219F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361"/>
    <w:rsid w:val="00AA4D4C"/>
    <w:rsid w:val="00AB0E67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2E9D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03690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0FD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159F8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DF6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66E9B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7DB"/>
    <w:rsid w:val="00EE79C0"/>
    <w:rsid w:val="00EF784B"/>
    <w:rsid w:val="00F02A4F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E374B"/>
    <w:rsid w:val="00FF002D"/>
    <w:rsid w:val="00FF0665"/>
    <w:rsid w:val="00FF1FF3"/>
    <w:rsid w:val="00FF6430"/>
    <w:rsid w:val="00FF6A50"/>
    <w:rsid w:val="120DA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FB579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04122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autoRedefine/>
    <w:qFormat/>
    <w:rsid w:val="0070412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locked/>
    <w:rsid w:val="00E019C5"/>
    <w:rPr>
      <w:rFonts w:ascii="Arial" w:hAnsi="Arial" w:cs="Arial"/>
      <w:b/>
      <w:bCs/>
      <w:sz w:val="26"/>
      <w:szCs w:val="26"/>
      <w:lang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  <w:style w:type="paragraph" w:customStyle="1" w:styleId="BOPV">
    <w:name w:val="BOPV"/>
    <w:basedOn w:val="Normala"/>
    <w:rsid w:val="0070412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04122"/>
  </w:style>
  <w:style w:type="paragraph" w:customStyle="1" w:styleId="BOPVDetalle">
    <w:name w:val="BOPVDetalle"/>
    <w:rsid w:val="00704122"/>
    <w:pPr>
      <w:widowControl w:val="0"/>
      <w:spacing w:after="220" w:line="240" w:lineRule="auto"/>
      <w:ind w:firstLine="425"/>
    </w:pPr>
    <w:rPr>
      <w:rFonts w:ascii="Arial" w:hAnsi="Arial"/>
      <w:lang w:eastAsia="es-ES_tradnl"/>
    </w:rPr>
  </w:style>
  <w:style w:type="paragraph" w:customStyle="1" w:styleId="BOPVAnexoDentroTexto">
    <w:name w:val="BOPVAnexoDentroTexto"/>
    <w:basedOn w:val="BOPVDetalle"/>
    <w:rsid w:val="00704122"/>
  </w:style>
  <w:style w:type="paragraph" w:customStyle="1" w:styleId="BOPVAnexoFinal">
    <w:name w:val="BOPVAnexoFinal"/>
    <w:basedOn w:val="BOPVDetalle"/>
    <w:rsid w:val="00704122"/>
  </w:style>
  <w:style w:type="paragraph" w:customStyle="1" w:styleId="BOPVCapitulo">
    <w:name w:val="BOPVCapitulo"/>
    <w:basedOn w:val="BOPVDetalle"/>
    <w:autoRedefine/>
    <w:rsid w:val="00704122"/>
  </w:style>
  <w:style w:type="paragraph" w:customStyle="1" w:styleId="BOPVClave">
    <w:name w:val="BOPVClave"/>
    <w:basedOn w:val="BOPVDetalle"/>
    <w:rsid w:val="00704122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04122"/>
    <w:pPr>
      <w:jc w:val="left"/>
    </w:pPr>
  </w:style>
  <w:style w:type="paragraph" w:customStyle="1" w:styleId="BOPVFirmaLugFec">
    <w:name w:val="BOPVFirmaLugFec"/>
    <w:basedOn w:val="BOPVDetalle"/>
    <w:rsid w:val="00704122"/>
  </w:style>
  <w:style w:type="paragraph" w:customStyle="1" w:styleId="BOPVFirmaNombre">
    <w:name w:val="BOPVFirmaNombre"/>
    <w:basedOn w:val="BOPVDetalle"/>
    <w:rsid w:val="0070412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04122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04122"/>
    <w:pPr>
      <w:jc w:val="center"/>
    </w:pPr>
  </w:style>
  <w:style w:type="paragraph" w:customStyle="1" w:styleId="BOPVNombreLehen2">
    <w:name w:val="BOPVNombreLehen2"/>
    <w:basedOn w:val="BOPVFirmaNombre"/>
    <w:rsid w:val="00704122"/>
    <w:pPr>
      <w:jc w:val="right"/>
    </w:pPr>
  </w:style>
  <w:style w:type="paragraph" w:customStyle="1" w:styleId="BOPVNumeroBoletin">
    <w:name w:val="BOPVNumeroBoletin"/>
    <w:basedOn w:val="BOPVDetalle"/>
    <w:rsid w:val="00704122"/>
  </w:style>
  <w:style w:type="paragraph" w:customStyle="1" w:styleId="BOPVOrden">
    <w:name w:val="BOPVOrden"/>
    <w:basedOn w:val="BOPVDetalle"/>
    <w:rsid w:val="00704122"/>
  </w:style>
  <w:style w:type="paragraph" w:customStyle="1" w:styleId="BOPVOrganismo">
    <w:name w:val="BOPVOrganismo"/>
    <w:basedOn w:val="BOPVDetalle"/>
    <w:rsid w:val="00704122"/>
    <w:rPr>
      <w:caps/>
    </w:rPr>
  </w:style>
  <w:style w:type="paragraph" w:customStyle="1" w:styleId="BOPVPuestoLehen1">
    <w:name w:val="BOPVPuestoLehen1"/>
    <w:basedOn w:val="BOPVFirmaPuesto"/>
    <w:rsid w:val="00704122"/>
    <w:pPr>
      <w:jc w:val="center"/>
    </w:pPr>
  </w:style>
  <w:style w:type="paragraph" w:customStyle="1" w:styleId="BOPVPuestoLehen2">
    <w:name w:val="BOPVPuestoLehen2"/>
    <w:basedOn w:val="BOPVFirmaPuesto"/>
    <w:rsid w:val="00704122"/>
    <w:pPr>
      <w:jc w:val="right"/>
    </w:pPr>
  </w:style>
  <w:style w:type="paragraph" w:customStyle="1" w:styleId="BOPVSeccion">
    <w:name w:val="BOPVSeccion"/>
    <w:basedOn w:val="BOPVDetalle"/>
    <w:rsid w:val="00704122"/>
    <w:rPr>
      <w:caps/>
    </w:rPr>
  </w:style>
  <w:style w:type="paragraph" w:customStyle="1" w:styleId="BOPVSubseccion">
    <w:name w:val="BOPVSubseccion"/>
    <w:basedOn w:val="BOPVDetalle"/>
    <w:rsid w:val="00704122"/>
  </w:style>
  <w:style w:type="paragraph" w:customStyle="1" w:styleId="BOPVSumarioEuskera">
    <w:name w:val="BOPVSumarioEuskera"/>
    <w:basedOn w:val="BOPV"/>
    <w:rsid w:val="00704122"/>
  </w:style>
  <w:style w:type="paragraph" w:customStyle="1" w:styleId="BOPVSumarioOrden">
    <w:name w:val="BOPVSumarioOrden"/>
    <w:basedOn w:val="BOPV"/>
    <w:rsid w:val="00704122"/>
  </w:style>
  <w:style w:type="paragraph" w:customStyle="1" w:styleId="BOPVSumarioOrganismo">
    <w:name w:val="BOPVSumarioOrganismo"/>
    <w:basedOn w:val="BOPV"/>
    <w:rsid w:val="00704122"/>
  </w:style>
  <w:style w:type="paragraph" w:customStyle="1" w:styleId="BOPVSumarioSeccion">
    <w:name w:val="BOPVSumarioSeccion"/>
    <w:basedOn w:val="BOPV"/>
    <w:rsid w:val="00704122"/>
  </w:style>
  <w:style w:type="paragraph" w:customStyle="1" w:styleId="BOPVSumarioSubseccion">
    <w:name w:val="BOPVSumarioSubseccion"/>
    <w:basedOn w:val="BOPV"/>
    <w:rsid w:val="00704122"/>
  </w:style>
  <w:style w:type="paragraph" w:customStyle="1" w:styleId="BOPVSumarioTitulo">
    <w:name w:val="BOPVSumarioTitulo"/>
    <w:basedOn w:val="BOPV"/>
    <w:rsid w:val="00704122"/>
  </w:style>
  <w:style w:type="paragraph" w:customStyle="1" w:styleId="BOPVTitulo">
    <w:name w:val="BOPVTitulo"/>
    <w:basedOn w:val="BOPVDetalle"/>
    <w:rsid w:val="00704122"/>
    <w:pPr>
      <w:ind w:left="425" w:hanging="425"/>
    </w:pPr>
  </w:style>
  <w:style w:type="paragraph" w:customStyle="1" w:styleId="BOPVClaveSin">
    <w:name w:val="BOPVClaveSin"/>
    <w:basedOn w:val="BOPVDetalle"/>
    <w:qFormat/>
    <w:rsid w:val="00704122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04122"/>
    <w:rPr>
      <w:caps w:val="0"/>
    </w:rPr>
  </w:style>
  <w:style w:type="paragraph" w:customStyle="1" w:styleId="TituloBOPV">
    <w:name w:val="TituloBOPV"/>
    <w:basedOn w:val="BOPVDetalle"/>
    <w:rsid w:val="00704122"/>
  </w:style>
  <w:style w:type="paragraph" w:customStyle="1" w:styleId="BOPVLista">
    <w:name w:val="BOPVLista"/>
    <w:basedOn w:val="BOPVDetalle"/>
    <w:rsid w:val="00704122"/>
    <w:pPr>
      <w:contextualSpacing/>
    </w:pPr>
  </w:style>
  <w:style w:type="paragraph" w:customStyle="1" w:styleId="BOPVClaveMinusculas">
    <w:name w:val="BOPVClaveMinusculas"/>
    <w:basedOn w:val="BOPVClave"/>
    <w:rsid w:val="00704122"/>
    <w:rPr>
      <w:caps w:val="0"/>
    </w:rPr>
  </w:style>
  <w:style w:type="paragraph" w:customStyle="1" w:styleId="BOPVDetalle1">
    <w:name w:val="BOPVDetalle1"/>
    <w:basedOn w:val="BOPVDetalle"/>
    <w:rsid w:val="00704122"/>
    <w:pPr>
      <w:ind w:left="425"/>
    </w:pPr>
  </w:style>
  <w:style w:type="paragraph" w:customStyle="1" w:styleId="BOPVDetalle2">
    <w:name w:val="BOPVDetalle2"/>
    <w:basedOn w:val="BOPVDetalle1"/>
    <w:rsid w:val="00704122"/>
    <w:pPr>
      <w:ind w:left="709"/>
    </w:pPr>
  </w:style>
  <w:style w:type="paragraph" w:customStyle="1" w:styleId="BOPVDetalle3">
    <w:name w:val="BOPVDetalle3"/>
    <w:basedOn w:val="BOPVDetalle2"/>
    <w:rsid w:val="00704122"/>
    <w:pPr>
      <w:ind w:left="992"/>
    </w:pPr>
  </w:style>
  <w:style w:type="paragraph" w:customStyle="1" w:styleId="BOPVDetalle4">
    <w:name w:val="BOPVDetalle4"/>
    <w:basedOn w:val="BOPVDetalle3"/>
    <w:rsid w:val="00704122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2D58-2B22-47B0-9819-EB82428D3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E8E764-E26C-459D-BDB9-1699C89D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02F63-231C-4E6F-9F31-07A31BDB1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F6CEE-29BA-4D67-9C89-266D9B6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6</cp:revision>
  <cp:lastPrinted>2020-02-04T11:07:00Z</cp:lastPrinted>
  <dcterms:created xsi:type="dcterms:W3CDTF">2022-03-18T10:08:00Z</dcterms:created>
  <dcterms:modified xsi:type="dcterms:W3CDTF">2022-03-29T10:39:00Z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