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79AD" w14:textId="77777777" w:rsidR="00662A63" w:rsidRPr="00E24C5A" w:rsidRDefault="00662A63" w:rsidP="00D879B1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24C5A">
        <w:rPr>
          <w:rFonts w:ascii="Arial" w:hAnsi="Arial" w:cs="Arial"/>
          <w:b/>
          <w:sz w:val="28"/>
          <w:szCs w:val="28"/>
          <w:lang w:val="es-ES"/>
        </w:rPr>
        <w:t>ANEXO II</w:t>
      </w:r>
      <w:r w:rsidR="00EC3AF6" w:rsidRPr="00E24C5A">
        <w:rPr>
          <w:rFonts w:ascii="Arial" w:hAnsi="Arial" w:cs="Arial"/>
          <w:b/>
          <w:sz w:val="28"/>
          <w:szCs w:val="28"/>
          <w:lang w:val="es-ES"/>
        </w:rPr>
        <w:t>-D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E24C5A" w14:paraId="63E13655" w14:textId="77777777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14:paraId="075BA955" w14:textId="77777777" w:rsidR="00AA011E" w:rsidRPr="00E24C5A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7BE04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CURRICULUM VITAE NORMALIZADO </w:t>
            </w:r>
          </w:p>
          <w:p w14:paraId="455882D9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A0A45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00CE3BFC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B02DA8" w:rsidRPr="00E24C5A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02DFEF05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EE43F6" w14:textId="77777777" w:rsidR="00167555" w:rsidRPr="00E24C5A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3CB2273C" w14:textId="77777777" w:rsidR="009B3C5F" w:rsidRPr="00E24C5A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E24C5A" w14:paraId="63191290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997EDB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87FCF7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0008E5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62385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196E71E7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3EA02C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79EF7A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E4EAF9" w14:textId="77777777" w:rsidR="00167555" w:rsidRPr="00E24C5A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417092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0"/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1" w:name="Texto106"/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2C70DF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22F38473" w14:textId="77777777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69D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DE69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19B7013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CEA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0B99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813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227B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167555" w:rsidRPr="00E24C5A" w14:paraId="0A73AFE5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770C1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B1D6C8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D8B39B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7E6F2F3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167555" w:rsidRPr="00E24C5A" w14:paraId="76A9F3B4" w14:textId="77777777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2FA65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60DB37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3522C0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31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9D2A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0D0C68B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61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324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F6E51C0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D9A0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5EA44E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7762F7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C2F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2ED768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1AE99E6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13A13AD7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EA0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9AA26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C2904E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051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E81D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41F7E0C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AEEBC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2D98693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0A469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442EB3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764781F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050BA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39076681" w14:textId="77777777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14:paraId="6733606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E24C5A" w14:paraId="6EBB0DD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F4371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00C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4147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26BC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CD9AD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5938C66A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FC19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34DE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11ED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807B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D2F34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5679E48C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0B94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FF0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  <w:r w:rsidR="004E7581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521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64FA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3C30D12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1C1E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7813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  <w:r w:rsidR="004E7581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623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34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C99B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  <w:tr w:rsidR="00167555" w:rsidRPr="00E24C5A" w14:paraId="0D6FE43F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575D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60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C3F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A1BF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4E84FF99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93E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2A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711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24C5A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00322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072F979B" w14:textId="77777777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E7F0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BFF5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65DAA43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7D77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1FF5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77DACC0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974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./secc./Unidad </w:t>
            </w:r>
            <w:proofErr w:type="spellStart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CFE1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7D9D0B81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122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A28D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5DBAAD1A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CF4070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E7C3C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74F9BBE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4167CB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5D8FA29F" w14:textId="77777777" w:rsidR="00167555" w:rsidRPr="00E24C5A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E24C5A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E24C5A" w14:paraId="4C6D181A" w14:textId="77777777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14:paraId="6A5EA85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E24C5A" w14:paraId="1DB0CCB1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790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61291A3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00DF9D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78BF7E13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69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4C0DE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8563873" w14:textId="77777777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5484C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77ADD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167555" w:rsidRPr="00E24C5A" w14:paraId="4488AC13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EC0781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48CC85F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693C2C9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601D324C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A3E265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D520F2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19A77D62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B1F7E9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248B07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8BC823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981E78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179AFD9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2FFFF09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3D5EEEBB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2DBE01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8303B4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FC5308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7DF950E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0A1870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7347AB8D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AE31B2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95BA41" w14:textId="77777777" w:rsidR="00167555" w:rsidRPr="00E24C5A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718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14:paraId="2D1755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F8D2D3F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060D8875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50389751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2611DBB7" w14:textId="77777777" w:rsidR="00167555" w:rsidRPr="00E24C5A" w:rsidRDefault="00167555" w:rsidP="00167555">
      <w:pPr>
        <w:spacing w:after="120"/>
        <w:rPr>
          <w:rFonts w:ascii="Arial" w:hAnsi="Arial" w:cs="Arial"/>
          <w:lang w:val="es-ES"/>
        </w:rPr>
      </w:pPr>
    </w:p>
    <w:p w14:paraId="1626B46E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65E4953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D3DFE42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1E4FED31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B4B21A7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C56EDF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F4F98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A1551C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5EEE75C9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2998F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FDDA8E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5A64F4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83D60EA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5BBDB54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2DA1C0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4730659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0BC7663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BA821D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C263BB8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61CDF827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35B5E92E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1EBF4A9A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2B9DB4F6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C3411FD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4A301D5" w14:textId="77777777" w:rsidR="00167555" w:rsidRPr="00E24C5A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datos personales</w:t>
      </w:r>
    </w:p>
    <w:p w14:paraId="0C8A29F0" w14:textId="77777777" w:rsidR="00C81C5E" w:rsidRPr="00E24C5A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2B77A2B2" w14:textId="77777777" w:rsidR="00167555" w:rsidRPr="00E24C5A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27A95D9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E24C5A" w14:paraId="0593AE37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2777EB9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E956D6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167555" w:rsidRPr="00E24C5A" w14:paraId="4922D714" w14:textId="77777777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14:paraId="0D8F2F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</w:t>
            </w:r>
            <w:bookmarkStart w:id="12" w:name="_GoBack"/>
            <w:bookmarkEnd w:id="12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incluir resúmenes de publicaciones ni ponencias a Congresos)</w:t>
            </w:r>
          </w:p>
        </w:tc>
      </w:tr>
      <w:tr w:rsidR="00167555" w:rsidRPr="00E24C5A" w14:paraId="59B98EFC" w14:textId="77777777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14:paraId="58A1FED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6D08BE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(por orden de firma)</w:t>
            </w:r>
          </w:p>
        </w:tc>
      </w:tr>
      <w:tr w:rsidR="00167555" w:rsidRPr="00E24C5A" w14:paraId="727BC38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4B7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DE51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7D2007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25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8250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1C804A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E69D8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3D9F2183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1CD5667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641CCD0F" w14:textId="77777777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14:paraId="31680B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14:paraId="7F8D5515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3"/>
          </w:p>
          <w:p w14:paraId="6C05F9F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52815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39E5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342CA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A19C3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AF2E7E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8A2B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46960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7F56A3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CF7E51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D1C96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D88C5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A8D0DA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52432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E6BD1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4F1866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BE163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669B3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5E3E8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9203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4A22C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A4457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09CD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F3AF70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14:paraId="029E2040" w14:textId="77777777" w:rsidR="00167555" w:rsidRPr="00E24C5A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publicaciones</w:t>
      </w:r>
    </w:p>
    <w:p w14:paraId="0747F272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6E2CC5EC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CURRICULUM VITAE NORMALIZADO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46B1DCA5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67555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306A827B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E24C5A" w14:paraId="24A941C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11C68A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9E86CF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5F249B3" w14:textId="77777777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C4E6DB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7D456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14:paraId="67F4519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(Relación de proyectos de investigación en desarrollo o finalizados en los que haya participado en los últimos 6 años financiados por agencias públicas o privadas. Señale brevemente los objetivos principales del proyecto en el mismo: investigador </w:t>
            </w:r>
            <w:r w:rsidR="003C510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investigadora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principal, colaborador</w:t>
            </w:r>
            <w:r w:rsidR="003C510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 colaboradora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, etc.)</w:t>
            </w:r>
          </w:p>
          <w:p w14:paraId="22EBA11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8EE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99C3722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38FBE7B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F56BE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39C3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0746C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53240C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EB733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F36D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ED751E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E2AE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703F1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3318CD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F5812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69907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D7D51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176F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227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97952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417FB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CC5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BEDBD0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79892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8FDF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25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C77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A361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B02335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3E7960BC" w14:textId="77777777" w:rsidR="00167555" w:rsidRPr="00E24C5A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proyectos</w:t>
      </w:r>
    </w:p>
    <w:p w14:paraId="5180DFF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581DE8FE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 xml:space="preserve">CURRICULUM VITAE NORMALIZADO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0E802A53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65E461A8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E24C5A" w14:paraId="63EF64F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5834A0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18BB4915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3B26D03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14:paraId="7202779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E24C5A" w14:paraId="404D458F" w14:textId="77777777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14:paraId="4F0CFCD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784F1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(por orden de firma)</w:t>
            </w:r>
          </w:p>
        </w:tc>
      </w:tr>
      <w:tr w:rsidR="00167555" w:rsidRPr="00E24C5A" w14:paraId="4B60371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5D4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874C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548CEC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537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5F8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00867C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8BF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0D92D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CBE5C93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D82A56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810EF6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D4B6B94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14:paraId="6DF258E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4A8106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16447FA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E1CD2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8961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A746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5BBA2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0008B6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FF0110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CB39D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7739C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AF19D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2D854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75E752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C1C90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E4962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0542C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3E00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ABE1E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074A7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0BFA8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E21F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2AE2E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501C7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46041C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BC7DBE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16AFDF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09E71B6" w14:textId="77777777" w:rsidR="00F0540A" w:rsidRPr="00E24C5A" w:rsidRDefault="00167555" w:rsidP="00067EFF">
      <w:pPr>
        <w:rPr>
          <w:rFonts w:ascii="Arial" w:hAnsi="Arial" w:cs="Arial"/>
          <w:sz w:val="24"/>
          <w:szCs w:val="24"/>
          <w:lang w:val="es-ES"/>
        </w:rPr>
      </w:pPr>
      <w:r w:rsidRPr="00E24C5A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E24C5A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1CF0" w14:textId="77777777" w:rsidR="002B6A95" w:rsidRDefault="002B6A95">
      <w:r>
        <w:separator/>
      </w:r>
    </w:p>
  </w:endnote>
  <w:endnote w:type="continuationSeparator" w:id="0">
    <w:p w14:paraId="4BA3086C" w14:textId="77777777" w:rsidR="002B6A95" w:rsidRDefault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FFA5" w14:textId="77777777"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BEA3" w14:textId="77777777"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767A" w14:textId="77777777"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E8E8" w14:textId="77777777" w:rsidR="002B6A95" w:rsidRDefault="002B6A95">
      <w:r>
        <w:separator/>
      </w:r>
    </w:p>
  </w:footnote>
  <w:footnote w:type="continuationSeparator" w:id="0">
    <w:p w14:paraId="014A6985" w14:textId="77777777" w:rsidR="002B6A95" w:rsidRDefault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4510" w14:textId="77777777"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6A95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0133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2DA8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C5A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F938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77C2-5E2F-4F24-BAAA-E1EB0CDB4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EC6C1-9C1C-4AC4-9BCA-B6BEA6245F3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04C057-52ED-46FF-8DD8-B8F9738956FB}"/>
</file>

<file path=customXml/itemProps4.xml><?xml version="1.0" encoding="utf-8"?>
<ds:datastoreItem xmlns:ds="http://schemas.openxmlformats.org/officeDocument/2006/customXml" ds:itemID="{F6D8D87B-3832-4901-BEB0-CCE76B1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5</Pages>
  <Words>539</Words>
  <Characters>2970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Corres Perez De Albeniz, Txiki</cp:lastModifiedBy>
  <cp:revision>2</cp:revision>
  <cp:lastPrinted>2020-02-04T10:02:00Z</cp:lastPrinted>
  <dcterms:created xsi:type="dcterms:W3CDTF">2022-03-18T10:42:00Z</dcterms:created>
  <dcterms:modified xsi:type="dcterms:W3CDTF">2022-03-18T10:42:00Z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