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7F0D3" w14:textId="77777777" w:rsidR="00F946DF" w:rsidRDefault="00F946DF" w:rsidP="00F946DF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2022</w:t>
      </w:r>
    </w:p>
    <w:p w14:paraId="23F14F3E" w14:textId="77777777" w:rsidR="004C1C82" w:rsidRDefault="00301A0B" w:rsidP="004C1C82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15005" wp14:editId="23F15006">
                <wp:simplePos x="0" y="0"/>
                <wp:positionH relativeFrom="column">
                  <wp:posOffset>60960</wp:posOffset>
                </wp:positionH>
                <wp:positionV relativeFrom="paragraph">
                  <wp:posOffset>80010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F1501C" w14:textId="7F374870" w:rsidR="00523208" w:rsidRPr="00FD0B9C" w:rsidRDefault="00796C72" w:rsidP="00523208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ESKAERAREN TXOSTEN-FITXAK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>INFORMES-</w:t>
                            </w:r>
                            <w:r w:rsidR="00523208"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FICHAS DE SOLICITUD</w:t>
                            </w:r>
                          </w:p>
                          <w:p w14:paraId="23F1501D" w14:textId="77777777" w:rsidR="00523208" w:rsidRPr="00FD0B9C" w:rsidRDefault="00523208" w:rsidP="00523208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23F1501E" w14:textId="77777777" w:rsidR="00523208" w:rsidRDefault="00523208" w:rsidP="00523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F15005" id="Oval 5" o:spid="_x0000_s1026" style="position:absolute;margin-left:4.8pt;margin-top:6.3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" fillcolor="#9bbb59" strokecolor="#f2f2f2" strokeweight="3pt">
                <v:shadow on="t" color="#4e6128" opacity=".5" offset="1pt"/>
                <v:textbox>
                  <w:txbxContent>
                    <w:p w14:paraId="23F1501C" w14:textId="7F374870" w:rsidR="00523208" w:rsidRPr="00FD0B9C" w:rsidRDefault="00796C72" w:rsidP="00523208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ESKAERAREN TXOSTEN-FITXAK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>INFORMES-</w:t>
                      </w:r>
                      <w:r w:rsidR="00523208"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FICHAS DE SOLICITUD</w:t>
                      </w:r>
                    </w:p>
                    <w:p w14:paraId="23F1501D" w14:textId="77777777" w:rsidR="00523208" w:rsidRPr="00FD0B9C" w:rsidRDefault="00523208" w:rsidP="00523208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23F1501E" w14:textId="77777777" w:rsidR="00523208" w:rsidRDefault="00523208" w:rsidP="00523208"/>
                  </w:txbxContent>
                </v:textbox>
              </v:oval>
            </w:pict>
          </mc:Fallback>
        </mc:AlternateContent>
      </w:r>
    </w:p>
    <w:p w14:paraId="23F14F3F" w14:textId="77777777" w:rsidR="00523208" w:rsidRDefault="00523208" w:rsidP="004C1C82">
      <w:pPr>
        <w:rPr>
          <w:rFonts w:ascii="Arial" w:hAnsi="Arial" w:cs="Arial"/>
          <w:sz w:val="20"/>
          <w:lang w:val="es-ES"/>
        </w:rPr>
      </w:pPr>
    </w:p>
    <w:p w14:paraId="23F14F40" w14:textId="77777777" w:rsidR="00523208" w:rsidRDefault="00523208" w:rsidP="004C1C82">
      <w:pPr>
        <w:rPr>
          <w:rFonts w:ascii="Arial" w:hAnsi="Arial" w:cs="Arial"/>
          <w:sz w:val="20"/>
          <w:lang w:val="es-ES"/>
        </w:rPr>
      </w:pPr>
    </w:p>
    <w:p w14:paraId="23F14F41" w14:textId="77777777" w:rsidR="00523208" w:rsidRDefault="00523208" w:rsidP="004C1C82">
      <w:pPr>
        <w:rPr>
          <w:rFonts w:ascii="Arial" w:hAnsi="Arial" w:cs="Arial"/>
          <w:sz w:val="20"/>
          <w:lang w:val="es-ES"/>
        </w:rPr>
      </w:pPr>
    </w:p>
    <w:p w14:paraId="23F14F42" w14:textId="77777777" w:rsidR="00523208" w:rsidRPr="006C4317" w:rsidRDefault="00523208" w:rsidP="004C1C82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4C1C82" w:rsidRPr="0045698B" w14:paraId="23F14F45" w14:textId="77777777" w:rsidTr="006E56A6">
        <w:tc>
          <w:tcPr>
            <w:tcW w:w="1809" w:type="dxa"/>
            <w:shd w:val="clear" w:color="auto" w:fill="auto"/>
          </w:tcPr>
          <w:p w14:paraId="23F14F43" w14:textId="3469D353" w:rsidR="004C1C82" w:rsidRPr="0045698B" w:rsidRDefault="004C1C82" w:rsidP="006E56A6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</w:t>
            </w:r>
            <w:r w:rsidR="00796C72">
              <w:rPr>
                <w:rFonts w:ascii="Arial" w:hAnsi="Arial" w:cs="Arial"/>
                <w:lang w:val="es-ES"/>
              </w:rPr>
              <w:t xml:space="preserve"> </w:t>
            </w:r>
            <w:r w:rsidRPr="0045698B">
              <w:rPr>
                <w:rFonts w:ascii="Arial" w:hAnsi="Arial" w:cs="Arial"/>
                <w:lang w:val="es-ES"/>
              </w:rPr>
              <w:t xml:space="preserve"> / ENPRESA</w:t>
            </w:r>
          </w:p>
        </w:tc>
        <w:tc>
          <w:tcPr>
            <w:tcW w:w="7969" w:type="dxa"/>
            <w:shd w:val="clear" w:color="auto" w:fill="auto"/>
          </w:tcPr>
          <w:p w14:paraId="23F14F44" w14:textId="77777777" w:rsidR="004C1C82" w:rsidRPr="0045698B" w:rsidRDefault="004C1C82" w:rsidP="006E56A6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23F14F46" w14:textId="77777777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23F14F47" w14:textId="77777777" w:rsidR="004C1C82" w:rsidRPr="006C4317" w:rsidRDefault="004C1C82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99"/>
        <w:tblLook w:val="04A0" w:firstRow="1" w:lastRow="0" w:firstColumn="1" w:lastColumn="0" w:noHBand="0" w:noVBand="1"/>
      </w:tblPr>
      <w:tblGrid>
        <w:gridCol w:w="9628"/>
      </w:tblGrid>
      <w:tr w:rsidR="00A21C7A" w:rsidRPr="00401CF0" w14:paraId="23F14F49" w14:textId="77777777" w:rsidTr="00CB153B">
        <w:tc>
          <w:tcPr>
            <w:tcW w:w="9747" w:type="dxa"/>
            <w:shd w:val="clear" w:color="auto" w:fill="66FF99"/>
          </w:tcPr>
          <w:p w14:paraId="23F14F48" w14:textId="00978D95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EAE-TIK KANPOKO NAZIOARTEKO FERIETARA BERTA</w:t>
            </w:r>
            <w:r w:rsidR="00796C72">
              <w:rPr>
                <w:rFonts w:ascii="Calibri" w:eastAsia="Calibri" w:hAnsi="Calibri" w:cs="Calibri"/>
                <w:b/>
                <w:sz w:val="22"/>
                <w:szCs w:val="22"/>
              </w:rPr>
              <w:t>RA</w:t>
            </w: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TZEA /</w:t>
            </w: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 xml:space="preserve">ASISTENCIA A FERIAS PROFESIONALES E INTERNACIONALES FUERA DE LA CAPV </w:t>
            </w:r>
          </w:p>
        </w:tc>
      </w:tr>
    </w:tbl>
    <w:p w14:paraId="23F14F4A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3F14F4B" w14:textId="2FEDC7A1" w:rsidR="00523208" w:rsidRPr="00804340" w:rsidRDefault="00523208" w:rsidP="00523208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</w:t>
      </w:r>
      <w:r w:rsidRPr="006B170A">
        <w:rPr>
          <w:rFonts w:ascii="Calibri" w:hAnsi="Calibri" w:cs="Calibri"/>
          <w:b/>
          <w:i/>
          <w:color w:val="0070C0"/>
          <w:szCs w:val="24"/>
          <w:lang w:val="en-US"/>
        </w:rPr>
        <w:t xml:space="preserve">: Ekintza bakoitzeko </w:t>
      </w: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 w:rsidRPr="006B170A"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</w:t>
      </w:r>
      <w:r w:rsidRPr="00804340">
        <w:rPr>
          <w:rFonts w:ascii="Calibri" w:hAnsi="Calibri" w:cs="Calibri"/>
          <w:b/>
          <w:i/>
          <w:color w:val="FF0000"/>
          <w:szCs w:val="24"/>
          <w:lang w:val="en-US"/>
        </w:rPr>
        <w:t>Aktibitate bakartzat joko da herrialde berber</w:t>
      </w:r>
      <w:r w:rsidR="00796C72">
        <w:rPr>
          <w:rFonts w:ascii="Calibri" w:hAnsi="Calibri" w:cs="Calibri"/>
          <w:b/>
          <w:i/>
          <w:color w:val="FF0000"/>
          <w:szCs w:val="24"/>
          <w:lang w:val="en-US"/>
        </w:rPr>
        <w:t>e</w:t>
      </w:r>
      <w:r>
        <w:rPr>
          <w:rFonts w:ascii="Calibri" w:hAnsi="Calibri" w:cs="Calibri"/>
          <w:b/>
          <w:i/>
          <w:color w:val="FF0000"/>
          <w:szCs w:val="24"/>
          <w:lang w:val="en-US"/>
        </w:rPr>
        <w:t>ko</w:t>
      </w:r>
      <w:r w:rsidRPr="00804340">
        <w:rPr>
          <w:rFonts w:ascii="Calibri" w:hAnsi="Calibri" w:cs="Calibri"/>
          <w:b/>
          <w:i/>
          <w:color w:val="FF0000"/>
          <w:szCs w:val="24"/>
          <w:lang w:val="en-US"/>
        </w:rPr>
        <w:t xml:space="preserve"> hainbat udalerritan egindako </w:t>
      </w:r>
      <w:r>
        <w:rPr>
          <w:rFonts w:ascii="Calibri" w:hAnsi="Calibri" w:cs="Calibri"/>
          <w:b/>
          <w:i/>
          <w:color w:val="FF0000"/>
          <w:szCs w:val="24"/>
          <w:lang w:val="en-US"/>
        </w:rPr>
        <w:t xml:space="preserve">sustapen </w:t>
      </w:r>
      <w:r w:rsidRPr="00804340">
        <w:rPr>
          <w:rFonts w:ascii="Calibri" w:hAnsi="Calibri" w:cs="Calibri"/>
          <w:b/>
          <w:i/>
          <w:color w:val="FF0000"/>
          <w:szCs w:val="24"/>
          <w:lang w:val="en-US"/>
        </w:rPr>
        <w:t>ekintzak data korrelatiboetan garatzen badira.</w:t>
      </w:r>
    </w:p>
    <w:p w14:paraId="23F14F4C" w14:textId="77777777" w:rsidR="00523208" w:rsidRPr="00804340" w:rsidRDefault="00523208" w:rsidP="0052320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 w:rsidRPr="006B170A"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 w:rsidRPr="006B170A"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 w:rsidRPr="006B170A">
        <w:rPr>
          <w:rFonts w:ascii="Calibri" w:hAnsi="Calibri" w:cs="Calibri"/>
          <w:b/>
          <w:i/>
          <w:color w:val="0070C0"/>
          <w:szCs w:val="24"/>
        </w:rPr>
        <w:t>cada una de las actividades</w:t>
      </w:r>
      <w:r>
        <w:rPr>
          <w:rFonts w:ascii="Calibri" w:hAnsi="Calibri" w:cs="Calibri"/>
          <w:b/>
          <w:i/>
          <w:color w:val="0070C0"/>
          <w:szCs w:val="24"/>
        </w:rPr>
        <w:t xml:space="preserve">. </w:t>
      </w:r>
      <w:r w:rsidRPr="00804340">
        <w:rPr>
          <w:rFonts w:ascii="Calibri" w:hAnsi="Calibri" w:cs="Calibri"/>
          <w:b/>
          <w:i/>
          <w:color w:val="FF0000"/>
          <w:szCs w:val="24"/>
        </w:rPr>
        <w:t xml:space="preserve">Se considera una sola actividad la </w:t>
      </w:r>
      <w:r>
        <w:rPr>
          <w:rFonts w:ascii="Calibri" w:hAnsi="Calibri" w:cs="Calibri"/>
          <w:b/>
          <w:i/>
          <w:color w:val="FF0000"/>
          <w:szCs w:val="24"/>
        </w:rPr>
        <w:t>promoci</w:t>
      </w:r>
      <w:r w:rsidRPr="00804340">
        <w:rPr>
          <w:rFonts w:ascii="Calibri" w:hAnsi="Calibri" w:cs="Calibri"/>
          <w:b/>
          <w:i/>
          <w:color w:val="FF0000"/>
          <w:szCs w:val="24"/>
        </w:rPr>
        <w:t>ón en un mismo país en diferentes localidades en fechas correlativas.</w:t>
      </w:r>
    </w:p>
    <w:p w14:paraId="23F14F4D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402"/>
      </w:tblGrid>
      <w:tr w:rsidR="00A21C7A" w:rsidRPr="00401CF0" w14:paraId="23F14F51" w14:textId="77777777" w:rsidTr="00CB15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3F14F4E" w14:textId="77777777" w:rsidR="00A21C7A" w:rsidRPr="00A21C7A" w:rsidRDefault="00A21C7A" w:rsidP="00796C72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3F14F4F" w14:textId="77777777" w:rsidR="00A21C7A" w:rsidRPr="00A21C7A" w:rsidRDefault="00A21C7A" w:rsidP="00796C72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3F14F50" w14:textId="77777777" w:rsidR="00A21C7A" w:rsidRPr="00A21C7A" w:rsidRDefault="00A21C7A" w:rsidP="00796C72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A21C7A" w:rsidRPr="00401CF0" w14:paraId="23F14F55" w14:textId="77777777" w:rsidTr="00CB15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4F52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53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54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60380A1" w14:textId="2C082EB4" w:rsidR="00796C72" w:rsidRDefault="00796C72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323"/>
        <w:gridCol w:w="3947"/>
      </w:tblGrid>
      <w:tr w:rsidR="00C5753F" w:rsidRPr="006E56A6" w14:paraId="23F14F5A" w14:textId="77777777" w:rsidTr="00CB153B">
        <w:tc>
          <w:tcPr>
            <w:tcW w:w="2376" w:type="dxa"/>
            <w:vMerge w:val="restart"/>
            <w:shd w:val="clear" w:color="auto" w:fill="EEECE1"/>
            <w:vAlign w:val="center"/>
          </w:tcPr>
          <w:p w14:paraId="23F14F57" w14:textId="77777777" w:rsidR="00C5753F" w:rsidRPr="006E56A6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E56A6">
              <w:rPr>
                <w:rFonts w:ascii="Calibri" w:eastAsia="Calibri" w:hAnsi="Calibri" w:cs="Calibri"/>
                <w:b/>
                <w:sz w:val="22"/>
                <w:szCs w:val="22"/>
              </w:rPr>
              <w:t>EKINTZA/ ACTIVIDAD</w:t>
            </w:r>
          </w:p>
        </w:tc>
        <w:tc>
          <w:tcPr>
            <w:tcW w:w="3362" w:type="dxa"/>
            <w:shd w:val="clear" w:color="auto" w:fill="EEECE1"/>
          </w:tcPr>
          <w:p w14:paraId="23F14F58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009" w:type="dxa"/>
            <w:shd w:val="clear" w:color="auto" w:fill="auto"/>
          </w:tcPr>
          <w:p w14:paraId="23F14F59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5753F" w:rsidRPr="006E56A6" w14:paraId="23F14F5E" w14:textId="77777777" w:rsidTr="00CB153B">
        <w:tc>
          <w:tcPr>
            <w:tcW w:w="2376" w:type="dxa"/>
            <w:vMerge/>
            <w:shd w:val="clear" w:color="auto" w:fill="EEECE1"/>
          </w:tcPr>
          <w:p w14:paraId="23F14F5B" w14:textId="77777777" w:rsidR="00C5753F" w:rsidRPr="006E56A6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3362" w:type="dxa"/>
            <w:shd w:val="clear" w:color="auto" w:fill="EEECE1"/>
          </w:tcPr>
          <w:p w14:paraId="23F14F5C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009" w:type="dxa"/>
            <w:shd w:val="clear" w:color="auto" w:fill="auto"/>
          </w:tcPr>
          <w:p w14:paraId="23F14F5D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3F14F5F" w14:textId="77777777" w:rsidR="00C5753F" w:rsidRPr="00CB7268" w:rsidRDefault="00C5753F" w:rsidP="00C5753F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14:paraId="23F14F60" w14:textId="77777777" w:rsidR="00C5753F" w:rsidRPr="00A21C7A" w:rsidRDefault="00C5753F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61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21C7A" w:rsidRPr="00401CF0" w14:paraId="23F14F64" w14:textId="77777777" w:rsidTr="00CB153B">
        <w:tc>
          <w:tcPr>
            <w:tcW w:w="5070" w:type="dxa"/>
            <w:shd w:val="clear" w:color="auto" w:fill="EEECE1"/>
          </w:tcPr>
          <w:p w14:paraId="23F14F62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hasiera data / Fecha inicio feria (*)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23F14F63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C7A" w:rsidRPr="00401CF0" w14:paraId="23F14F67" w14:textId="77777777" w:rsidTr="00CB153B">
        <w:tc>
          <w:tcPr>
            <w:tcW w:w="5070" w:type="dxa"/>
            <w:shd w:val="clear" w:color="auto" w:fill="EEECE1"/>
          </w:tcPr>
          <w:p w14:paraId="23F14F65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amaiera data / Fecha fin feria (*)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23F14F66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3F14F68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14:paraId="23F14F69" w14:textId="6D6D003B" w:rsid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09AEBF83" w14:textId="77777777" w:rsidR="00F946DF" w:rsidRPr="00A21C7A" w:rsidRDefault="00F946DF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23F14F6A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5180"/>
      </w:tblGrid>
      <w:tr w:rsidR="00A21C7A" w:rsidRPr="00401CF0" w14:paraId="23F14F6D" w14:textId="77777777" w:rsidTr="00CB153B">
        <w:tc>
          <w:tcPr>
            <w:tcW w:w="4503" w:type="dxa"/>
            <w:shd w:val="clear" w:color="auto" w:fill="EEECE1"/>
          </w:tcPr>
          <w:p w14:paraId="23F14F6B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244" w:type="dxa"/>
            <w:shd w:val="clear" w:color="auto" w:fill="EEECE1"/>
          </w:tcPr>
          <w:p w14:paraId="23F14F6C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A21C7A" w:rsidRPr="00401CF0" w14:paraId="23F14F70" w14:textId="77777777" w:rsidTr="00CB153B">
        <w:tc>
          <w:tcPr>
            <w:tcW w:w="4503" w:type="dxa"/>
            <w:shd w:val="clear" w:color="auto" w:fill="auto"/>
          </w:tcPr>
          <w:p w14:paraId="23F14F6E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3F14F6F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23F14F73" w14:textId="77777777" w:rsidTr="00CB153B">
        <w:tc>
          <w:tcPr>
            <w:tcW w:w="4503" w:type="dxa"/>
            <w:shd w:val="clear" w:color="auto" w:fill="auto"/>
          </w:tcPr>
          <w:p w14:paraId="23F14F71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3F14F72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23F14F76" w14:textId="77777777" w:rsidTr="00CB153B">
        <w:tc>
          <w:tcPr>
            <w:tcW w:w="4503" w:type="dxa"/>
            <w:shd w:val="clear" w:color="auto" w:fill="auto"/>
          </w:tcPr>
          <w:p w14:paraId="23F14F74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3F14F75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3F14F78" w14:textId="7008E747" w:rsidR="00C5753F" w:rsidRPr="00A21C7A" w:rsidRDefault="00C5753F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79" w14:textId="77777777" w:rsidR="00C5753F" w:rsidRPr="006B170A" w:rsidRDefault="00C5753F" w:rsidP="00C5753F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751"/>
      </w:tblGrid>
      <w:tr w:rsidR="00A21C7A" w:rsidRPr="00401CF0" w14:paraId="23F14F7C" w14:textId="77777777" w:rsidTr="00CB153B">
        <w:tc>
          <w:tcPr>
            <w:tcW w:w="4928" w:type="dxa"/>
            <w:shd w:val="clear" w:color="auto" w:fill="EEECE1"/>
          </w:tcPr>
          <w:p w14:paraId="23F14F7A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4819" w:type="dxa"/>
            <w:shd w:val="clear" w:color="auto" w:fill="auto"/>
          </w:tcPr>
          <w:p w14:paraId="23F14F7B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23F14F7F" w14:textId="77777777" w:rsidTr="00CB153B">
        <w:tc>
          <w:tcPr>
            <w:tcW w:w="4928" w:type="dxa"/>
            <w:shd w:val="clear" w:color="auto" w:fill="EEECE1"/>
          </w:tcPr>
          <w:p w14:paraId="23F14F7D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Helmuga tokia eta eguna /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819" w:type="dxa"/>
            <w:shd w:val="clear" w:color="auto" w:fill="auto"/>
          </w:tcPr>
          <w:p w14:paraId="23F14F7E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23F14F82" w14:textId="77777777" w:rsidTr="00CB153B">
        <w:tc>
          <w:tcPr>
            <w:tcW w:w="4928" w:type="dxa"/>
            <w:shd w:val="clear" w:color="auto" w:fill="EEECE1"/>
          </w:tcPr>
          <w:p w14:paraId="23F14F80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Bidaiaren nondik norakoa (geldiuneak…) /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br/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819" w:type="dxa"/>
            <w:shd w:val="clear" w:color="auto" w:fill="auto"/>
          </w:tcPr>
          <w:p w14:paraId="23F14F81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3F14F83" w14:textId="0AC47737" w:rsidR="009A350D" w:rsidRDefault="009A350D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E1E3466" w14:textId="40EB2B4B" w:rsidR="00796C72" w:rsidRDefault="00796C72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8E8BCE8" w14:textId="77777777" w:rsidR="00F946DF" w:rsidRPr="00A21C7A" w:rsidRDefault="00F946DF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84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A21C7A" w:rsidRPr="00401CF0" w14:paraId="23F14F87" w14:textId="77777777" w:rsidTr="00CB15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3F14F85" w14:textId="7A80CB66" w:rsidR="00A21C7A" w:rsidRPr="00A21C7A" w:rsidRDefault="00796C72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Hotelaren i</w:t>
            </w:r>
            <w:r w:rsidR="00A21C7A" w:rsidRPr="00A21C7A">
              <w:rPr>
                <w:rFonts w:ascii="Calibri" w:eastAsia="Calibri" w:hAnsi="Calibri" w:cs="Calibri"/>
                <w:sz w:val="22"/>
                <w:szCs w:val="22"/>
              </w:rPr>
              <w:t>zena / Nombre hotel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86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C7A" w:rsidRPr="00401CF0" w14:paraId="23F14F8A" w14:textId="77777777" w:rsidTr="00CB15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3F14F88" w14:textId="77777777" w:rsidR="00A21C7A" w:rsidRPr="00A21C7A" w:rsidRDefault="00523208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A21C7A" w:rsidRPr="00A21C7A">
              <w:rPr>
                <w:rFonts w:ascii="Calibri" w:eastAsia="Calibri" w:hAnsi="Calibri" w:cs="Calibri"/>
                <w:sz w:val="22"/>
                <w:szCs w:val="22"/>
              </w:rPr>
              <w:t>datak / Fechas estancia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89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C7A" w:rsidRPr="00401CF0" w14:paraId="23F14F8D" w14:textId="77777777" w:rsidTr="00CB15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F14F8B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523208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8C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3F14F8E" w14:textId="09ED6EC4" w:rsid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4BF0A79" w14:textId="2DA5C51B" w:rsidR="00796C72" w:rsidRDefault="00796C72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B8772FA" w14:textId="77777777" w:rsidR="00F946DF" w:rsidRPr="00A21C7A" w:rsidRDefault="00F946DF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8F" w14:textId="0122860A" w:rsidR="00A21C7A" w:rsidRPr="00A21C7A" w:rsidRDefault="00A21C7A" w:rsidP="00A21C7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A21C7A">
        <w:rPr>
          <w:rFonts w:ascii="Calibri" w:hAnsi="Calibri" w:cs="Calibri"/>
          <w:b/>
          <w:sz w:val="22"/>
          <w:szCs w:val="22"/>
        </w:rPr>
        <w:t xml:space="preserve">BIDAIATZEN DUTEN </w:t>
      </w:r>
      <w:r w:rsidR="002835D5">
        <w:rPr>
          <w:rFonts w:ascii="Calibri" w:hAnsi="Calibri" w:cs="Calibri"/>
          <w:b/>
          <w:sz w:val="22"/>
          <w:szCs w:val="22"/>
        </w:rPr>
        <w:t>ENPRESAREN</w:t>
      </w:r>
      <w:r w:rsidR="00DE6ECB">
        <w:rPr>
          <w:rFonts w:ascii="Calibri" w:hAnsi="Calibri" w:cs="Calibri"/>
          <w:b/>
          <w:sz w:val="22"/>
          <w:szCs w:val="22"/>
        </w:rPr>
        <w:t xml:space="preserve"> </w:t>
      </w:r>
      <w:r w:rsidRPr="00A21C7A">
        <w:rPr>
          <w:rFonts w:ascii="Calibri" w:hAnsi="Calibri" w:cs="Calibri"/>
          <w:b/>
          <w:sz w:val="22"/>
          <w:szCs w:val="22"/>
        </w:rPr>
        <w:t xml:space="preserve">PERTSONEN DIETAK / </w:t>
      </w:r>
      <w:r w:rsidRPr="00A21C7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DIETAS DE LAS PERSONAS </w:t>
      </w:r>
      <w:r w:rsidR="00DE6ECB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DE LA EMPRESA </w:t>
      </w:r>
      <w:r w:rsidRPr="00A21C7A">
        <w:rPr>
          <w:rFonts w:ascii="Calibri" w:eastAsia="Calibri" w:hAnsi="Calibri" w:cs="Calibri"/>
          <w:b/>
          <w:sz w:val="22"/>
          <w:szCs w:val="22"/>
          <w:lang w:val="es-ES" w:eastAsia="en-US"/>
        </w:rPr>
        <w:t>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A21C7A" w:rsidRPr="00401CF0" w14:paraId="23F14F92" w14:textId="77777777" w:rsidTr="00CB15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3F14F90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91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23F14F95" w14:textId="77777777" w:rsidTr="00CB15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3F14F93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Hilabete eta egunak adierazi  / 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4F94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23F14F96" w14:textId="066AE8FC" w:rsidR="00537B8D" w:rsidRPr="00F63B4C" w:rsidRDefault="00537B8D" w:rsidP="00537B8D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Dieta eskatuz gero, ezin da egun horretako pertsona horren </w:t>
      </w:r>
      <w:r w:rsidR="00796C72">
        <w:rPr>
          <w:rFonts w:ascii="Calibri" w:eastAsia="Calibri" w:hAnsi="Calibri" w:cs="Calibri"/>
          <w:i/>
          <w:sz w:val="22"/>
          <w:szCs w:val="22"/>
          <w:lang w:val="es-ES" w:eastAsia="en-US"/>
        </w:rPr>
        <w:t>bazkari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kolektiboa eskatu.</w:t>
      </w:r>
    </w:p>
    <w:p w14:paraId="23F14F97" w14:textId="2F3D3233" w:rsidR="00537B8D" w:rsidRPr="00F63B4C" w:rsidRDefault="00537B8D" w:rsidP="00537B8D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23F14F98" w14:textId="19E4DB2C" w:rsidR="00A21C7A" w:rsidRDefault="00A21C7A" w:rsidP="00A21C7A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7BB8DF1A" w14:textId="13275460" w:rsidR="00796C72" w:rsidRDefault="00796C72" w:rsidP="00A21C7A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66DCA7C3" w14:textId="77777777" w:rsidR="00F946DF" w:rsidRPr="00A21C7A" w:rsidRDefault="00F946DF" w:rsidP="00A21C7A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23F14F99" w14:textId="26CCF8F3" w:rsidR="00A21C7A" w:rsidRPr="00A21C7A" w:rsidRDefault="00A21C7A" w:rsidP="00A21C7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A21C7A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r w:rsidR="00796C72">
        <w:rPr>
          <w:rFonts w:ascii="Calibri" w:eastAsia="Calibri" w:hAnsi="Calibri" w:cs="Calibri"/>
          <w:sz w:val="22"/>
          <w:szCs w:val="22"/>
          <w:lang w:val="es-ES" w:eastAsia="en-US"/>
        </w:rPr>
        <w:t>egotekotan</w:t>
      </w:r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Si hay</w:t>
      </w:r>
      <w:r w:rsidRPr="00A21C7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A21C7A" w:rsidRPr="00401CF0" w14:paraId="23F14F9C" w14:textId="77777777" w:rsidTr="00CB153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F14F9A" w14:textId="22AB0A05" w:rsidR="00A21C7A" w:rsidRPr="00A21C7A" w:rsidRDefault="00796C72" w:rsidP="00401CF0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eta h</w:t>
            </w:r>
            <w:r w:rsidR="00A21C7A"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9B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23F14F9F" w14:textId="77777777" w:rsidTr="00CB153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F14F9D" w14:textId="15967184" w:rsidR="00A21C7A" w:rsidRPr="00A21C7A" w:rsidRDefault="00A21C7A" w:rsidP="00401CF0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Jatetxea /</w:t>
            </w:r>
            <w:r w:rsidR="00796C7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9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3F14FA0" w14:textId="195D51A0" w:rsidR="00A21C7A" w:rsidRDefault="00A21C7A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2C113966" w14:textId="77777777" w:rsidR="00796C72" w:rsidRPr="00A21C7A" w:rsidRDefault="00796C72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23F14FA1" w14:textId="650E07CB" w:rsidR="00A21C7A" w:rsidRPr="00A21C7A" w:rsidRDefault="00A21C7A" w:rsidP="00A21C7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A21C7A">
        <w:rPr>
          <w:rFonts w:ascii="Calibri" w:hAnsi="Calibri" w:cs="Calibri"/>
          <w:b/>
          <w:sz w:val="22"/>
          <w:szCs w:val="22"/>
        </w:rPr>
        <w:t>Bazkari kolektiboaren</w:t>
      </w:r>
      <w:r w:rsidRPr="00A21C7A">
        <w:rPr>
          <w:rFonts w:ascii="Calibri" w:hAnsi="Calibri" w:cs="Calibri"/>
          <w:sz w:val="22"/>
          <w:szCs w:val="22"/>
        </w:rPr>
        <w:t xml:space="preserve"> </w:t>
      </w:r>
      <w:r w:rsidRPr="00A21C7A">
        <w:rPr>
          <w:rFonts w:ascii="Calibri" w:hAnsi="Calibri" w:cs="Calibri"/>
          <w:sz w:val="22"/>
          <w:szCs w:val="22"/>
          <w:u w:val="single"/>
        </w:rPr>
        <w:t>gonbidatuen</w:t>
      </w:r>
      <w:r w:rsidRPr="00A21C7A">
        <w:rPr>
          <w:rFonts w:ascii="Calibri" w:hAnsi="Calibri" w:cs="Calibri"/>
          <w:sz w:val="22"/>
          <w:szCs w:val="22"/>
        </w:rPr>
        <w:t xml:space="preserve"> zerrenda / Listado de </w:t>
      </w:r>
      <w:r w:rsidRPr="00A21C7A">
        <w:rPr>
          <w:rFonts w:ascii="Calibri" w:hAnsi="Calibri" w:cs="Calibri"/>
          <w:sz w:val="22"/>
          <w:szCs w:val="22"/>
          <w:u w:val="single"/>
        </w:rPr>
        <w:t>invitados</w:t>
      </w:r>
      <w:r w:rsidRPr="00A21C7A">
        <w:rPr>
          <w:rFonts w:ascii="Calibri" w:hAnsi="Calibri" w:cs="Calibri"/>
          <w:sz w:val="22"/>
          <w:szCs w:val="22"/>
        </w:rPr>
        <w:t xml:space="preserve"> en la </w:t>
      </w:r>
      <w:r w:rsidRPr="00A21C7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21C7A" w:rsidRPr="00401CF0" w14:paraId="23F14FA4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3F14FA2" w14:textId="77777777" w:rsidR="00A21C7A" w:rsidRPr="00A21C7A" w:rsidRDefault="00A21C7A" w:rsidP="00796C72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F14FA3" w14:textId="77777777" w:rsidR="00A21C7A" w:rsidRPr="00A21C7A" w:rsidRDefault="00A21C7A" w:rsidP="00796C72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A21C7A" w:rsidRPr="00401CF0" w14:paraId="23F14FA7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A5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A6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23F14FAA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A8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A9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23F14FAD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AB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AC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23F14FB0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A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AF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3F14FB5" w14:textId="22086C55" w:rsidR="009B1686" w:rsidRDefault="009B1686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2D07D007" w14:textId="4067A3E7" w:rsidR="00796C72" w:rsidRPr="00A21C7A" w:rsidRDefault="00796C72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23F14FB6" w14:textId="77777777" w:rsidR="00A21C7A" w:rsidRPr="00A21C7A" w:rsidRDefault="00A21C7A" w:rsidP="00A21C7A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A21C7A">
        <w:rPr>
          <w:rFonts w:ascii="Calibri" w:hAnsi="Calibri" w:cs="Calibri"/>
          <w:b/>
          <w:sz w:val="22"/>
          <w:szCs w:val="22"/>
        </w:rPr>
        <w:t>Bazkari kolektiboan,</w:t>
      </w:r>
      <w:r w:rsidRPr="00A21C7A">
        <w:rPr>
          <w:rFonts w:ascii="Calibri" w:hAnsi="Calibri" w:cs="Calibri"/>
          <w:sz w:val="22"/>
          <w:szCs w:val="22"/>
        </w:rPr>
        <w:t xml:space="preserve"> </w:t>
      </w:r>
      <w:r w:rsidRPr="00A21C7A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A21C7A">
        <w:rPr>
          <w:rFonts w:ascii="Calibri" w:hAnsi="Calibri" w:cs="Calibri"/>
          <w:sz w:val="22"/>
          <w:szCs w:val="22"/>
        </w:rPr>
        <w:t xml:space="preserve"> zerrenda / </w:t>
      </w:r>
      <w:r w:rsidRPr="00A21C7A">
        <w:rPr>
          <w:rFonts w:ascii="Calibri" w:hAnsi="Calibri" w:cs="Calibri"/>
          <w:sz w:val="22"/>
          <w:szCs w:val="22"/>
        </w:rPr>
        <w:br/>
        <w:t xml:space="preserve">Listado de </w:t>
      </w:r>
      <w:r w:rsidRPr="00A21C7A">
        <w:rPr>
          <w:rFonts w:ascii="Calibri" w:hAnsi="Calibri" w:cs="Calibri"/>
          <w:sz w:val="22"/>
          <w:szCs w:val="22"/>
          <w:u w:val="single"/>
        </w:rPr>
        <w:t>asistentes por parte del solicitante</w:t>
      </w:r>
      <w:r w:rsidRPr="00796C72">
        <w:rPr>
          <w:rFonts w:ascii="Calibri" w:hAnsi="Calibri" w:cs="Calibri"/>
          <w:sz w:val="22"/>
          <w:szCs w:val="22"/>
        </w:rPr>
        <w:t xml:space="preserve"> </w:t>
      </w:r>
      <w:r w:rsidRPr="00A21C7A">
        <w:rPr>
          <w:rFonts w:ascii="Calibri" w:hAnsi="Calibri" w:cs="Calibri"/>
          <w:sz w:val="22"/>
          <w:szCs w:val="22"/>
        </w:rPr>
        <w:t xml:space="preserve">en la </w:t>
      </w:r>
      <w:r w:rsidRPr="00A21C7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21C7A" w:rsidRPr="00401CF0" w14:paraId="23F14FB9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3F14FB7" w14:textId="77777777" w:rsidR="00A21C7A" w:rsidRPr="00A21C7A" w:rsidRDefault="00A21C7A" w:rsidP="00796C72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F14FB8" w14:textId="77777777" w:rsidR="00A21C7A" w:rsidRPr="00A21C7A" w:rsidRDefault="00A21C7A" w:rsidP="00796C72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A21C7A" w:rsidRPr="00401CF0" w14:paraId="23F14FBC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BA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BB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23F14FBF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BD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B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A350D" w:rsidRPr="00401CF0" w14:paraId="23F14FC2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C0" w14:textId="77777777"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C1" w14:textId="77777777"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23F14FC5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C3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C4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A350D" w:rsidRPr="00401CF0" w14:paraId="23F14FC8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C6" w14:textId="77777777"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4FC7" w14:textId="77777777"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3F14FC9" w14:textId="77777777" w:rsid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3F14FCA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Beste gastu batzuk</w:t>
      </w:r>
      <w:r w:rsidRPr="00796C72">
        <w:rPr>
          <w:rFonts w:ascii="Calibri" w:hAnsi="Calibri" w:cs="Calibri"/>
          <w:b/>
          <w:sz w:val="22"/>
          <w:szCs w:val="22"/>
        </w:rPr>
        <w:t xml:space="preserve">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14:paraId="23F14FCB" w14:textId="5EEA0224" w:rsidR="00302E78" w:rsidRPr="00EF3A3C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796C72">
        <w:rPr>
          <w:rFonts w:ascii="Calibri" w:hAnsi="Calibri" w:cs="Calibri"/>
          <w:b/>
          <w:sz w:val="22"/>
          <w:szCs w:val="22"/>
        </w:rPr>
        <w:t>“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Otros Gastos</w:t>
      </w:r>
      <w:r w:rsidRPr="00796C72">
        <w:rPr>
          <w:rFonts w:ascii="Calibri" w:hAnsi="Calibri" w:cs="Calibri"/>
          <w:b/>
          <w:sz w:val="22"/>
          <w:szCs w:val="22"/>
        </w:rPr>
        <w:t>”</w:t>
      </w:r>
      <w:r w:rsidR="00796C72">
        <w:rPr>
          <w:rFonts w:ascii="Calibri" w:hAnsi="Calibri" w:cs="Calibri"/>
          <w:b/>
          <w:sz w:val="22"/>
          <w:szCs w:val="22"/>
        </w:rPr>
        <w:t xml:space="preserve"> 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14:paraId="23F14FCC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CD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CE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CF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D0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D1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D2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D3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D4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D5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3F14FD6" w14:textId="77777777" w:rsidR="009A350D" w:rsidRPr="00302E78" w:rsidRDefault="009A350D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21C7A" w:rsidRPr="00401CF0" w14:paraId="23F14FF6" w14:textId="77777777" w:rsidTr="00CB153B">
        <w:tc>
          <w:tcPr>
            <w:tcW w:w="9747" w:type="dxa"/>
            <w:shd w:val="clear" w:color="auto" w:fill="auto"/>
          </w:tcPr>
          <w:p w14:paraId="23F14FD7" w14:textId="6E4E8528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796C7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</w:t>
            </w:r>
            <w:r w:rsidR="000F25F5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taktuak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0F25F5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tab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23F14FD8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23F14FD9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DA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DB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DC" w14:textId="77777777" w:rsidR="00A21C7A" w:rsidRPr="00401CF0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DD" w14:textId="77777777" w:rsidR="009A350D" w:rsidRPr="00A21C7A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D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DF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0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1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2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3" w14:textId="77777777" w:rsid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4" w14:textId="77777777" w:rsidR="009B1686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5" w14:textId="77777777" w:rsidR="009B1686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6" w14:textId="77777777" w:rsidR="009B1686" w:rsidRPr="00A21C7A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7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8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9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A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B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C" w14:textId="77777777" w:rsidR="00A21C7A" w:rsidRPr="00401CF0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D" w14:textId="77777777" w:rsidR="009A350D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E" w14:textId="77777777" w:rsidR="009B1686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EF" w14:textId="77777777" w:rsidR="00302E78" w:rsidRDefault="00302E78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F0" w14:textId="77777777" w:rsidR="00302E78" w:rsidRDefault="00302E78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F1" w14:textId="77777777" w:rsidR="009B1686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F2" w14:textId="77777777" w:rsidR="009B1686" w:rsidRPr="00A21C7A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F3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F4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14FF5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23F14FF7" w14:textId="77777777" w:rsidR="00A21C7A" w:rsidRPr="00A21C7A" w:rsidRDefault="00A21C7A" w:rsidP="00A21C7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23F14FF8" w14:textId="2F9F02D0" w:rsidR="005C0E29" w:rsidRPr="006B170A" w:rsidRDefault="005C0E29" w:rsidP="005C0E29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 w:rsidR="00796C72">
        <w:rPr>
          <w:rFonts w:ascii="Calibri" w:hAnsi="Calibri" w:cs="Calibri"/>
          <w:i/>
          <w:sz w:val="22"/>
          <w:szCs w:val="22"/>
        </w:rPr>
        <w:t>justifikazioaren txosten-fitxa</w:t>
      </w:r>
      <w:r>
        <w:rPr>
          <w:rFonts w:ascii="Calibri" w:hAnsi="Calibri" w:cs="Calibri"/>
          <w:i/>
          <w:sz w:val="22"/>
          <w:szCs w:val="22"/>
        </w:rPr>
        <w:t xml:space="preserve">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 w:rsidR="00796C72">
        <w:rPr>
          <w:rFonts w:ascii="Calibri" w:hAnsi="Calibri" w:cs="Calibri"/>
          <w:i/>
          <w:sz w:val="22"/>
          <w:szCs w:val="22"/>
        </w:rPr>
        <w:t>garatu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="00796C72">
        <w:rPr>
          <w:rFonts w:ascii="Calibri" w:hAnsi="Calibri" w:cs="Calibri"/>
          <w:i/>
          <w:sz w:val="22"/>
          <w:szCs w:val="22"/>
        </w:rPr>
        <w:t>(</w:t>
      </w:r>
      <w:r w:rsidRPr="006B170A">
        <w:rPr>
          <w:rFonts w:ascii="Calibri" w:hAnsi="Calibri" w:cs="Calibri"/>
          <w:i/>
          <w:sz w:val="22"/>
          <w:szCs w:val="22"/>
        </w:rPr>
        <w:t>argazkiak</w:t>
      </w:r>
      <w:r>
        <w:rPr>
          <w:rFonts w:ascii="Calibri" w:hAnsi="Calibri" w:cs="Calibri"/>
          <w:i/>
          <w:sz w:val="22"/>
          <w:szCs w:val="22"/>
        </w:rPr>
        <w:t>,</w:t>
      </w:r>
      <w:r w:rsidR="00796C72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14:paraId="23F14FF9" w14:textId="4F99BC9F" w:rsidR="005C0E29" w:rsidRPr="006B170A" w:rsidRDefault="005C0E29" w:rsidP="005C0E29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</w:t>
      </w:r>
      <w:r w:rsidR="00796C72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 xml:space="preserve"> gertatu diren inzid</w:t>
      </w:r>
      <w:r w:rsidR="00796C72">
        <w:rPr>
          <w:rFonts w:ascii="Calibri" w:hAnsi="Calibri" w:cs="Calibri"/>
          <w:i/>
          <w:sz w:val="22"/>
          <w:szCs w:val="22"/>
        </w:rPr>
        <w:t>entzien berri eman beharko da (</w:t>
      </w:r>
      <w:r w:rsidRPr="006B170A">
        <w:rPr>
          <w:rFonts w:ascii="Calibri" w:hAnsi="Calibri" w:cs="Calibri"/>
          <w:i/>
          <w:sz w:val="22"/>
          <w:szCs w:val="22"/>
        </w:rPr>
        <w:t>fakturak, ordainketak, txartelak…)</w:t>
      </w:r>
    </w:p>
    <w:p w14:paraId="23F14FFA" w14:textId="30372E22" w:rsidR="009B1686" w:rsidRPr="006B170A" w:rsidRDefault="009B1686" w:rsidP="009B1686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</w:t>
      </w:r>
      <w:r w:rsidR="00796C72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 xml:space="preserve"> además</w:t>
      </w:r>
      <w:r w:rsidR="00796C72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23F14FFB" w14:textId="77777777" w:rsidR="009B1686" w:rsidRPr="006B170A" w:rsidRDefault="009B1686" w:rsidP="009B1686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23F14FFC" w14:textId="77777777" w:rsidR="009A350D" w:rsidRPr="006B170A" w:rsidRDefault="009A350D" w:rsidP="009A350D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5"/>
        <w:gridCol w:w="3643"/>
      </w:tblGrid>
      <w:tr w:rsidR="00A21C7A" w:rsidRPr="00401CF0" w14:paraId="23F14FFF" w14:textId="77777777" w:rsidTr="00CB15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F14FFD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F14FFE" w14:textId="1851937E" w:rsidR="00A21C7A" w:rsidRPr="00A21C7A" w:rsidRDefault="00796C72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  (</w:t>
            </w:r>
            <w:r w:rsidR="00A21C7A"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BEZ GABE/SIN IVA)</w:t>
            </w:r>
          </w:p>
        </w:tc>
      </w:tr>
      <w:tr w:rsidR="00A21C7A" w:rsidRPr="00401CF0" w14:paraId="23F15003" w14:textId="77777777" w:rsidTr="00CB15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3F15000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23F15001" w14:textId="2EC45B87" w:rsidR="00A21C7A" w:rsidRPr="00A21C7A" w:rsidRDefault="00796C72" w:rsidP="00401CF0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t>IMPORTE TOTAL DEL</w:t>
            </w:r>
            <w:r w:rsidR="00A21C7A" w:rsidRPr="00A21C7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5002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3F15004" w14:textId="325459B0" w:rsidR="002B7FD9" w:rsidRDefault="002B7FD9" w:rsidP="002B7FD9">
      <w:pPr>
        <w:rPr>
          <w:rFonts w:ascii="Arial" w:hAnsi="Arial" w:cs="Arial"/>
          <w:sz w:val="20"/>
        </w:rPr>
      </w:pPr>
    </w:p>
    <w:p w14:paraId="1A487604" w14:textId="77777777" w:rsidR="00A10F7D" w:rsidRPr="00E3125A" w:rsidRDefault="00A10F7D" w:rsidP="00A10F7D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E3125A">
        <w:rPr>
          <w:rFonts w:ascii="Calibri" w:hAnsi="Calibri" w:cs="Calibri"/>
          <w:sz w:val="22"/>
          <w:szCs w:val="22"/>
        </w:rPr>
        <w:t>En ………………………</w:t>
      </w:r>
      <w:r>
        <w:rPr>
          <w:rFonts w:ascii="Calibri" w:hAnsi="Calibri" w:cs="Calibri"/>
          <w:sz w:val="22"/>
          <w:szCs w:val="22"/>
        </w:rPr>
        <w:t>……………………</w:t>
      </w:r>
      <w:r w:rsidRPr="00E3125A">
        <w:rPr>
          <w:rFonts w:ascii="Calibri" w:hAnsi="Calibri" w:cs="Calibri"/>
          <w:sz w:val="22"/>
          <w:szCs w:val="22"/>
        </w:rPr>
        <w:t>……………….. (lugar) a ………… de …</w:t>
      </w:r>
      <w:r>
        <w:rPr>
          <w:rFonts w:ascii="Calibri" w:hAnsi="Calibri" w:cs="Calibri"/>
          <w:sz w:val="22"/>
          <w:szCs w:val="22"/>
        </w:rPr>
        <w:t>……………..</w:t>
      </w:r>
      <w:r w:rsidRPr="00E3125A">
        <w:rPr>
          <w:rFonts w:ascii="Calibri" w:hAnsi="Calibri" w:cs="Calibri"/>
          <w:sz w:val="22"/>
          <w:szCs w:val="22"/>
        </w:rPr>
        <w:t xml:space="preserve">………. de 2022. </w:t>
      </w:r>
    </w:p>
    <w:p w14:paraId="690180B0" w14:textId="77777777" w:rsidR="00A10F7D" w:rsidRPr="00A21C7A" w:rsidRDefault="00A10F7D" w:rsidP="002B7FD9">
      <w:pPr>
        <w:rPr>
          <w:rFonts w:ascii="Arial" w:hAnsi="Arial" w:cs="Arial"/>
          <w:sz w:val="20"/>
        </w:rPr>
      </w:pPr>
    </w:p>
    <w:sectPr w:rsidR="00A10F7D" w:rsidRPr="00A21C7A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1766" w14:textId="77777777" w:rsidR="00F31E0C" w:rsidRDefault="00F31E0C">
      <w:r>
        <w:separator/>
      </w:r>
    </w:p>
  </w:endnote>
  <w:endnote w:type="continuationSeparator" w:id="0">
    <w:p w14:paraId="145683A5" w14:textId="77777777" w:rsidR="00F31E0C" w:rsidRDefault="00F3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61552" w14:textId="77777777" w:rsidR="00ED7732" w:rsidRDefault="00ED77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500E" w14:textId="6C14F33C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ED7732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ED7732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23F1500F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5014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23F15015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81136" w14:textId="77777777" w:rsidR="00F31E0C" w:rsidRDefault="00F31E0C">
      <w:r>
        <w:separator/>
      </w:r>
    </w:p>
  </w:footnote>
  <w:footnote w:type="continuationSeparator" w:id="0">
    <w:p w14:paraId="7A9FA0B1" w14:textId="77777777" w:rsidR="00F31E0C" w:rsidRDefault="00F31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30EEB" w14:textId="77777777" w:rsidR="00ED7732" w:rsidRDefault="00ED77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500C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23F15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65pt;height:23.95pt" fillcolor="window">
          <v:imagedata r:id="rId1" o:title=""/>
        </v:shape>
        <o:OLEObject Type="Embed" ProgID="MSPhotoEd.3" ShapeID="_x0000_i1025" DrawAspect="Content" ObjectID="_172000435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0598C" w14:textId="77777777" w:rsidR="00ED7732" w:rsidRDefault="00ED7732" w:rsidP="00ED7732">
    <w:pPr>
      <w:pStyle w:val="Encabezado"/>
      <w:jc w:val="center"/>
    </w:pPr>
    <w:r>
      <w:rPr>
        <w:noProof/>
        <w:sz w:val="16"/>
      </w:rPr>
      <w:object w:dxaOrig="18028" w:dyaOrig="2235" w14:anchorId="1AE01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97.45pt;height:37.1pt" fillcolor="window">
          <v:imagedata r:id="rId1" o:title=""/>
        </v:shape>
        <o:OLEObject Type="Embed" ProgID="MSPhotoEd.3" ShapeID="_x0000_i1028" DrawAspect="Content" ObjectID="_1720004357" r:id="rId2"/>
      </w:object>
    </w:r>
  </w:p>
  <w:p w14:paraId="58E809A1" w14:textId="77777777" w:rsidR="00ED7732" w:rsidRDefault="00ED7732" w:rsidP="00ED7732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BA6836" wp14:editId="323CCD50">
              <wp:simplePos x="0" y="0"/>
              <wp:positionH relativeFrom="column">
                <wp:posOffset>1146810</wp:posOffset>
              </wp:positionH>
              <wp:positionV relativeFrom="paragraph">
                <wp:posOffset>81280</wp:posOffset>
              </wp:positionV>
              <wp:extent cx="187134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C27D8" w14:textId="77777777" w:rsidR="00ED7732" w:rsidRPr="00797EF2" w:rsidRDefault="00ED7732" w:rsidP="00ED7732">
                          <w:pPr>
                            <w:pStyle w:val="Encabezado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>EKONOMIAREN GARAPEN,</w:t>
                          </w:r>
                          <w:r w:rsidRPr="00797EF2">
                            <w:rPr>
                              <w:sz w:val="12"/>
                              <w:szCs w:val="12"/>
                            </w:rPr>
                            <w:br/>
                            <w:t>JASANGARRITASUN  ETA INGURUMEN SAILA</w:t>
                          </w:r>
                        </w:p>
                        <w:p w14:paraId="5BB14DA7" w14:textId="77777777" w:rsidR="00ED7732" w:rsidRPr="00797EF2" w:rsidRDefault="00ED7732" w:rsidP="00ED7732">
                          <w:pPr>
                            <w:pStyle w:val="Encabezado01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>Elikagaien Kalitate eta Industriako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BA68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90.3pt;margin-top:6.4pt;width:147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" stroked="f">
              <v:textbox style="mso-fit-shape-to-text:t">
                <w:txbxContent>
                  <w:p w14:paraId="229C27D8" w14:textId="77777777" w:rsidR="00ED7732" w:rsidRPr="00797EF2" w:rsidRDefault="00ED7732" w:rsidP="00ED7732">
                    <w:pPr>
                      <w:pStyle w:val="Encabezado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>EKONOMIAREN GARAPEN,</w:t>
                    </w:r>
                    <w:r w:rsidRPr="00797EF2">
                      <w:rPr>
                        <w:sz w:val="12"/>
                        <w:szCs w:val="12"/>
                      </w:rPr>
                      <w:br/>
                      <w:t>JASANGARRITASUN  ETA INGURUMEN SAILA</w:t>
                    </w:r>
                  </w:p>
                  <w:p w14:paraId="5BB14DA7" w14:textId="77777777" w:rsidR="00ED7732" w:rsidRPr="00797EF2" w:rsidRDefault="00ED7732" w:rsidP="00ED7732">
                    <w:pPr>
                      <w:pStyle w:val="Encabezado01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>Elikagaien Kalitate eta Industriako Zuzendaritza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19D4CE7" wp14:editId="6A9C27C3">
              <wp:simplePos x="0" y="0"/>
              <wp:positionH relativeFrom="margin">
                <wp:posOffset>3239135</wp:posOffset>
              </wp:positionH>
              <wp:positionV relativeFrom="paragraph">
                <wp:posOffset>81280</wp:posOffset>
              </wp:positionV>
              <wp:extent cx="1766570" cy="1404620"/>
              <wp:effectExtent l="0" t="0" r="508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CE4BF" w14:textId="77777777" w:rsidR="00ED7732" w:rsidRPr="00797EF2" w:rsidRDefault="00ED7732" w:rsidP="00ED7732">
                          <w:pPr>
                            <w:pStyle w:val="Encabezado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>DEPARTAMENTO DE DESARROLLO</w:t>
                          </w:r>
                          <w:r w:rsidRPr="00797EF2">
                            <w:rPr>
                              <w:sz w:val="12"/>
                              <w:szCs w:val="12"/>
                            </w:rPr>
                            <w:br/>
                            <w:t>ECONÓMICO, SOSTENIBILIDAD Y MEDIO AMBIENTE</w:t>
                          </w:r>
                        </w:p>
                        <w:p w14:paraId="6FE04E7F" w14:textId="77777777" w:rsidR="00ED7732" w:rsidRPr="00797EF2" w:rsidRDefault="00ED7732" w:rsidP="00ED7732">
                          <w:pPr>
                            <w:pStyle w:val="Encabezado01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 xml:space="preserve">Dirección de Calidad e Industrias Alimentarias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9D4CE7" id="_x0000_s1028" type="#_x0000_t202" style="position:absolute;margin-left:255.05pt;margin-top:6.4pt;width:139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" stroked="f">
              <v:textbox style="mso-fit-shape-to-text:t">
                <w:txbxContent>
                  <w:p w14:paraId="3BFCE4BF" w14:textId="77777777" w:rsidR="00ED7732" w:rsidRPr="00797EF2" w:rsidRDefault="00ED7732" w:rsidP="00ED7732">
                    <w:pPr>
                      <w:pStyle w:val="Encabezado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>DEPARTAMENTO DE DESARROLLO</w:t>
                    </w:r>
                    <w:r w:rsidRPr="00797EF2">
                      <w:rPr>
                        <w:sz w:val="12"/>
                        <w:szCs w:val="12"/>
                      </w:rPr>
                      <w:br/>
                      <w:t>ECONÓMICO, SOSTENIBILIDAD Y MEDIO AMBIENTE</w:t>
                    </w:r>
                  </w:p>
                  <w:p w14:paraId="6FE04E7F" w14:textId="77777777" w:rsidR="00ED7732" w:rsidRPr="00797EF2" w:rsidRDefault="00ED7732" w:rsidP="00ED7732">
                    <w:pPr>
                      <w:pStyle w:val="Encabezado01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 xml:space="preserve">Dirección de Calidad e Industrias Alimentarias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8C6410D" w14:textId="77777777" w:rsidR="00ED7732" w:rsidRDefault="00ED7732" w:rsidP="00ED7732">
    <w:pPr>
      <w:pStyle w:val="Encabezado"/>
    </w:pPr>
  </w:p>
  <w:p w14:paraId="23F15010" w14:textId="6B8C89FB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23F15013" w14:textId="440C0EF1" w:rsidR="006A5630" w:rsidRDefault="006A5630" w:rsidP="00ED7732">
    <w:pPr>
      <w:pStyle w:val="Encabezado"/>
      <w:tabs>
        <w:tab w:val="right" w:pos="9923"/>
      </w:tabs>
      <w:ind w:right="-142"/>
      <w:rPr>
        <w:sz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B2BD8"/>
    <w:rsid w:val="000C3DAF"/>
    <w:rsid w:val="000D1373"/>
    <w:rsid w:val="000F25F5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823A9"/>
    <w:rsid w:val="002835D5"/>
    <w:rsid w:val="0029505A"/>
    <w:rsid w:val="002A1B5D"/>
    <w:rsid w:val="002B7FD9"/>
    <w:rsid w:val="00301A0B"/>
    <w:rsid w:val="00302AE4"/>
    <w:rsid w:val="00302E78"/>
    <w:rsid w:val="003050FA"/>
    <w:rsid w:val="0031164F"/>
    <w:rsid w:val="00317F31"/>
    <w:rsid w:val="00320C62"/>
    <w:rsid w:val="00323DEC"/>
    <w:rsid w:val="0035719C"/>
    <w:rsid w:val="003872DC"/>
    <w:rsid w:val="00390235"/>
    <w:rsid w:val="00395265"/>
    <w:rsid w:val="003C011E"/>
    <w:rsid w:val="003C724C"/>
    <w:rsid w:val="003F1211"/>
    <w:rsid w:val="003F201A"/>
    <w:rsid w:val="00400D54"/>
    <w:rsid w:val="00401CF0"/>
    <w:rsid w:val="004127CD"/>
    <w:rsid w:val="0043191F"/>
    <w:rsid w:val="0043659D"/>
    <w:rsid w:val="0045698B"/>
    <w:rsid w:val="00462017"/>
    <w:rsid w:val="004871EB"/>
    <w:rsid w:val="004C1C82"/>
    <w:rsid w:val="004C6513"/>
    <w:rsid w:val="004E09F0"/>
    <w:rsid w:val="004F0276"/>
    <w:rsid w:val="004F1657"/>
    <w:rsid w:val="0051596B"/>
    <w:rsid w:val="00523208"/>
    <w:rsid w:val="00537B8D"/>
    <w:rsid w:val="00542314"/>
    <w:rsid w:val="005779B7"/>
    <w:rsid w:val="005A0652"/>
    <w:rsid w:val="005A17D3"/>
    <w:rsid w:val="005C0B23"/>
    <w:rsid w:val="005C0E29"/>
    <w:rsid w:val="005F1ED3"/>
    <w:rsid w:val="00600BC3"/>
    <w:rsid w:val="00631307"/>
    <w:rsid w:val="00633F7A"/>
    <w:rsid w:val="00647FCC"/>
    <w:rsid w:val="00677DE4"/>
    <w:rsid w:val="006A5630"/>
    <w:rsid w:val="006C4317"/>
    <w:rsid w:val="006C5A8B"/>
    <w:rsid w:val="006E56A6"/>
    <w:rsid w:val="006F449D"/>
    <w:rsid w:val="00764F68"/>
    <w:rsid w:val="007835C3"/>
    <w:rsid w:val="00796051"/>
    <w:rsid w:val="00796C72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B64D7"/>
    <w:rsid w:val="008F1134"/>
    <w:rsid w:val="009113EA"/>
    <w:rsid w:val="00920330"/>
    <w:rsid w:val="00955442"/>
    <w:rsid w:val="00967A5D"/>
    <w:rsid w:val="00991CFC"/>
    <w:rsid w:val="0099534E"/>
    <w:rsid w:val="009A350D"/>
    <w:rsid w:val="009B1686"/>
    <w:rsid w:val="009B4D84"/>
    <w:rsid w:val="00A021FA"/>
    <w:rsid w:val="00A10F7D"/>
    <w:rsid w:val="00A2006A"/>
    <w:rsid w:val="00A21C7A"/>
    <w:rsid w:val="00A259AE"/>
    <w:rsid w:val="00A41B93"/>
    <w:rsid w:val="00A55970"/>
    <w:rsid w:val="00A76296"/>
    <w:rsid w:val="00A87A08"/>
    <w:rsid w:val="00B04F9C"/>
    <w:rsid w:val="00B07F3D"/>
    <w:rsid w:val="00B15EE0"/>
    <w:rsid w:val="00B160B2"/>
    <w:rsid w:val="00B22099"/>
    <w:rsid w:val="00B70A48"/>
    <w:rsid w:val="00BA6D92"/>
    <w:rsid w:val="00BF5BAD"/>
    <w:rsid w:val="00C05C91"/>
    <w:rsid w:val="00C33E15"/>
    <w:rsid w:val="00C5753F"/>
    <w:rsid w:val="00C64FEF"/>
    <w:rsid w:val="00C70691"/>
    <w:rsid w:val="00C70D4D"/>
    <w:rsid w:val="00C92ADF"/>
    <w:rsid w:val="00CB153B"/>
    <w:rsid w:val="00D02951"/>
    <w:rsid w:val="00D045B1"/>
    <w:rsid w:val="00D1231C"/>
    <w:rsid w:val="00D5651B"/>
    <w:rsid w:val="00DC1649"/>
    <w:rsid w:val="00DE064C"/>
    <w:rsid w:val="00DE4892"/>
    <w:rsid w:val="00DE6ECB"/>
    <w:rsid w:val="00DE72BB"/>
    <w:rsid w:val="00DF3337"/>
    <w:rsid w:val="00E15699"/>
    <w:rsid w:val="00E31B3F"/>
    <w:rsid w:val="00E33684"/>
    <w:rsid w:val="00E42E20"/>
    <w:rsid w:val="00E43AE9"/>
    <w:rsid w:val="00E6669E"/>
    <w:rsid w:val="00E96CD1"/>
    <w:rsid w:val="00EA43B0"/>
    <w:rsid w:val="00EC016C"/>
    <w:rsid w:val="00ED7732"/>
    <w:rsid w:val="00EE003E"/>
    <w:rsid w:val="00F14238"/>
    <w:rsid w:val="00F25BF5"/>
    <w:rsid w:val="00F31E0C"/>
    <w:rsid w:val="00F478A2"/>
    <w:rsid w:val="00F54C40"/>
    <w:rsid w:val="00F70B2E"/>
    <w:rsid w:val="00F946DF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14F3E"/>
  <w15:docId w15:val="{69E5BB6D-8B35-43EE-BD9E-AF9F8C89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21C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575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47FCC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3348-A142-40E3-A1A5-8CCA64A0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3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3550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8</cp:revision>
  <cp:lastPrinted>2003-11-06T10:19:00Z</cp:lastPrinted>
  <dcterms:created xsi:type="dcterms:W3CDTF">2022-07-21T09:40:00Z</dcterms:created>
  <dcterms:modified xsi:type="dcterms:W3CDTF">2022-07-22T12:13:00Z</dcterms:modified>
</cp:coreProperties>
</file>