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7A85" w14:textId="77777777" w:rsidR="00D87D8C" w:rsidRDefault="00D87D8C" w:rsidP="00D87D8C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443613B6" w14:textId="77777777" w:rsidR="0069339F" w:rsidRDefault="009D3B0E" w:rsidP="0069339F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61473" wp14:editId="44361474">
                <wp:simplePos x="0" y="0"/>
                <wp:positionH relativeFrom="column">
                  <wp:posOffset>16510</wp:posOffset>
                </wp:positionH>
                <wp:positionV relativeFrom="paragraph">
                  <wp:posOffset>146685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36148A" w14:textId="521960F5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>ESKAERAREN TXOSTEN-</w:t>
                            </w:r>
                            <w:r w:rsidR="00CE1AFE">
                              <w:rPr>
                                <w:rFonts w:ascii="Arial" w:hAnsi="Arial" w:cs="Arial"/>
                                <w:b/>
                              </w:rPr>
                              <w:t xml:space="preserve">FITXAK </w:t>
                            </w:r>
                            <w:r w:rsidR="00CE1AFE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>FICHAS DE SOLICITUD</w:t>
                            </w:r>
                          </w:p>
                          <w:p w14:paraId="4436148B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4436148C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61473" id="Oval 5" o:spid="_x0000_s1026" style="position:absolute;margin-left:1.3pt;margin-top:11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ocUDR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4436148A" w14:textId="521960F5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>ESKAERAREN TXOSTEN-</w:t>
                      </w:r>
                      <w:r w:rsidR="00CE1AFE">
                        <w:rPr>
                          <w:rFonts w:ascii="Arial" w:hAnsi="Arial" w:cs="Arial"/>
                          <w:b/>
                        </w:rPr>
                        <w:t xml:space="preserve">FITXAK </w:t>
                      </w:r>
                      <w:r w:rsidR="00CE1AFE">
                        <w:rPr>
                          <w:rFonts w:ascii="Arial" w:hAnsi="Arial" w:cs="Arial"/>
                          <w:b/>
                        </w:rPr>
                        <w:br/>
                        <w:t>INFORMES-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t>FICHAS DE SOLICITUD</w:t>
                      </w:r>
                    </w:p>
                    <w:p w14:paraId="4436148B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4436148C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443613B7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443613B8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443613B9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443613BA" w14:textId="77777777" w:rsidR="007A3A94" w:rsidRPr="006C4317" w:rsidRDefault="007A3A94" w:rsidP="0069339F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69339F" w:rsidRPr="0045698B" w14:paraId="443613BD" w14:textId="77777777" w:rsidTr="009238FE">
        <w:tc>
          <w:tcPr>
            <w:tcW w:w="1809" w:type="dxa"/>
            <w:shd w:val="clear" w:color="auto" w:fill="auto"/>
          </w:tcPr>
          <w:p w14:paraId="443613BB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443613BC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43613BE" w14:textId="77777777" w:rsidR="0069339F" w:rsidRPr="00FD56E9" w:rsidRDefault="0069339F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628"/>
      </w:tblGrid>
      <w:tr w:rsidR="00FD56E9" w:rsidRPr="001226AF" w14:paraId="443613C0" w14:textId="77777777" w:rsidTr="0069339F">
        <w:tc>
          <w:tcPr>
            <w:tcW w:w="9747" w:type="dxa"/>
            <w:shd w:val="clear" w:color="auto" w:fill="FF99CC"/>
          </w:tcPr>
          <w:p w14:paraId="443613BF" w14:textId="1A57C7D0" w:rsidR="00FD56E9" w:rsidRPr="00FD56E9" w:rsidRDefault="00FD56E9" w:rsidP="0016375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Cs w:val="22"/>
              </w:rPr>
              <w:t>ZUZENEKO MISIOAK ETA PRODUKTUAK AURKEZTEA ESTATUZ KANPOKO MERKATUETAN /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br/>
              <w:t>MISIONES DIRECTAS Y PRESENTACIÓN DE PRODUCTOS EN MERCADOS EXTERIORES AL ESTADO</w:t>
            </w:r>
          </w:p>
        </w:tc>
      </w:tr>
    </w:tbl>
    <w:p w14:paraId="443613C1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3C2" w14:textId="77777777"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proofErr w:type="spellStart"/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proofErr w:type="spellEnd"/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</w:t>
      </w:r>
      <w:proofErr w:type="spellStart"/>
      <w:r>
        <w:rPr>
          <w:rFonts w:ascii="Calibri" w:hAnsi="Calibri" w:cs="Calibri"/>
          <w:b/>
          <w:i/>
          <w:color w:val="0070C0"/>
          <w:szCs w:val="24"/>
          <w:lang w:val="en-US"/>
        </w:rPr>
        <w:t>Ekintza</w:t>
      </w:r>
      <w:proofErr w:type="spellEnd"/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0070C0"/>
          <w:szCs w:val="24"/>
          <w:lang w:val="en-US"/>
        </w:rPr>
        <w:t>bakoitzeko</w:t>
      </w:r>
      <w:proofErr w:type="spellEnd"/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</w:t>
      </w:r>
      <w:proofErr w:type="spellEnd"/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 xml:space="preserve">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0070C0"/>
          <w:szCs w:val="24"/>
          <w:lang w:val="en-US"/>
        </w:rPr>
        <w:t>bete</w:t>
      </w:r>
      <w:proofErr w:type="spellEnd"/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0070C0"/>
          <w:szCs w:val="24"/>
          <w:lang w:val="en-US"/>
        </w:rPr>
        <w:t>behar</w:t>
      </w:r>
      <w:proofErr w:type="spellEnd"/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da.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Aktibitate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bakartzat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joko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herrialde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berberko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hainbat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udalerritan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egindako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sustapen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ekintzak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korrelatiboetan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garatzen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n-US"/>
        </w:rPr>
        <w:t>badira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n-US"/>
        </w:rPr>
        <w:t>.</w:t>
      </w:r>
    </w:p>
    <w:p w14:paraId="443613C3" w14:textId="77777777"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14:paraId="443613C4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FD56E9" w:rsidRPr="001226AF" w14:paraId="443613C8" w14:textId="77777777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613C5" w14:textId="77777777" w:rsidR="00FD56E9" w:rsidRPr="00FD56E9" w:rsidRDefault="00FD56E9" w:rsidP="00CE1AF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613C6" w14:textId="77777777" w:rsidR="00FD56E9" w:rsidRPr="00FD56E9" w:rsidRDefault="00FD56E9" w:rsidP="00CE1AF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613C7" w14:textId="77777777" w:rsidR="00FD56E9" w:rsidRPr="00FD56E9" w:rsidRDefault="00FD56E9" w:rsidP="00CE1AF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FD56E9" w:rsidRPr="001226AF" w14:paraId="443613CC" w14:textId="77777777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3C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3C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3C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3613CD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3CE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873"/>
      </w:tblGrid>
      <w:tr w:rsidR="00FD56E9" w:rsidRPr="001226AF" w14:paraId="443613D1" w14:textId="77777777" w:rsidTr="0069339F">
        <w:tc>
          <w:tcPr>
            <w:tcW w:w="3794" w:type="dxa"/>
            <w:shd w:val="clear" w:color="auto" w:fill="EEECE1"/>
          </w:tcPr>
          <w:p w14:paraId="443613C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5953" w:type="dxa"/>
            <w:shd w:val="clear" w:color="auto" w:fill="auto"/>
          </w:tcPr>
          <w:p w14:paraId="443613D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D4" w14:textId="77777777" w:rsidTr="0069339F">
        <w:tc>
          <w:tcPr>
            <w:tcW w:w="3794" w:type="dxa"/>
            <w:shd w:val="clear" w:color="auto" w:fill="EEECE1"/>
          </w:tcPr>
          <w:p w14:paraId="443613D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5953" w:type="dxa"/>
            <w:shd w:val="clear" w:color="auto" w:fill="auto"/>
          </w:tcPr>
          <w:p w14:paraId="443613D3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3D5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  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443613D6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3D7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PRODUKTUEN AURKEZPENA/ PRESENTACION DE PRODUCTO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D56E9" w:rsidRPr="001226AF" w14:paraId="443613DA" w14:textId="77777777" w:rsidTr="0069339F">
        <w:tc>
          <w:tcPr>
            <w:tcW w:w="4361" w:type="dxa"/>
            <w:shd w:val="clear" w:color="auto" w:fill="EEECE1"/>
          </w:tcPr>
          <w:p w14:paraId="443613D8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Aurkezpenaren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lekua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hiria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presentación (ciudad)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D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3DD" w14:textId="77777777" w:rsidTr="0069339F">
        <w:tc>
          <w:tcPr>
            <w:tcW w:w="4361" w:type="dxa"/>
            <w:shd w:val="clear" w:color="auto" w:fill="EEECE1"/>
          </w:tcPr>
          <w:p w14:paraId="443613D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Aurkezpenarekin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lotutako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tokiak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supermerkatuak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hotelak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jatetxeak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…)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Lugares implicados en la presentación (supermercados, hoteles, restaurantes…)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DC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3E0" w14:textId="77777777" w:rsidTr="0069339F">
        <w:tc>
          <w:tcPr>
            <w:tcW w:w="4361" w:type="dxa"/>
            <w:shd w:val="clear" w:color="auto" w:fill="EEECE1"/>
          </w:tcPr>
          <w:p w14:paraId="443613D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D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3E3" w14:textId="77777777" w:rsidTr="0069339F">
        <w:tc>
          <w:tcPr>
            <w:tcW w:w="4361" w:type="dxa"/>
            <w:shd w:val="clear" w:color="auto" w:fill="EEECE1"/>
          </w:tcPr>
          <w:p w14:paraId="443613E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lastRenderedPageBreak/>
              <w:t>Amaiera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E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3613E4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 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338AF6F4" w14:textId="2162F8F1" w:rsidR="00CE1AFE" w:rsidRDefault="00CE1AFE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3E6" w14:textId="4C0D4132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5180"/>
      </w:tblGrid>
      <w:tr w:rsidR="00FD56E9" w:rsidRPr="001226AF" w14:paraId="443613E9" w14:textId="77777777" w:rsidTr="0069339F">
        <w:tc>
          <w:tcPr>
            <w:tcW w:w="4503" w:type="dxa"/>
            <w:shd w:val="clear" w:color="auto" w:fill="EEECE1"/>
          </w:tcPr>
          <w:p w14:paraId="443613E7" w14:textId="01AC4C28" w:rsidR="00FD56E9" w:rsidRPr="00FD56E9" w:rsidRDefault="00CE1AFE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>zena</w:t>
            </w:r>
            <w:proofErr w:type="spellEnd"/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244" w:type="dxa"/>
            <w:shd w:val="clear" w:color="auto" w:fill="EEECE1"/>
          </w:tcPr>
          <w:p w14:paraId="443613E8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FD56E9" w:rsidRPr="001226AF" w14:paraId="443613EC" w14:textId="77777777" w:rsidTr="0069339F">
        <w:tc>
          <w:tcPr>
            <w:tcW w:w="4503" w:type="dxa"/>
            <w:shd w:val="clear" w:color="auto" w:fill="auto"/>
          </w:tcPr>
          <w:p w14:paraId="443613E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3613E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EF" w14:textId="77777777" w:rsidTr="0069339F">
        <w:tc>
          <w:tcPr>
            <w:tcW w:w="4503" w:type="dxa"/>
            <w:shd w:val="clear" w:color="auto" w:fill="auto"/>
          </w:tcPr>
          <w:p w14:paraId="443613E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3613E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F2" w14:textId="77777777" w:rsidTr="0069339F">
        <w:tc>
          <w:tcPr>
            <w:tcW w:w="4503" w:type="dxa"/>
            <w:shd w:val="clear" w:color="auto" w:fill="auto"/>
          </w:tcPr>
          <w:p w14:paraId="443613F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3613F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3F3" w14:textId="66F84AC2" w:rsid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5E58E76A" w14:textId="77777777" w:rsidR="00CE1AFE" w:rsidRPr="00FD56E9" w:rsidRDefault="00CE1AFE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3F4" w14:textId="515DE82D" w:rsidR="0015062A" w:rsidRPr="006B170A" w:rsidRDefault="0015062A" w:rsidP="0015062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</w:t>
      </w:r>
      <w:r w:rsidR="00CE1AFE">
        <w:rPr>
          <w:rFonts w:ascii="Calibri" w:hAnsi="Calibri" w:cs="Calibri"/>
          <w:b/>
          <w:sz w:val="22"/>
          <w:szCs w:val="22"/>
        </w:rPr>
        <w:t>…)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</w:t>
      </w:r>
      <w:r w:rsidR="00CE1AFE">
        <w:rPr>
          <w:rFonts w:ascii="Calibri" w:hAnsi="Calibri" w:cs="Calibri"/>
          <w:b/>
          <w:sz w:val="22"/>
          <w:szCs w:val="22"/>
        </w:rPr>
        <w:t>…</w:t>
      </w:r>
      <w:r>
        <w:rPr>
          <w:rFonts w:ascii="Calibri" w:hAnsi="Calibri" w:cs="Calibr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031"/>
      </w:tblGrid>
      <w:tr w:rsidR="00FD56E9" w:rsidRPr="001226AF" w14:paraId="443613F7" w14:textId="77777777" w:rsidTr="0069339F">
        <w:tc>
          <w:tcPr>
            <w:tcW w:w="4644" w:type="dxa"/>
            <w:shd w:val="clear" w:color="auto" w:fill="EEECE1"/>
          </w:tcPr>
          <w:p w14:paraId="443613F5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5103" w:type="dxa"/>
            <w:shd w:val="clear" w:color="auto" w:fill="auto"/>
          </w:tcPr>
          <w:p w14:paraId="443613F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FA" w14:textId="77777777" w:rsidTr="0069339F">
        <w:tc>
          <w:tcPr>
            <w:tcW w:w="4644" w:type="dxa"/>
            <w:shd w:val="clear" w:color="auto" w:fill="EEECE1"/>
          </w:tcPr>
          <w:p w14:paraId="443613F8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Helmuga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/Lugar y día de llegada</w:t>
            </w:r>
          </w:p>
        </w:tc>
        <w:tc>
          <w:tcPr>
            <w:tcW w:w="5103" w:type="dxa"/>
            <w:shd w:val="clear" w:color="auto" w:fill="auto"/>
          </w:tcPr>
          <w:p w14:paraId="443613F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FD" w14:textId="77777777" w:rsidTr="0069339F">
        <w:tc>
          <w:tcPr>
            <w:tcW w:w="4644" w:type="dxa"/>
            <w:shd w:val="clear" w:color="auto" w:fill="EEECE1"/>
          </w:tcPr>
          <w:p w14:paraId="443613F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443613FC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3FE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i/>
          <w:sz w:val="22"/>
          <w:szCs w:val="22"/>
          <w:lang w:val="es-ES"/>
        </w:rPr>
      </w:pPr>
      <w:proofErr w:type="spellStart"/>
      <w:r w:rsidRPr="00FD56E9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Oharra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: </w:t>
      </w:r>
      <w:proofErr w:type="spellStart"/>
      <w:r w:rsidRPr="00FD56E9">
        <w:rPr>
          <w:rFonts w:ascii="Calibri" w:hAnsi="Calibri" w:cs="Calibri"/>
          <w:i/>
          <w:sz w:val="22"/>
          <w:szCs w:val="22"/>
          <w:lang w:val="es-ES"/>
        </w:rPr>
        <w:t>Abioi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FD56E9">
        <w:rPr>
          <w:rFonts w:ascii="Calibri" w:hAnsi="Calibri" w:cs="Calibri"/>
          <w:i/>
          <w:sz w:val="22"/>
          <w:szCs w:val="22"/>
          <w:lang w:val="es-ES"/>
        </w:rPr>
        <w:t>txartelak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FD56E9">
        <w:rPr>
          <w:rFonts w:ascii="Calibri" w:hAnsi="Calibri" w:cs="Calibri"/>
          <w:i/>
          <w:sz w:val="22"/>
          <w:szCs w:val="22"/>
          <w:lang w:val="es-ES"/>
        </w:rPr>
        <w:t>hegaldiaren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FD56E9">
        <w:rPr>
          <w:rFonts w:ascii="Calibri" w:hAnsi="Calibri" w:cs="Calibri"/>
          <w:i/>
          <w:sz w:val="22"/>
          <w:szCs w:val="22"/>
          <w:lang w:val="es-ES"/>
        </w:rPr>
        <w:t>faktura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FD56E9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erantsita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FD56E9">
        <w:rPr>
          <w:rFonts w:ascii="Calibri" w:hAnsi="Calibri" w:cs="Calibri"/>
          <w:i/>
          <w:sz w:val="22"/>
          <w:szCs w:val="22"/>
          <w:lang w:val="es-ES"/>
        </w:rPr>
        <w:t>aurkeztu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FD56E9">
        <w:rPr>
          <w:rFonts w:ascii="Calibri" w:hAnsi="Calibri" w:cs="Calibri"/>
          <w:i/>
          <w:sz w:val="22"/>
          <w:szCs w:val="22"/>
          <w:lang w:val="es-ES"/>
        </w:rPr>
        <w:t>behar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proofErr w:type="spellStart"/>
      <w:r w:rsidRPr="00FD56E9">
        <w:rPr>
          <w:rFonts w:ascii="Calibri" w:hAnsi="Calibri" w:cs="Calibri"/>
          <w:i/>
          <w:sz w:val="22"/>
          <w:szCs w:val="22"/>
          <w:lang w:val="es-ES"/>
        </w:rPr>
        <w:t>dira</w:t>
      </w:r>
      <w:proofErr w:type="spellEnd"/>
      <w:r w:rsidRPr="00FD56E9">
        <w:rPr>
          <w:rFonts w:ascii="Calibri" w:hAnsi="Calibri" w:cs="Calibri"/>
          <w:i/>
          <w:sz w:val="22"/>
          <w:szCs w:val="22"/>
          <w:lang w:val="es-ES"/>
        </w:rPr>
        <w:t>.</w:t>
      </w:r>
    </w:p>
    <w:p w14:paraId="443613FF" w14:textId="6698B5FB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FD56E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="00CE1AFE">
        <w:rPr>
          <w:rFonts w:ascii="Calibri" w:hAnsi="Calibri" w:cs="Calibri"/>
          <w:i/>
          <w:sz w:val="22"/>
          <w:szCs w:val="22"/>
        </w:rPr>
        <w:t xml:space="preserve">: las “Tarjetas de </w:t>
      </w:r>
      <w:proofErr w:type="gramStart"/>
      <w:r w:rsidR="00CE1AFE">
        <w:rPr>
          <w:rFonts w:ascii="Calibri" w:hAnsi="Calibri" w:cs="Calibri"/>
          <w:i/>
          <w:sz w:val="22"/>
          <w:szCs w:val="22"/>
        </w:rPr>
        <w:t>embarque</w:t>
      </w:r>
      <w:r w:rsidRPr="00FD56E9">
        <w:rPr>
          <w:rFonts w:ascii="Calibri" w:hAnsi="Calibri" w:cs="Calibri"/>
          <w:i/>
          <w:sz w:val="22"/>
          <w:szCs w:val="22"/>
        </w:rPr>
        <w:t>“</w:t>
      </w:r>
      <w:r w:rsidR="00CE1AFE">
        <w:rPr>
          <w:rFonts w:ascii="Calibri" w:hAnsi="Calibri" w:cs="Calibri"/>
          <w:i/>
          <w:sz w:val="22"/>
          <w:szCs w:val="22"/>
        </w:rPr>
        <w:t xml:space="preserve"> </w:t>
      </w:r>
      <w:r w:rsidRPr="00FD56E9">
        <w:rPr>
          <w:rFonts w:ascii="Calibri" w:hAnsi="Calibri" w:cs="Calibri"/>
          <w:i/>
          <w:sz w:val="22"/>
          <w:szCs w:val="22"/>
        </w:rPr>
        <w:t>deben</w:t>
      </w:r>
      <w:proofErr w:type="gramEnd"/>
      <w:r w:rsidRPr="00FD56E9">
        <w:rPr>
          <w:rFonts w:ascii="Calibri" w:hAnsi="Calibri" w:cs="Calibri"/>
          <w:i/>
          <w:sz w:val="22"/>
          <w:szCs w:val="22"/>
        </w:rPr>
        <w:t xml:space="preserve"> presentarse </w:t>
      </w:r>
      <w:r w:rsidRPr="00FD56E9">
        <w:rPr>
          <w:rFonts w:ascii="Calibri" w:hAnsi="Calibri" w:cs="Calibri"/>
          <w:b/>
          <w:i/>
          <w:sz w:val="22"/>
          <w:szCs w:val="22"/>
          <w:u w:val="single"/>
        </w:rPr>
        <w:t>grapadas</w:t>
      </w:r>
      <w:r w:rsidRPr="00FD56E9">
        <w:rPr>
          <w:rFonts w:ascii="Calibri" w:hAnsi="Calibri" w:cs="Calibri"/>
          <w:i/>
          <w:sz w:val="22"/>
          <w:szCs w:val="22"/>
        </w:rPr>
        <w:t xml:space="preserve"> a la factura del billete.</w:t>
      </w:r>
    </w:p>
    <w:p w14:paraId="422FBDB1" w14:textId="2EA3ADC3" w:rsidR="00CE1AFE" w:rsidRPr="00FD56E9" w:rsidRDefault="00CE1AFE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401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44361404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0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izeza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3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407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05" w14:textId="1712D637" w:rsidR="00FD56E9" w:rsidRPr="00FD56E9" w:rsidRDefault="007A3A94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40A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08" w14:textId="77777777" w:rsidR="00FD56E9" w:rsidRPr="00FD56E9" w:rsidRDefault="00FD56E9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7E8AFD" w14:textId="73AF6AA5" w:rsidR="00CE1AFE" w:rsidRPr="00FD56E9" w:rsidRDefault="00CE1AFE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C22F150" w14:textId="77777777" w:rsidR="003047D9" w:rsidRDefault="003047D9" w:rsidP="003047D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BIDAIATZEN DUTEN ENPRESAREN PERTSONEN DIETAK / </w:t>
      </w:r>
      <w:r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EMPRESA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4436140F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0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12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1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41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4361413" w14:textId="4C65A382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proofErr w:type="spellStart"/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</w:t>
      </w:r>
      <w:proofErr w:type="spellEnd"/>
      <w:r w:rsidRPr="00CE1AFE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Dieta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eskatuz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gero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,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ezin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da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egun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ho</w:t>
      </w:r>
      <w:r w:rsidR="00CE1AFE">
        <w:rPr>
          <w:rFonts w:ascii="Calibri" w:eastAsia="Calibri" w:hAnsi="Calibri" w:cs="Calibri"/>
          <w:i/>
          <w:sz w:val="22"/>
          <w:szCs w:val="22"/>
          <w:lang w:val="es-ES" w:eastAsia="en-US"/>
        </w:rPr>
        <w:t>rretako</w:t>
      </w:r>
      <w:proofErr w:type="spellEnd"/>
      <w:r w:rsidR="00CE1AFE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="00CE1AFE">
        <w:rPr>
          <w:rFonts w:ascii="Calibri" w:eastAsia="Calibri" w:hAnsi="Calibri" w:cs="Calibri"/>
          <w:i/>
          <w:sz w:val="22"/>
          <w:szCs w:val="22"/>
          <w:lang w:val="es-ES" w:eastAsia="en-US"/>
        </w:rPr>
        <w:t>pertsona</w:t>
      </w:r>
      <w:proofErr w:type="spellEnd"/>
      <w:r w:rsidR="00CE1AFE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horren </w:t>
      </w:r>
      <w:proofErr w:type="spellStart"/>
      <w:r w:rsidR="00CE1AFE">
        <w:rPr>
          <w:rFonts w:ascii="Calibri" w:eastAsia="Calibri" w:hAnsi="Calibri" w:cs="Calibri"/>
          <w:i/>
          <w:sz w:val="22"/>
          <w:szCs w:val="22"/>
          <w:lang w:val="es-ES" w:eastAsia="en-US"/>
        </w:rPr>
        <w:t>bazkari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kolektiboa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eskatu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.</w:t>
      </w:r>
    </w:p>
    <w:p w14:paraId="44361414" w14:textId="17B2D956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44361415" w14:textId="4713145E" w:rsid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20140BA" w14:textId="77777777" w:rsidR="00CE1AFE" w:rsidRPr="00FD56E9" w:rsidRDefault="00CE1AFE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4361416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FD56E9" w:rsidRPr="001226AF" w14:paraId="44361419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17" w14:textId="77777777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1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1C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1A" w14:textId="18601262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Jatetxea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</w:t>
            </w:r>
            <w:r w:rsidR="00CE1AF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1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36141F" w14:textId="262D37DD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FD56E9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FD56E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D56E9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FD5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56E9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FD5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56E9">
        <w:rPr>
          <w:rFonts w:ascii="Calibri" w:hAnsi="Calibri" w:cs="Calibri"/>
          <w:sz w:val="22"/>
          <w:szCs w:val="22"/>
        </w:rPr>
        <w:t>zerrenda</w:t>
      </w:r>
      <w:proofErr w:type="spellEnd"/>
      <w:r w:rsidRPr="00FD56E9">
        <w:rPr>
          <w:rFonts w:ascii="Calibri" w:hAnsi="Calibri" w:cs="Calibri"/>
          <w:sz w:val="22"/>
          <w:szCs w:val="22"/>
        </w:rPr>
        <w:t xml:space="preserve"> / Listado de </w:t>
      </w:r>
      <w:r w:rsidRPr="00FD56E9">
        <w:rPr>
          <w:rFonts w:ascii="Calibri" w:hAnsi="Calibri" w:cs="Calibri"/>
          <w:sz w:val="22"/>
          <w:szCs w:val="22"/>
          <w:u w:val="single"/>
        </w:rPr>
        <w:t>invitados</w:t>
      </w:r>
      <w:r w:rsidRPr="00FD56E9">
        <w:rPr>
          <w:rFonts w:ascii="Calibri" w:hAnsi="Calibri" w:cs="Calibri"/>
          <w:sz w:val="22"/>
          <w:szCs w:val="22"/>
        </w:rPr>
        <w:t xml:space="preserve"> 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44361422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20" w14:textId="77777777" w:rsidR="00FD56E9" w:rsidRPr="00FD56E9" w:rsidRDefault="00FD56E9" w:rsidP="00CE1AF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21" w14:textId="77777777" w:rsidR="00FD56E9" w:rsidRPr="00FD56E9" w:rsidRDefault="00FD56E9" w:rsidP="00CE1AF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FD56E9" w:rsidRPr="001226AF" w14:paraId="44361425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28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2B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2E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36142F" w14:textId="77777777" w:rsidR="00FD56E9" w:rsidRPr="00FD56E9" w:rsidRDefault="00FD56E9" w:rsidP="00FD56E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44361430" w14:textId="77777777" w:rsidR="00FD56E9" w:rsidRPr="00FD56E9" w:rsidRDefault="00FD56E9" w:rsidP="00FD56E9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FD56E9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FD56E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D56E9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FD56E9">
        <w:rPr>
          <w:rFonts w:ascii="Calibri" w:hAnsi="Calibri" w:cs="Calibri"/>
          <w:b/>
          <w:sz w:val="22"/>
          <w:szCs w:val="22"/>
        </w:rPr>
        <w:t>,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56E9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FD56E9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D56E9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FD56E9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FD56E9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FD56E9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FD56E9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FD56E9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D56E9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FD56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56E9">
        <w:rPr>
          <w:rFonts w:ascii="Calibri" w:hAnsi="Calibri" w:cs="Calibri"/>
          <w:sz w:val="22"/>
          <w:szCs w:val="22"/>
        </w:rPr>
        <w:t>zerrenda</w:t>
      </w:r>
      <w:proofErr w:type="spellEnd"/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</w:rPr>
        <w:br/>
        <w:t xml:space="preserve">Listado de </w:t>
      </w:r>
      <w:r w:rsidRPr="00FD56E9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FD56E9">
        <w:rPr>
          <w:rFonts w:ascii="Calibri" w:hAnsi="Calibri" w:cs="Calibri"/>
          <w:sz w:val="22"/>
          <w:szCs w:val="22"/>
        </w:rPr>
        <w:t xml:space="preserve">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44361433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31" w14:textId="77777777" w:rsidR="00FD56E9" w:rsidRPr="00FD56E9" w:rsidRDefault="00FD56E9" w:rsidP="00CE1AF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32" w14:textId="77777777" w:rsidR="00FD56E9" w:rsidRPr="00FD56E9" w:rsidRDefault="00FD56E9" w:rsidP="00CE1AF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FD56E9" w:rsidRPr="001226AF" w14:paraId="44361436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39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3C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3F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361440" w14:textId="77777777" w:rsid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4361441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E1AFE">
        <w:rPr>
          <w:rFonts w:ascii="Calibri" w:hAnsi="Calibri" w:cs="Calibri"/>
          <w:b/>
          <w:sz w:val="22"/>
          <w:szCs w:val="22"/>
        </w:rPr>
        <w:t>“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Beste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gastu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batzuk</w:t>
      </w:r>
      <w:proofErr w:type="spellEnd"/>
      <w:r w:rsidRPr="00CE1AFE">
        <w:rPr>
          <w:rFonts w:ascii="Calibri" w:hAnsi="Calibri" w:cs="Calibri"/>
          <w:b/>
          <w:sz w:val="22"/>
          <w:szCs w:val="22"/>
        </w:rPr>
        <w:t xml:space="preserve">” </w:t>
      </w:r>
      <w:proofErr w:type="spellStart"/>
      <w:r w:rsidRPr="00F72D60">
        <w:rPr>
          <w:rFonts w:ascii="Calibri" w:hAnsi="Calibri" w:cs="Calibri"/>
          <w:b/>
          <w:sz w:val="22"/>
          <w:szCs w:val="22"/>
        </w:rPr>
        <w:t>eskatuz</w:t>
      </w:r>
      <w:proofErr w:type="spellEnd"/>
      <w:r w:rsidRPr="00F72D6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72D60">
        <w:rPr>
          <w:rFonts w:ascii="Calibri" w:hAnsi="Calibri" w:cs="Calibri"/>
          <w:b/>
          <w:sz w:val="22"/>
          <w:szCs w:val="22"/>
        </w:rPr>
        <w:t>gero</w:t>
      </w:r>
      <w:proofErr w:type="spellEnd"/>
      <w:r w:rsidRPr="00F72D60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F72D60">
        <w:rPr>
          <w:rFonts w:ascii="Calibri" w:hAnsi="Calibri" w:cs="Calibri"/>
          <w:b/>
          <w:sz w:val="22"/>
          <w:szCs w:val="22"/>
        </w:rPr>
        <w:t>azaldu</w:t>
      </w:r>
      <w:proofErr w:type="spellEnd"/>
      <w:r w:rsidRPr="00F72D6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zehazki</w:t>
      </w:r>
      <w:proofErr w:type="spellEnd"/>
    </w:p>
    <w:p w14:paraId="44361442" w14:textId="0F1279E0" w:rsidR="00C4230F" w:rsidRPr="00EF3A3C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CE1AFE">
        <w:rPr>
          <w:rFonts w:ascii="Calibri" w:hAnsi="Calibri" w:cs="Calibri"/>
          <w:b/>
          <w:sz w:val="22"/>
          <w:szCs w:val="22"/>
        </w:rPr>
        <w:t>“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Otros Gastos</w:t>
      </w:r>
      <w:r w:rsidRPr="00CE1AFE">
        <w:rPr>
          <w:rFonts w:ascii="Calibri" w:hAnsi="Calibri" w:cs="Calibri"/>
          <w:b/>
          <w:sz w:val="22"/>
          <w:szCs w:val="22"/>
        </w:rPr>
        <w:t>”</w:t>
      </w:r>
      <w:r w:rsidR="00CE1AFE">
        <w:rPr>
          <w:rFonts w:ascii="Calibri" w:hAnsi="Calibri" w:cs="Calibri"/>
          <w:b/>
          <w:sz w:val="22"/>
          <w:szCs w:val="22"/>
        </w:rPr>
        <w:t xml:space="preserve"> 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44361443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4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5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6" w14:textId="77777777" w:rsidR="00C4230F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7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8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9" w14:textId="77777777" w:rsidR="00C4230F" w:rsidRPr="00FD56E9" w:rsidRDefault="00C4230F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56E9" w:rsidRPr="001226AF" w14:paraId="44361464" w14:textId="77777777" w:rsidTr="0069339F">
        <w:tc>
          <w:tcPr>
            <w:tcW w:w="9747" w:type="dxa"/>
            <w:shd w:val="clear" w:color="auto" w:fill="auto"/>
          </w:tcPr>
          <w:p w14:paraId="4436144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proofErr w:type="spell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4436144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(objeto del viaje, </w:t>
            </w:r>
            <w:proofErr w:type="gramStart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contactos,  previsiones</w:t>
            </w:r>
            <w:proofErr w:type="gramEnd"/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etc.)</w:t>
            </w:r>
          </w:p>
          <w:p w14:paraId="4436144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4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4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4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</w:tc>
      </w:tr>
    </w:tbl>
    <w:p w14:paraId="44361465" w14:textId="77777777" w:rsidR="00FD56E9" w:rsidRPr="00FD56E9" w:rsidRDefault="00FD56E9" w:rsidP="00FD56E9">
      <w:pPr>
        <w:spacing w:before="60" w:after="60"/>
        <w:jc w:val="both"/>
        <w:rPr>
          <w:szCs w:val="24"/>
          <w:highlight w:val="yellow"/>
        </w:rPr>
      </w:pPr>
    </w:p>
    <w:p w14:paraId="44361466" w14:textId="4262D36E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</w:t>
      </w:r>
      <w:proofErr w:type="spellEnd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garaian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</w:rPr>
        <w:t>justifikazioaren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txosten-fitxak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berri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batzuk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aurkeztu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beharko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dira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buru</w:t>
      </w:r>
      <w:r w:rsidRPr="006B170A">
        <w:rPr>
          <w:rFonts w:ascii="Calibri" w:hAnsi="Calibri" w:cs="Calibri"/>
          <w:i/>
          <w:sz w:val="22"/>
          <w:szCs w:val="22"/>
        </w:rPr>
        <w:t>tutako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ekintzari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buruz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informazio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gehigarria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emateko</w:t>
      </w:r>
      <w:proofErr w:type="spellEnd"/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horretaz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gain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CE1AFE">
        <w:rPr>
          <w:rFonts w:ascii="Calibri" w:hAnsi="Calibri" w:cs="Calibri"/>
          <w:i/>
          <w:sz w:val="22"/>
          <w:szCs w:val="22"/>
        </w:rPr>
        <w:t>garatu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dela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frogatze</w:t>
      </w:r>
      <w:r>
        <w:rPr>
          <w:rFonts w:ascii="Calibri" w:hAnsi="Calibri" w:cs="Calibri"/>
          <w:i/>
          <w:sz w:val="22"/>
          <w:szCs w:val="22"/>
        </w:rPr>
        <w:t>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elementuak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erantsi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beharko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dira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r w:rsidR="00CE1AFE">
        <w:rPr>
          <w:rFonts w:ascii="Calibri" w:hAnsi="Calibri" w:cs="Calibri"/>
          <w:i/>
          <w:sz w:val="22"/>
          <w:szCs w:val="22"/>
        </w:rPr>
        <w:t>(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argazkiak</w:t>
      </w:r>
      <w:proofErr w:type="spellEnd"/>
      <w:r>
        <w:rPr>
          <w:rFonts w:ascii="Calibri" w:hAnsi="Calibri" w:cs="Calibri"/>
          <w:i/>
          <w:sz w:val="22"/>
          <w:szCs w:val="22"/>
        </w:rPr>
        <w:t>,</w:t>
      </w:r>
      <w:r w:rsidR="00CE1AFE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abioi-txartelak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44361467" w14:textId="07BF2D96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 xml:space="preserve">Era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berean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gertatu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diren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inzidentzien</w:t>
      </w:r>
      <w:proofErr w:type="spellEnd"/>
      <w:r w:rsidR="00530E9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30E99">
        <w:rPr>
          <w:rFonts w:ascii="Calibri" w:hAnsi="Calibri" w:cs="Calibri"/>
          <w:i/>
          <w:sz w:val="22"/>
          <w:szCs w:val="22"/>
        </w:rPr>
        <w:t>berri</w:t>
      </w:r>
      <w:proofErr w:type="spellEnd"/>
      <w:r w:rsidR="00530E9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30E99">
        <w:rPr>
          <w:rFonts w:ascii="Calibri" w:hAnsi="Calibri" w:cs="Calibri"/>
          <w:i/>
          <w:sz w:val="22"/>
          <w:szCs w:val="22"/>
        </w:rPr>
        <w:t>eman</w:t>
      </w:r>
      <w:proofErr w:type="spellEnd"/>
      <w:r w:rsidR="00530E9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30E99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530E99">
        <w:rPr>
          <w:rFonts w:ascii="Calibri" w:hAnsi="Calibri" w:cs="Calibri"/>
          <w:i/>
          <w:sz w:val="22"/>
          <w:szCs w:val="22"/>
        </w:rPr>
        <w:t xml:space="preserve"> da (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fakturak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ordainketak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txartelak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44361468" w14:textId="3DF7E3C3"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</w:t>
      </w:r>
      <w:r w:rsidR="00530E99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además</w:t>
      </w:r>
      <w:r w:rsidR="00530E99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  <w:r w:rsidR="00530E99">
        <w:rPr>
          <w:rFonts w:ascii="Calibri" w:hAnsi="Calibri" w:cs="Calibri"/>
          <w:i/>
          <w:sz w:val="22"/>
          <w:szCs w:val="22"/>
        </w:rPr>
        <w:t>.</w:t>
      </w:r>
    </w:p>
    <w:p w14:paraId="44361469" w14:textId="77777777"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 xml:space="preserve">Asimismo, se deberá informar sobre las posibles incidencias que hayan ocurrido (facturas, abonos, </w:t>
      </w:r>
      <w:proofErr w:type="gramStart"/>
      <w:r w:rsidRPr="006B170A">
        <w:rPr>
          <w:rFonts w:ascii="Calibri" w:hAnsi="Calibri" w:cs="Calibri"/>
          <w:i/>
          <w:sz w:val="22"/>
          <w:szCs w:val="22"/>
        </w:rPr>
        <w:t>tarjetas,…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).</w:t>
      </w:r>
    </w:p>
    <w:p w14:paraId="4436146A" w14:textId="77777777" w:rsidR="0015062A" w:rsidRPr="00FD56E9" w:rsidRDefault="0015062A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3643"/>
      </w:tblGrid>
      <w:tr w:rsidR="00FD56E9" w:rsidRPr="001226AF" w14:paraId="4436146D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6146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6146C" w14:textId="066DE1AD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€ </w:t>
            </w:r>
            <w:r w:rsidR="00530E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FD56E9" w:rsidRPr="001226AF" w14:paraId="44361471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436146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4436146F" w14:textId="1AF0851D" w:rsidR="00FD56E9" w:rsidRPr="00FD56E9" w:rsidRDefault="00530E99" w:rsidP="001226A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IMPORTE TOTAL DEL</w:t>
            </w:r>
            <w:r w:rsidR="00FD56E9"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470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472" w14:textId="61B1034A" w:rsidR="00FD56E9" w:rsidRDefault="00FD56E9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E143EFB" w14:textId="77777777" w:rsidR="00CC4123" w:rsidRPr="00E3125A" w:rsidRDefault="00CC4123" w:rsidP="00CC412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En 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E3125A">
        <w:rPr>
          <w:rFonts w:ascii="Calibri" w:hAnsi="Calibri" w:cs="Calibri"/>
          <w:sz w:val="22"/>
          <w:szCs w:val="22"/>
        </w:rPr>
        <w:t>…………</w:t>
      </w:r>
      <w:proofErr w:type="gramStart"/>
      <w:r w:rsidRPr="00E3125A">
        <w:rPr>
          <w:rFonts w:ascii="Calibri" w:hAnsi="Calibri" w:cs="Calibri"/>
          <w:sz w:val="22"/>
          <w:szCs w:val="22"/>
        </w:rPr>
        <w:t>…….</w:t>
      </w:r>
      <w:proofErr w:type="gramEnd"/>
      <w:r w:rsidRPr="00E3125A">
        <w:rPr>
          <w:rFonts w:ascii="Calibri" w:hAnsi="Calibri" w:cs="Calibri"/>
          <w:sz w:val="22"/>
          <w:szCs w:val="22"/>
        </w:rPr>
        <w:t>. (lugar) a ………… de 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E3125A">
        <w:rPr>
          <w:rFonts w:ascii="Calibri" w:hAnsi="Calibri" w:cs="Calibri"/>
          <w:sz w:val="22"/>
          <w:szCs w:val="22"/>
        </w:rPr>
        <w:t xml:space="preserve">………. de 2022. </w:t>
      </w:r>
    </w:p>
    <w:p w14:paraId="5ED80BEB" w14:textId="77777777" w:rsidR="00CC4123" w:rsidRPr="00FD56E9" w:rsidRDefault="00CC4123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sectPr w:rsidR="00CC4123" w:rsidRPr="00FD56E9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527A" w14:textId="77777777" w:rsidR="00E55D7A" w:rsidRDefault="00E55D7A">
      <w:r>
        <w:separator/>
      </w:r>
    </w:p>
  </w:endnote>
  <w:endnote w:type="continuationSeparator" w:id="0">
    <w:p w14:paraId="46D25125" w14:textId="77777777" w:rsidR="00E55D7A" w:rsidRDefault="00E5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B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C" w14:textId="625F399A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153CA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153CA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4436147D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82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44361483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F52B" w14:textId="77777777" w:rsidR="00E55D7A" w:rsidRDefault="00E55D7A">
      <w:r>
        <w:separator/>
      </w:r>
    </w:p>
  </w:footnote>
  <w:footnote w:type="continuationSeparator" w:id="0">
    <w:p w14:paraId="29661875" w14:textId="77777777" w:rsidR="00E55D7A" w:rsidRDefault="00E5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9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A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44361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5pt;height:23.95pt" fillcolor="window">
          <v:imagedata r:id="rId1" o:title=""/>
        </v:shape>
        <o:OLEObject Type="Embed" ProgID="MSPhotoEd.3" ShapeID="_x0000_i1025" DrawAspect="Content" ObjectID="_172000438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9A27" w14:textId="77777777" w:rsidR="00153CA0" w:rsidRDefault="00153CA0" w:rsidP="00153CA0">
    <w:pPr>
      <w:pStyle w:val="Encabezado"/>
      <w:jc w:val="center"/>
    </w:pPr>
    <w:r>
      <w:rPr>
        <w:noProof/>
        <w:sz w:val="16"/>
      </w:rPr>
      <w:object w:dxaOrig="18028" w:dyaOrig="2235" w14:anchorId="25F5C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7.45pt;height:37.1pt" fillcolor="window">
          <v:imagedata r:id="rId1" o:title=""/>
        </v:shape>
        <o:OLEObject Type="Embed" ProgID="MSPhotoEd.3" ShapeID="_x0000_i1028" DrawAspect="Content" ObjectID="_1720004387" r:id="rId2"/>
      </w:object>
    </w:r>
  </w:p>
  <w:p w14:paraId="159C9001" w14:textId="77777777" w:rsidR="00153CA0" w:rsidRDefault="00153CA0" w:rsidP="00153CA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45BA3" wp14:editId="776C597F">
              <wp:simplePos x="0" y="0"/>
              <wp:positionH relativeFrom="column">
                <wp:posOffset>1146810</wp:posOffset>
              </wp:positionH>
              <wp:positionV relativeFrom="paragraph">
                <wp:posOffset>81280</wp:posOffset>
              </wp:positionV>
              <wp:extent cx="187134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A9D33" w14:textId="77777777" w:rsidR="00153CA0" w:rsidRPr="00797EF2" w:rsidRDefault="00153CA0" w:rsidP="00153CA0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EKONOMIAREN GARAPEN,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JASANGARRITASUN  ETA INGURUMEN SAILA</w:t>
                          </w:r>
                        </w:p>
                        <w:p w14:paraId="038D850C" w14:textId="77777777" w:rsidR="00153CA0" w:rsidRPr="00797EF2" w:rsidRDefault="00153CA0" w:rsidP="00153CA0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Elikagaien</w:t>
                          </w:r>
                          <w:proofErr w:type="spellEnd"/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Kalitate</w:t>
                          </w:r>
                          <w:proofErr w:type="spellEnd"/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 eta </w:t>
                          </w: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Industriako</w:t>
                          </w:r>
                          <w:proofErr w:type="spellEnd"/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45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3pt;margin-top:6.4pt;width:14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+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" stroked="f">
              <v:textbox style="mso-fit-shape-to-text:t">
                <w:txbxContent>
                  <w:p w14:paraId="619A9D33" w14:textId="77777777" w:rsidR="00153CA0" w:rsidRPr="00797EF2" w:rsidRDefault="00153CA0" w:rsidP="00153CA0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EKONOMIAREN GARAPEN,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JASANGARRITASUN  ETA INGURUMEN SAILA</w:t>
                    </w:r>
                  </w:p>
                  <w:p w14:paraId="038D850C" w14:textId="77777777" w:rsidR="00153CA0" w:rsidRPr="00797EF2" w:rsidRDefault="00153CA0" w:rsidP="00153CA0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Elikagaien</w:t>
                    </w:r>
                    <w:proofErr w:type="spellEnd"/>
                    <w:r w:rsidRPr="00797EF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Kalitate</w:t>
                    </w:r>
                    <w:proofErr w:type="spellEnd"/>
                    <w:r w:rsidRPr="00797EF2">
                      <w:rPr>
                        <w:sz w:val="12"/>
                        <w:szCs w:val="12"/>
                      </w:rPr>
                      <w:t xml:space="preserve"> eta </w:t>
                    </w: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Industriako</w:t>
                    </w:r>
                    <w:proofErr w:type="spellEnd"/>
                    <w:r w:rsidRPr="00797EF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Zuzendaritza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B262D0" wp14:editId="60857AD6">
              <wp:simplePos x="0" y="0"/>
              <wp:positionH relativeFrom="margin">
                <wp:posOffset>3239135</wp:posOffset>
              </wp:positionH>
              <wp:positionV relativeFrom="paragraph">
                <wp:posOffset>81280</wp:posOffset>
              </wp:positionV>
              <wp:extent cx="1766570" cy="1404620"/>
              <wp:effectExtent l="0" t="0" r="508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5D6D4" w14:textId="77777777" w:rsidR="00153CA0" w:rsidRPr="00797EF2" w:rsidRDefault="00153CA0" w:rsidP="00153CA0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DEPARTAMENTO DE DESARROLLO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ECONÓMICO, SOSTENIBILIDAD Y MEDIO AMBIENTE</w:t>
                          </w:r>
                        </w:p>
                        <w:p w14:paraId="177F6912" w14:textId="77777777" w:rsidR="00153CA0" w:rsidRPr="00797EF2" w:rsidRDefault="00153CA0" w:rsidP="00153CA0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Dirección de Calidad e Industrias Alimentarias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B262D0" id="_x0000_s1028" type="#_x0000_t202" style="position:absolute;margin-left:255.05pt;margin-top:6.4pt;width:13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" stroked="f">
              <v:textbox style="mso-fit-shape-to-text:t">
                <w:txbxContent>
                  <w:p w14:paraId="6735D6D4" w14:textId="77777777" w:rsidR="00153CA0" w:rsidRPr="00797EF2" w:rsidRDefault="00153CA0" w:rsidP="00153CA0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DEPARTAMENTO DE DESARROLLO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ECONÓMICO, SOSTENIBILIDAD Y MEDIO AMBIENTE</w:t>
                    </w:r>
                  </w:p>
                  <w:p w14:paraId="177F6912" w14:textId="77777777" w:rsidR="00153CA0" w:rsidRPr="00797EF2" w:rsidRDefault="00153CA0" w:rsidP="00153CA0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 xml:space="preserve">Dirección de Calidad e Industrias Alimentarias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24D34EE" w14:textId="77777777" w:rsidR="00153CA0" w:rsidRDefault="00153CA0" w:rsidP="00153CA0">
    <w:pPr>
      <w:pStyle w:val="Encabezado"/>
    </w:pPr>
  </w:p>
  <w:p w14:paraId="4436147E" w14:textId="25699778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4361481" w14:textId="2423EFD3" w:rsidR="006A5630" w:rsidRDefault="006A5630" w:rsidP="00153CA0">
    <w:pPr>
      <w:pStyle w:val="Encabezado"/>
      <w:tabs>
        <w:tab w:val="right" w:pos="9923"/>
      </w:tabs>
      <w:ind w:right="-142"/>
      <w:rPr>
        <w:sz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2644"/>
    <w:rsid w:val="00056A01"/>
    <w:rsid w:val="00061EAE"/>
    <w:rsid w:val="00070C81"/>
    <w:rsid w:val="0009000B"/>
    <w:rsid w:val="00091AA5"/>
    <w:rsid w:val="000D1373"/>
    <w:rsid w:val="001025C9"/>
    <w:rsid w:val="001226AF"/>
    <w:rsid w:val="00147716"/>
    <w:rsid w:val="00147A42"/>
    <w:rsid w:val="0015062A"/>
    <w:rsid w:val="00153ACE"/>
    <w:rsid w:val="00153CA0"/>
    <w:rsid w:val="0016064B"/>
    <w:rsid w:val="00163758"/>
    <w:rsid w:val="00170B53"/>
    <w:rsid w:val="00191B17"/>
    <w:rsid w:val="0019402B"/>
    <w:rsid w:val="001B5E9C"/>
    <w:rsid w:val="001E0E4A"/>
    <w:rsid w:val="001E652C"/>
    <w:rsid w:val="0029505A"/>
    <w:rsid w:val="002A1B5D"/>
    <w:rsid w:val="002B7FD9"/>
    <w:rsid w:val="00302AE4"/>
    <w:rsid w:val="003047D9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30E99"/>
    <w:rsid w:val="00542314"/>
    <w:rsid w:val="005779B7"/>
    <w:rsid w:val="005A0652"/>
    <w:rsid w:val="005A17D3"/>
    <w:rsid w:val="005C0B23"/>
    <w:rsid w:val="005C56AC"/>
    <w:rsid w:val="005F1ED3"/>
    <w:rsid w:val="00600BC3"/>
    <w:rsid w:val="00631307"/>
    <w:rsid w:val="00677DE4"/>
    <w:rsid w:val="0069339F"/>
    <w:rsid w:val="006A5630"/>
    <w:rsid w:val="006C4317"/>
    <w:rsid w:val="006C5A8B"/>
    <w:rsid w:val="006F449D"/>
    <w:rsid w:val="007516D6"/>
    <w:rsid w:val="00764F68"/>
    <w:rsid w:val="007955D9"/>
    <w:rsid w:val="00796051"/>
    <w:rsid w:val="007A3A94"/>
    <w:rsid w:val="007B52EA"/>
    <w:rsid w:val="007B57A4"/>
    <w:rsid w:val="007D10FB"/>
    <w:rsid w:val="007F3B1F"/>
    <w:rsid w:val="00804EC5"/>
    <w:rsid w:val="00825C04"/>
    <w:rsid w:val="00836700"/>
    <w:rsid w:val="00867ACD"/>
    <w:rsid w:val="008A06EC"/>
    <w:rsid w:val="008B3FBE"/>
    <w:rsid w:val="008C3DBC"/>
    <w:rsid w:val="008F1134"/>
    <w:rsid w:val="009113EA"/>
    <w:rsid w:val="00920330"/>
    <w:rsid w:val="009238FE"/>
    <w:rsid w:val="00955442"/>
    <w:rsid w:val="009673B2"/>
    <w:rsid w:val="00967A5D"/>
    <w:rsid w:val="00991CFC"/>
    <w:rsid w:val="0099534E"/>
    <w:rsid w:val="009B4D84"/>
    <w:rsid w:val="009D3B0E"/>
    <w:rsid w:val="00A021FA"/>
    <w:rsid w:val="00A259AE"/>
    <w:rsid w:val="00A26D19"/>
    <w:rsid w:val="00A41B93"/>
    <w:rsid w:val="00A55970"/>
    <w:rsid w:val="00A76296"/>
    <w:rsid w:val="00A87A08"/>
    <w:rsid w:val="00AA5BC7"/>
    <w:rsid w:val="00B04F9C"/>
    <w:rsid w:val="00B06744"/>
    <w:rsid w:val="00B07F3D"/>
    <w:rsid w:val="00B15EE0"/>
    <w:rsid w:val="00B160B2"/>
    <w:rsid w:val="00B35630"/>
    <w:rsid w:val="00B35FD7"/>
    <w:rsid w:val="00B70A48"/>
    <w:rsid w:val="00B8793B"/>
    <w:rsid w:val="00BA6D92"/>
    <w:rsid w:val="00BF5BAD"/>
    <w:rsid w:val="00C05C91"/>
    <w:rsid w:val="00C33E15"/>
    <w:rsid w:val="00C4230F"/>
    <w:rsid w:val="00C64FEF"/>
    <w:rsid w:val="00C70D4D"/>
    <w:rsid w:val="00CC4123"/>
    <w:rsid w:val="00CE1AFE"/>
    <w:rsid w:val="00D02951"/>
    <w:rsid w:val="00D045B1"/>
    <w:rsid w:val="00D1231C"/>
    <w:rsid w:val="00D5651B"/>
    <w:rsid w:val="00D87D8C"/>
    <w:rsid w:val="00D97DDA"/>
    <w:rsid w:val="00DC1649"/>
    <w:rsid w:val="00DE064C"/>
    <w:rsid w:val="00DE4892"/>
    <w:rsid w:val="00DE72BB"/>
    <w:rsid w:val="00DF3337"/>
    <w:rsid w:val="00E15699"/>
    <w:rsid w:val="00E33684"/>
    <w:rsid w:val="00E42E20"/>
    <w:rsid w:val="00E55D7A"/>
    <w:rsid w:val="00E96CD1"/>
    <w:rsid w:val="00EA43B0"/>
    <w:rsid w:val="00EE003E"/>
    <w:rsid w:val="00F25BF5"/>
    <w:rsid w:val="00F478A2"/>
    <w:rsid w:val="00F54C40"/>
    <w:rsid w:val="00F70B2E"/>
    <w:rsid w:val="00FA642D"/>
    <w:rsid w:val="00FD56E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13B6"/>
  <w15:docId w15:val="{0B442453-2C5C-47B7-9326-53E92B3A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D5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147A42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582-D7F7-452A-9A4B-53A10D5D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3928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2003-11-06T10:19:00Z</cp:lastPrinted>
  <dcterms:created xsi:type="dcterms:W3CDTF">2022-07-21T09:41:00Z</dcterms:created>
  <dcterms:modified xsi:type="dcterms:W3CDTF">2022-07-22T12:13:00Z</dcterms:modified>
</cp:coreProperties>
</file>