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8DB61" w14:textId="46FEEE7F" w:rsidR="00AF6E13" w:rsidRDefault="00AF6E13" w:rsidP="00AF6E13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49E913C6" w14:textId="11F8A4AA" w:rsidR="002B7FD9" w:rsidRDefault="00AB08DA" w:rsidP="00AF6E1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E9149F" wp14:editId="49E914A0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6067425" cy="75628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E914B4" w14:textId="074542A0" w:rsidR="00542314" w:rsidRPr="00FD0B9C" w:rsidRDefault="00542314" w:rsidP="00FD0B9C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ESKAERA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REN TXOSTEN-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FITXAK </w:t>
                            </w:r>
                            <w:r w:rsidR="009759DD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49E914B5" w14:textId="77777777" w:rsidR="00542314" w:rsidRPr="00FD0B9C" w:rsidRDefault="00542314" w:rsidP="00FD0B9C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49E914B6" w14:textId="77777777" w:rsidR="00FD0B9C" w:rsidRDefault="00FD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E9149F" id="Oval 4" o:spid="_x0000_s1026" style="position:absolute;margin-left:10.05pt;margin-top:10.2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XhdA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49E914B4" w14:textId="074542A0" w:rsidR="00542314" w:rsidRPr="00FD0B9C" w:rsidRDefault="00542314" w:rsidP="00FD0B9C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ESKAERA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REN TXOSTEN-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FITXAK </w:t>
                      </w:r>
                      <w:r w:rsidR="009759DD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49E914B5" w14:textId="77777777" w:rsidR="00542314" w:rsidRPr="00FD0B9C" w:rsidRDefault="00542314" w:rsidP="00FD0B9C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49E914B6" w14:textId="77777777" w:rsidR="00FD0B9C" w:rsidRDefault="00FD0B9C"/>
                  </w:txbxContent>
                </v:textbox>
              </v:oval>
            </w:pict>
          </mc:Fallback>
        </mc:AlternateContent>
      </w:r>
    </w:p>
    <w:p w14:paraId="49E913C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49E913C8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49E913CA" w14:textId="5FF975F9" w:rsidR="00F63B4C" w:rsidRDefault="00F63B4C" w:rsidP="00F63B4C">
      <w:pPr>
        <w:rPr>
          <w:rFonts w:ascii="Arial" w:hAnsi="Arial" w:cs="Arial"/>
          <w:sz w:val="20"/>
          <w:lang w:val="es-ES"/>
        </w:rPr>
      </w:pPr>
    </w:p>
    <w:p w14:paraId="002FB7F7" w14:textId="77777777" w:rsidR="00AF6E13" w:rsidRPr="006C4317" w:rsidRDefault="00AF6E13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49E913CD" w14:textId="77777777" w:rsidTr="00AF6E13">
        <w:trPr>
          <w:trHeight w:val="497"/>
        </w:trPr>
        <w:tc>
          <w:tcPr>
            <w:tcW w:w="1809" w:type="dxa"/>
            <w:shd w:val="clear" w:color="auto" w:fill="auto"/>
          </w:tcPr>
          <w:p w14:paraId="49E913CB" w14:textId="77777777" w:rsidR="00F63B4C" w:rsidRPr="00AF6E13" w:rsidRDefault="00F63B4C" w:rsidP="00BE7ECD">
            <w:pPr>
              <w:rPr>
                <w:rFonts w:ascii="Arial" w:hAnsi="Arial" w:cs="Arial"/>
                <w:sz w:val="20"/>
                <w:lang w:val="es-ES"/>
              </w:rPr>
            </w:pPr>
            <w:r w:rsidRPr="00AF6E13">
              <w:rPr>
                <w:rFonts w:ascii="Arial" w:hAnsi="Arial" w:cs="Arial"/>
                <w:sz w:val="20"/>
                <w:lang w:val="es-ES"/>
              </w:rPr>
              <w:t>EMPRESA / ENPRESA</w:t>
            </w:r>
          </w:p>
        </w:tc>
        <w:tc>
          <w:tcPr>
            <w:tcW w:w="8080" w:type="dxa"/>
            <w:shd w:val="clear" w:color="auto" w:fill="auto"/>
          </w:tcPr>
          <w:p w14:paraId="49E913CC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9E913CE" w14:textId="77777777"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14:paraId="49E913D0" w14:textId="77777777" w:rsidTr="00227509">
        <w:tc>
          <w:tcPr>
            <w:tcW w:w="9889" w:type="dxa"/>
            <w:shd w:val="clear" w:color="auto" w:fill="FFFF99"/>
          </w:tcPr>
          <w:p w14:paraId="5EA06D7E" w14:textId="77777777" w:rsidR="009759DD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EAE-TIK KANPOKO NAZIOARTEKO AZOKETAN ERAKUSKETARI BEZALA PARTE HARTZEA / </w:t>
            </w:r>
          </w:p>
          <w:p w14:paraId="49E913CF" w14:textId="732B491A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PARTICIPACIÓN COMO EXPOSITOR EN FERIAS PROFESIONALES E INTERNACIONALES FUERA DE LA CAPV</w:t>
            </w:r>
          </w:p>
        </w:tc>
      </w:tr>
    </w:tbl>
    <w:p w14:paraId="49E913D1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3D2" w14:textId="77777777" w:rsidR="00FB6ABB" w:rsidRPr="0026413C" w:rsidRDefault="00FB6ABB" w:rsidP="00FB6ABB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proofErr w:type="spellStart"/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bakoitzeko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 xml:space="preserve"> bat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bete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behar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da.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Aktibitate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bakartzat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joko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da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herrialde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berber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>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hainbat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udalerritan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egindako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>sustapen</w:t>
      </w:r>
      <w:proofErr w:type="spellEnd"/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ekintzak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data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korrelatiboetan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garatzen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</w:t>
      </w:r>
      <w:proofErr w:type="spellStart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badira</w:t>
      </w:r>
      <w:proofErr w:type="spellEnd"/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.</w:t>
      </w:r>
    </w:p>
    <w:p w14:paraId="49E913D3" w14:textId="77777777" w:rsidR="00FB6ABB" w:rsidRPr="0026413C" w:rsidRDefault="00FB6ABB" w:rsidP="00FB6ABB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26413C">
        <w:rPr>
          <w:rFonts w:ascii="Calibri" w:hAnsi="Calibri" w:cs="Calibri"/>
          <w:b/>
          <w:i/>
          <w:color w:val="365F91"/>
          <w:szCs w:val="24"/>
        </w:rPr>
        <w:t xml:space="preserve">cada una de las actividades. Se considera una sola actividad la </w:t>
      </w:r>
      <w:r w:rsidR="00FD0B9C" w:rsidRPr="0026413C">
        <w:rPr>
          <w:rFonts w:ascii="Calibri" w:hAnsi="Calibri" w:cs="Calibri"/>
          <w:b/>
          <w:i/>
          <w:color w:val="365F91"/>
          <w:szCs w:val="24"/>
        </w:rPr>
        <w:t>promoci</w:t>
      </w:r>
      <w:r w:rsidRPr="0026413C">
        <w:rPr>
          <w:rFonts w:ascii="Calibri" w:hAnsi="Calibri" w:cs="Calibri"/>
          <w:b/>
          <w:i/>
          <w:color w:val="365F91"/>
          <w:szCs w:val="24"/>
        </w:rPr>
        <w:t>ón en un mismo país en diferentes localidades en fechas correlativas.</w:t>
      </w:r>
    </w:p>
    <w:p w14:paraId="49E913D4" w14:textId="77777777" w:rsidR="006B170A" w:rsidRPr="00AF6E13" w:rsidRDefault="006B170A" w:rsidP="006B170A">
      <w:pPr>
        <w:spacing w:before="60" w:after="60"/>
        <w:jc w:val="both"/>
        <w:rPr>
          <w:rFonts w:ascii="Calibri" w:hAnsi="Calibri" w:cs="Calibri"/>
          <w:color w:val="0070C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544"/>
      </w:tblGrid>
      <w:tr w:rsidR="006B170A" w:rsidRPr="00682FB8" w14:paraId="49E913D8" w14:textId="77777777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E913D5" w14:textId="77777777" w:rsidR="006B170A" w:rsidRPr="006B170A" w:rsidRDefault="006B170A" w:rsidP="009759D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E913D6" w14:textId="77777777" w:rsidR="006B170A" w:rsidRPr="006B170A" w:rsidRDefault="006B170A" w:rsidP="009759D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9E913D7" w14:textId="77777777" w:rsidR="006B170A" w:rsidRPr="006B170A" w:rsidRDefault="006B170A" w:rsidP="009759DD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6B170A" w:rsidRPr="00682FB8" w14:paraId="49E913DC" w14:textId="77777777" w:rsidTr="002275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13D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DA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D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E913DD" w14:textId="77777777" w:rsidR="006B170A" w:rsidRPr="00AF6E13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151"/>
      </w:tblGrid>
      <w:tr w:rsidR="00CB7268" w:rsidRPr="00420D28" w14:paraId="49E913E1" w14:textId="77777777" w:rsidTr="00227509">
        <w:tc>
          <w:tcPr>
            <w:tcW w:w="2376" w:type="dxa"/>
            <w:vMerge w:val="restart"/>
            <w:shd w:val="clear" w:color="auto" w:fill="EEECE1"/>
            <w:vAlign w:val="center"/>
          </w:tcPr>
          <w:p w14:paraId="49E913DE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20D28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49E913DF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4151" w:type="dxa"/>
            <w:shd w:val="clear" w:color="auto" w:fill="auto"/>
          </w:tcPr>
          <w:p w14:paraId="49E913E0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7268" w:rsidRPr="00420D28" w14:paraId="49E913E5" w14:textId="77777777" w:rsidTr="00227509">
        <w:tc>
          <w:tcPr>
            <w:tcW w:w="2376" w:type="dxa"/>
            <w:vMerge/>
            <w:shd w:val="clear" w:color="auto" w:fill="EEECE1"/>
          </w:tcPr>
          <w:p w14:paraId="49E913E2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49E913E3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4151" w:type="dxa"/>
            <w:shd w:val="clear" w:color="auto" w:fill="auto"/>
          </w:tcPr>
          <w:p w14:paraId="49E913E4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3E6" w14:textId="77777777" w:rsidR="00CB7268" w:rsidRPr="00CB7268" w:rsidRDefault="00CB7268" w:rsidP="00CB726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 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49E913E7" w14:textId="77777777" w:rsidR="00CB7268" w:rsidRPr="006B170A" w:rsidRDefault="00CB7268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3E8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49E913EB" w14:textId="77777777" w:rsidTr="00227509">
        <w:tc>
          <w:tcPr>
            <w:tcW w:w="4644" w:type="dxa"/>
            <w:shd w:val="clear" w:color="auto" w:fill="EEECE1"/>
          </w:tcPr>
          <w:p w14:paraId="49E913E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9E913EA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9E913EE" w14:textId="77777777" w:rsidTr="00227509">
        <w:tc>
          <w:tcPr>
            <w:tcW w:w="4644" w:type="dxa"/>
            <w:shd w:val="clear" w:color="auto" w:fill="EEECE1"/>
          </w:tcPr>
          <w:p w14:paraId="49E913EC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9E913ED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E913EF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(*)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proofErr w:type="gram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</w:t>
      </w:r>
      <w:proofErr w:type="gram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14:paraId="49E913F0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Parte </w:t>
      </w:r>
      <w:proofErr w:type="spellStart"/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hartzeko</w:t>
      </w:r>
      <w:proofErr w:type="spellEnd"/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era / Forma de participación:</w:t>
      </w:r>
    </w:p>
    <w:p w14:paraId="49E913F1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bete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49E913F5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F2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3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Individual</w:t>
            </w:r>
          </w:p>
        </w:tc>
      </w:tr>
      <w:tr w:rsidR="006B170A" w:rsidRPr="00682FB8" w14:paraId="49E913F9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913F6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6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49E913FD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3FA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3F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Agrupada</w:t>
            </w:r>
          </w:p>
        </w:tc>
      </w:tr>
      <w:tr w:rsidR="006B170A" w:rsidRPr="00682FB8" w14:paraId="49E91403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E913F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3FF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1400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0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402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49E91409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5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140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07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4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ICEX</w:t>
            </w:r>
          </w:p>
        </w:tc>
      </w:tr>
      <w:tr w:rsidR="006B170A" w:rsidRPr="00682FB8" w14:paraId="49E9140F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A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140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E9140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0D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9140E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batzuk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Otros : ___________________________________</w:t>
            </w:r>
          </w:p>
        </w:tc>
      </w:tr>
    </w:tbl>
    <w:p w14:paraId="49E91410" w14:textId="77777777" w:rsidR="00D977B4" w:rsidRPr="006B170A" w:rsidRDefault="00D977B4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11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49E91414" w14:textId="77777777" w:rsidTr="00227509">
        <w:tc>
          <w:tcPr>
            <w:tcW w:w="4503" w:type="dxa"/>
            <w:shd w:val="clear" w:color="auto" w:fill="EEECE1"/>
          </w:tcPr>
          <w:p w14:paraId="49E91412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Nombre persona</w:t>
            </w:r>
          </w:p>
        </w:tc>
        <w:tc>
          <w:tcPr>
            <w:tcW w:w="5386" w:type="dxa"/>
            <w:shd w:val="clear" w:color="auto" w:fill="EEECE1"/>
          </w:tcPr>
          <w:p w14:paraId="49E91413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harremana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Relación con la empresa</w:t>
            </w:r>
          </w:p>
        </w:tc>
      </w:tr>
      <w:tr w:rsidR="006B170A" w:rsidRPr="00682FB8" w14:paraId="49E91417" w14:textId="77777777" w:rsidTr="00227509">
        <w:tc>
          <w:tcPr>
            <w:tcW w:w="4503" w:type="dxa"/>
            <w:shd w:val="clear" w:color="auto" w:fill="auto"/>
          </w:tcPr>
          <w:p w14:paraId="49E9141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9E9141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1A" w14:textId="77777777" w:rsidTr="00227509">
        <w:tc>
          <w:tcPr>
            <w:tcW w:w="4503" w:type="dxa"/>
            <w:shd w:val="clear" w:color="auto" w:fill="auto"/>
          </w:tcPr>
          <w:p w14:paraId="49E9141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9E9141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1D" w14:textId="77777777" w:rsidTr="00227509">
        <w:tc>
          <w:tcPr>
            <w:tcW w:w="4503" w:type="dxa"/>
            <w:shd w:val="clear" w:color="auto" w:fill="auto"/>
          </w:tcPr>
          <w:p w14:paraId="49E9141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9E9141C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759DD" w:rsidRPr="00682FB8" w14:paraId="0AE1CA2A" w14:textId="77777777" w:rsidTr="00227509">
        <w:tc>
          <w:tcPr>
            <w:tcW w:w="4503" w:type="dxa"/>
            <w:shd w:val="clear" w:color="auto" w:fill="auto"/>
          </w:tcPr>
          <w:p w14:paraId="72C8446E" w14:textId="77777777" w:rsidR="009759DD" w:rsidRPr="006B170A" w:rsidRDefault="009759DD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07F631D1" w14:textId="77777777" w:rsidR="009759DD" w:rsidRPr="006B170A" w:rsidRDefault="009759DD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41E" w14:textId="53AB8BE8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72333F8" w14:textId="77777777" w:rsidR="009759DD" w:rsidRPr="006B170A" w:rsidRDefault="009759DD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1F" w14:textId="39699A0D"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</w:t>
      </w:r>
      <w:r w:rsidR="009759DD">
        <w:rPr>
          <w:rFonts w:ascii="Calibri" w:hAnsi="Calibri" w:cs="Calibri"/>
          <w:b/>
          <w:sz w:val="22"/>
          <w:szCs w:val="22"/>
        </w:rPr>
        <w:t>…)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</w:t>
      </w:r>
      <w:r w:rsidR="009759DD">
        <w:rPr>
          <w:rFonts w:ascii="Calibri" w:hAnsi="Calibri" w:cs="Calibri"/>
          <w:b/>
          <w:sz w:val="22"/>
          <w:szCs w:val="22"/>
        </w:rPr>
        <w:t>…</w:t>
      </w:r>
      <w:r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14:paraId="49E91422" w14:textId="77777777" w:rsidTr="00227509">
        <w:tc>
          <w:tcPr>
            <w:tcW w:w="4786" w:type="dxa"/>
            <w:shd w:val="clear" w:color="auto" w:fill="EEECE1"/>
          </w:tcPr>
          <w:p w14:paraId="49E91420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tokia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eta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eguna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Lugar y día de salida</w:t>
            </w:r>
          </w:p>
        </w:tc>
        <w:tc>
          <w:tcPr>
            <w:tcW w:w="5103" w:type="dxa"/>
            <w:shd w:val="clear" w:color="auto" w:fill="auto"/>
          </w:tcPr>
          <w:p w14:paraId="49E9142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25" w14:textId="77777777" w:rsidTr="00227509">
        <w:tc>
          <w:tcPr>
            <w:tcW w:w="4786" w:type="dxa"/>
            <w:shd w:val="clear" w:color="auto" w:fill="EEECE1"/>
          </w:tcPr>
          <w:p w14:paraId="49E9142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tokia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eta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eguna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49E91424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49E91428" w14:textId="77777777" w:rsidTr="00227509">
        <w:tc>
          <w:tcPr>
            <w:tcW w:w="4786" w:type="dxa"/>
            <w:shd w:val="clear" w:color="auto" w:fill="EEECE1"/>
          </w:tcPr>
          <w:p w14:paraId="49E9142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nondik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norakoa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geldiuneak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49E9142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429" w14:textId="423D15ED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C7EE9F5" w14:textId="77777777" w:rsidR="009759DD" w:rsidRDefault="009759DD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2A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14:paraId="49E9142D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2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Izena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2C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9E91430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2E" w14:textId="77777777"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</w:t>
            </w:r>
            <w:proofErr w:type="spellEnd"/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2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9E91433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3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32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E91434" w14:textId="04CBE9EC" w:rsid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DD9B085" w14:textId="77777777" w:rsidR="009759DD" w:rsidRPr="006B170A" w:rsidRDefault="009759DD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35" w14:textId="1C267694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 xml:space="preserve">BIDAIATZEN DUTEN </w:t>
      </w:r>
      <w:r w:rsidR="00EF73BF">
        <w:rPr>
          <w:rFonts w:ascii="Calibri" w:hAnsi="Calibri" w:cs="Calibri"/>
          <w:b/>
          <w:sz w:val="22"/>
          <w:szCs w:val="22"/>
        </w:rPr>
        <w:t xml:space="preserve">ENPRESAREN PERTSONEN </w:t>
      </w:r>
      <w:r w:rsidRPr="006B170A">
        <w:rPr>
          <w:rFonts w:ascii="Calibri" w:hAnsi="Calibri" w:cs="Calibri"/>
          <w:b/>
          <w:sz w:val="22"/>
          <w:szCs w:val="22"/>
        </w:rPr>
        <w:t xml:space="preserve">DIETAK /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DIETAS DE LAS PERSONAS </w:t>
      </w:r>
      <w:r w:rsidR="003A0ADB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DE LA EMPRESA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B170A" w:rsidRPr="00682FB8" w14:paraId="49E91438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36" w14:textId="0B3FD01A" w:rsidR="006B170A" w:rsidRPr="006B170A" w:rsidRDefault="009759DD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zena</w:t>
            </w:r>
            <w:proofErr w:type="spellEnd"/>
            <w:r w:rsidR="006B170A"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3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3B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3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143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9E9143C" w14:textId="02D9A1DC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proofErr w:type="spellStart"/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</w:t>
      </w:r>
      <w:proofErr w:type="spellEnd"/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Dieta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eskatuz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gero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,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ezin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da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egun</w:t>
      </w:r>
      <w:proofErr w:type="spellEnd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ho</w:t>
      </w:r>
      <w:r w:rsidR="009759DD">
        <w:rPr>
          <w:rFonts w:ascii="Calibri" w:eastAsia="Calibri" w:hAnsi="Calibri" w:cs="Calibri"/>
          <w:i/>
          <w:sz w:val="22"/>
          <w:szCs w:val="22"/>
          <w:lang w:val="es-ES" w:eastAsia="en-US"/>
        </w:rPr>
        <w:t>rretako</w:t>
      </w:r>
      <w:proofErr w:type="spellEnd"/>
      <w:r w:rsidR="009759DD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="009759DD">
        <w:rPr>
          <w:rFonts w:ascii="Calibri" w:eastAsia="Calibri" w:hAnsi="Calibri" w:cs="Calibri"/>
          <w:i/>
          <w:sz w:val="22"/>
          <w:szCs w:val="22"/>
          <w:lang w:val="es-ES" w:eastAsia="en-US"/>
        </w:rPr>
        <w:t>pertsona</w:t>
      </w:r>
      <w:proofErr w:type="spellEnd"/>
      <w:r w:rsidR="009759DD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horren </w:t>
      </w:r>
      <w:proofErr w:type="spellStart"/>
      <w:r w:rsidR="009759DD">
        <w:rPr>
          <w:rFonts w:ascii="Calibri" w:eastAsia="Calibri" w:hAnsi="Calibri" w:cs="Calibri"/>
          <w:i/>
          <w:sz w:val="22"/>
          <w:szCs w:val="22"/>
          <w:lang w:val="es-ES" w:eastAsia="en-US"/>
        </w:rPr>
        <w:t>bazkari</w:t>
      </w:r>
      <w:proofErr w:type="spellEnd"/>
      <w:r w:rsidR="003A0ADB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="003A0ADB">
        <w:rPr>
          <w:rFonts w:ascii="Calibri" w:eastAsia="Calibri" w:hAnsi="Calibri" w:cs="Calibri"/>
          <w:i/>
          <w:sz w:val="22"/>
          <w:szCs w:val="22"/>
          <w:lang w:val="es-ES" w:eastAsia="en-US"/>
        </w:rPr>
        <w:t>kolektiboa</w:t>
      </w:r>
      <w:proofErr w:type="spellEnd"/>
      <w:r w:rsidR="003A0ADB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proofErr w:type="spellStart"/>
      <w:r w:rsidR="003A0ADB">
        <w:rPr>
          <w:rFonts w:ascii="Calibri" w:eastAsia="Calibri" w:hAnsi="Calibri" w:cs="Calibri"/>
          <w:i/>
          <w:sz w:val="22"/>
          <w:szCs w:val="22"/>
          <w:lang w:val="es-ES" w:eastAsia="en-US"/>
        </w:rPr>
        <w:t>eskatu</w:t>
      </w:r>
      <w:proofErr w:type="spellEnd"/>
      <w:r w:rsidR="003A0ADB">
        <w:rPr>
          <w:rFonts w:ascii="Calibri" w:eastAsia="Calibri" w:hAnsi="Calibri" w:cs="Calibri"/>
          <w:i/>
          <w:sz w:val="22"/>
          <w:szCs w:val="22"/>
          <w:lang w:val="es-ES" w:eastAsia="en-US"/>
        </w:rPr>
        <w:t>.</w:t>
      </w:r>
    </w:p>
    <w:p w14:paraId="49E9143D" w14:textId="175FA421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49E9143E" w14:textId="0EE798AC" w:rsidR="006B170A" w:rsidRDefault="006B170A" w:rsidP="006B170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65D8B4F5" w14:textId="77777777" w:rsidR="009759DD" w:rsidRPr="006B170A" w:rsidRDefault="009759DD" w:rsidP="006B170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9E9143F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B170A" w:rsidRPr="00682FB8" w14:paraId="49E91442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40" w14:textId="5365FF78" w:rsidR="006B170A" w:rsidRPr="006B170A" w:rsidRDefault="009759DD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iria</w:t>
            </w:r>
            <w:proofErr w:type="spellEnd"/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4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45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43" w14:textId="71BE5AAA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</w:t>
            </w:r>
            <w:r w:rsidR="009759D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4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9E91446" w14:textId="77777777" w:rsidR="006B170A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proofErr w:type="spellStart"/>
      <w:r w:rsidRPr="00A96C65">
        <w:rPr>
          <w:rFonts w:ascii="Calibri" w:hAnsi="Calibri" w:cs="Calibri"/>
          <w:b/>
          <w:sz w:val="22"/>
          <w:szCs w:val="22"/>
          <w:u w:val="single"/>
        </w:rPr>
        <w:t>Oharra</w:t>
      </w:r>
      <w:proofErr w:type="spellEnd"/>
      <w:r w:rsidRPr="00A96C65">
        <w:rPr>
          <w:rFonts w:ascii="Calibri" w:hAnsi="Calibri" w:cs="Calibri"/>
          <w:b/>
          <w:sz w:val="22"/>
          <w:szCs w:val="22"/>
          <w:u w:val="single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Bazkari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kolektiboak</w:t>
      </w:r>
      <w:proofErr w:type="spellEnd"/>
      <w:r>
        <w:rPr>
          <w:rFonts w:ascii="Calibri" w:hAnsi="Calibri" w:cs="Calibri"/>
          <w:sz w:val="22"/>
          <w:szCs w:val="22"/>
        </w:rPr>
        <w:t xml:space="preserve"> “</w:t>
      </w:r>
      <w:proofErr w:type="spellStart"/>
      <w:r>
        <w:rPr>
          <w:rFonts w:ascii="Calibri" w:hAnsi="Calibri" w:cs="Calibri"/>
          <w:sz w:val="22"/>
          <w:szCs w:val="22"/>
        </w:rPr>
        <w:t>Beste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gastu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batzuk”atalaren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barruan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behar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dira</w:t>
      </w:r>
      <w:proofErr w:type="spellEnd"/>
    </w:p>
    <w:p w14:paraId="49E9144B" w14:textId="55E3E1E4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Nota</w:t>
      </w:r>
      <w:r>
        <w:rPr>
          <w:rFonts w:ascii="Calibri" w:hAnsi="Calibri" w:cs="Calibri"/>
          <w:sz w:val="22"/>
          <w:szCs w:val="22"/>
        </w:rPr>
        <w:t>: Las comidas colectivas se incluirán en el apartado de otros gastos</w:t>
      </w:r>
    </w:p>
    <w:p w14:paraId="225DD167" w14:textId="77777777" w:rsidR="009759DD" w:rsidRDefault="009759DD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4C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6B170A">
        <w:rPr>
          <w:rFonts w:ascii="Calibri" w:hAnsi="Calibri" w:cs="Calibri"/>
          <w:b/>
          <w:sz w:val="22"/>
          <w:szCs w:val="22"/>
        </w:rPr>
        <w:lastRenderedPageBreak/>
        <w:t>Bazkari</w:t>
      </w:r>
      <w:proofErr w:type="spellEnd"/>
      <w:r w:rsidRPr="006B17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6B17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6B17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sz w:val="22"/>
          <w:szCs w:val="22"/>
        </w:rPr>
        <w:t>zerrenda</w:t>
      </w:r>
      <w:proofErr w:type="spellEnd"/>
      <w:r w:rsidRPr="006B170A">
        <w:rPr>
          <w:rFonts w:ascii="Calibri" w:hAnsi="Calibri" w:cs="Calibri"/>
          <w:sz w:val="22"/>
          <w:szCs w:val="22"/>
        </w:rPr>
        <w:t xml:space="preserve"> / Listado de </w:t>
      </w:r>
      <w:r w:rsidRPr="006B170A">
        <w:rPr>
          <w:rFonts w:ascii="Calibri" w:hAnsi="Calibri" w:cs="Calibri"/>
          <w:sz w:val="22"/>
          <w:szCs w:val="22"/>
          <w:u w:val="single"/>
        </w:rPr>
        <w:t>invitados</w:t>
      </w:r>
      <w:r w:rsidRPr="006B170A">
        <w:rPr>
          <w:rFonts w:ascii="Calibri" w:hAnsi="Calibri" w:cs="Calibri"/>
          <w:sz w:val="22"/>
          <w:szCs w:val="22"/>
        </w:rPr>
        <w:t xml:space="preserve"> 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49E9144F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4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4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6B170A" w:rsidRPr="00682FB8" w14:paraId="49E91452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0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55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3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58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9E91459" w14:textId="77777777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9E9145A" w14:textId="77777777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6B170A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6B170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6B170A">
        <w:rPr>
          <w:rFonts w:ascii="Calibri" w:hAnsi="Calibri" w:cs="Calibri"/>
          <w:b/>
          <w:sz w:val="22"/>
          <w:szCs w:val="22"/>
        </w:rPr>
        <w:t>,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6B170A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6B170A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6B170A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6B170A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6B170A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6B170A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6B17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sz w:val="22"/>
          <w:szCs w:val="22"/>
        </w:rPr>
        <w:t>zerrenda</w:t>
      </w:r>
      <w:proofErr w:type="spellEnd"/>
      <w:r w:rsidRPr="006B170A">
        <w:rPr>
          <w:rFonts w:ascii="Calibri" w:hAnsi="Calibri" w:cs="Calibri"/>
          <w:sz w:val="22"/>
          <w:szCs w:val="22"/>
        </w:rPr>
        <w:t xml:space="preserve"> /</w:t>
      </w:r>
      <w:r w:rsidRPr="006B170A">
        <w:rPr>
          <w:rFonts w:ascii="Calibri" w:hAnsi="Calibri" w:cs="Calibri"/>
          <w:sz w:val="22"/>
          <w:szCs w:val="22"/>
        </w:rPr>
        <w:br/>
        <w:t xml:space="preserve">Listado de </w:t>
      </w:r>
      <w:r w:rsidRPr="006B170A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9759DD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49E9145D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9E9145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9E9145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6B170A" w:rsidRPr="00682FB8" w14:paraId="49E9146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5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6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2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49E91466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146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9E91467" w14:textId="77777777" w:rsid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8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759DD">
        <w:rPr>
          <w:rFonts w:ascii="Calibri" w:hAnsi="Calibri" w:cs="Calibri"/>
          <w:b/>
          <w:sz w:val="22"/>
          <w:szCs w:val="22"/>
        </w:rPr>
        <w:t>“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Beste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gastu</w:t>
      </w:r>
      <w:proofErr w:type="spellEnd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  <w:u w:val="single"/>
        </w:rPr>
        <w:t>batzuk</w:t>
      </w:r>
      <w:proofErr w:type="spellEnd"/>
      <w:r w:rsidRPr="009759DD">
        <w:rPr>
          <w:rFonts w:ascii="Calibri" w:hAnsi="Calibri" w:cs="Calibri"/>
          <w:b/>
          <w:sz w:val="22"/>
          <w:szCs w:val="22"/>
        </w:rPr>
        <w:t xml:space="preserve">” </w:t>
      </w:r>
      <w:proofErr w:type="spellStart"/>
      <w:r w:rsidRPr="00F72D60">
        <w:rPr>
          <w:rFonts w:ascii="Calibri" w:hAnsi="Calibri" w:cs="Calibri"/>
          <w:b/>
          <w:sz w:val="22"/>
          <w:szCs w:val="22"/>
        </w:rPr>
        <w:t>eskatuz</w:t>
      </w:r>
      <w:proofErr w:type="spellEnd"/>
      <w:r w:rsidRPr="00F72D6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72D60">
        <w:rPr>
          <w:rFonts w:ascii="Calibri" w:hAnsi="Calibri" w:cs="Calibri"/>
          <w:b/>
          <w:sz w:val="22"/>
          <w:szCs w:val="22"/>
        </w:rPr>
        <w:t>gero</w:t>
      </w:r>
      <w:proofErr w:type="spellEnd"/>
      <w:r w:rsidRPr="00F72D60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F72D60">
        <w:rPr>
          <w:rFonts w:ascii="Calibri" w:hAnsi="Calibri" w:cs="Calibri"/>
          <w:b/>
          <w:sz w:val="22"/>
          <w:szCs w:val="22"/>
        </w:rPr>
        <w:t>azaldu</w:t>
      </w:r>
      <w:proofErr w:type="spellEnd"/>
      <w:r w:rsidRPr="00F72D60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zehazki</w:t>
      </w:r>
      <w:proofErr w:type="spellEnd"/>
    </w:p>
    <w:p w14:paraId="49E91469" w14:textId="14DF0685" w:rsidR="00E42F01" w:rsidRPr="00EF3A3C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>Si se solicitan</w:t>
      </w:r>
      <w:r w:rsidRPr="009759DD">
        <w:rPr>
          <w:rFonts w:ascii="Calibri" w:hAnsi="Calibri" w:cs="Calibri"/>
          <w:b/>
          <w:sz w:val="22"/>
          <w:szCs w:val="22"/>
        </w:rPr>
        <w:t xml:space="preserve"> “</w:t>
      </w:r>
      <w:r w:rsidR="009759DD">
        <w:rPr>
          <w:rFonts w:ascii="Calibri" w:hAnsi="Calibri" w:cs="Calibri"/>
          <w:b/>
          <w:sz w:val="22"/>
          <w:szCs w:val="22"/>
          <w:u w:val="single"/>
        </w:rPr>
        <w:t>Otros g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astos</w:t>
      </w:r>
      <w:r w:rsidRPr="009759DD">
        <w:rPr>
          <w:rFonts w:ascii="Calibri" w:hAnsi="Calibri" w:cs="Calibri"/>
          <w:b/>
          <w:sz w:val="22"/>
          <w:szCs w:val="22"/>
        </w:rPr>
        <w:t>”</w:t>
      </w:r>
      <w:r w:rsidR="009759DD" w:rsidRPr="009759DD">
        <w:rPr>
          <w:rFonts w:ascii="Calibri" w:hAnsi="Calibri" w:cs="Calibri"/>
          <w:b/>
          <w:sz w:val="22"/>
          <w:szCs w:val="22"/>
        </w:rPr>
        <w:t xml:space="preserve"> 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49E9146A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B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C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D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E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6F" w14:textId="77777777" w:rsidR="00E42F01" w:rsidRPr="00F72D60" w:rsidRDefault="00E42F01" w:rsidP="00E4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9E91470" w14:textId="77777777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49E91490" w14:textId="77777777" w:rsidTr="00227509">
        <w:tc>
          <w:tcPr>
            <w:tcW w:w="9889" w:type="dxa"/>
            <w:shd w:val="clear" w:color="auto" w:fill="auto"/>
          </w:tcPr>
          <w:p w14:paraId="49E91471" w14:textId="22607CAA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proofErr w:type="spell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  <w:r w:rsidR="009759DD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</w:p>
          <w:p w14:paraId="49E91472" w14:textId="54145CA0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</w:t>
            </w:r>
            <w:proofErr w:type="gramStart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contactos,  previsiones</w:t>
            </w:r>
            <w:proofErr w:type="gramEnd"/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etc.)</w:t>
            </w:r>
            <w:r w:rsidR="009759DD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</w:p>
          <w:p w14:paraId="49E91473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4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7" w14:textId="77777777" w:rsidR="006B170A" w:rsidRPr="00682FB8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8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9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A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B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C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D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E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7F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0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1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2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3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4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5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6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7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8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9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A" w14:textId="77777777" w:rsidR="00F72D60" w:rsidRPr="00682FB8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B" w14:textId="77777777" w:rsidR="00F72D60" w:rsidRPr="006B170A" w:rsidRDefault="00F72D60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9E9148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9E91491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49E91492" w14:textId="54D7E4D8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</w:t>
      </w:r>
      <w:proofErr w:type="spellEnd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 xml:space="preserve"> </w:t>
      </w:r>
      <w:proofErr w:type="spellStart"/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garaian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="009759DD">
        <w:rPr>
          <w:rFonts w:ascii="Calibri" w:hAnsi="Calibri" w:cs="Calibri"/>
          <w:i/>
          <w:sz w:val="22"/>
          <w:szCs w:val="22"/>
        </w:rPr>
        <w:t>justifikazioaren</w:t>
      </w:r>
      <w:proofErr w:type="spellEnd"/>
      <w:r w:rsidR="009759D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9759DD">
        <w:rPr>
          <w:rFonts w:ascii="Calibri" w:hAnsi="Calibri" w:cs="Calibri"/>
          <w:i/>
          <w:sz w:val="22"/>
          <w:szCs w:val="22"/>
        </w:rPr>
        <w:t>txosten-fitxa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batzuk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aurkeztu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dira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buru</w:t>
      </w:r>
      <w:r w:rsidRPr="006B170A">
        <w:rPr>
          <w:rFonts w:ascii="Calibri" w:hAnsi="Calibri" w:cs="Calibri"/>
          <w:i/>
          <w:sz w:val="22"/>
          <w:szCs w:val="22"/>
        </w:rPr>
        <w:t>tutako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ekintzari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buruz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informazio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gehigarria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emateko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horretaz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gain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ekintza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9759DD">
        <w:rPr>
          <w:rFonts w:ascii="Calibri" w:hAnsi="Calibri" w:cs="Calibri"/>
          <w:i/>
          <w:sz w:val="22"/>
          <w:szCs w:val="22"/>
        </w:rPr>
        <w:t>garatu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dela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frogatze</w:t>
      </w:r>
      <w:r w:rsidR="00E87550">
        <w:rPr>
          <w:rFonts w:ascii="Calibri" w:hAnsi="Calibri" w:cs="Calibri"/>
          <w:i/>
          <w:sz w:val="22"/>
          <w:szCs w:val="22"/>
        </w:rPr>
        <w:t>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elementuak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erantsi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E87550">
        <w:rPr>
          <w:rFonts w:ascii="Calibri" w:hAnsi="Calibri" w:cs="Calibri"/>
          <w:i/>
          <w:sz w:val="22"/>
          <w:szCs w:val="22"/>
        </w:rPr>
        <w:t>dira</w:t>
      </w:r>
      <w:proofErr w:type="spellEnd"/>
      <w:r w:rsidR="00E87550">
        <w:rPr>
          <w:rFonts w:ascii="Calibri" w:hAnsi="Calibri" w:cs="Calibri"/>
          <w:i/>
          <w:sz w:val="22"/>
          <w:szCs w:val="22"/>
        </w:rPr>
        <w:t xml:space="preserve"> </w:t>
      </w:r>
      <w:r w:rsidR="009759DD">
        <w:rPr>
          <w:rFonts w:ascii="Calibri" w:hAnsi="Calibri" w:cs="Calibri"/>
          <w:i/>
          <w:sz w:val="22"/>
          <w:szCs w:val="22"/>
        </w:rPr>
        <w:t>(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argazkiak</w:t>
      </w:r>
      <w:proofErr w:type="spellEnd"/>
      <w:r w:rsidR="00A96C65">
        <w:rPr>
          <w:rFonts w:ascii="Calibri" w:hAnsi="Calibri" w:cs="Calibri"/>
          <w:i/>
          <w:sz w:val="22"/>
          <w:szCs w:val="22"/>
        </w:rPr>
        <w:t>,</w:t>
      </w:r>
      <w:r w:rsidR="009759D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A96C65">
        <w:rPr>
          <w:rFonts w:ascii="Calibri" w:hAnsi="Calibri" w:cs="Calibri"/>
          <w:i/>
          <w:sz w:val="22"/>
          <w:szCs w:val="22"/>
        </w:rPr>
        <w:t>abioi-txartelak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49E91493" w14:textId="39E8AD6E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 xml:space="preserve">Era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berean</w:t>
      </w:r>
      <w:proofErr w:type="spellEnd"/>
      <w:r w:rsidR="009759DD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gertatu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diren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inzid</w:t>
      </w:r>
      <w:r w:rsidR="009759DD">
        <w:rPr>
          <w:rFonts w:ascii="Calibri" w:hAnsi="Calibri" w:cs="Calibri"/>
          <w:i/>
          <w:sz w:val="22"/>
          <w:szCs w:val="22"/>
        </w:rPr>
        <w:t>entzien</w:t>
      </w:r>
      <w:proofErr w:type="spellEnd"/>
      <w:r w:rsidR="009759D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9759DD">
        <w:rPr>
          <w:rFonts w:ascii="Calibri" w:hAnsi="Calibri" w:cs="Calibri"/>
          <w:i/>
          <w:sz w:val="22"/>
          <w:szCs w:val="22"/>
        </w:rPr>
        <w:t>berri</w:t>
      </w:r>
      <w:proofErr w:type="spellEnd"/>
      <w:r w:rsidR="009759D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9759DD">
        <w:rPr>
          <w:rFonts w:ascii="Calibri" w:hAnsi="Calibri" w:cs="Calibri"/>
          <w:i/>
          <w:sz w:val="22"/>
          <w:szCs w:val="22"/>
        </w:rPr>
        <w:t>eman</w:t>
      </w:r>
      <w:proofErr w:type="spellEnd"/>
      <w:r w:rsidR="009759DD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9759DD">
        <w:rPr>
          <w:rFonts w:ascii="Calibri" w:hAnsi="Calibri" w:cs="Calibri"/>
          <w:i/>
          <w:sz w:val="22"/>
          <w:szCs w:val="22"/>
        </w:rPr>
        <w:t>beharko</w:t>
      </w:r>
      <w:proofErr w:type="spellEnd"/>
      <w:r w:rsidR="009759DD">
        <w:rPr>
          <w:rFonts w:ascii="Calibri" w:hAnsi="Calibri" w:cs="Calibri"/>
          <w:i/>
          <w:sz w:val="22"/>
          <w:szCs w:val="22"/>
        </w:rPr>
        <w:t xml:space="preserve"> da (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fakturak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ordainketak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proofErr w:type="spellStart"/>
      <w:r w:rsidRPr="006B170A">
        <w:rPr>
          <w:rFonts w:ascii="Calibri" w:hAnsi="Calibri" w:cs="Calibri"/>
          <w:i/>
          <w:sz w:val="22"/>
          <w:szCs w:val="22"/>
        </w:rPr>
        <w:t>txartelak</w:t>
      </w:r>
      <w:proofErr w:type="spellEnd"/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33DD3072" w14:textId="77777777" w:rsidR="009759DD" w:rsidRDefault="009759DD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49E91494" w14:textId="1DB7FC50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</w:t>
      </w:r>
      <w:r w:rsidR="009759DD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además</w:t>
      </w:r>
      <w:r w:rsidR="009759DD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adjuntar otros elementos que evidencien la realización de la actividad (fotos</w:t>
      </w:r>
      <w:r w:rsidR="00A96C65"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49E91495" w14:textId="77777777" w:rsidR="006B170A" w:rsidRP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 xml:space="preserve">Asimismo, se deberá informar sobre las posibles incidencias que hayan ocurrido (facturas, abonos, </w:t>
      </w:r>
      <w:proofErr w:type="gramStart"/>
      <w:r w:rsidRPr="006B170A">
        <w:rPr>
          <w:rFonts w:ascii="Calibri" w:hAnsi="Calibri" w:cs="Calibri"/>
          <w:i/>
          <w:sz w:val="22"/>
          <w:szCs w:val="22"/>
        </w:rPr>
        <w:t>tarjetas,…</w:t>
      </w:r>
      <w:proofErr w:type="gramEnd"/>
      <w:r w:rsidRPr="006B170A">
        <w:rPr>
          <w:rFonts w:ascii="Calibri" w:hAnsi="Calibri" w:cs="Calibri"/>
          <w:i/>
          <w:sz w:val="22"/>
          <w:szCs w:val="22"/>
        </w:rPr>
        <w:t>).</w:t>
      </w:r>
    </w:p>
    <w:p w14:paraId="49E91496" w14:textId="77777777" w:rsidR="00EF3A3C" w:rsidRPr="006B170A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49E91499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1497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E91498" w14:textId="30187A3B" w:rsidR="006B170A" w:rsidRPr="006B170A" w:rsidRDefault="009759DD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6B170A"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6B170A" w:rsidRPr="00682FB8" w14:paraId="49E9149D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9E9149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49E9149B" w14:textId="6EE43B27" w:rsidR="006B170A" w:rsidRPr="006B170A" w:rsidRDefault="009759DD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IMPORTE TOTAL DEL</w:t>
            </w:r>
            <w:r w:rsidR="006B170A"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149C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9E9149E" w14:textId="46692816" w:rsidR="006B170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B33BD0B" w14:textId="123CCF31" w:rsidR="00E3125A" w:rsidRPr="00E3125A" w:rsidRDefault="00E3125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</w:t>
      </w:r>
      <w:proofErr w:type="gramStart"/>
      <w:r w:rsidRPr="00E3125A">
        <w:rPr>
          <w:rFonts w:ascii="Calibri" w:hAnsi="Calibri" w:cs="Calibri"/>
          <w:sz w:val="22"/>
          <w:szCs w:val="22"/>
        </w:rPr>
        <w:t>…….</w:t>
      </w:r>
      <w:proofErr w:type="gramEnd"/>
      <w:r w:rsidRPr="00E3125A">
        <w:rPr>
          <w:rFonts w:ascii="Calibri" w:hAnsi="Calibri" w:cs="Calibri"/>
          <w:sz w:val="22"/>
          <w:szCs w:val="22"/>
        </w:rPr>
        <w:t>. (lugar) a ………… de …</w:t>
      </w:r>
      <w:r>
        <w:rPr>
          <w:rFonts w:ascii="Calibri" w:hAnsi="Calibri" w:cs="Calibri"/>
          <w:sz w:val="22"/>
          <w:szCs w:val="22"/>
        </w:rPr>
        <w:t>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E3125A">
        <w:rPr>
          <w:rFonts w:ascii="Calibri" w:hAnsi="Calibri" w:cs="Calibri"/>
          <w:sz w:val="22"/>
          <w:szCs w:val="22"/>
        </w:rPr>
        <w:t xml:space="preserve">………. de 2022. </w:t>
      </w:r>
    </w:p>
    <w:sectPr w:rsidR="00E3125A" w:rsidRPr="00E3125A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3283" w14:textId="77777777" w:rsidR="00FC53D9" w:rsidRDefault="00FC53D9">
      <w:r>
        <w:separator/>
      </w:r>
    </w:p>
  </w:endnote>
  <w:endnote w:type="continuationSeparator" w:id="0">
    <w:p w14:paraId="625A3017" w14:textId="77777777" w:rsidR="00FC53D9" w:rsidRDefault="00FC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6807" w14:textId="77777777" w:rsidR="00C74AB7" w:rsidRDefault="00C74A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6" w14:textId="137174F6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74AB7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74AB7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49E914A7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C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49E914AD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DBDBD" w14:textId="77777777" w:rsidR="00FC53D9" w:rsidRDefault="00FC53D9">
      <w:r>
        <w:separator/>
      </w:r>
    </w:p>
  </w:footnote>
  <w:footnote w:type="continuationSeparator" w:id="0">
    <w:p w14:paraId="52799B47" w14:textId="77777777" w:rsidR="00FC53D9" w:rsidRDefault="00FC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875E8" w14:textId="77777777" w:rsidR="00C74AB7" w:rsidRDefault="00C74A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14A5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49E91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23.95pt" fillcolor="window">
          <v:imagedata r:id="rId1" o:title=""/>
        </v:shape>
        <o:OLEObject Type="Embed" ProgID="MSPhotoEd.3" ShapeID="_x0000_i1025" DrawAspect="Content" ObjectID="_172000432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60AC6B65" w14:textId="51A98770" w:rsidR="00C74AB7" w:rsidRDefault="00C74AB7" w:rsidP="00C74AB7">
    <w:pPr>
      <w:pStyle w:val="Encabezado"/>
      <w:jc w:val="center"/>
    </w:pPr>
    <w:r>
      <w:rPr>
        <w:noProof/>
        <w:sz w:val="16"/>
      </w:rPr>
      <w:object w:dxaOrig="18028" w:dyaOrig="2235" w14:anchorId="2C508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45pt;height:37.1pt" fillcolor="window">
          <v:imagedata r:id="rId1" o:title=""/>
        </v:shape>
        <o:OLEObject Type="Embed" ProgID="MSPhotoEd.3" ShapeID="_x0000_i1028" DrawAspect="Content" ObjectID="_1720004321" r:id="rId2"/>
      </w:object>
    </w:r>
  </w:p>
  <w:p w14:paraId="51A0F89A" w14:textId="1AED8BFD" w:rsidR="00C74AB7" w:rsidRDefault="00C74AB7" w:rsidP="00C74AB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A8FD77" wp14:editId="2C8FDB8C">
              <wp:simplePos x="0" y="0"/>
              <wp:positionH relativeFrom="column">
                <wp:posOffset>1146810</wp:posOffset>
              </wp:positionH>
              <wp:positionV relativeFrom="paragraph">
                <wp:posOffset>81280</wp:posOffset>
              </wp:positionV>
              <wp:extent cx="187134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24931" w14:textId="77777777" w:rsidR="00C74AB7" w:rsidRPr="00797EF2" w:rsidRDefault="00C74AB7" w:rsidP="00C74AB7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EKONOMIAREN GARAPEN,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JASANGARRITASUN  ETA INGURUMEN SAILA</w:t>
                          </w:r>
                        </w:p>
                        <w:p w14:paraId="7B6EB1EB" w14:textId="77777777" w:rsidR="00C74AB7" w:rsidRPr="00797EF2" w:rsidRDefault="00C74AB7" w:rsidP="00C74AB7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Elikagaien</w:t>
                          </w:r>
                          <w:proofErr w:type="spellEnd"/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Kalitate</w:t>
                          </w:r>
                          <w:proofErr w:type="spellEnd"/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 eta </w:t>
                          </w: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Industriako</w:t>
                          </w:r>
                          <w:proofErr w:type="spellEnd"/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97EF2">
                            <w:rPr>
                              <w:sz w:val="12"/>
                              <w:szCs w:val="12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A8FD7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3pt;margin-top:6.4pt;width:14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+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" stroked="f">
              <v:textbox style="mso-fit-shape-to-text:t">
                <w:txbxContent>
                  <w:p w14:paraId="40724931" w14:textId="77777777" w:rsidR="00C74AB7" w:rsidRPr="00797EF2" w:rsidRDefault="00C74AB7" w:rsidP="00C74AB7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EKONOMIAREN GARAPEN,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JASANGARRITASUN  ETA INGURUMEN SAILA</w:t>
                    </w:r>
                  </w:p>
                  <w:p w14:paraId="7B6EB1EB" w14:textId="77777777" w:rsidR="00C74AB7" w:rsidRPr="00797EF2" w:rsidRDefault="00C74AB7" w:rsidP="00C74AB7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Elikagaien</w:t>
                    </w:r>
                    <w:proofErr w:type="spellEnd"/>
                    <w:r w:rsidRPr="00797EF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Kalitate</w:t>
                    </w:r>
                    <w:proofErr w:type="spellEnd"/>
                    <w:r w:rsidRPr="00797EF2">
                      <w:rPr>
                        <w:sz w:val="12"/>
                        <w:szCs w:val="12"/>
                      </w:rPr>
                      <w:t xml:space="preserve"> eta </w:t>
                    </w: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Industriako</w:t>
                    </w:r>
                    <w:proofErr w:type="spellEnd"/>
                    <w:r w:rsidRPr="00797EF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97EF2">
                      <w:rPr>
                        <w:sz w:val="12"/>
                        <w:szCs w:val="12"/>
                      </w:rPr>
                      <w:t>Zuzendaritza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EC799D" wp14:editId="3FFC472A">
              <wp:simplePos x="0" y="0"/>
              <wp:positionH relativeFrom="margin">
                <wp:posOffset>3239135</wp:posOffset>
              </wp:positionH>
              <wp:positionV relativeFrom="paragraph">
                <wp:posOffset>81280</wp:posOffset>
              </wp:positionV>
              <wp:extent cx="1766570" cy="1404620"/>
              <wp:effectExtent l="0" t="0" r="508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984C7" w14:textId="77777777" w:rsidR="00C74AB7" w:rsidRPr="00797EF2" w:rsidRDefault="00C74AB7" w:rsidP="00C74AB7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DEPARTAMENTO DE DESARROLLO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ECONÓMICO, SOSTENIBILIDAD Y MEDIO AMBIENTE</w:t>
                          </w:r>
                        </w:p>
                        <w:p w14:paraId="38D78E13" w14:textId="77777777" w:rsidR="00C74AB7" w:rsidRPr="00797EF2" w:rsidRDefault="00C74AB7" w:rsidP="00C74AB7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Dirección de Calidad e Industrias Alimentarias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EC799D" id="_x0000_s1028" type="#_x0000_t202" style="position:absolute;margin-left:255.05pt;margin-top:6.4pt;width:13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" stroked="f">
              <v:textbox style="mso-fit-shape-to-text:t">
                <w:txbxContent>
                  <w:p w14:paraId="292984C7" w14:textId="77777777" w:rsidR="00C74AB7" w:rsidRPr="00797EF2" w:rsidRDefault="00C74AB7" w:rsidP="00C74AB7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DEPARTAMENTO DE DESARROLLO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ECONÓMICO, SOSTENIBILIDAD Y MEDIO AMBIENTE</w:t>
                    </w:r>
                  </w:p>
                  <w:p w14:paraId="38D78E13" w14:textId="77777777" w:rsidR="00C74AB7" w:rsidRPr="00797EF2" w:rsidRDefault="00C74AB7" w:rsidP="00C74AB7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 xml:space="preserve">Dirección de Calidad e Industrias Alimentarias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76E0FE7" w14:textId="77777777" w:rsidR="00C74AB7" w:rsidRDefault="00C74AB7" w:rsidP="00C74AB7">
    <w:pPr>
      <w:pStyle w:val="Encabezado"/>
    </w:pPr>
  </w:p>
  <w:bookmarkEnd w:id="0"/>
  <w:p w14:paraId="49E914AA" w14:textId="08CA3DF1" w:rsidR="000D1373" w:rsidRDefault="000D1373" w:rsidP="00C74AB7">
    <w:pPr>
      <w:pStyle w:val="Encabezado"/>
      <w:tabs>
        <w:tab w:val="right" w:pos="9923"/>
      </w:tabs>
      <w:ind w:right="-142"/>
      <w:rPr>
        <w:sz w:val="16"/>
      </w:rPr>
    </w:pPr>
  </w:p>
  <w:p w14:paraId="49E914AB" w14:textId="77777777" w:rsidR="00E74726" w:rsidRDefault="00E74726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77A15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27509"/>
    <w:rsid w:val="0026413C"/>
    <w:rsid w:val="0029505A"/>
    <w:rsid w:val="002A1B5D"/>
    <w:rsid w:val="002B7FD9"/>
    <w:rsid w:val="002F3ADB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A0ADB"/>
    <w:rsid w:val="003C011E"/>
    <w:rsid w:val="003C724C"/>
    <w:rsid w:val="003D4C94"/>
    <w:rsid w:val="003F1211"/>
    <w:rsid w:val="003F201A"/>
    <w:rsid w:val="003F64B7"/>
    <w:rsid w:val="00400D54"/>
    <w:rsid w:val="004127CD"/>
    <w:rsid w:val="00420D28"/>
    <w:rsid w:val="00424A86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D5E4D"/>
    <w:rsid w:val="005F1ED3"/>
    <w:rsid w:val="00600BC3"/>
    <w:rsid w:val="0060344A"/>
    <w:rsid w:val="00631307"/>
    <w:rsid w:val="00677DE4"/>
    <w:rsid w:val="00682FB8"/>
    <w:rsid w:val="0069351C"/>
    <w:rsid w:val="00697451"/>
    <w:rsid w:val="006A5630"/>
    <w:rsid w:val="006B170A"/>
    <w:rsid w:val="006C4317"/>
    <w:rsid w:val="006C5A8B"/>
    <w:rsid w:val="006F449D"/>
    <w:rsid w:val="007254DB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3198F"/>
    <w:rsid w:val="00955442"/>
    <w:rsid w:val="00967A5D"/>
    <w:rsid w:val="009759DD"/>
    <w:rsid w:val="00991CFC"/>
    <w:rsid w:val="0099534E"/>
    <w:rsid w:val="009B4D84"/>
    <w:rsid w:val="009E7E80"/>
    <w:rsid w:val="00A021FA"/>
    <w:rsid w:val="00A259AE"/>
    <w:rsid w:val="00A32731"/>
    <w:rsid w:val="00A41B93"/>
    <w:rsid w:val="00A55970"/>
    <w:rsid w:val="00A76296"/>
    <w:rsid w:val="00A87A08"/>
    <w:rsid w:val="00A96C65"/>
    <w:rsid w:val="00AB08DA"/>
    <w:rsid w:val="00AF6E13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16993"/>
    <w:rsid w:val="00C33E15"/>
    <w:rsid w:val="00C64FEF"/>
    <w:rsid w:val="00C70D4D"/>
    <w:rsid w:val="00C74AB7"/>
    <w:rsid w:val="00CB7268"/>
    <w:rsid w:val="00CD53D7"/>
    <w:rsid w:val="00D02951"/>
    <w:rsid w:val="00D045B1"/>
    <w:rsid w:val="00D1231C"/>
    <w:rsid w:val="00D5651B"/>
    <w:rsid w:val="00D977B4"/>
    <w:rsid w:val="00DA725C"/>
    <w:rsid w:val="00DC1649"/>
    <w:rsid w:val="00DD12C7"/>
    <w:rsid w:val="00DE064C"/>
    <w:rsid w:val="00DE4892"/>
    <w:rsid w:val="00DE5DB2"/>
    <w:rsid w:val="00DE72BB"/>
    <w:rsid w:val="00DF3337"/>
    <w:rsid w:val="00E02D53"/>
    <w:rsid w:val="00E15699"/>
    <w:rsid w:val="00E3125A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EF73BF"/>
    <w:rsid w:val="00F25BF5"/>
    <w:rsid w:val="00F478A2"/>
    <w:rsid w:val="00F54C40"/>
    <w:rsid w:val="00F63B4C"/>
    <w:rsid w:val="00F70B2E"/>
    <w:rsid w:val="00F72D60"/>
    <w:rsid w:val="00FA642D"/>
    <w:rsid w:val="00FB6ABB"/>
    <w:rsid w:val="00FC53D9"/>
    <w:rsid w:val="00FC65C0"/>
    <w:rsid w:val="00FD0B9C"/>
    <w:rsid w:val="00FE1EF6"/>
    <w:rsid w:val="511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913C6"/>
  <w15:docId w15:val="{6E100298-0B60-46FB-B5E4-835FBD57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0344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E3EE-B1D2-4F09-8EA6-B3AD52AE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6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7</cp:revision>
  <cp:lastPrinted>2003-11-06T10:19:00Z</cp:lastPrinted>
  <dcterms:created xsi:type="dcterms:W3CDTF">2022-07-21T09:39:00Z</dcterms:created>
  <dcterms:modified xsi:type="dcterms:W3CDTF">2022-07-22T12:12:00Z</dcterms:modified>
</cp:coreProperties>
</file>