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0934" w14:textId="77777777" w:rsidR="00435007" w:rsidRDefault="00435007" w:rsidP="00F91E93">
      <w:pPr>
        <w:rPr>
          <w:rFonts w:ascii="Arial" w:hAnsi="Arial" w:cs="Arial"/>
          <w:sz w:val="20"/>
          <w:lang w:val="es-ES"/>
        </w:rPr>
      </w:pPr>
    </w:p>
    <w:p w14:paraId="0B658ADC" w14:textId="5916865D" w:rsidR="00874B5A" w:rsidRDefault="00577118" w:rsidP="00874B5A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2EDBED9B" w14:textId="0CE6BB40" w:rsidR="00F91E93" w:rsidRDefault="00873BE8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169D3" wp14:editId="1980979B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1371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13715"/>
                        </a:xfrm>
                        <a:prstGeom prst="hexagon">
                          <a:avLst>
                            <a:gd name="adj" fmla="val 53263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3EDD6D" w14:textId="77777777" w:rsidR="00665D57" w:rsidRPr="00665D57" w:rsidRDefault="00665D57" w:rsidP="00665D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665D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69D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2A3EDD6D" w14:textId="77777777" w:rsidR="00665D57" w:rsidRPr="00665D57" w:rsidRDefault="00665D57" w:rsidP="00665D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665D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7942422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93AFE3F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738A52F" w14:textId="6E675478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D2074A3" w14:textId="77777777" w:rsidR="00577118" w:rsidRPr="006C4317" w:rsidRDefault="00577118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0108E6BE" w14:textId="77777777" w:rsidTr="000A3701">
        <w:tc>
          <w:tcPr>
            <w:tcW w:w="1809" w:type="dxa"/>
            <w:shd w:val="clear" w:color="auto" w:fill="auto"/>
          </w:tcPr>
          <w:p w14:paraId="7325BDEF" w14:textId="09660849" w:rsidR="00F91E93" w:rsidRPr="0045698B" w:rsidRDefault="00577118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09F46D11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D88B80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496"/>
      </w:tblGrid>
      <w:tr w:rsidR="00B16538" w:rsidRPr="006F7C89" w14:paraId="164BE073" w14:textId="77777777" w:rsidTr="006F7C89">
        <w:tc>
          <w:tcPr>
            <w:tcW w:w="9496" w:type="dxa"/>
            <w:shd w:val="clear" w:color="auto" w:fill="B6DDE8"/>
          </w:tcPr>
          <w:p w14:paraId="1108B672" w14:textId="1457F593" w:rsidR="00B16538" w:rsidRPr="00B16538" w:rsidRDefault="00B16538" w:rsidP="006F7C8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Cs w:val="22"/>
              </w:rPr>
              <w:t xml:space="preserve">ALDERANTZIZKO MISIOAK </w:t>
            </w:r>
            <w:r w:rsidR="00577118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b/>
                <w:szCs w:val="22"/>
              </w:rPr>
              <w:t>/</w:t>
            </w:r>
            <w:r w:rsidR="00577118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6F7C89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14:paraId="77EE559E" w14:textId="77777777"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D57974C" w14:textId="77777777"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7453ECB0" w14:textId="77777777"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52AC10FA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E14162C" w14:textId="77777777"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Derrigorrezkoa da alderantzizko misio honetan parte hartzen dutenen argazkia aurkeztea justifikazioan.</w:t>
      </w:r>
    </w:p>
    <w:p w14:paraId="53A3572C" w14:textId="77777777"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Es obligatorio presentar una foto de los participantes en la misión inversa en la justificación.</w:t>
      </w:r>
    </w:p>
    <w:p w14:paraId="3C540DDF" w14:textId="5DE92E6F"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5A751A2" w14:textId="77777777" w:rsidR="007E325C" w:rsidRPr="00B16538" w:rsidRDefault="007E325C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B16538" w:rsidRPr="006F7C89" w14:paraId="5ACA5312" w14:textId="77777777" w:rsidTr="006F7C89">
        <w:tc>
          <w:tcPr>
            <w:tcW w:w="2802" w:type="dxa"/>
            <w:shd w:val="clear" w:color="auto" w:fill="DDD9C3"/>
          </w:tcPr>
          <w:p w14:paraId="7FA50A8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14:paraId="79913002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2977" w:type="dxa"/>
            <w:shd w:val="clear" w:color="auto" w:fill="DDD9C3"/>
          </w:tcPr>
          <w:p w14:paraId="51EBB6A2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B16538" w:rsidRPr="006F7C89" w14:paraId="702F8891" w14:textId="77777777" w:rsidTr="006F7C89">
        <w:tc>
          <w:tcPr>
            <w:tcW w:w="2802" w:type="dxa"/>
            <w:shd w:val="clear" w:color="auto" w:fill="auto"/>
          </w:tcPr>
          <w:p w14:paraId="1EE1BACC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4C7F51B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612F436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232D62" w14:textId="7F235A96" w:rsidR="00577118" w:rsidRDefault="0057711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A5734F1" w14:textId="77777777" w:rsidR="007E325C" w:rsidRPr="00B16538" w:rsidRDefault="007E325C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08421B1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14:paraId="5794EAD1" w14:textId="77777777" w:rsidTr="006F7C89">
        <w:tc>
          <w:tcPr>
            <w:tcW w:w="3652" w:type="dxa"/>
            <w:shd w:val="clear" w:color="auto" w:fill="EEECE1"/>
          </w:tcPr>
          <w:p w14:paraId="280D6BC1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misión inversa, (ciudad….)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25EB8689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14:paraId="5A7E9616" w14:textId="77777777" w:rsidTr="006F7C89">
        <w:tc>
          <w:tcPr>
            <w:tcW w:w="3652" w:type="dxa"/>
            <w:shd w:val="clear" w:color="auto" w:fill="EEECE1"/>
          </w:tcPr>
          <w:p w14:paraId="070144D9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56BAE20B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14:paraId="314FC2A5" w14:textId="77777777" w:rsidTr="006F7C89">
        <w:tc>
          <w:tcPr>
            <w:tcW w:w="3652" w:type="dxa"/>
            <w:shd w:val="clear" w:color="auto" w:fill="EEECE1"/>
          </w:tcPr>
          <w:p w14:paraId="4550BEE1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45B7A55D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BEAEFF5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14:paraId="03443FE9" w14:textId="7B5FCD26" w:rsidR="00577118" w:rsidRDefault="0057711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54E2936" w14:textId="0BDAC474" w:rsidR="007E325C" w:rsidRDefault="007E325C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2AF3A67" w14:textId="2E8ECE07" w:rsidR="007E325C" w:rsidRDefault="007E325C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782AC0C" w14:textId="77777777" w:rsidR="007E325C" w:rsidRPr="00B16538" w:rsidRDefault="007E325C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4E666C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="00B16538" w:rsidRPr="006F7C89" w14:paraId="4F9F234D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BC0FCE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CB7321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0A926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B16538" w:rsidRPr="006F7C89" w14:paraId="630C696C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2F6B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BA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EA1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7343230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3CFB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66D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111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1E0EA75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6588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E34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0E1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71172CD" w14:textId="6BF8333E" w:rsidR="00BD2F68" w:rsidRPr="00B16538" w:rsidRDefault="00BD2F6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36DDC51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14:paraId="4A17E295" w14:textId="77777777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8A9F1F4" w14:textId="310E5E1C" w:rsidR="00B16538" w:rsidRPr="00B16538" w:rsidRDefault="0057711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</w:t>
            </w:r>
            <w:r w:rsidR="00B16538"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185F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28852A1B" w14:textId="77777777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15C4174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B20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7AD21CE" w14:textId="567E9F1E"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r w:rsidRPr="00577118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: 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</w:t>
      </w:r>
      <w:r w:rsidR="00577118">
        <w:rPr>
          <w:rFonts w:eastAsia="Calibri"/>
          <w:i/>
          <w:color w:val="FF0000"/>
          <w:sz w:val="22"/>
          <w:szCs w:val="22"/>
          <w:lang w:val="es-ES" w:eastAsia="en-US"/>
        </w:rPr>
        <w:t>rretako pertsona horren bazkari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kolektiboa eskatu.</w:t>
      </w:r>
    </w:p>
    <w:p w14:paraId="67F6A710" w14:textId="77777777"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BD2F68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245697E9" w14:textId="6D255DFC" w:rsidR="00577118" w:rsidRPr="00B16538" w:rsidRDefault="00577118" w:rsidP="00B16538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81A4208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="00B16538" w:rsidRPr="006F7C89" w14:paraId="4B38583E" w14:textId="77777777" w:rsidTr="006F7C89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63D896" w14:textId="77777777" w:rsidR="00B16538" w:rsidRPr="00B16538" w:rsidRDefault="00B16538" w:rsidP="0057711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B78EEB8" w14:textId="77777777" w:rsidR="00B16538" w:rsidRPr="00B16538" w:rsidRDefault="00B16538" w:rsidP="0057711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6B0F56" w14:textId="77777777" w:rsidR="00B16538" w:rsidRPr="00B16538" w:rsidRDefault="00B16538" w:rsidP="0057711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14:paraId="0A6EF0A1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21FB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83C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80B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9C0DD44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FA4C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1D1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A8E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689E6CA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65D4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2D9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B15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448BE0B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B637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25D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468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CBF08DA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9D84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B8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555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2430F8D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850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9AA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0AD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96A6AFC" w14:textId="0FE88E00" w:rsidR="00577118" w:rsidRPr="00B16538" w:rsidRDefault="0057711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3CECFBC4" w14:textId="4DCEFE7B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="00577118">
        <w:rPr>
          <w:rFonts w:ascii="Calibri" w:eastAsia="Calibri" w:hAnsi="Calibri" w:cs="Calibri"/>
          <w:sz w:val="22"/>
          <w:szCs w:val="22"/>
          <w:lang w:val="es-ES" w:eastAsia="en-US"/>
        </w:rPr>
        <w:t xml:space="preserve"> egotekotan</w:t>
      </w: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16538" w:rsidRPr="006F7C89" w14:paraId="3241DB50" w14:textId="77777777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A837274" w14:textId="2804C531" w:rsidR="00B16538" w:rsidRPr="00B16538" w:rsidRDefault="0057711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eta h</w:t>
            </w:r>
            <w:r w:rsidR="00B16538"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CDB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B6BAF2F" w14:textId="77777777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876800" w14:textId="483CDF6F"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Jatetxea /</w:t>
            </w:r>
            <w:r w:rsidR="0057711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9CF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7D2C76C9" w14:textId="7C2E1A5A" w:rsid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0FB5EF93" w14:textId="435C644A" w:rsidR="00577118" w:rsidRDefault="0057711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4A805069" w14:textId="49699407" w:rsidR="00577118" w:rsidRDefault="0057711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726099BF" w14:textId="77777777" w:rsidR="00577118" w:rsidRPr="00B16538" w:rsidRDefault="0057711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33D61FE7" w14:textId="77777777" w:rsidR="007E325C" w:rsidRDefault="007E325C" w:rsidP="00B16538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DD5FF9F" w14:textId="277AFA03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kolektiboaren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gonbidatuen</w:t>
      </w:r>
      <w:r w:rsidRPr="00B16538">
        <w:rPr>
          <w:rFonts w:ascii="Calibri" w:hAnsi="Calibri" w:cs="Calibri"/>
          <w:sz w:val="22"/>
          <w:szCs w:val="22"/>
        </w:rPr>
        <w:t xml:space="preserve"> zerrenda / Listado de </w:t>
      </w:r>
      <w:r w:rsidRPr="00B16538">
        <w:rPr>
          <w:rFonts w:ascii="Calibri" w:hAnsi="Calibri" w:cs="Calibri"/>
          <w:sz w:val="22"/>
          <w:szCs w:val="22"/>
          <w:u w:val="single"/>
        </w:rPr>
        <w:t>invitados</w:t>
      </w:r>
      <w:r w:rsidRPr="00B16538">
        <w:rPr>
          <w:rFonts w:ascii="Calibri" w:hAnsi="Calibri" w:cs="Calibri"/>
          <w:sz w:val="22"/>
          <w:szCs w:val="22"/>
        </w:rPr>
        <w:t xml:space="preserve"> 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14:paraId="22FB2618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5BC4152" w14:textId="77777777" w:rsidR="00B16538" w:rsidRPr="00B16538" w:rsidRDefault="00B16538" w:rsidP="0057711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229000" w14:textId="77777777" w:rsidR="00B16538" w:rsidRPr="00B16538" w:rsidRDefault="00B16538" w:rsidP="0057711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14:paraId="29125AAA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353F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732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2EFE4685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E7C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3B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F287AF5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2EE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9AC0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3246E63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69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6C7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558918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BA6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1DF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D2F68" w:rsidRPr="006F7C89" w14:paraId="4AE59C23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9062" w14:textId="77777777"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E85B" w14:textId="77777777"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157CE15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C39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05F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089EC2D" w14:textId="77777777" w:rsid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46362714" w14:textId="77777777" w:rsidR="00BD2F68" w:rsidRPr="00B16538" w:rsidRDefault="00BD2F68" w:rsidP="00B16538">
      <w:pPr>
        <w:spacing w:before="60" w:after="6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68614F7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kolektiboan,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B16538">
        <w:rPr>
          <w:rFonts w:ascii="Calibri" w:hAnsi="Calibri" w:cs="Calibri"/>
          <w:sz w:val="22"/>
          <w:szCs w:val="22"/>
        </w:rPr>
        <w:t xml:space="preserve"> zerrenda /</w:t>
      </w:r>
      <w:r w:rsidRPr="00B16538">
        <w:rPr>
          <w:rFonts w:ascii="Calibri" w:hAnsi="Calibri" w:cs="Calibri"/>
          <w:sz w:val="22"/>
          <w:szCs w:val="22"/>
        </w:rPr>
        <w:br/>
        <w:t xml:space="preserve">Listado de </w:t>
      </w:r>
      <w:r w:rsidRPr="00B16538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Pr="0057711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</w:rPr>
        <w:t xml:space="preserve">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14:paraId="3E692F06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0DF1FDA" w14:textId="77777777" w:rsidR="00B16538" w:rsidRPr="00B16538" w:rsidRDefault="00B16538" w:rsidP="0057711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D592B0" w14:textId="77777777" w:rsidR="00B16538" w:rsidRPr="00B16538" w:rsidRDefault="00B16538" w:rsidP="0057711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B16538" w:rsidRPr="006F7C89" w14:paraId="09DB2C7A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CA4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579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4BCF5B7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F80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BE64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9F6F5BB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633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365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04BB0D86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FB5F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FB0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7028774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6538" w:rsidRPr="006F7C89" w14:paraId="372D3971" w14:textId="77777777" w:rsidTr="006F7C89">
        <w:tc>
          <w:tcPr>
            <w:tcW w:w="9464" w:type="dxa"/>
            <w:shd w:val="clear" w:color="auto" w:fill="auto"/>
          </w:tcPr>
          <w:p w14:paraId="5713225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14:paraId="14193C1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2723526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1D835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444DB2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993220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024DB3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0FB259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DDE3D2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1DC70C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0DEA4D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867525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ECF3D0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F64484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5366BE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3D5F35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1E4ADC4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F561C91" w14:textId="494D1C51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92AE1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D016769" w14:textId="77777777" w:rsid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16538" w:rsidRPr="00B12E70" w14:paraId="670CD439" w14:textId="77777777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90C4D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9A1B1" w14:textId="0D5A6D46" w:rsidR="00B16538" w:rsidRPr="00C26BA0" w:rsidRDefault="0057711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B16538"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B16538" w:rsidRPr="00B12E70" w14:paraId="708FF7EB" w14:textId="77777777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366F23" w14:textId="5FB18A1B" w:rsidR="00B16538" w:rsidRPr="00C26BA0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  <w:r w:rsidR="0057711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/</w:t>
            </w:r>
          </w:p>
          <w:p w14:paraId="2D528927" w14:textId="77777777" w:rsidR="00B16538" w:rsidRPr="00C26BA0" w:rsidRDefault="00B16538" w:rsidP="006F7C89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553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E26D93F" w14:textId="77777777" w:rsidR="00B16538" w:rsidRP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6538" w:rsidRPr="00B12E70" w14:paraId="45379A1E" w14:textId="77777777" w:rsidTr="006F7C89">
        <w:tc>
          <w:tcPr>
            <w:tcW w:w="9778" w:type="dxa"/>
            <w:shd w:val="clear" w:color="auto" w:fill="F2F2F2"/>
          </w:tcPr>
          <w:p w14:paraId="13692EDD" w14:textId="41C4E3B1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</w:t>
            </w:r>
            <w:r w:rsidR="00577118">
              <w:rPr>
                <w:rFonts w:ascii="Calibri" w:hAnsi="Calibri" w:cs="Calibri"/>
                <w:b/>
                <w:sz w:val="20"/>
                <w:szCs w:val="22"/>
              </w:rPr>
              <w:t>IA LA ACTIVIDAD REALIZADA (FOTOS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, …)</w:t>
            </w:r>
          </w:p>
        </w:tc>
      </w:tr>
      <w:tr w:rsidR="00B16538" w:rsidRPr="00B12E70" w14:paraId="08382533" w14:textId="77777777" w:rsidTr="006F7C89">
        <w:tc>
          <w:tcPr>
            <w:tcW w:w="9778" w:type="dxa"/>
            <w:shd w:val="clear" w:color="auto" w:fill="auto"/>
          </w:tcPr>
          <w:p w14:paraId="012055D5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0897331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414FC16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417C2C3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E97ACD3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7FEA97" w14:textId="749DC540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B19277F" w14:textId="28D8B3C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F0D31B2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6CF7DD75" w14:textId="77777777" w:rsidR="00B16538" w:rsidRPr="00C26BA0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BF7B9BA" w14:textId="0E980110" w:rsidR="00B16538" w:rsidRPr="00BD2F68" w:rsidRDefault="00B16538" w:rsidP="00B16538">
      <w:pPr>
        <w:spacing w:before="60" w:after="60"/>
        <w:jc w:val="both"/>
        <w:rPr>
          <w:i/>
          <w:color w:val="FF0000"/>
          <w:sz w:val="22"/>
          <w:szCs w:val="22"/>
        </w:rPr>
      </w:pPr>
      <w:r w:rsidRPr="00BD2F68">
        <w:rPr>
          <w:b/>
          <w:i/>
          <w:color w:val="FF0000"/>
          <w:sz w:val="22"/>
          <w:szCs w:val="22"/>
          <w:u w:val="single"/>
        </w:rPr>
        <w:t>O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harra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Gertatu diren inzid</w:t>
      </w:r>
      <w:r w:rsidR="00577118">
        <w:rPr>
          <w:i/>
          <w:color w:val="FF0000"/>
          <w:sz w:val="22"/>
          <w:szCs w:val="22"/>
        </w:rPr>
        <w:t>entzien berri eman beharko da (</w:t>
      </w:r>
      <w:r w:rsidRPr="00BD2F68">
        <w:rPr>
          <w:i/>
          <w:color w:val="FF0000"/>
          <w:sz w:val="22"/>
          <w:szCs w:val="22"/>
        </w:rPr>
        <w:t>fakturak, ordainketak, txartelak…)</w:t>
      </w:r>
    </w:p>
    <w:p w14:paraId="699D07E2" w14:textId="4BB0FAB9" w:rsid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  <w:r w:rsidRPr="00BD2F68">
        <w:rPr>
          <w:b/>
          <w:i/>
          <w:color w:val="FF0000"/>
          <w:sz w:val="22"/>
          <w:szCs w:val="22"/>
          <w:u w:val="single"/>
        </w:rPr>
        <w:t>N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ota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Se deberá informar sobre las posibles incidencias que hayan ocurrido (facturas, abonos, tarjetas,…).</w:t>
      </w:r>
    </w:p>
    <w:p w14:paraId="5F8F63C5" w14:textId="4CA94B45" w:rsidR="000D59AD" w:rsidRDefault="000D59AD" w:rsidP="00B1653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</w:p>
    <w:p w14:paraId="16C3DC65" w14:textId="77777777" w:rsidR="004B4CE3" w:rsidRDefault="004B4CE3" w:rsidP="004B4CE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…………………………………………………………….. –n (tokia), 202…-ko ………… -aren ………………. –an.  </w:t>
      </w:r>
    </w:p>
    <w:p w14:paraId="15B97C46" w14:textId="4BCCE72F" w:rsidR="000D59AD" w:rsidRPr="004B4CE3" w:rsidRDefault="004B4CE3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…………………………………………………………….. (lugar) a ………… de ………………..………. de 202…. </w:t>
      </w:r>
    </w:p>
    <w:sectPr w:rsidR="000D59AD" w:rsidRPr="004B4CE3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3D37" w14:textId="77777777" w:rsidR="000A7D56" w:rsidRDefault="000A7D56">
      <w:r>
        <w:separator/>
      </w:r>
    </w:p>
  </w:endnote>
  <w:endnote w:type="continuationSeparator" w:id="0">
    <w:p w14:paraId="6150ED65" w14:textId="77777777" w:rsidR="000A7D56" w:rsidRDefault="000A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C8E5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ECD0" w14:textId="346188DC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7E325C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7E325C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74F1D840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CC8D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554FFC03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57A7" w14:textId="77777777" w:rsidR="000A7D56" w:rsidRDefault="000A7D56">
      <w:r>
        <w:separator/>
      </w:r>
    </w:p>
  </w:footnote>
  <w:footnote w:type="continuationSeparator" w:id="0">
    <w:p w14:paraId="61F1CB28" w14:textId="77777777" w:rsidR="000A7D56" w:rsidRDefault="000A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C504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401D" w14:textId="77777777" w:rsidR="00A67B93" w:rsidRDefault="00A67B93" w:rsidP="00A67B9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6BE83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2pt;height:36.85pt" fillcolor="window">
          <v:imagedata r:id="rId1" o:title=""/>
        </v:shape>
        <o:OLEObject Type="Embed" ProgID="MSPhotoEd.3" ShapeID="_x0000_i1025" DrawAspect="Content" ObjectID="_1731408627" r:id="rId2"/>
      </w:object>
    </w:r>
  </w:p>
  <w:p w14:paraId="31378F26" w14:textId="3B481953" w:rsidR="00A67B93" w:rsidRDefault="00A67B93" w:rsidP="00A67B93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0EFAB" wp14:editId="7D22CE0F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6FD49" w14:textId="77777777" w:rsidR="00A67B93" w:rsidRDefault="00A67B93" w:rsidP="00A67B93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5AEFA7AB" w14:textId="77777777" w:rsidR="00A67B93" w:rsidRDefault="00A67B93" w:rsidP="00A67B93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7003645" w14:textId="77777777" w:rsidR="00A67B93" w:rsidRDefault="00A67B93" w:rsidP="00A67B93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0EFA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62.55pt;margin-top:80.4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BI&#10;SHGy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46C6FD49" w14:textId="77777777" w:rsidR="00A67B93" w:rsidRDefault="00A67B93" w:rsidP="00A67B93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5AEFA7AB" w14:textId="77777777" w:rsidR="00A67B93" w:rsidRDefault="00A67B93" w:rsidP="00A67B93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37003645" w14:textId="77777777" w:rsidR="00A67B93" w:rsidRDefault="00A67B93" w:rsidP="00A67B93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B7453F" wp14:editId="5A91B1D6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EBCC5" w14:textId="77777777" w:rsidR="00A67B93" w:rsidRDefault="00A67B93" w:rsidP="00A67B93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7EAC833E" w14:textId="77777777" w:rsidR="00A67B93" w:rsidRDefault="00A67B93" w:rsidP="00A67B93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B33CBC6" w14:textId="77777777" w:rsidR="00A67B93" w:rsidRDefault="00A67B93" w:rsidP="00A67B93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7453F" id="Cuadro de texto 6" o:spid="_x0000_s1028" type="#_x0000_t202" style="position:absolute;margin-left:321.7pt;margin-top:83.4pt;width:138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aDwA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" o:allowincell="f" filled="f" stroked="f">
              <v:textbox>
                <w:txbxContent>
                  <w:p w14:paraId="034EBCC5" w14:textId="77777777" w:rsidR="00A67B93" w:rsidRDefault="00A67B93" w:rsidP="00A67B93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7EAC833E" w14:textId="77777777" w:rsidR="00A67B93" w:rsidRDefault="00A67B93" w:rsidP="00A67B93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B33CBC6" w14:textId="77777777" w:rsidR="00A67B93" w:rsidRDefault="00A67B93" w:rsidP="00A67B93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B7B6CF6" w14:textId="77777777" w:rsidR="00A67B93" w:rsidRDefault="00A67B93" w:rsidP="00A67B93">
    <w:pPr>
      <w:pStyle w:val="Encabezado"/>
      <w:tabs>
        <w:tab w:val="right" w:pos="9923"/>
      </w:tabs>
      <w:ind w:right="-142"/>
      <w:rPr>
        <w:sz w:val="16"/>
      </w:rPr>
    </w:pPr>
  </w:p>
  <w:p w14:paraId="090FF023" w14:textId="77777777" w:rsidR="00A67B93" w:rsidRDefault="00A67B93" w:rsidP="00A67B93">
    <w:pPr>
      <w:pStyle w:val="Encabezado"/>
      <w:tabs>
        <w:tab w:val="right" w:pos="9923"/>
      </w:tabs>
      <w:ind w:right="-142"/>
      <w:rPr>
        <w:sz w:val="16"/>
      </w:rPr>
    </w:pPr>
  </w:p>
  <w:p w14:paraId="27E98B16" w14:textId="38808D7E" w:rsidR="000D1373" w:rsidRDefault="000D1373" w:rsidP="0051596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D03E" w14:textId="77777777" w:rsidR="00A67B93" w:rsidRDefault="00A67B93" w:rsidP="00A67B9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0C0F9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31408628" r:id="rId2"/>
      </w:object>
    </w:r>
  </w:p>
  <w:p w14:paraId="5255A9DF" w14:textId="14B1CEEC" w:rsidR="00A67B93" w:rsidRDefault="00A67B93" w:rsidP="00A67B93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739F09" wp14:editId="14798361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96EF3" w14:textId="77777777" w:rsidR="00A67B93" w:rsidRDefault="00A67B93" w:rsidP="00A67B93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69A24428" w14:textId="77777777" w:rsidR="00A67B93" w:rsidRDefault="00A67B93" w:rsidP="00A67B93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111D913E" w14:textId="77777777" w:rsidR="00A67B93" w:rsidRDefault="00A67B93" w:rsidP="00A67B93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39F0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62.55pt;margin-top:80.4pt;width:13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5vgIAAMc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A7&#10;Wyb5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4C796EF3" w14:textId="77777777" w:rsidR="00A67B93" w:rsidRDefault="00A67B93" w:rsidP="00A67B93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69A24428" w14:textId="77777777" w:rsidR="00A67B93" w:rsidRDefault="00A67B93" w:rsidP="00A67B93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111D913E" w14:textId="77777777" w:rsidR="00A67B93" w:rsidRDefault="00A67B93" w:rsidP="00A67B93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A91175" wp14:editId="59B51FB4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9C1C7" w14:textId="77777777" w:rsidR="00A67B93" w:rsidRDefault="00A67B93" w:rsidP="00A67B93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2C6BC95C" w14:textId="77777777" w:rsidR="00A67B93" w:rsidRDefault="00A67B93" w:rsidP="00A67B93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E188EA3" w14:textId="77777777" w:rsidR="00A67B93" w:rsidRDefault="00A67B93" w:rsidP="00A67B93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91175" id="Cuadro de texto 4" o:spid="_x0000_s1030" type="#_x0000_t202" style="position:absolute;margin-left:321.7pt;margin-top:83.4pt;width:138.1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R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" o:allowincell="f" filled="f" stroked="f">
              <v:textbox>
                <w:txbxContent>
                  <w:p w14:paraId="3659C1C7" w14:textId="77777777" w:rsidR="00A67B93" w:rsidRDefault="00A67B93" w:rsidP="00A67B93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2C6BC95C" w14:textId="77777777" w:rsidR="00A67B93" w:rsidRDefault="00A67B93" w:rsidP="00A67B93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E188EA3" w14:textId="77777777" w:rsidR="00A67B93" w:rsidRDefault="00A67B93" w:rsidP="00A67B93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B62B790" w14:textId="77777777" w:rsidR="00A67B93" w:rsidRDefault="00A67B93" w:rsidP="00A67B93">
    <w:pPr>
      <w:pStyle w:val="Encabezado"/>
      <w:tabs>
        <w:tab w:val="right" w:pos="9923"/>
      </w:tabs>
      <w:ind w:right="-142"/>
      <w:rPr>
        <w:sz w:val="16"/>
      </w:rPr>
    </w:pPr>
  </w:p>
  <w:p w14:paraId="5528EA33" w14:textId="77777777" w:rsidR="00A67B93" w:rsidRDefault="00A67B93" w:rsidP="00A67B93">
    <w:pPr>
      <w:pStyle w:val="Encabezado"/>
      <w:tabs>
        <w:tab w:val="right" w:pos="9923"/>
      </w:tabs>
      <w:ind w:right="-142"/>
      <w:rPr>
        <w:sz w:val="16"/>
      </w:rPr>
    </w:pPr>
  </w:p>
  <w:p w14:paraId="17FFBFA1" w14:textId="0BA37DBE" w:rsidR="006A5630" w:rsidRDefault="006A5630" w:rsidP="00A67B93">
    <w:pPr>
      <w:pStyle w:val="Encabezado"/>
      <w:tabs>
        <w:tab w:val="right" w:pos="9923"/>
      </w:tabs>
      <w:ind w:right="-14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A7D56"/>
    <w:rsid w:val="000D1373"/>
    <w:rsid w:val="000D59AD"/>
    <w:rsid w:val="001025C9"/>
    <w:rsid w:val="00147716"/>
    <w:rsid w:val="00153ACE"/>
    <w:rsid w:val="0016064B"/>
    <w:rsid w:val="00170B53"/>
    <w:rsid w:val="00191B17"/>
    <w:rsid w:val="0019402B"/>
    <w:rsid w:val="001E0E4A"/>
    <w:rsid w:val="001E2CB5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5007"/>
    <w:rsid w:val="0043659D"/>
    <w:rsid w:val="0045698B"/>
    <w:rsid w:val="00462017"/>
    <w:rsid w:val="004871EB"/>
    <w:rsid w:val="004B4CE3"/>
    <w:rsid w:val="004C6513"/>
    <w:rsid w:val="004E09F0"/>
    <w:rsid w:val="004F0276"/>
    <w:rsid w:val="004F1657"/>
    <w:rsid w:val="00513FD4"/>
    <w:rsid w:val="0051596B"/>
    <w:rsid w:val="00542314"/>
    <w:rsid w:val="00574483"/>
    <w:rsid w:val="00577118"/>
    <w:rsid w:val="005779B7"/>
    <w:rsid w:val="00584D6D"/>
    <w:rsid w:val="005A0652"/>
    <w:rsid w:val="005A17D3"/>
    <w:rsid w:val="005C0B23"/>
    <w:rsid w:val="005F1ED3"/>
    <w:rsid w:val="00600BC3"/>
    <w:rsid w:val="00631307"/>
    <w:rsid w:val="00665D57"/>
    <w:rsid w:val="00672E54"/>
    <w:rsid w:val="00677DE4"/>
    <w:rsid w:val="006A5630"/>
    <w:rsid w:val="006C4317"/>
    <w:rsid w:val="006C5A8B"/>
    <w:rsid w:val="006F449D"/>
    <w:rsid w:val="006F7C89"/>
    <w:rsid w:val="00764F68"/>
    <w:rsid w:val="00796051"/>
    <w:rsid w:val="007B52EA"/>
    <w:rsid w:val="007B57A4"/>
    <w:rsid w:val="007D10FB"/>
    <w:rsid w:val="007E325C"/>
    <w:rsid w:val="007F3B1F"/>
    <w:rsid w:val="00804EC5"/>
    <w:rsid w:val="008243AE"/>
    <w:rsid w:val="00836700"/>
    <w:rsid w:val="00867ACD"/>
    <w:rsid w:val="00873BE8"/>
    <w:rsid w:val="00874B5A"/>
    <w:rsid w:val="008A06EC"/>
    <w:rsid w:val="008B3FBE"/>
    <w:rsid w:val="008F1134"/>
    <w:rsid w:val="008F33CE"/>
    <w:rsid w:val="009113EA"/>
    <w:rsid w:val="00920330"/>
    <w:rsid w:val="0095190C"/>
    <w:rsid w:val="00955442"/>
    <w:rsid w:val="00967A5D"/>
    <w:rsid w:val="00991CFC"/>
    <w:rsid w:val="0099534E"/>
    <w:rsid w:val="009B4D84"/>
    <w:rsid w:val="00A021FA"/>
    <w:rsid w:val="00A259AE"/>
    <w:rsid w:val="00A41B93"/>
    <w:rsid w:val="00A44877"/>
    <w:rsid w:val="00A55970"/>
    <w:rsid w:val="00A67B93"/>
    <w:rsid w:val="00A76296"/>
    <w:rsid w:val="00A87A08"/>
    <w:rsid w:val="00AB4B24"/>
    <w:rsid w:val="00B04F9C"/>
    <w:rsid w:val="00B07F3D"/>
    <w:rsid w:val="00B15EE0"/>
    <w:rsid w:val="00B160B2"/>
    <w:rsid w:val="00B16538"/>
    <w:rsid w:val="00B70A48"/>
    <w:rsid w:val="00BA6D92"/>
    <w:rsid w:val="00BD2F68"/>
    <w:rsid w:val="00BF5BAD"/>
    <w:rsid w:val="00C05C91"/>
    <w:rsid w:val="00C33E15"/>
    <w:rsid w:val="00C53278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30626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57D8A848"/>
  <w15:chartTrackingRefBased/>
  <w15:docId w15:val="{28A51C98-BE96-4031-B875-DE31BE0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16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1E2CB5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2FDF-99CF-45AA-9CE0-512C3B9F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6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2613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Aresti Uribe, Iñaki</cp:lastModifiedBy>
  <cp:revision>7</cp:revision>
  <cp:lastPrinted>2003-11-06T11:19:00Z</cp:lastPrinted>
  <dcterms:created xsi:type="dcterms:W3CDTF">2022-07-21T09:42:00Z</dcterms:created>
  <dcterms:modified xsi:type="dcterms:W3CDTF">2022-12-01T13:04:00Z</dcterms:modified>
</cp:coreProperties>
</file>