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2B1A2" w14:textId="77777777" w:rsidR="009E2263" w:rsidRDefault="009E2263" w:rsidP="009E2263">
      <w:pPr>
        <w:jc w:val="center"/>
        <w:rPr>
          <w:rFonts w:ascii="Arial" w:hAnsi="Arial" w:cs="Arial"/>
          <w:b/>
          <w:sz w:val="20"/>
          <w:u w:val="single"/>
          <w:lang w:val="es-ES"/>
        </w:rPr>
      </w:pPr>
    </w:p>
    <w:p w14:paraId="39EB35DB" w14:textId="1B16D2D3" w:rsidR="00112CD8" w:rsidRDefault="00112CD8" w:rsidP="009E2263">
      <w:pPr>
        <w:jc w:val="center"/>
        <w:rPr>
          <w:rFonts w:ascii="Arial" w:hAnsi="Arial" w:cs="Arial"/>
          <w:b/>
          <w:sz w:val="20"/>
          <w:u w:val="single"/>
          <w:lang w:val="es-ES"/>
        </w:rPr>
      </w:pPr>
      <w:r>
        <w:rPr>
          <w:rFonts w:ascii="Arial" w:hAnsi="Arial" w:cs="Arial"/>
          <w:b/>
          <w:sz w:val="20"/>
          <w:u w:val="single"/>
          <w:lang w:val="es-ES"/>
        </w:rPr>
        <w:t>LEHIATU PROMO</w:t>
      </w:r>
      <w:r w:rsidR="00AB7957">
        <w:rPr>
          <w:rFonts w:ascii="Arial" w:hAnsi="Arial" w:cs="Arial"/>
          <w:b/>
          <w:sz w:val="20"/>
          <w:u w:val="single"/>
          <w:lang w:val="es-ES"/>
        </w:rPr>
        <w:t>CION</w:t>
      </w:r>
      <w:r>
        <w:rPr>
          <w:rFonts w:ascii="Arial" w:hAnsi="Arial" w:cs="Arial"/>
          <w:b/>
          <w:sz w:val="20"/>
          <w:u w:val="single"/>
          <w:lang w:val="es-ES"/>
        </w:rPr>
        <w:t xml:space="preserve"> </w:t>
      </w:r>
      <w:r w:rsidR="000A6C6C">
        <w:rPr>
          <w:rFonts w:ascii="Arial" w:hAnsi="Arial" w:cs="Arial"/>
          <w:b/>
          <w:sz w:val="20"/>
          <w:u w:val="single"/>
          <w:lang w:val="es-ES"/>
        </w:rPr>
        <w:t>2022</w:t>
      </w:r>
    </w:p>
    <w:p w14:paraId="0F7DE249" w14:textId="27A1C809" w:rsidR="00F91E93" w:rsidRDefault="00044561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D749C3" wp14:editId="1F735C1F">
                <wp:simplePos x="0" y="0"/>
                <wp:positionH relativeFrom="column">
                  <wp:posOffset>165735</wp:posOffset>
                </wp:positionH>
                <wp:positionV relativeFrom="paragraph">
                  <wp:posOffset>191135</wp:posOffset>
                </wp:positionV>
                <wp:extent cx="6124575" cy="50419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4575" cy="504190"/>
                        </a:xfrm>
                        <a:prstGeom prst="hexagon">
                          <a:avLst>
                            <a:gd name="adj" fmla="val 54269"/>
                            <a:gd name="vf" fmla="val 115470"/>
                          </a:avLst>
                        </a:prstGeom>
                        <a:gradFill rotWithShape="0">
                          <a:gsLst>
                            <a:gs pos="0">
                              <a:srgbClr val="D99594"/>
                            </a:gs>
                            <a:gs pos="50000">
                              <a:srgbClr val="F2DBDB"/>
                            </a:gs>
                            <a:gs pos="100000">
                              <a:srgbClr val="D99594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07E42D8" w14:textId="77777777" w:rsidR="002C2FEF" w:rsidRPr="002C2FEF" w:rsidRDefault="002C2FEF" w:rsidP="002C2FEF">
                            <w:pPr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</w:pPr>
                            <w:r w:rsidRPr="002C2FEF">
                              <w:rPr>
                                <w:rFonts w:ascii="Calibri" w:hAnsi="Calibri"/>
                                <w:b/>
                                <w:szCs w:val="26"/>
                                <w:lang w:val="es-ES"/>
                              </w:rPr>
                              <w:t>JUSTIFIKAZIO TXOSTEN-FITXAK / INFORMES-FICHAS DE JUSTIFICACIÓN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749C3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AutoShape 6" o:spid="_x0000_s1026" type="#_x0000_t9" style="position:absolute;margin-left:13.05pt;margin-top:15.05pt;width:482.25pt;height:39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" adj="965" fillcolor="#d99594" strokecolor="#d99594" strokeweight="1pt">
                <v:fill color2="#f2dbdb" angle="135" focus="50%" type="gradient"/>
                <v:shadow on="t" color="#622423" opacity=".5" offset="1pt"/>
                <v:textbox>
                  <w:txbxContent>
                    <w:p w14:paraId="707E42D8" w14:textId="77777777" w:rsidR="002C2FEF" w:rsidRPr="002C2FEF" w:rsidRDefault="002C2FEF" w:rsidP="002C2FEF">
                      <w:pPr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</w:pPr>
                      <w:r w:rsidRPr="002C2FEF">
                        <w:rPr>
                          <w:rFonts w:ascii="Calibri" w:hAnsi="Calibri"/>
                          <w:b/>
                          <w:szCs w:val="26"/>
                          <w:lang w:val="es-ES"/>
                        </w:rPr>
                        <w:t>JUSTIFIKAZIO TXOSTEN-FITXAK / INFORMES-FICHAS DE JUSTIFICACIÓN</w:t>
                      </w:r>
                    </w:p>
                  </w:txbxContent>
                </v:textbox>
              </v:shape>
            </w:pict>
          </mc:Fallback>
        </mc:AlternateContent>
      </w:r>
    </w:p>
    <w:p w14:paraId="2CF7D7AE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3B19FEC2" w14:textId="77777777" w:rsidR="00E11E83" w:rsidRDefault="00E11E83" w:rsidP="00F91E93">
      <w:pPr>
        <w:rPr>
          <w:rFonts w:ascii="Arial" w:hAnsi="Arial" w:cs="Arial"/>
          <w:sz w:val="20"/>
          <w:lang w:val="es-ES"/>
        </w:rPr>
      </w:pPr>
    </w:p>
    <w:p w14:paraId="6F4F3C6E" w14:textId="77777777" w:rsidR="00E11E83" w:rsidRPr="006C4317" w:rsidRDefault="00E11E83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1"/>
        <w:gridCol w:w="7827"/>
      </w:tblGrid>
      <w:tr w:rsidR="00F91E93" w:rsidRPr="0045698B" w14:paraId="640CAA6D" w14:textId="77777777" w:rsidTr="000A3701">
        <w:tc>
          <w:tcPr>
            <w:tcW w:w="1809" w:type="dxa"/>
            <w:shd w:val="clear" w:color="auto" w:fill="auto"/>
          </w:tcPr>
          <w:p w14:paraId="4DCE2DA3" w14:textId="33A7EA4A" w:rsidR="00F91E93" w:rsidRPr="0045698B" w:rsidRDefault="000A6C6C" w:rsidP="000A6C6C">
            <w:pPr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79B9B2C8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54F2F688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p w14:paraId="07E89E92" w14:textId="77777777" w:rsidR="002B7FD9" w:rsidRPr="006C4317" w:rsidRDefault="002B7FD9" w:rsidP="002B7FD9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99CC"/>
        <w:tblLook w:val="04A0" w:firstRow="1" w:lastRow="0" w:firstColumn="1" w:lastColumn="0" w:noHBand="0" w:noVBand="1"/>
      </w:tblPr>
      <w:tblGrid>
        <w:gridCol w:w="9496"/>
      </w:tblGrid>
      <w:tr w:rsidR="009266C9" w:rsidRPr="00BB362A" w14:paraId="6B20C093" w14:textId="77777777" w:rsidTr="00BB362A">
        <w:tc>
          <w:tcPr>
            <w:tcW w:w="9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CC"/>
            <w:hideMark/>
          </w:tcPr>
          <w:p w14:paraId="0217EE61" w14:textId="6354333F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Cs w:val="22"/>
              </w:rPr>
            </w:pPr>
            <w:r w:rsidRPr="00BB362A">
              <w:rPr>
                <w:rFonts w:ascii="Calibri" w:hAnsi="Calibri" w:cs="Calibri"/>
                <w:b/>
                <w:sz w:val="22"/>
              </w:rPr>
              <w:t>ZUZENEKO MISIOAK ETA PRODUKTUAK AURKEZTEA ESTATUZ KANPOKO MERKATUETAN /</w:t>
            </w:r>
            <w:r w:rsidRPr="00BB362A">
              <w:rPr>
                <w:rFonts w:ascii="Calibri" w:hAnsi="Calibri" w:cs="Calibri"/>
                <w:b/>
                <w:sz w:val="22"/>
              </w:rPr>
              <w:br/>
              <w:t>MISIONES DIRECTAS Y PRESENTACIÓN DE PRODUCTOS EN MERCADOS EXTERIORES AL ESTADO</w:t>
            </w:r>
          </w:p>
        </w:tc>
      </w:tr>
    </w:tbl>
    <w:p w14:paraId="6288B03A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30DD9656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Oharra</w:t>
      </w:r>
      <w:r>
        <w:rPr>
          <w:b/>
          <w:bCs/>
          <w:i/>
          <w:iCs/>
          <w:color w:val="FF0000"/>
        </w:rPr>
        <w:t>: Webguneko jarraibideak ikusi.</w:t>
      </w:r>
    </w:p>
    <w:p w14:paraId="3FDD1EFC" w14:textId="77777777" w:rsidR="001A5D2A" w:rsidRDefault="001A5D2A" w:rsidP="001A5D2A">
      <w:pPr>
        <w:spacing w:before="60" w:after="60"/>
        <w:jc w:val="both"/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  <w:u w:val="single"/>
        </w:rPr>
        <w:t>Nota</w:t>
      </w:r>
      <w:r>
        <w:rPr>
          <w:b/>
          <w:bCs/>
          <w:i/>
          <w:iCs/>
          <w:color w:val="FF0000"/>
        </w:rPr>
        <w:t>: Ver instrucciones web.</w:t>
      </w:r>
    </w:p>
    <w:p w14:paraId="20FA76CD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3969"/>
        <w:gridCol w:w="3119"/>
      </w:tblGrid>
      <w:tr w:rsidR="009266C9" w:rsidRPr="00BB362A" w14:paraId="64091187" w14:textId="77777777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3AC545D" w14:textId="77777777" w:rsidR="009266C9" w:rsidRPr="00BB362A" w:rsidRDefault="009266C9" w:rsidP="000A6C6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HERRIALDEA / PAIS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452D4EF9" w14:textId="77777777" w:rsidR="009266C9" w:rsidRPr="00BB362A" w:rsidRDefault="009266C9" w:rsidP="000A6C6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UDALERRIA / LOCALIDADES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 w14:paraId="763B8277" w14:textId="77777777" w:rsidR="009266C9" w:rsidRPr="00BB362A" w:rsidRDefault="009266C9" w:rsidP="000A6C6C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  <w:b/>
              </w:rPr>
              <w:t>DATAK / FECHAS</w:t>
            </w:r>
          </w:p>
        </w:tc>
      </w:tr>
      <w:tr w:rsidR="009266C9" w:rsidRPr="00BB362A" w14:paraId="3B336FDB" w14:textId="77777777" w:rsidTr="00BB36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26373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E12D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57057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F56EB84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4960152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ZUZENEKO MISIOA / MISION DIRECTA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5700"/>
      </w:tblGrid>
      <w:tr w:rsidR="009266C9" w:rsidRPr="00BB362A" w14:paraId="602108FC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9BD5C8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2F07F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0A264D3B" w14:textId="77777777" w:rsidTr="00BB362A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E62850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994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7A6D7D63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 dd/mm/aa</w:t>
      </w:r>
    </w:p>
    <w:p w14:paraId="55703E91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4E1D2767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PRODUKTUEN AURKEZPENA/ PRESENTACION DE PRODUCTO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961"/>
      </w:tblGrid>
      <w:tr w:rsidR="009266C9" w:rsidRPr="00BB362A" w14:paraId="5B87C30D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F7D7561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Aurkezpenaren lekua (hiria) /</w:t>
            </w:r>
            <w:r w:rsidRPr="00BB362A">
              <w:rPr>
                <w:rFonts w:ascii="Calibri" w:eastAsia="Calibri" w:hAnsi="Calibri" w:cs="Calibri"/>
              </w:rPr>
              <w:br/>
              <w:t>Lugar de la presentación (ciudad)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CF7B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1ABAF9B5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252C3EF" w14:textId="5C5964C6" w:rsidR="009266C9" w:rsidRPr="00BB362A" w:rsidRDefault="009266C9" w:rsidP="00BB362A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  <w:lang w:val="en-US"/>
              </w:rPr>
              <w:t>Aurkezpenarekin lotutako tokiak (supermerkatuak, hotelak</w:t>
            </w:r>
            <w:r w:rsidR="000A6C6C">
              <w:rPr>
                <w:rFonts w:ascii="Calibri" w:eastAsia="Calibri" w:hAnsi="Calibri" w:cs="Calibri"/>
                <w:lang w:val="en-US"/>
              </w:rPr>
              <w:t>,</w:t>
            </w:r>
            <w:r w:rsidRPr="00BB362A">
              <w:rPr>
                <w:rFonts w:ascii="Calibri" w:eastAsia="Calibri" w:hAnsi="Calibri" w:cs="Calibri"/>
                <w:lang w:val="en-US"/>
              </w:rPr>
              <w:t xml:space="preserve"> jatetxeak…) </w:t>
            </w:r>
            <w:r w:rsidRPr="00BB362A">
              <w:rPr>
                <w:rFonts w:ascii="Calibri" w:eastAsia="Calibri" w:hAnsi="Calibri" w:cs="Calibri"/>
                <w:lang w:val="en-US"/>
              </w:rPr>
              <w:br/>
            </w:r>
            <w:r w:rsidRPr="00BB362A">
              <w:rPr>
                <w:rFonts w:ascii="Calibri" w:eastAsia="Calibri" w:hAnsi="Calibri" w:cs="Calibri"/>
              </w:rPr>
              <w:t>Lugares implicados en la presentación (supermercados, hoteles, restaurantes…)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3651E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ADD0555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20A5C0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Hasiera data / Fecha inicio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8AEF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A7B2700" w14:textId="77777777" w:rsidTr="00BB362A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C22724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eastAsia="Calibri" w:hAnsi="Calibri" w:cs="Calibri"/>
              </w:rPr>
              <w:t>Amaiera data / Fecha fin (*)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71D4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41940EA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</w:rPr>
        <w:t>(*) uu/hh/ee  ;  dd/mm/aa</w:t>
      </w:r>
    </w:p>
    <w:p w14:paraId="6803184C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B309FA2" w14:textId="20FEFD9C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BIDAIATZEN DUTEN PERTSONAK / PERSONAS QUE VIAJAN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91"/>
      </w:tblGrid>
      <w:tr w:rsidR="009266C9" w:rsidRPr="00BB362A" w14:paraId="6FA86207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4368E796" w14:textId="3098EF78" w:rsidR="009266C9" w:rsidRPr="00BB362A" w:rsidRDefault="000A6C6C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Pertsonaren i</w:t>
            </w:r>
            <w:r w:rsidR="009266C9" w:rsidRPr="00BB362A">
              <w:rPr>
                <w:rFonts w:ascii="Calibri" w:hAnsi="Calibri" w:cs="Calibri"/>
              </w:rPr>
              <w:t>zena / Nombre persona</w:t>
            </w: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A894853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Enpresarekiko harremana / Relación con la empresa</w:t>
            </w:r>
          </w:p>
        </w:tc>
      </w:tr>
      <w:tr w:rsidR="009266C9" w:rsidRPr="00BB362A" w14:paraId="3B640A3E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A7E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A78AB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2F378085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C95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AA4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EA55970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A4B86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5262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32943508" w14:textId="77777777" w:rsidTr="00BB362A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4DD60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D94D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6972112" w14:textId="3F770D39" w:rsidR="000A6C6C" w:rsidRDefault="000A6C6C" w:rsidP="009266C9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</w:p>
    <w:p w14:paraId="2D741922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ABIOIA, TRENA / AVION, TREN…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850"/>
      </w:tblGrid>
      <w:tr w:rsidR="009266C9" w:rsidRPr="00BB362A" w14:paraId="5D493A19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9F50AC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Irteera tokia eta eguna / Lugar y día de salida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BAE4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7DF624E0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46B14A" w14:textId="4F92966C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Helmuga tokia eta eguna /</w:t>
            </w:r>
            <w:r w:rsidR="000A6C6C">
              <w:rPr>
                <w:rFonts w:ascii="Calibri" w:hAnsi="Calibri" w:cs="Calibri"/>
              </w:rPr>
              <w:t xml:space="preserve"> </w:t>
            </w:r>
            <w:r w:rsidRPr="00BB362A">
              <w:rPr>
                <w:rFonts w:ascii="Calibri" w:hAnsi="Calibri" w:cs="Calibri"/>
              </w:rPr>
              <w:t>Lugar y día de llegada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4669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66C9" w:rsidRPr="00BB362A" w14:paraId="1C396C31" w14:textId="77777777" w:rsidTr="00BB362A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6F19398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Bidaiaren nondik norakoa (geldiuneak…) / Itinerario cronológico del recorrido del viaje (escalas....)</w:t>
            </w:r>
          </w:p>
        </w:tc>
        <w:tc>
          <w:tcPr>
            <w:tcW w:w="4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80F8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1F850B7" w14:textId="4211ACA4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  <w:lang w:val="es-ES"/>
        </w:rPr>
      </w:pPr>
      <w:r w:rsidRPr="00C4030F">
        <w:rPr>
          <w:b/>
          <w:i/>
          <w:color w:val="FF0000"/>
          <w:sz w:val="22"/>
          <w:szCs w:val="22"/>
          <w:u w:val="single"/>
          <w:lang w:val="es-ES"/>
        </w:rPr>
        <w:t>Oharra</w:t>
      </w:r>
      <w:r w:rsidRPr="00C4030F">
        <w:rPr>
          <w:b/>
          <w:i/>
          <w:color w:val="FF0000"/>
          <w:sz w:val="22"/>
          <w:szCs w:val="22"/>
          <w:lang w:val="es-ES"/>
        </w:rPr>
        <w:t xml:space="preserve">: </w:t>
      </w:r>
      <w:r w:rsidRPr="00C4030F">
        <w:rPr>
          <w:i/>
          <w:color w:val="FF0000"/>
          <w:sz w:val="22"/>
          <w:szCs w:val="22"/>
          <w:lang w:val="es-ES"/>
        </w:rPr>
        <w:t xml:space="preserve">Abioi txartelak hegaldiaren fakturarekin </w:t>
      </w:r>
      <w:r w:rsidR="000A6C6C">
        <w:rPr>
          <w:i/>
          <w:color w:val="FF0000"/>
          <w:sz w:val="22"/>
          <w:szCs w:val="22"/>
          <w:lang w:val="es-ES"/>
        </w:rPr>
        <w:t>a</w:t>
      </w:r>
      <w:r w:rsidRPr="00C4030F">
        <w:rPr>
          <w:i/>
          <w:color w:val="FF0000"/>
          <w:sz w:val="22"/>
          <w:szCs w:val="22"/>
          <w:lang w:val="es-ES"/>
        </w:rPr>
        <w:t>urkeztu behar dira.</w:t>
      </w:r>
    </w:p>
    <w:p w14:paraId="0E3D702C" w14:textId="0597C9E1" w:rsidR="0011793B" w:rsidRPr="00C4030F" w:rsidRDefault="0011793B" w:rsidP="0011793B">
      <w:pPr>
        <w:spacing w:before="60" w:after="60"/>
        <w:jc w:val="both"/>
        <w:rPr>
          <w:i/>
          <w:color w:val="FF0000"/>
          <w:sz w:val="22"/>
          <w:szCs w:val="22"/>
        </w:rPr>
      </w:pPr>
      <w:r w:rsidRPr="00C4030F">
        <w:rPr>
          <w:b/>
          <w:i/>
          <w:color w:val="FF0000"/>
          <w:sz w:val="22"/>
          <w:szCs w:val="22"/>
          <w:u w:val="single"/>
        </w:rPr>
        <w:t>Nota</w:t>
      </w:r>
      <w:r w:rsidRPr="00C4030F">
        <w:rPr>
          <w:b/>
          <w:i/>
          <w:color w:val="FF0000"/>
          <w:sz w:val="22"/>
          <w:szCs w:val="22"/>
        </w:rPr>
        <w:t>:</w:t>
      </w:r>
      <w:r w:rsidR="000A6C6C">
        <w:rPr>
          <w:i/>
          <w:color w:val="FF0000"/>
          <w:sz w:val="22"/>
          <w:szCs w:val="22"/>
        </w:rPr>
        <w:t xml:space="preserve"> Las“Tarjetas de e</w:t>
      </w:r>
      <w:r w:rsidRPr="00C4030F">
        <w:rPr>
          <w:i/>
          <w:color w:val="FF0000"/>
          <w:sz w:val="22"/>
          <w:szCs w:val="22"/>
        </w:rPr>
        <w:t xml:space="preserve">mbarque “deben presentarse </w:t>
      </w:r>
      <w:r>
        <w:rPr>
          <w:i/>
          <w:color w:val="FF0000"/>
          <w:sz w:val="22"/>
          <w:szCs w:val="22"/>
        </w:rPr>
        <w:t xml:space="preserve">con </w:t>
      </w:r>
      <w:r w:rsidRPr="00C4030F">
        <w:rPr>
          <w:color w:val="FF0000"/>
          <w:sz w:val="22"/>
          <w:szCs w:val="22"/>
        </w:rPr>
        <w:t>l</w:t>
      </w:r>
      <w:r w:rsidRPr="00C4030F">
        <w:rPr>
          <w:i/>
          <w:color w:val="FF0000"/>
          <w:sz w:val="22"/>
          <w:szCs w:val="22"/>
        </w:rPr>
        <w:t>a factura del billete.</w:t>
      </w:r>
    </w:p>
    <w:p w14:paraId="39D069EF" w14:textId="449EDE58" w:rsidR="000A6C6C" w:rsidRDefault="000A6C6C" w:rsidP="009266C9">
      <w:pPr>
        <w:spacing w:before="60" w:after="60"/>
        <w:jc w:val="both"/>
        <w:rPr>
          <w:rFonts w:ascii="Calibri" w:hAnsi="Calibri" w:cs="Calibri"/>
          <w:b/>
        </w:rPr>
      </w:pPr>
    </w:p>
    <w:p w14:paraId="6ACA9188" w14:textId="77777777" w:rsidR="009266C9" w:rsidRDefault="009266C9" w:rsidP="009266C9">
      <w:pPr>
        <w:spacing w:before="60" w:after="60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HOTELA / HOTEL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27182197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83E112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Hotelaren izeza / Nombre hotel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5040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753BFCFC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3CD554D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Egonaldiaren datak / Fechas estancia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6315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266C9" w:rsidRPr="00BB362A" w14:paraId="5CC0ED74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9654004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Gau kopurua / Nº noches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A5A7" w14:textId="77777777" w:rsidR="009266C9" w:rsidRPr="00BB362A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A2BDFC4" w14:textId="60B79737" w:rsidR="000A6C6C" w:rsidRDefault="000A6C6C" w:rsidP="009266C9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0A7C4F2A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eastAsia="Calibri" w:hAnsi="Calibri" w:cs="Calibri"/>
          <w:b/>
        </w:rPr>
        <w:t>BIDAIATZEN DUTEN PERTSONEN DIETAK / DIETAS DE LAS PERSONAS QUE VIAJAN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9266C9" w:rsidRPr="00BB362A" w14:paraId="17A1B23E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DF5BEE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</w:rPr>
              <w:t>Pertsonaren izena / Nombre persona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343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9266C9" w:rsidRPr="00BB362A" w14:paraId="186D8F96" w14:textId="77777777" w:rsidTr="00BB362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13FB7F6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BB362A">
              <w:rPr>
                <w:rFonts w:ascii="Calibri" w:eastAsia="Calibri" w:hAnsi="Calibri" w:cs="Calibri"/>
              </w:rPr>
              <w:t>Hilabete eta egunak adierazi /</w:t>
            </w:r>
            <w:r w:rsidRPr="00BB362A">
              <w:rPr>
                <w:rFonts w:ascii="Calibri" w:eastAsia="Calibri" w:hAnsi="Calibri" w:cs="Calibri"/>
              </w:rPr>
              <w:br/>
              <w:t>Indicar días y mes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11E1F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3E2A3EF1" w14:textId="756818E1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0"/>
          <w:szCs w:val="22"/>
          <w:lang w:eastAsia="en-US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Oharra</w:t>
      </w:r>
      <w:r w:rsidRPr="000A6C6C">
        <w:rPr>
          <w:rFonts w:eastAsia="Calibri"/>
          <w:b/>
          <w:i/>
          <w:color w:val="FF0000"/>
          <w:sz w:val="22"/>
        </w:rPr>
        <w:t xml:space="preserve">: </w:t>
      </w:r>
      <w:r w:rsidRPr="001A5D2A">
        <w:rPr>
          <w:rFonts w:eastAsia="Calibri"/>
          <w:i/>
          <w:color w:val="FF0000"/>
          <w:sz w:val="22"/>
        </w:rPr>
        <w:t>Dieta eskatuz gero, ezin da egun ho</w:t>
      </w:r>
      <w:r w:rsidR="000A6C6C">
        <w:rPr>
          <w:rFonts w:eastAsia="Calibri"/>
          <w:i/>
          <w:color w:val="FF0000"/>
          <w:sz w:val="22"/>
        </w:rPr>
        <w:t>rretako pertsona horren bazkari</w:t>
      </w:r>
      <w:r w:rsidRPr="001A5D2A">
        <w:rPr>
          <w:rFonts w:eastAsia="Calibri"/>
          <w:i/>
          <w:color w:val="FF0000"/>
          <w:sz w:val="22"/>
        </w:rPr>
        <w:t xml:space="preserve"> kolektiboa eskatu.</w:t>
      </w:r>
    </w:p>
    <w:p w14:paraId="75BD6808" w14:textId="77777777" w:rsidR="009266C9" w:rsidRPr="001A5D2A" w:rsidRDefault="009266C9" w:rsidP="009266C9">
      <w:pPr>
        <w:spacing w:before="60" w:after="60"/>
        <w:rPr>
          <w:rFonts w:eastAsia="Calibri"/>
          <w:i/>
          <w:color w:val="FF0000"/>
          <w:sz w:val="22"/>
        </w:rPr>
      </w:pPr>
      <w:r w:rsidRPr="001A5D2A">
        <w:rPr>
          <w:rFonts w:eastAsia="Calibri"/>
          <w:b/>
          <w:i/>
          <w:color w:val="FF0000"/>
          <w:sz w:val="22"/>
          <w:u w:val="single"/>
        </w:rPr>
        <w:t>Nota</w:t>
      </w:r>
      <w:r w:rsidRPr="001A5D2A">
        <w:rPr>
          <w:rFonts w:eastAsia="Calibri"/>
          <w:b/>
          <w:i/>
          <w:color w:val="FF0000"/>
          <w:sz w:val="22"/>
        </w:rPr>
        <w:t>:</w:t>
      </w:r>
      <w:r w:rsidRPr="001A5D2A">
        <w:rPr>
          <w:rFonts w:eastAsia="Calibri"/>
          <w:i/>
          <w:color w:val="FF0000"/>
          <w:sz w:val="22"/>
        </w:rPr>
        <w:t xml:space="preserve"> Si se solicita la dieta no se puede pedir la comida colectiva de ese día de esa persona.</w:t>
      </w:r>
    </w:p>
    <w:p w14:paraId="3F7052B7" w14:textId="77777777" w:rsidR="009E2263" w:rsidRDefault="009E2263" w:rsidP="009266C9">
      <w:pPr>
        <w:spacing w:before="60" w:after="60"/>
        <w:rPr>
          <w:rFonts w:ascii="Calibri" w:eastAsia="Calibri" w:hAnsi="Calibri" w:cs="Calibri"/>
          <w:b/>
        </w:rPr>
      </w:pPr>
    </w:p>
    <w:p w14:paraId="650480B9" w14:textId="77777777" w:rsidR="009E2263" w:rsidRDefault="009E2263" w:rsidP="009266C9">
      <w:pPr>
        <w:spacing w:before="60" w:after="60"/>
        <w:rPr>
          <w:rFonts w:ascii="Calibri" w:eastAsia="Calibri" w:hAnsi="Calibri" w:cs="Calibri"/>
          <w:b/>
        </w:rPr>
      </w:pPr>
    </w:p>
    <w:p w14:paraId="6A66F1A0" w14:textId="7A81EA40" w:rsidR="009266C9" w:rsidRDefault="009266C9" w:rsidP="009266C9">
      <w:pPr>
        <w:spacing w:before="60" w:after="6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BAZKARI KOLEKTIBOAK</w:t>
      </w:r>
      <w:r w:rsidR="000A6C6C">
        <w:rPr>
          <w:rFonts w:ascii="Calibri" w:eastAsia="Calibri" w:hAnsi="Calibri" w:cs="Calibri"/>
        </w:rPr>
        <w:t xml:space="preserve"> egotekotan</w:t>
      </w:r>
      <w:r>
        <w:rPr>
          <w:rFonts w:ascii="Calibri" w:eastAsia="Calibri" w:hAnsi="Calibri" w:cs="Calibri"/>
        </w:rPr>
        <w:t xml:space="preserve"> / Si hay</w:t>
      </w:r>
      <w:r>
        <w:rPr>
          <w:rFonts w:ascii="Calibri" w:eastAsia="Calibri" w:hAnsi="Calibri" w:cs="Calibri"/>
          <w:b/>
        </w:rPr>
        <w:t xml:space="preserve"> COMIDAS COLECTIVAS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9266C9" w:rsidRPr="00BB362A" w14:paraId="7B90B856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0A5064B7" w14:textId="076528A6" w:rsidR="009266C9" w:rsidRPr="00BB362A" w:rsidRDefault="000A6C6C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t>Data eta h</w:t>
            </w:r>
            <w:r w:rsidR="009266C9" w:rsidRPr="00BB362A">
              <w:rPr>
                <w:rFonts w:ascii="Calibri" w:hAnsi="Calibri" w:cs="Calibri"/>
              </w:rPr>
              <w:t xml:space="preserve">iria / Fecha y ciudad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46EF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33DBEED0" w14:textId="77777777" w:rsidTr="00BB362A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79FCC28F" w14:textId="364B2DFD" w:rsidR="009266C9" w:rsidRPr="00BB362A" w:rsidRDefault="009266C9" w:rsidP="00BB362A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Jatetxea /</w:t>
            </w:r>
            <w:r w:rsidR="000A6C6C">
              <w:rPr>
                <w:rFonts w:ascii="Calibri" w:hAnsi="Calibri" w:cs="Calibri"/>
              </w:rPr>
              <w:t xml:space="preserve"> </w:t>
            </w:r>
            <w:r w:rsidRPr="00BB362A">
              <w:rPr>
                <w:rFonts w:ascii="Calibri" w:hAnsi="Calibri" w:cs="Calibri"/>
              </w:rPr>
              <w:t>Restaurante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0E9F2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17656BD2" w14:textId="77777777" w:rsidR="009266C9" w:rsidRDefault="009266C9" w:rsidP="009266C9">
      <w:pPr>
        <w:spacing w:before="60" w:after="60"/>
        <w:rPr>
          <w:rFonts w:ascii="Calibri" w:hAnsi="Calibri" w:cs="Calibri"/>
          <w:sz w:val="22"/>
          <w:szCs w:val="22"/>
        </w:rPr>
      </w:pPr>
    </w:p>
    <w:p w14:paraId="28E60AFE" w14:textId="77777777" w:rsidR="009266C9" w:rsidRDefault="009266C9" w:rsidP="009266C9">
      <w:pPr>
        <w:spacing w:before="60" w:after="60"/>
        <w:rPr>
          <w:rFonts w:ascii="Calibri" w:eastAsia="Calibri" w:hAnsi="Calibri" w:cs="Calibri"/>
          <w:b/>
          <w:lang w:val="es-ES" w:eastAsia="en-US"/>
        </w:rPr>
      </w:pPr>
      <w:r>
        <w:rPr>
          <w:rFonts w:ascii="Calibri" w:hAnsi="Calibri" w:cs="Calibri"/>
          <w:b/>
        </w:rPr>
        <w:t>Bazkari kolektiboaren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gonbidatuen</w:t>
      </w:r>
      <w:r>
        <w:rPr>
          <w:rFonts w:ascii="Calibri" w:hAnsi="Calibri" w:cs="Calibri"/>
        </w:rPr>
        <w:t xml:space="preserve"> zerrenda / Listado de </w:t>
      </w:r>
      <w:r>
        <w:rPr>
          <w:rFonts w:ascii="Calibri" w:hAnsi="Calibri" w:cs="Calibri"/>
          <w:u w:val="single"/>
        </w:rPr>
        <w:t>invitados</w:t>
      </w:r>
      <w:r>
        <w:rPr>
          <w:rFonts w:ascii="Calibri" w:hAnsi="Calibri" w:cs="Calibri"/>
        </w:rPr>
        <w:t xml:space="preserve"> 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74858209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1C40727D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B362A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F74F26F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BB362A">
              <w:rPr>
                <w:rFonts w:ascii="Calibri" w:hAnsi="Calibri" w:cs="Calibri"/>
              </w:rPr>
              <w:t>Enpresa / Empresa</w:t>
            </w:r>
          </w:p>
        </w:tc>
      </w:tr>
      <w:tr w:rsidR="009266C9" w:rsidRPr="00BB362A" w14:paraId="3A64DF9D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A7AE5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98520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24DC7615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34C59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4C2A9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2409DAC2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ACF4F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FCEB6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291A189F" w14:textId="77777777" w:rsidR="009266C9" w:rsidRDefault="009266C9" w:rsidP="009266C9">
      <w:pPr>
        <w:spacing w:before="60" w:after="60"/>
        <w:rPr>
          <w:rFonts w:ascii="Calibri" w:hAnsi="Calibri" w:cs="Calibri"/>
          <w:b/>
          <w:sz w:val="22"/>
          <w:szCs w:val="22"/>
        </w:rPr>
      </w:pPr>
    </w:p>
    <w:p w14:paraId="692F64ED" w14:textId="77777777" w:rsidR="009266C9" w:rsidRDefault="009266C9" w:rsidP="009266C9">
      <w:pPr>
        <w:spacing w:before="60" w:after="60"/>
        <w:rPr>
          <w:rFonts w:ascii="Calibri" w:hAnsi="Calibri" w:cs="Calibri"/>
          <w:u w:val="single"/>
        </w:rPr>
      </w:pPr>
      <w:r>
        <w:rPr>
          <w:rFonts w:ascii="Calibri" w:hAnsi="Calibri" w:cs="Calibri"/>
          <w:b/>
        </w:rPr>
        <w:t>Bazkari kolektiboan,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u w:val="single"/>
        </w:rPr>
        <w:t>eskatzailearen aldetik, zeintzuk parte hartzen dutenen</w:t>
      </w:r>
      <w:r>
        <w:rPr>
          <w:rFonts w:ascii="Calibri" w:hAnsi="Calibri" w:cs="Calibri"/>
        </w:rPr>
        <w:t xml:space="preserve"> zerrenda </w:t>
      </w:r>
      <w:r>
        <w:rPr>
          <w:rFonts w:ascii="Calibri" w:hAnsi="Calibri" w:cs="Calibri"/>
        </w:rPr>
        <w:br/>
        <w:t xml:space="preserve">Listado de </w:t>
      </w:r>
      <w:r>
        <w:rPr>
          <w:rFonts w:ascii="Calibri" w:hAnsi="Calibri" w:cs="Calibri"/>
          <w:u w:val="single"/>
        </w:rPr>
        <w:t>asistentes por parte del solicitante</w:t>
      </w:r>
      <w:r w:rsidRPr="000A6C6C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en la </w:t>
      </w:r>
      <w:r>
        <w:rPr>
          <w:rFonts w:ascii="Calibri" w:hAnsi="Calibri" w:cs="Calibri"/>
          <w:b/>
        </w:rPr>
        <w:t>comida colectiva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9266C9" w:rsidRPr="00BB362A" w14:paraId="43B9B5C8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A3FB7C8" w14:textId="77777777" w:rsidR="009266C9" w:rsidRPr="00BB362A" w:rsidRDefault="009266C9" w:rsidP="000A6C6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Izen-abizenak / Nombre y apellidos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97A4BC5" w14:textId="77777777" w:rsidR="009266C9" w:rsidRPr="00BB362A" w:rsidRDefault="009266C9" w:rsidP="000A6C6C">
            <w:pPr>
              <w:spacing w:before="60" w:after="6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BB362A">
              <w:rPr>
                <w:rFonts w:ascii="Calibri" w:hAnsi="Calibri" w:cs="Calibri"/>
              </w:rPr>
              <w:t>Kargua / Cargo</w:t>
            </w:r>
          </w:p>
        </w:tc>
      </w:tr>
      <w:tr w:rsidR="009266C9" w:rsidRPr="00BB362A" w14:paraId="214852E6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FA51A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DC26B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46FA30BE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0F4BA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8619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9266C9" w:rsidRPr="00BB362A" w14:paraId="74C04230" w14:textId="77777777" w:rsidTr="00BB362A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CC3B1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C0888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94F9142" w14:textId="5C3645F7" w:rsidR="009266C9" w:rsidRDefault="009266C9" w:rsidP="009266C9">
      <w:pPr>
        <w:spacing w:before="60" w:after="60"/>
        <w:rPr>
          <w:rFonts w:ascii="Calibri" w:eastAsia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266C9" w:rsidRPr="00BB362A" w14:paraId="2163BF20" w14:textId="77777777" w:rsidTr="00BB362A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46773" w14:textId="612A2318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Ekintza zehatz-mehatz azaldu behar da</w:t>
            </w:r>
            <w:r w:rsidRPr="00BB362A">
              <w:rPr>
                <w:rFonts w:ascii="Calibri" w:eastAsia="Calibri" w:hAnsi="Calibri" w:cs="Calibri"/>
              </w:rPr>
              <w:t xml:space="preserve"> (bidaiaren helbur</w:t>
            </w:r>
            <w:r w:rsidR="000A6C6C">
              <w:rPr>
                <w:rFonts w:ascii="Calibri" w:eastAsia="Calibri" w:hAnsi="Calibri" w:cs="Calibri"/>
              </w:rPr>
              <w:t xml:space="preserve">ua, harremanak, aurreikuspenak, </w:t>
            </w:r>
            <w:r w:rsidRPr="00BB362A">
              <w:rPr>
                <w:rFonts w:ascii="Calibri" w:eastAsia="Calibri" w:hAnsi="Calibri" w:cs="Calibri"/>
              </w:rPr>
              <w:t>e.a.)</w:t>
            </w:r>
            <w:r w:rsidR="000A6C6C">
              <w:rPr>
                <w:rFonts w:ascii="Calibri" w:eastAsia="Calibri" w:hAnsi="Calibri" w:cs="Calibri"/>
              </w:rPr>
              <w:t>:</w:t>
            </w:r>
          </w:p>
          <w:p w14:paraId="4E814B6B" w14:textId="34121E0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</w:rPr>
            </w:pPr>
            <w:r w:rsidRPr="00BB362A">
              <w:rPr>
                <w:rFonts w:ascii="Calibri" w:eastAsia="Calibri" w:hAnsi="Calibri" w:cs="Calibri"/>
                <w:b/>
                <w:u w:val="single"/>
              </w:rPr>
              <w:t>Descripción detallada de la actividad realizada</w:t>
            </w:r>
            <w:r w:rsidRPr="00BB362A">
              <w:rPr>
                <w:rFonts w:ascii="Calibri" w:eastAsia="Calibri" w:hAnsi="Calibri" w:cs="Calibri"/>
              </w:rPr>
              <w:t xml:space="preserve"> (objeto del viaje, contactos,  previsiones, etc.)</w:t>
            </w:r>
            <w:r w:rsidR="000A6C6C">
              <w:rPr>
                <w:rFonts w:ascii="Calibri" w:eastAsia="Calibri" w:hAnsi="Calibri" w:cs="Calibri"/>
              </w:rPr>
              <w:t>:</w:t>
            </w:r>
          </w:p>
          <w:p w14:paraId="51371AE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A0F808F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FC3BEB9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237891B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637A7FB4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6D820A02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70CAFF0F" w14:textId="1FBD5ABF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36A7DD5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60E2DB85" w14:textId="77777777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highlight w:val="yellow"/>
              </w:rPr>
            </w:pPr>
          </w:p>
          <w:p w14:paraId="4559CEEA" w14:textId="1CF73E7E" w:rsidR="009266C9" w:rsidRPr="00BB362A" w:rsidRDefault="009266C9" w:rsidP="00BB362A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14:paraId="0AA7F97B" w14:textId="77777777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p w14:paraId="691AA8C4" w14:textId="77777777" w:rsidR="009266C9" w:rsidRDefault="009266C9" w:rsidP="009266C9">
      <w:pPr>
        <w:spacing w:before="60" w:after="60"/>
        <w:jc w:val="both"/>
        <w:rPr>
          <w:szCs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402"/>
      </w:tblGrid>
      <w:tr w:rsidR="009266C9" w:rsidRPr="00BB362A" w14:paraId="33A2D70D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EC9532D" w14:textId="77777777" w:rsidR="009266C9" w:rsidRPr="00BB362A" w:rsidRDefault="009266C9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88B55F" w14:textId="47CCCE80" w:rsidR="009266C9" w:rsidRPr="00BB362A" w:rsidRDefault="000A6C6C" w:rsidP="00BB362A">
            <w:pPr>
              <w:spacing w:before="60" w:after="6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</w:rPr>
              <w:t>€  (</w:t>
            </w:r>
            <w:r w:rsidR="009266C9" w:rsidRPr="00BB362A">
              <w:rPr>
                <w:rFonts w:ascii="Calibri" w:hAnsi="Calibri" w:cs="Calibri"/>
                <w:b/>
              </w:rPr>
              <w:t>BEZ GABE/SIN IVA)</w:t>
            </w:r>
          </w:p>
        </w:tc>
      </w:tr>
      <w:tr w:rsidR="009266C9" w:rsidRPr="00BB362A" w14:paraId="3AA7F7B3" w14:textId="77777777" w:rsidTr="00BB362A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0920E9E3" w14:textId="77777777" w:rsidR="009266C9" w:rsidRPr="00BB362A" w:rsidRDefault="009266C9" w:rsidP="00BB362A">
            <w:pPr>
              <w:spacing w:before="60" w:after="6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EKINTZA HONETAN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EGINDAKO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GASTUAREN ZENBATEKO GUZTIA</w:t>
            </w:r>
          </w:p>
          <w:p w14:paraId="4EB96CFA" w14:textId="77777777" w:rsidR="009266C9" w:rsidRPr="00BB362A" w:rsidRDefault="009266C9" w:rsidP="00BB362A">
            <w:pPr>
              <w:spacing w:before="60" w:after="120"/>
              <w:rPr>
                <w:rFonts w:ascii="Calibri" w:hAnsi="Calibri" w:cs="Calibri"/>
                <w:b/>
                <w:sz w:val="20"/>
              </w:rPr>
            </w:pPr>
            <w:r w:rsidRPr="00BB362A">
              <w:rPr>
                <w:rFonts w:ascii="Calibri" w:hAnsi="Calibri" w:cs="Calibri"/>
                <w:b/>
                <w:sz w:val="20"/>
              </w:rPr>
              <w:t xml:space="preserve">IMPORTE TOTAL DEL GASTO </w:t>
            </w:r>
            <w:r w:rsidRPr="00BB362A">
              <w:rPr>
                <w:rFonts w:ascii="Calibri" w:hAnsi="Calibri" w:cs="Calibri"/>
                <w:b/>
                <w:sz w:val="20"/>
                <w:u w:val="single"/>
              </w:rPr>
              <w:t>REALIZAD</w:t>
            </w:r>
            <w:r w:rsidRPr="000A6C6C">
              <w:rPr>
                <w:rFonts w:ascii="Calibri" w:hAnsi="Calibri" w:cs="Calibri"/>
                <w:b/>
                <w:sz w:val="20"/>
                <w:u w:val="single"/>
              </w:rPr>
              <w:t>O</w:t>
            </w:r>
            <w:r w:rsidRPr="00BB362A">
              <w:rPr>
                <w:rFonts w:ascii="Calibri" w:hAnsi="Calibri" w:cs="Calibri"/>
                <w:b/>
                <w:sz w:val="20"/>
              </w:rPr>
              <w:t xml:space="preserve"> EN ESTA ACTIVIDAD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7F8C" w14:textId="77777777" w:rsidR="009266C9" w:rsidRPr="00BB362A" w:rsidRDefault="009266C9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58D65FB3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9266C9" w:rsidRPr="00B12E70" w14:paraId="4181EA19" w14:textId="77777777" w:rsidTr="00BB362A">
        <w:tc>
          <w:tcPr>
            <w:tcW w:w="9778" w:type="dxa"/>
            <w:shd w:val="clear" w:color="auto" w:fill="F2F2F2"/>
          </w:tcPr>
          <w:p w14:paraId="33222F6B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B12E70">
              <w:rPr>
                <w:rFonts w:ascii="Calibri" w:hAnsi="Calibri" w:cs="Calibri"/>
                <w:b/>
                <w:sz w:val="20"/>
                <w:szCs w:val="22"/>
              </w:rPr>
              <w:t>EKINTZA EGIN DELA FROGATZEN DUTEN ELEMENTUAK (ARGAZKIAK, …) / MATERIAL SOPORTE QUE EVIDENCIA LA ACTIVIDAD REALIZADA (Fotos, …)</w:t>
            </w:r>
          </w:p>
        </w:tc>
      </w:tr>
      <w:tr w:rsidR="009266C9" w:rsidRPr="00B12E70" w14:paraId="50BE2149" w14:textId="77777777" w:rsidTr="00BB362A">
        <w:tc>
          <w:tcPr>
            <w:tcW w:w="9778" w:type="dxa"/>
            <w:shd w:val="clear" w:color="auto" w:fill="auto"/>
          </w:tcPr>
          <w:p w14:paraId="2FFE8CD6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36DB9B8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337AA8BA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03A7BC18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4E793FF" w14:textId="65470B64" w:rsidR="009266C9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18CEA85" w14:textId="25A94120" w:rsidR="009E2263" w:rsidRDefault="009E2263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9342DB5" w14:textId="75A5E70D" w:rsidR="009E2263" w:rsidRDefault="009E2263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89DC3B2" w14:textId="77777777" w:rsidR="009E2263" w:rsidRPr="00B12E70" w:rsidRDefault="009E2263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bookmarkStart w:id="0" w:name="_GoBack"/>
            <w:bookmarkEnd w:id="0"/>
          </w:p>
          <w:p w14:paraId="53258F14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2EECC41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E1EB938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7BB490DA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5925F09B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1F8C5C6D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  <w:p w14:paraId="66C28D93" w14:textId="77777777" w:rsidR="009266C9" w:rsidRPr="00B12E70" w:rsidRDefault="009266C9" w:rsidP="00BB362A">
            <w:pPr>
              <w:spacing w:before="60" w:after="6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</w:p>
        </w:tc>
      </w:tr>
    </w:tbl>
    <w:p w14:paraId="290FC20A" w14:textId="77777777" w:rsidR="009266C9" w:rsidRPr="00C26BA0" w:rsidRDefault="009266C9" w:rsidP="009266C9">
      <w:pPr>
        <w:spacing w:before="60" w:after="60"/>
        <w:jc w:val="both"/>
        <w:rPr>
          <w:rFonts w:ascii="Calibri" w:hAnsi="Calibri" w:cs="Calibri"/>
          <w:sz w:val="22"/>
          <w:szCs w:val="22"/>
          <w:u w:val="single"/>
        </w:rPr>
      </w:pPr>
    </w:p>
    <w:p w14:paraId="5C93CF46" w14:textId="0D02C41D" w:rsidR="009266C9" w:rsidRPr="006076CD" w:rsidRDefault="009266C9" w:rsidP="009266C9">
      <w:pPr>
        <w:spacing w:before="60" w:after="60"/>
        <w:jc w:val="both"/>
        <w:rPr>
          <w:i/>
          <w:color w:val="FF0000"/>
          <w:sz w:val="22"/>
          <w:szCs w:val="22"/>
        </w:rPr>
      </w:pPr>
      <w:r w:rsidRPr="006076CD">
        <w:rPr>
          <w:b/>
          <w:i/>
          <w:color w:val="FF0000"/>
          <w:sz w:val="22"/>
          <w:szCs w:val="22"/>
          <w:u w:val="single"/>
        </w:rPr>
        <w:t>O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harra</w:t>
      </w:r>
      <w:r w:rsidRPr="006076CD">
        <w:rPr>
          <w:i/>
          <w:color w:val="FF0000"/>
          <w:sz w:val="22"/>
          <w:szCs w:val="22"/>
        </w:rPr>
        <w:t>: Gertatu diren inzid</w:t>
      </w:r>
      <w:r w:rsidR="000A6C6C">
        <w:rPr>
          <w:i/>
          <w:color w:val="FF0000"/>
          <w:sz w:val="22"/>
          <w:szCs w:val="22"/>
        </w:rPr>
        <w:t>entzien berri eman beharko da (</w:t>
      </w:r>
      <w:r w:rsidRPr="006076CD">
        <w:rPr>
          <w:i/>
          <w:color w:val="FF0000"/>
          <w:sz w:val="22"/>
          <w:szCs w:val="22"/>
        </w:rPr>
        <w:t>fakturak, ordainketak, txartelak…)</w:t>
      </w:r>
    </w:p>
    <w:p w14:paraId="2D83A1DF" w14:textId="77777777" w:rsidR="009266C9" w:rsidRPr="006076CD" w:rsidRDefault="009266C9" w:rsidP="009266C9">
      <w:pPr>
        <w:tabs>
          <w:tab w:val="left" w:pos="426"/>
          <w:tab w:val="left" w:pos="1080"/>
        </w:tabs>
        <w:spacing w:before="60" w:after="60"/>
        <w:jc w:val="both"/>
        <w:rPr>
          <w:i/>
          <w:color w:val="FF0000"/>
          <w:sz w:val="22"/>
          <w:szCs w:val="22"/>
          <w:u w:val="single"/>
        </w:rPr>
      </w:pPr>
      <w:r w:rsidRPr="006076CD">
        <w:rPr>
          <w:b/>
          <w:i/>
          <w:color w:val="FF0000"/>
          <w:sz w:val="22"/>
          <w:szCs w:val="22"/>
          <w:u w:val="single"/>
        </w:rPr>
        <w:t>N</w:t>
      </w:r>
      <w:r w:rsidR="006076CD" w:rsidRPr="006076CD">
        <w:rPr>
          <w:b/>
          <w:i/>
          <w:color w:val="FF0000"/>
          <w:sz w:val="22"/>
          <w:szCs w:val="22"/>
          <w:u w:val="single"/>
        </w:rPr>
        <w:t>ota</w:t>
      </w:r>
      <w:r w:rsidRPr="006076CD">
        <w:rPr>
          <w:i/>
          <w:color w:val="FF0000"/>
          <w:sz w:val="22"/>
          <w:szCs w:val="22"/>
        </w:rPr>
        <w:t>: Se deberá informar sobre las posibles incidencias que hayan ocurrido (facturas, abonos, tarjetas,…).</w:t>
      </w:r>
    </w:p>
    <w:p w14:paraId="2DE5C201" w14:textId="6CC716F6" w:rsidR="002B7FD9" w:rsidRDefault="002B7FD9" w:rsidP="002B7FD9">
      <w:pPr>
        <w:rPr>
          <w:sz w:val="20"/>
        </w:rPr>
      </w:pPr>
    </w:p>
    <w:p w14:paraId="7189CDF4" w14:textId="77777777" w:rsidR="00DB0E1B" w:rsidRDefault="00DB0E1B" w:rsidP="00DB0E1B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…………………………………………………………….. –n (tokia), 202…-ko ………… -aren ………………. –an.  </w:t>
      </w:r>
    </w:p>
    <w:p w14:paraId="4EAEEDBF" w14:textId="77777777" w:rsidR="00DB0E1B" w:rsidRDefault="00DB0E1B" w:rsidP="00DB0E1B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…………………………………………………………….. (lugar) a ………… de ………………..………. de 202…. </w:t>
      </w:r>
    </w:p>
    <w:p w14:paraId="2CC8CC36" w14:textId="77777777" w:rsidR="00B66D33" w:rsidRPr="001A5D2A" w:rsidRDefault="00B66D33" w:rsidP="002B7FD9">
      <w:pPr>
        <w:rPr>
          <w:sz w:val="20"/>
        </w:rPr>
      </w:pPr>
    </w:p>
    <w:sectPr w:rsidR="00B66D33" w:rsidRPr="001A5D2A" w:rsidSect="005159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0FD915" w14:textId="77777777" w:rsidR="00D51DB5" w:rsidRDefault="00D51DB5">
      <w:r>
        <w:separator/>
      </w:r>
    </w:p>
  </w:endnote>
  <w:endnote w:type="continuationSeparator" w:id="0">
    <w:p w14:paraId="6C01ED33" w14:textId="77777777" w:rsidR="00D51DB5" w:rsidRDefault="00D51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32F05" w14:textId="77777777" w:rsidR="0051596B" w:rsidRDefault="0051596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56C462" w14:textId="24F5A042" w:rsidR="0051596B" w:rsidRPr="0051596B" w:rsidRDefault="0051596B" w:rsidP="0051596B">
    <w:pPr>
      <w:pStyle w:val="Piedepg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9E2263">
      <w:rPr>
        <w:bCs/>
        <w:noProof/>
        <w:sz w:val="20"/>
      </w:rPr>
      <w:t>2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9E2263">
      <w:rPr>
        <w:bCs/>
        <w:noProof/>
        <w:sz w:val="20"/>
      </w:rPr>
      <w:t>4</w:t>
    </w:r>
    <w:r w:rsidRPr="0051596B">
      <w:rPr>
        <w:bCs/>
        <w:sz w:val="20"/>
        <w:szCs w:val="24"/>
      </w:rPr>
      <w:fldChar w:fldCharType="end"/>
    </w:r>
  </w:p>
  <w:p w14:paraId="1CB8DEDC" w14:textId="77777777" w:rsidR="0051596B" w:rsidRDefault="005159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BD1AF" w14:textId="77777777" w:rsidR="000D1373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</w:rPr>
    </w:pPr>
    <w:r>
      <w:rPr>
        <w:rFonts w:ascii="Arial" w:hAnsi="Arial"/>
        <w:sz w:val="13"/>
      </w:rPr>
      <w:t>Donostia - San Sebastián, 1 –  01010 VITORIA-GASTEIZ</w:t>
    </w:r>
  </w:p>
  <w:p w14:paraId="75180BCD" w14:textId="77777777" w:rsidR="000D1373" w:rsidRPr="004871EB" w:rsidRDefault="000D1373">
    <w:pPr>
      <w:pStyle w:val="Piedepgina"/>
      <w:tabs>
        <w:tab w:val="clear" w:pos="9071"/>
      </w:tabs>
      <w:jc w:val="center"/>
      <w:rPr>
        <w:rFonts w:ascii="Arial" w:hAnsi="Arial"/>
        <w:sz w:val="13"/>
        <w:lang w:val="en-US"/>
      </w:rPr>
    </w:pPr>
    <w:r w:rsidRPr="004871EB">
      <w:rPr>
        <w:rFonts w:ascii="Arial" w:hAnsi="Arial"/>
        <w:sz w:val="13"/>
        <w:lang w:val="en-US"/>
      </w:rPr>
      <w:t xml:space="preserve">Tef. 945 01 96 </w:t>
    </w:r>
    <w:r w:rsidR="0099534E" w:rsidRPr="004871EB">
      <w:rPr>
        <w:rFonts w:ascii="Arial" w:hAnsi="Arial"/>
        <w:sz w:val="13"/>
        <w:lang w:val="en-US"/>
      </w:rPr>
      <w:t>4</w:t>
    </w:r>
    <w:r w:rsidRPr="004871EB">
      <w:rPr>
        <w:rFonts w:ascii="Arial" w:hAnsi="Arial"/>
        <w:sz w:val="13"/>
        <w:lang w:val="en-US"/>
      </w:rPr>
      <w:t xml:space="preserve">4 – Fax 945 01 97 02 – e-mail </w:t>
    </w:r>
    <w:hyperlink r:id="rId1" w:history="1">
      <w:r w:rsidR="0099534E" w:rsidRPr="004871EB">
        <w:rPr>
          <w:rStyle w:val="Hipervnculo"/>
          <w:rFonts w:ascii="Arial" w:hAnsi="Arial"/>
          <w:sz w:val="13"/>
          <w:lang w:val="en-US"/>
        </w:rPr>
        <w:t>ind-alimentarias@ej-gv.es</w:t>
      </w:r>
    </w:hyperlink>
    <w:r w:rsidR="0099534E" w:rsidRPr="004871EB">
      <w:rPr>
        <w:rFonts w:ascii="Arial" w:hAnsi="Arial"/>
        <w:sz w:val="13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449AF" w14:textId="77777777" w:rsidR="00D51DB5" w:rsidRDefault="00D51DB5">
      <w:r>
        <w:separator/>
      </w:r>
    </w:p>
  </w:footnote>
  <w:footnote w:type="continuationSeparator" w:id="0">
    <w:p w14:paraId="208D9E6B" w14:textId="77777777" w:rsidR="00D51DB5" w:rsidRDefault="00D51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8A86D2" w14:textId="77777777" w:rsidR="0051596B" w:rsidRDefault="0051596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2BFF1A" w14:textId="77777777" w:rsidR="000C38A5" w:rsidRDefault="000C38A5" w:rsidP="000C38A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11302A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2pt;height:36.85pt" fillcolor="window">
          <v:imagedata r:id="rId1" o:title=""/>
        </v:shape>
        <o:OLEObject Type="Embed" ProgID="MSPhotoEd.3" ShapeID="_x0000_i1025" DrawAspect="Content" ObjectID="_1731408548" r:id="rId2"/>
      </w:object>
    </w:r>
  </w:p>
  <w:p w14:paraId="0BE64F68" w14:textId="0207081D" w:rsidR="000C38A5" w:rsidRDefault="000C38A5" w:rsidP="000C38A5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8021F9" wp14:editId="6D94D6F3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DD75EE" w14:textId="77777777" w:rsidR="000C38A5" w:rsidRDefault="000C38A5" w:rsidP="000C38A5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6E021E53" w14:textId="77777777" w:rsidR="000C38A5" w:rsidRDefault="000C38A5" w:rsidP="000C38A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62524186" w14:textId="77777777" w:rsidR="000C38A5" w:rsidRDefault="000C38A5" w:rsidP="000C38A5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8021F9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7" type="#_x0000_t202" style="position:absolute;margin-left:162.55pt;margin-top:80.4pt;width:135pt;height:56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BI&#10;SHGy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7FDD75EE" w14:textId="77777777" w:rsidR="000C38A5" w:rsidRDefault="000C38A5" w:rsidP="000C38A5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6E021E53" w14:textId="77777777" w:rsidR="000C38A5" w:rsidRDefault="000C38A5" w:rsidP="000C38A5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62524186" w14:textId="77777777" w:rsidR="000C38A5" w:rsidRDefault="000C38A5" w:rsidP="000C38A5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8A44678" wp14:editId="18ADCA74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AC6B97" w14:textId="77777777" w:rsidR="000C38A5" w:rsidRDefault="000C38A5" w:rsidP="000C38A5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5FA854E6" w14:textId="77777777" w:rsidR="000C38A5" w:rsidRDefault="000C38A5" w:rsidP="000C38A5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57CDDB9D" w14:textId="77777777" w:rsidR="000C38A5" w:rsidRDefault="000C38A5" w:rsidP="000C38A5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A44678" id="Cuadro de texto 6" o:spid="_x0000_s1028" type="#_x0000_t202" style="position:absolute;margin-left:321.7pt;margin-top:83.4pt;width:138.15pt;height:56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" o:allowincell="f" filled="f" stroked="f">
              <v:textbox>
                <w:txbxContent>
                  <w:p w14:paraId="46AC6B97" w14:textId="77777777" w:rsidR="000C38A5" w:rsidRDefault="000C38A5" w:rsidP="000C38A5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5FA854E6" w14:textId="77777777" w:rsidR="000C38A5" w:rsidRDefault="000C38A5" w:rsidP="000C38A5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57CDDB9D" w14:textId="77777777" w:rsidR="000C38A5" w:rsidRDefault="000C38A5" w:rsidP="000C38A5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1D80FCC9" w14:textId="77777777" w:rsidR="000C38A5" w:rsidRDefault="000C38A5" w:rsidP="000C38A5">
    <w:pPr>
      <w:pStyle w:val="Encabezado"/>
      <w:tabs>
        <w:tab w:val="right" w:pos="9923"/>
      </w:tabs>
      <w:ind w:right="-142"/>
      <w:rPr>
        <w:sz w:val="16"/>
      </w:rPr>
    </w:pPr>
  </w:p>
  <w:p w14:paraId="786E60BD" w14:textId="77777777" w:rsidR="000C38A5" w:rsidRDefault="000C38A5" w:rsidP="000C38A5">
    <w:pPr>
      <w:pStyle w:val="Encabezado"/>
      <w:tabs>
        <w:tab w:val="right" w:pos="9923"/>
      </w:tabs>
      <w:ind w:right="-142"/>
      <w:rPr>
        <w:sz w:val="16"/>
      </w:rPr>
    </w:pPr>
  </w:p>
  <w:p w14:paraId="2F67F66A" w14:textId="3F7E7CA2" w:rsidR="000D1373" w:rsidRDefault="000D1373" w:rsidP="0051596B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A322A" w14:textId="77777777" w:rsidR="000C38A5" w:rsidRDefault="000C38A5" w:rsidP="000C38A5">
    <w:pPr>
      <w:pStyle w:val="Encabezado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</w:rPr>
      <w:object w:dxaOrig="18028" w:dyaOrig="2235" w14:anchorId="61C8B8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2pt;height:36.85pt" fillcolor="window">
          <v:imagedata r:id="rId1" o:title=""/>
        </v:shape>
        <o:OLEObject Type="Embed" ProgID="MSPhotoEd.3" ShapeID="_x0000_i1026" DrawAspect="Content" ObjectID="_1731408549" r:id="rId2"/>
      </w:object>
    </w:r>
  </w:p>
  <w:p w14:paraId="6DF33E9C" w14:textId="2B98FE81" w:rsidR="000C38A5" w:rsidRDefault="000C38A5" w:rsidP="000C38A5">
    <w:pPr>
      <w:pStyle w:val="Encabezado"/>
      <w:tabs>
        <w:tab w:val="right" w:pos="9923"/>
      </w:tabs>
      <w:ind w:right="-142"/>
      <w:rPr>
        <w:sz w:val="16"/>
      </w:rPr>
    </w:pP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FF2F08B" wp14:editId="2C43441E">
              <wp:simplePos x="0" y="0"/>
              <wp:positionH relativeFrom="page">
                <wp:posOffset>2064385</wp:posOffset>
              </wp:positionH>
              <wp:positionV relativeFrom="page">
                <wp:posOffset>1021080</wp:posOffset>
              </wp:positionV>
              <wp:extent cx="1714500" cy="721360"/>
              <wp:effectExtent l="0" t="0" r="0" b="2540"/>
              <wp:wrapSquare wrapText="bothSides"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AF630" w14:textId="77777777" w:rsidR="000C38A5" w:rsidRDefault="000C38A5" w:rsidP="000C38A5">
                          <w:pPr>
                            <w:pStyle w:val="Encabezado"/>
                          </w:pPr>
                          <w:r>
                            <w:t>EKONOMIAREN GARAPEN,</w:t>
                          </w:r>
                          <w:r>
                            <w:br/>
                            <w:t>JASANGARRITASUN  ETA INGURUMEN SAILA</w:t>
                          </w:r>
                        </w:p>
                        <w:p w14:paraId="12D3733F" w14:textId="77777777" w:rsidR="000C38A5" w:rsidRDefault="000C38A5" w:rsidP="000C38A5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54F8E943" w14:textId="77777777" w:rsidR="000C38A5" w:rsidRDefault="000C38A5" w:rsidP="000C38A5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F2F08B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9" type="#_x0000_t202" style="position:absolute;margin-left:162.55pt;margin-top:80.4pt;width:13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" filled="f" stroked="f">
              <v:textbox>
                <w:txbxContent>
                  <w:p w14:paraId="6C4AF630" w14:textId="77777777" w:rsidR="000C38A5" w:rsidRDefault="000C38A5" w:rsidP="000C38A5">
                    <w:pPr>
                      <w:pStyle w:val="Encabezado"/>
                    </w:pPr>
                    <w:r>
                      <w:t>EKONOMIAREN GARAPEN,</w:t>
                    </w:r>
                    <w:r>
                      <w:br/>
                      <w:t>JASANGARRITASUN  ETA INGURUMEN SAILA</w:t>
                    </w:r>
                  </w:p>
                  <w:p w14:paraId="12D3733F" w14:textId="77777777" w:rsidR="000C38A5" w:rsidRDefault="000C38A5" w:rsidP="000C38A5">
                    <w:pPr>
                      <w:pStyle w:val="Encabezado01"/>
                    </w:pPr>
                    <w:proofErr w:type="spellStart"/>
                    <w:r>
                      <w:t>Elikagaien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Kalitate</w:t>
                    </w:r>
                    <w:proofErr w:type="spellEnd"/>
                    <w:r>
                      <w:t xml:space="preserve"> eta </w:t>
                    </w:r>
                    <w:proofErr w:type="spellStart"/>
                    <w:r>
                      <w:t>Industriako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Zuzendaritza</w:t>
                    </w:r>
                    <w:proofErr w:type="spellEnd"/>
                  </w:p>
                  <w:p w14:paraId="54F8E943" w14:textId="77777777" w:rsidR="000C38A5" w:rsidRDefault="000C38A5" w:rsidP="000C38A5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7602BAE4" wp14:editId="64439E71">
              <wp:simplePos x="0" y="0"/>
              <wp:positionH relativeFrom="page">
                <wp:posOffset>4085590</wp:posOffset>
              </wp:positionH>
              <wp:positionV relativeFrom="page">
                <wp:posOffset>1059180</wp:posOffset>
              </wp:positionV>
              <wp:extent cx="1754505" cy="721360"/>
              <wp:effectExtent l="0" t="0" r="0" b="2540"/>
              <wp:wrapSquare wrapText="bothSides"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545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19A413" w14:textId="77777777" w:rsidR="000C38A5" w:rsidRDefault="000C38A5" w:rsidP="000C38A5">
                          <w:pPr>
                            <w:pStyle w:val="Encabezado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2EB86CF5" w14:textId="77777777" w:rsidR="000C38A5" w:rsidRDefault="000C38A5" w:rsidP="000C38A5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7438B6D0" w14:textId="77777777" w:rsidR="000C38A5" w:rsidRDefault="000C38A5" w:rsidP="000C38A5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02BAE4" id="Cuadro de texto 4" o:spid="_x0000_s1030" type="#_x0000_t202" style="position:absolute;margin-left:321.7pt;margin-top:83.4pt;width:138.15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NgRugIAAMA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" o:allowincell="f" filled="f" stroked="f">
              <v:textbox>
                <w:txbxContent>
                  <w:p w14:paraId="6C19A413" w14:textId="77777777" w:rsidR="000C38A5" w:rsidRDefault="000C38A5" w:rsidP="000C38A5">
                    <w:pPr>
                      <w:pStyle w:val="Encabezado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2EB86CF5" w14:textId="77777777" w:rsidR="000C38A5" w:rsidRDefault="000C38A5" w:rsidP="000C38A5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7438B6D0" w14:textId="77777777" w:rsidR="000C38A5" w:rsidRDefault="000C38A5" w:rsidP="000C38A5">
                    <w:pPr>
                      <w:pStyle w:val="Encabezado01"/>
                    </w:pPr>
                    <w:r>
                      <w:t>Alimentarias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  <w:p w14:paraId="27B5E035" w14:textId="77777777" w:rsidR="000C38A5" w:rsidRDefault="000C38A5" w:rsidP="000C38A5">
    <w:pPr>
      <w:pStyle w:val="Encabezado"/>
      <w:tabs>
        <w:tab w:val="right" w:pos="9923"/>
      </w:tabs>
      <w:ind w:right="-142"/>
      <w:rPr>
        <w:sz w:val="16"/>
      </w:rPr>
    </w:pPr>
  </w:p>
  <w:p w14:paraId="07671CB6" w14:textId="77777777" w:rsidR="000C38A5" w:rsidRDefault="000C38A5" w:rsidP="000C38A5">
    <w:pPr>
      <w:pStyle w:val="Encabezado"/>
      <w:tabs>
        <w:tab w:val="right" w:pos="9923"/>
      </w:tabs>
      <w:ind w:right="-142"/>
      <w:rPr>
        <w:sz w:val="16"/>
      </w:rPr>
    </w:pPr>
  </w:p>
  <w:p w14:paraId="604FE3B4" w14:textId="5BEF9B9B" w:rsidR="006A5630" w:rsidRDefault="006A5630" w:rsidP="000C38A5">
    <w:pPr>
      <w:pStyle w:val="Encabezado"/>
      <w:tabs>
        <w:tab w:val="right" w:pos="9923"/>
      </w:tabs>
      <w:ind w:right="-142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Ttulo1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Ttulo2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Ttulo3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Ttulo4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Ttulo5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Ttulo6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Ttulo7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Ttulo8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Ttulo9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16"/>
    <w:rsid w:val="000073BD"/>
    <w:rsid w:val="00025430"/>
    <w:rsid w:val="00044561"/>
    <w:rsid w:val="00056A01"/>
    <w:rsid w:val="00061EAE"/>
    <w:rsid w:val="00070C81"/>
    <w:rsid w:val="00091AA5"/>
    <w:rsid w:val="000A3701"/>
    <w:rsid w:val="000A6C6C"/>
    <w:rsid w:val="000C38A5"/>
    <w:rsid w:val="000D1373"/>
    <w:rsid w:val="001025C9"/>
    <w:rsid w:val="00112CD8"/>
    <w:rsid w:val="0011793B"/>
    <w:rsid w:val="0012642A"/>
    <w:rsid w:val="0012773F"/>
    <w:rsid w:val="00147716"/>
    <w:rsid w:val="00153ACE"/>
    <w:rsid w:val="0016064B"/>
    <w:rsid w:val="00170B53"/>
    <w:rsid w:val="00191B17"/>
    <w:rsid w:val="0019402B"/>
    <w:rsid w:val="001A5D2A"/>
    <w:rsid w:val="001D542F"/>
    <w:rsid w:val="001E0E4A"/>
    <w:rsid w:val="001E652C"/>
    <w:rsid w:val="0029505A"/>
    <w:rsid w:val="002A1B5D"/>
    <w:rsid w:val="002B7FD9"/>
    <w:rsid w:val="002C2FEF"/>
    <w:rsid w:val="00302AE4"/>
    <w:rsid w:val="003050FA"/>
    <w:rsid w:val="0031164F"/>
    <w:rsid w:val="00317F31"/>
    <w:rsid w:val="00323DEC"/>
    <w:rsid w:val="003872DC"/>
    <w:rsid w:val="00390235"/>
    <w:rsid w:val="00395265"/>
    <w:rsid w:val="003B245D"/>
    <w:rsid w:val="003C011E"/>
    <w:rsid w:val="003C724C"/>
    <w:rsid w:val="003E6C26"/>
    <w:rsid w:val="003F1211"/>
    <w:rsid w:val="003F201A"/>
    <w:rsid w:val="00400D54"/>
    <w:rsid w:val="004127CD"/>
    <w:rsid w:val="0043191F"/>
    <w:rsid w:val="00432AE5"/>
    <w:rsid w:val="0043659D"/>
    <w:rsid w:val="0045698B"/>
    <w:rsid w:val="00462017"/>
    <w:rsid w:val="004871EB"/>
    <w:rsid w:val="004C6513"/>
    <w:rsid w:val="004E09F0"/>
    <w:rsid w:val="004F0276"/>
    <w:rsid w:val="004F1657"/>
    <w:rsid w:val="0051596B"/>
    <w:rsid w:val="00542314"/>
    <w:rsid w:val="005779B7"/>
    <w:rsid w:val="005A0652"/>
    <w:rsid w:val="005A17D3"/>
    <w:rsid w:val="005C0B23"/>
    <w:rsid w:val="005F1ED3"/>
    <w:rsid w:val="00600BC3"/>
    <w:rsid w:val="006076CD"/>
    <w:rsid w:val="00631307"/>
    <w:rsid w:val="00677DE4"/>
    <w:rsid w:val="006A5630"/>
    <w:rsid w:val="006C4317"/>
    <w:rsid w:val="006C5A8B"/>
    <w:rsid w:val="006F449D"/>
    <w:rsid w:val="007622F1"/>
    <w:rsid w:val="00764F68"/>
    <w:rsid w:val="00796051"/>
    <w:rsid w:val="007B52EA"/>
    <w:rsid w:val="007B57A4"/>
    <w:rsid w:val="007D10FB"/>
    <w:rsid w:val="007F3B1F"/>
    <w:rsid w:val="00804EC5"/>
    <w:rsid w:val="00836700"/>
    <w:rsid w:val="00867ACD"/>
    <w:rsid w:val="008A06EC"/>
    <w:rsid w:val="008B3FBE"/>
    <w:rsid w:val="008F1134"/>
    <w:rsid w:val="008F33CE"/>
    <w:rsid w:val="009113EA"/>
    <w:rsid w:val="00920330"/>
    <w:rsid w:val="009266C9"/>
    <w:rsid w:val="00955442"/>
    <w:rsid w:val="00967A5D"/>
    <w:rsid w:val="00991CFC"/>
    <w:rsid w:val="0099534E"/>
    <w:rsid w:val="009B4D84"/>
    <w:rsid w:val="009E2263"/>
    <w:rsid w:val="00A021FA"/>
    <w:rsid w:val="00A05787"/>
    <w:rsid w:val="00A259AE"/>
    <w:rsid w:val="00A37439"/>
    <w:rsid w:val="00A41B93"/>
    <w:rsid w:val="00A55970"/>
    <w:rsid w:val="00A76296"/>
    <w:rsid w:val="00A87A08"/>
    <w:rsid w:val="00A95A1B"/>
    <w:rsid w:val="00AB7957"/>
    <w:rsid w:val="00B04F9C"/>
    <w:rsid w:val="00B07F3D"/>
    <w:rsid w:val="00B15EE0"/>
    <w:rsid w:val="00B160B2"/>
    <w:rsid w:val="00B66D33"/>
    <w:rsid w:val="00B70A48"/>
    <w:rsid w:val="00BA6D92"/>
    <w:rsid w:val="00BB362A"/>
    <w:rsid w:val="00BF5BAD"/>
    <w:rsid w:val="00C05C91"/>
    <w:rsid w:val="00C12AF1"/>
    <w:rsid w:val="00C33E15"/>
    <w:rsid w:val="00C64FEF"/>
    <w:rsid w:val="00C70D4D"/>
    <w:rsid w:val="00C825F7"/>
    <w:rsid w:val="00D02951"/>
    <w:rsid w:val="00D045B1"/>
    <w:rsid w:val="00D1231C"/>
    <w:rsid w:val="00D51DB5"/>
    <w:rsid w:val="00D5651B"/>
    <w:rsid w:val="00DB0E1B"/>
    <w:rsid w:val="00DC1649"/>
    <w:rsid w:val="00DE064C"/>
    <w:rsid w:val="00DE4892"/>
    <w:rsid w:val="00DE72BB"/>
    <w:rsid w:val="00DF3337"/>
    <w:rsid w:val="00E11E83"/>
    <w:rsid w:val="00E15699"/>
    <w:rsid w:val="00E33684"/>
    <w:rsid w:val="00E42E20"/>
    <w:rsid w:val="00E96CD1"/>
    <w:rsid w:val="00EA43B0"/>
    <w:rsid w:val="00EB1FEB"/>
    <w:rsid w:val="00EE003E"/>
    <w:rsid w:val="00F25BF5"/>
    <w:rsid w:val="00F36A7A"/>
    <w:rsid w:val="00F435E4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,"/>
  <w:listSeparator w:val=";"/>
  <w14:docId w14:val="4F7935D4"/>
  <w15:chartTrackingRefBased/>
  <w15:docId w15:val="{F7C618BB-8959-409C-B878-007577883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Ttulo1">
    <w:name w:val="heading 1"/>
    <w:basedOn w:val="Normal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Ttulo2">
    <w:name w:val="heading 2"/>
    <w:basedOn w:val="Normal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Ttulo3">
    <w:name w:val="heading 3"/>
    <w:basedOn w:val="Normal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Ttulo4">
    <w:name w:val="heading 4"/>
    <w:basedOn w:val="Normal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Ttulo5">
    <w:name w:val="heading 5"/>
    <w:basedOn w:val="Normal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Ttulo6">
    <w:name w:val="heading 6"/>
    <w:basedOn w:val="Normal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Ttulo7">
    <w:name w:val="heading 7"/>
    <w:basedOn w:val="Normal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paragraph" w:styleId="Piedepgina">
    <w:name w:val="footer"/>
    <w:basedOn w:val="Normal"/>
    <w:link w:val="PiedepginaCar"/>
    <w:uiPriority w:val="99"/>
    <w:pPr>
      <w:tabs>
        <w:tab w:val="center" w:pos="4819"/>
        <w:tab w:val="right" w:pos="9071"/>
      </w:tabs>
    </w:pPr>
  </w:style>
  <w:style w:type="paragraph" w:styleId="Encabezado">
    <w:name w:val="header"/>
    <w:basedOn w:val="Normal"/>
    <w:link w:val="EncabezadoC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"/>
    <w:pPr>
      <w:ind w:left="4253"/>
    </w:pPr>
  </w:style>
  <w:style w:type="paragraph" w:customStyle="1" w:styleId="Subparrafo1">
    <w:name w:val="Subparrafo1"/>
    <w:basedOn w:val="Normal"/>
    <w:pPr>
      <w:ind w:left="284" w:hanging="142"/>
    </w:pPr>
  </w:style>
  <w:style w:type="paragraph" w:customStyle="1" w:styleId="Titulo">
    <w:name w:val="Titulo"/>
    <w:basedOn w:val="Normal"/>
    <w:pPr>
      <w:jc w:val="center"/>
    </w:pPr>
    <w:rPr>
      <w:b/>
      <w:bCs/>
      <w:sz w:val="30"/>
      <w:szCs w:val="30"/>
    </w:rPr>
  </w:style>
  <w:style w:type="paragraph" w:styleId="Textoindependiente">
    <w:name w:val="Body Text"/>
    <w:basedOn w:val="Normal"/>
    <w:rPr>
      <w:b/>
      <w:bCs/>
    </w:rPr>
  </w:style>
  <w:style w:type="paragraph" w:customStyle="1" w:styleId="Membrete1">
    <w:name w:val="Membrete1"/>
    <w:basedOn w:val="Normal"/>
    <w:rsid w:val="00400D54"/>
    <w:rPr>
      <w:rFonts w:ascii="Arial" w:hAnsi="Arial"/>
      <w:sz w:val="14"/>
    </w:rPr>
  </w:style>
  <w:style w:type="paragraph" w:customStyle="1" w:styleId="Encabezado01">
    <w:name w:val="Encabezado01"/>
    <w:basedOn w:val="Encabezado"/>
    <w:rsid w:val="005A0652"/>
    <w:pPr>
      <w:spacing w:before="35"/>
    </w:pPr>
    <w:rPr>
      <w:i/>
    </w:rPr>
  </w:style>
  <w:style w:type="paragraph" w:customStyle="1" w:styleId="Parrafo">
    <w:name w:val="Parrafo"/>
    <w:basedOn w:val="Normal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"/>
    <w:rsid w:val="005F1ED3"/>
    <w:pPr>
      <w:numPr>
        <w:numId w:val="1"/>
      </w:numPr>
      <w:jc w:val="both"/>
    </w:pPr>
    <w:rPr>
      <w:spacing w:val="-3"/>
    </w:rPr>
  </w:style>
  <w:style w:type="character" w:styleId="Hipervnculo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Tablaconcuadrcula">
    <w:name w:val="Table Grid"/>
    <w:basedOn w:val="Tablanormal"/>
    <w:uiPriority w:val="59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51596B"/>
    <w:rPr>
      <w:sz w:val="24"/>
      <w:lang w:val="es-ES_tradnl" w:eastAsia="es-ES_tradnl"/>
    </w:rPr>
  </w:style>
  <w:style w:type="character" w:customStyle="1" w:styleId="EncabezadoCar">
    <w:name w:val="Encabezado Car"/>
    <w:link w:val="Encabezado"/>
    <w:rsid w:val="003E6C26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9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ind-alimentarias@ej-gv.es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DFCB7-7420-4969-956D-974DC296C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2</TotalTime>
  <Pages>4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3125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subject/>
  <dc:creator>etorreen</dc:creator>
  <cp:keywords/>
  <cp:lastModifiedBy>Aresti Uribe, Iñaki</cp:lastModifiedBy>
  <cp:revision>6</cp:revision>
  <cp:lastPrinted>2003-11-06T11:19:00Z</cp:lastPrinted>
  <dcterms:created xsi:type="dcterms:W3CDTF">2022-07-21T09:40:00Z</dcterms:created>
  <dcterms:modified xsi:type="dcterms:W3CDTF">2022-12-01T13:03:00Z</dcterms:modified>
</cp:coreProperties>
</file>