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13FA" w14:textId="77777777" w:rsidR="00892B2C" w:rsidRDefault="00892B2C" w:rsidP="00161DE3">
      <w:pPr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14:paraId="05643F4A" w14:textId="23B9CAA6" w:rsidR="00161DE3" w:rsidRDefault="007A3981" w:rsidP="00161DE3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6EA7503F" w14:textId="77777777"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A750F3" wp14:editId="6EA750F4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A7510A" w14:textId="7BD6D331" w:rsidR="00830518" w:rsidRPr="00830518" w:rsidRDefault="007A3981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 / INFORME-FICHA</w:t>
                            </w:r>
                            <w:r w:rsidR="00830518"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750F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6EA7510A" w14:textId="7BD6D331" w:rsidR="00830518" w:rsidRPr="00830518" w:rsidRDefault="007A3981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 / INFORME-FICHA</w:t>
                      </w:r>
                      <w:r w:rsidR="00830518"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EA75040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EA75041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EA75042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6EA75045" w14:textId="77777777" w:rsidTr="000A3701">
        <w:tc>
          <w:tcPr>
            <w:tcW w:w="1809" w:type="dxa"/>
            <w:shd w:val="clear" w:color="auto" w:fill="auto"/>
          </w:tcPr>
          <w:p w14:paraId="6EA75043" w14:textId="6FEE32E4" w:rsidR="00F91E93" w:rsidRPr="0045698B" w:rsidRDefault="007A3981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6EA7504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EA75046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628"/>
      </w:tblGrid>
      <w:tr w:rsidR="00813E43" w:rsidRPr="00941E2F" w14:paraId="6EA75048" w14:textId="77777777" w:rsidTr="00941E2F">
        <w:tc>
          <w:tcPr>
            <w:tcW w:w="9747" w:type="dxa"/>
            <w:shd w:val="clear" w:color="auto" w:fill="FBD4B4"/>
          </w:tcPr>
          <w:p w14:paraId="6EA75047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</w:t>
            </w:r>
            <w:r w:rsidRPr="007A3981">
              <w:rPr>
                <w:rFonts w:ascii="Calibri" w:eastAsia="Calibri" w:hAnsi="Calibri" w:cs="Calibri"/>
                <w:b/>
                <w:szCs w:val="22"/>
              </w:rPr>
              <w:t>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14:paraId="6EA75049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7504A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6EA7504B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6EA7504C" w14:textId="77777777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14:paraId="6EA75050" w14:textId="77777777" w:rsidTr="00941E2F">
        <w:tc>
          <w:tcPr>
            <w:tcW w:w="2376" w:type="dxa"/>
            <w:shd w:val="clear" w:color="auto" w:fill="DDD9C3"/>
          </w:tcPr>
          <w:p w14:paraId="6EA7504D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6EA7504E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14:paraId="6EA7504F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14:paraId="6EA75054" w14:textId="77777777" w:rsidTr="00941E2F">
        <w:tc>
          <w:tcPr>
            <w:tcW w:w="2376" w:type="dxa"/>
            <w:shd w:val="clear" w:color="auto" w:fill="auto"/>
          </w:tcPr>
          <w:p w14:paraId="6EA7505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EA7505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EA7505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A75055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75056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14:paraId="6EA75059" w14:textId="77777777" w:rsidTr="00941E2F">
        <w:tc>
          <w:tcPr>
            <w:tcW w:w="5070" w:type="dxa"/>
            <w:shd w:val="clear" w:color="auto" w:fill="EEECE1"/>
          </w:tcPr>
          <w:p w14:paraId="6EA7505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6EA7505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6EA7505C" w14:textId="77777777" w:rsidTr="00941E2F">
        <w:tc>
          <w:tcPr>
            <w:tcW w:w="5070" w:type="dxa"/>
            <w:shd w:val="clear" w:color="auto" w:fill="EEECE1"/>
          </w:tcPr>
          <w:p w14:paraId="6EA7505A" w14:textId="66351CAB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</w:t>
            </w:r>
            <w:r w:rsidR="007A3981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6EA7505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14:paraId="6EA7505F" w14:textId="77777777" w:rsidTr="00941E2F">
        <w:tc>
          <w:tcPr>
            <w:tcW w:w="5070" w:type="dxa"/>
            <w:shd w:val="clear" w:color="auto" w:fill="EEECE1"/>
          </w:tcPr>
          <w:p w14:paraId="6EA7505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6EA7505E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6EA75062" w14:textId="77777777" w:rsidTr="00941E2F">
        <w:tc>
          <w:tcPr>
            <w:tcW w:w="5070" w:type="dxa"/>
            <w:shd w:val="clear" w:color="auto" w:fill="EEECE1"/>
          </w:tcPr>
          <w:p w14:paraId="6EA7506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6EA7506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A75063" w14:textId="0C78189D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r w:rsidR="007A3981">
        <w:rPr>
          <w:rFonts w:ascii="Calibri" w:eastAsia="Calibri" w:hAnsi="Calibri" w:cs="Calibri"/>
          <w:sz w:val="22"/>
          <w:szCs w:val="22"/>
          <w:lang w:val="es-ES" w:eastAsia="en-US"/>
        </w:rPr>
        <w:t>uu/hh/ee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; dd/mm/aa</w:t>
      </w:r>
    </w:p>
    <w:p w14:paraId="6EA75064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EA75065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14:paraId="6EA75068" w14:textId="77777777" w:rsidTr="00941E2F">
        <w:tc>
          <w:tcPr>
            <w:tcW w:w="4503" w:type="dxa"/>
            <w:shd w:val="clear" w:color="auto" w:fill="EEECE1"/>
          </w:tcPr>
          <w:p w14:paraId="6EA75066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4991" w:type="dxa"/>
            <w:shd w:val="clear" w:color="auto" w:fill="EEECE1"/>
          </w:tcPr>
          <w:p w14:paraId="6EA75067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813E43" w:rsidRPr="00941E2F" w14:paraId="6EA7506B" w14:textId="77777777" w:rsidTr="00941E2F">
        <w:tc>
          <w:tcPr>
            <w:tcW w:w="4503" w:type="dxa"/>
            <w:shd w:val="clear" w:color="auto" w:fill="auto"/>
          </w:tcPr>
          <w:p w14:paraId="6EA75069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6EA7506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EA7506E" w14:textId="77777777" w:rsidTr="00941E2F">
        <w:tc>
          <w:tcPr>
            <w:tcW w:w="4503" w:type="dxa"/>
            <w:shd w:val="clear" w:color="auto" w:fill="auto"/>
          </w:tcPr>
          <w:p w14:paraId="6EA7506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6EA7506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EA75071" w14:textId="77777777" w:rsidTr="00941E2F">
        <w:tc>
          <w:tcPr>
            <w:tcW w:w="4503" w:type="dxa"/>
            <w:shd w:val="clear" w:color="auto" w:fill="auto"/>
          </w:tcPr>
          <w:p w14:paraId="6EA7506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6EA7507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A75072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75074" w14:textId="583BA25A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ABIOIA, TRENA</w:t>
      </w:r>
      <w:r w:rsidR="007A3981">
        <w:rPr>
          <w:rFonts w:ascii="Calibri" w:hAnsi="Calibri" w:cs="Calibri"/>
          <w:b/>
          <w:sz w:val="22"/>
          <w:szCs w:val="22"/>
        </w:rPr>
        <w:t>…</w:t>
      </w:r>
      <w:r w:rsidRPr="00813E43">
        <w:rPr>
          <w:rFonts w:ascii="Calibri" w:hAnsi="Calibri" w:cs="Calibri"/>
          <w:b/>
          <w:sz w:val="22"/>
          <w:szCs w:val="22"/>
        </w:rPr>
        <w:t xml:space="preserve">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14:paraId="6EA75077" w14:textId="77777777" w:rsidTr="00941E2F">
        <w:tc>
          <w:tcPr>
            <w:tcW w:w="4786" w:type="dxa"/>
            <w:shd w:val="clear" w:color="auto" w:fill="EEECE1"/>
          </w:tcPr>
          <w:p w14:paraId="6EA75075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708" w:type="dxa"/>
            <w:shd w:val="clear" w:color="auto" w:fill="auto"/>
          </w:tcPr>
          <w:p w14:paraId="6EA7507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EA7507A" w14:textId="77777777" w:rsidTr="00941E2F">
        <w:tc>
          <w:tcPr>
            <w:tcW w:w="4786" w:type="dxa"/>
            <w:shd w:val="clear" w:color="auto" w:fill="EEECE1"/>
          </w:tcPr>
          <w:p w14:paraId="6EA7507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14:paraId="6EA75079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EA7507D" w14:textId="77777777" w:rsidTr="00941E2F">
        <w:tc>
          <w:tcPr>
            <w:tcW w:w="4786" w:type="dxa"/>
            <w:shd w:val="clear" w:color="auto" w:fill="EEECE1"/>
          </w:tcPr>
          <w:p w14:paraId="6EA7507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14:paraId="6EA7507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A7507E" w14:textId="4CB57A63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 xml:space="preserve">Abioi txartelak hegaldiaren fakturarekin </w:t>
      </w:r>
      <w:r w:rsidR="007A3981">
        <w:rPr>
          <w:i/>
          <w:color w:val="FF0000"/>
          <w:sz w:val="22"/>
          <w:szCs w:val="22"/>
          <w:lang w:val="es-ES"/>
        </w:rPr>
        <w:t>a</w:t>
      </w:r>
      <w:r w:rsidRPr="00C4030F">
        <w:rPr>
          <w:i/>
          <w:color w:val="FF0000"/>
          <w:sz w:val="22"/>
          <w:szCs w:val="22"/>
          <w:lang w:val="es-ES"/>
        </w:rPr>
        <w:t>urkeztu behar dira.</w:t>
      </w:r>
    </w:p>
    <w:p w14:paraId="6EA7507F" w14:textId="1E6C9718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="007A3981">
        <w:rPr>
          <w:i/>
          <w:color w:val="FF0000"/>
          <w:sz w:val="22"/>
          <w:szCs w:val="22"/>
        </w:rPr>
        <w:t xml:space="preserve"> las “Tarjetas de embarque” </w:t>
      </w:r>
      <w:r w:rsidRPr="00C4030F">
        <w:rPr>
          <w:i/>
          <w:color w:val="FF0000"/>
          <w:sz w:val="22"/>
          <w:szCs w:val="22"/>
        </w:rPr>
        <w:t xml:space="preserve">deben presentarse </w:t>
      </w:r>
      <w:r>
        <w:rPr>
          <w:i/>
          <w:color w:val="FF0000"/>
          <w:sz w:val="22"/>
          <w:szCs w:val="22"/>
        </w:rPr>
        <w:t>con</w:t>
      </w:r>
      <w:r w:rsidR="007A3981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6EA75080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75081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14:paraId="6EA75084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8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8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6EA75087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85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8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6EA7508A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A7508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89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A7508B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EA7508C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14:paraId="6EA7508F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8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8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92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9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509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EA75093" w14:textId="6D66FE0F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r w:rsidRPr="007A3981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</w:t>
      </w:r>
      <w:r w:rsidR="007A3981">
        <w:rPr>
          <w:rFonts w:eastAsia="Calibri"/>
          <w:i/>
          <w:color w:val="FF0000"/>
          <w:sz w:val="22"/>
          <w:szCs w:val="22"/>
          <w:lang w:val="es-ES" w:eastAsia="en-US"/>
        </w:rPr>
        <w:t>rretako pertsona horren bazkari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kolektiboa eskatu.</w:t>
      </w:r>
    </w:p>
    <w:p w14:paraId="6EA75094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6EA75095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EA75096" w14:textId="79EB83D2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="007A3981">
        <w:rPr>
          <w:rFonts w:ascii="Calibri" w:eastAsia="Calibri" w:hAnsi="Calibri" w:cs="Calibri"/>
          <w:sz w:val="22"/>
          <w:szCs w:val="22"/>
          <w:lang w:val="es-ES" w:eastAsia="en-US"/>
        </w:rPr>
        <w:t xml:space="preserve"> egotekotan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14:paraId="6EA75099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A75097" w14:textId="7D2255C1" w:rsidR="00813E43" w:rsidRPr="00813E43" w:rsidRDefault="007A3981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813E43"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9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9C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A7509A" w14:textId="47D73B0D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7A3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9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EA7509D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6EA7509E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kolektiboaren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r w:rsidRPr="00813E43">
        <w:rPr>
          <w:rFonts w:ascii="Calibri" w:hAnsi="Calibri" w:cs="Calibri"/>
          <w:sz w:val="22"/>
          <w:szCs w:val="22"/>
        </w:rPr>
        <w:t xml:space="preserve"> zerrenda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6EA750A1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9F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A750A0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14:paraId="6EA750A4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A7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AA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AD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A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A9B9DAF" w14:textId="77777777" w:rsidR="00892B2C" w:rsidRDefault="00892B2C" w:rsidP="00813E43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51BDDADC" w14:textId="77777777" w:rsidR="00892B2C" w:rsidRDefault="00892B2C" w:rsidP="00813E43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641A3BEE" w14:textId="77777777" w:rsidR="00892B2C" w:rsidRDefault="00892B2C" w:rsidP="00813E43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6EA750B1" w14:textId="2ABE5D9E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813E43">
        <w:rPr>
          <w:rFonts w:ascii="Calibri" w:hAnsi="Calibri" w:cs="Calibri"/>
          <w:b/>
          <w:sz w:val="22"/>
          <w:szCs w:val="22"/>
        </w:rPr>
        <w:t>Bazkari kolektiboan,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813E43">
        <w:rPr>
          <w:rFonts w:ascii="Calibri" w:hAnsi="Calibri" w:cs="Calibri"/>
          <w:sz w:val="22"/>
          <w:szCs w:val="22"/>
        </w:rPr>
        <w:t xml:space="preserve"> zerrenda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7A3981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6EA750B4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A750B2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A750B3" w14:textId="77777777" w:rsidR="00813E43" w:rsidRPr="00813E43" w:rsidRDefault="00813E43" w:rsidP="007A398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813E43" w:rsidRPr="00941E2F" w14:paraId="6EA750B7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BA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EA750BD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50B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EA750BE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14:paraId="6EA750D7" w14:textId="77777777" w:rsidTr="00941E2F">
        <w:tc>
          <w:tcPr>
            <w:tcW w:w="9464" w:type="dxa"/>
            <w:shd w:val="clear" w:color="auto" w:fill="auto"/>
          </w:tcPr>
          <w:p w14:paraId="6EA750B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6EA750C0" w14:textId="7FC04173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="007A3981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previsiones, etc.)</w:t>
            </w:r>
          </w:p>
          <w:p w14:paraId="6EA750C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C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A750D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EA750D8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14:paraId="6EA750DB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750D9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750DA" w14:textId="69FBE4B9" w:rsidR="00813E43" w:rsidRPr="00813E43" w:rsidRDefault="007A3981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813E43"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813E43" w:rsidRPr="00941E2F" w14:paraId="6EA750DF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A750DC" w14:textId="0B2F23CD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  <w:r w:rsidR="007A3981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/</w:t>
            </w:r>
          </w:p>
          <w:p w14:paraId="6EA750DD" w14:textId="77777777"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0DE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A750E0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3E43" w:rsidRPr="00B12E70" w14:paraId="6EA750E2" w14:textId="77777777" w:rsidTr="00941E2F">
        <w:tc>
          <w:tcPr>
            <w:tcW w:w="9778" w:type="dxa"/>
            <w:shd w:val="clear" w:color="auto" w:fill="F2F2F2"/>
          </w:tcPr>
          <w:p w14:paraId="6EA750E1" w14:textId="59460146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</w:t>
            </w:r>
            <w:r w:rsidR="007A3981" w:rsidRPr="00B12E70">
              <w:rPr>
                <w:rFonts w:ascii="Calibri" w:hAnsi="Calibri" w:cs="Calibri"/>
                <w:b/>
                <w:sz w:val="20"/>
                <w:szCs w:val="22"/>
              </w:rPr>
              <w:t>FOTOS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, …)</w:t>
            </w:r>
          </w:p>
        </w:tc>
      </w:tr>
      <w:tr w:rsidR="00813E43" w:rsidRPr="00B12E70" w14:paraId="6EA750EF" w14:textId="77777777" w:rsidTr="00941E2F">
        <w:tc>
          <w:tcPr>
            <w:tcW w:w="9778" w:type="dxa"/>
            <w:shd w:val="clear" w:color="auto" w:fill="auto"/>
          </w:tcPr>
          <w:p w14:paraId="6EA750E3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4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5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6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7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8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9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A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EA750EE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6EA750F0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EA750F1" w14:textId="7A0BCAA8"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Gertatu diren inzid</w:t>
      </w:r>
      <w:r w:rsidR="007A3981">
        <w:rPr>
          <w:i/>
          <w:color w:val="FF0000"/>
          <w:sz w:val="22"/>
          <w:szCs w:val="22"/>
        </w:rPr>
        <w:t>entzien berri eman beharko da (</w:t>
      </w:r>
      <w:r w:rsidRPr="00267104">
        <w:rPr>
          <w:i/>
          <w:color w:val="FF0000"/>
          <w:sz w:val="22"/>
          <w:szCs w:val="22"/>
        </w:rPr>
        <w:t>fakturak, ordainketak, txartelak…)</w:t>
      </w:r>
    </w:p>
    <w:p w14:paraId="6EA750F2" w14:textId="2AD146F9" w:rsid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p w14:paraId="399C9A78" w14:textId="0A2BFB93" w:rsidR="00FF2738" w:rsidRDefault="00FF2738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</w:rPr>
      </w:pPr>
    </w:p>
    <w:p w14:paraId="48320085" w14:textId="77777777" w:rsidR="004A6D16" w:rsidRDefault="004A6D16" w:rsidP="004A6D1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…………………………………………………………….. –n (tokia), 202…-ko ………… -aren ………………. –an.  </w:t>
      </w:r>
    </w:p>
    <w:p w14:paraId="414AD27F" w14:textId="77777777" w:rsidR="004A6D16" w:rsidRDefault="004A6D16" w:rsidP="004A6D1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…………………………………………………………….. (lugar) a ………… de ………………..………. de 202…. </w:t>
      </w:r>
    </w:p>
    <w:p w14:paraId="545EFB30" w14:textId="77777777" w:rsidR="00FF2738" w:rsidRPr="00267104" w:rsidRDefault="00FF2738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</w:p>
    <w:sectPr w:rsidR="00FF2738" w:rsidRPr="00267104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5EF1" w14:textId="77777777" w:rsidR="00BE4112" w:rsidRDefault="00BE4112">
      <w:r>
        <w:separator/>
      </w:r>
    </w:p>
  </w:endnote>
  <w:endnote w:type="continuationSeparator" w:id="0">
    <w:p w14:paraId="3412ACFD" w14:textId="77777777" w:rsidR="00BE4112" w:rsidRDefault="00B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0E45" w14:textId="77777777" w:rsidR="00161DE3" w:rsidRDefault="00161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50FC" w14:textId="748C4EDA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892B2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892B2C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EA750FD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75102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6EA75103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52C0" w14:textId="77777777" w:rsidR="00BE4112" w:rsidRDefault="00BE4112">
      <w:r>
        <w:separator/>
      </w:r>
    </w:p>
  </w:footnote>
  <w:footnote w:type="continuationSeparator" w:id="0">
    <w:p w14:paraId="103EAC1C" w14:textId="77777777" w:rsidR="00BE4112" w:rsidRDefault="00BE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74A5" w14:textId="77777777" w:rsidR="00161DE3" w:rsidRDefault="00161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C449" w14:textId="77777777" w:rsidR="00FE1288" w:rsidRDefault="00FE1288" w:rsidP="00FE1288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634B2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667" r:id="rId2"/>
      </w:object>
    </w:r>
  </w:p>
  <w:p w14:paraId="47C3E6FB" w14:textId="436C1CF0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1F080" wp14:editId="00B88FAA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BACD" w14:textId="77777777" w:rsidR="00FE1288" w:rsidRDefault="00FE1288" w:rsidP="00FE128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0CA9377F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52C2C1A0" w14:textId="77777777" w:rsidR="00FE1288" w:rsidRDefault="00FE1288" w:rsidP="00FE1288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1F08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2.55pt;margin-top:80.4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BI&#10;SHGy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5636BACD" w14:textId="77777777" w:rsidR="00FE1288" w:rsidRDefault="00FE1288" w:rsidP="00FE128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0CA9377F" w14:textId="77777777" w:rsidR="00FE1288" w:rsidRDefault="00FE1288" w:rsidP="00FE1288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52C2C1A0" w14:textId="77777777" w:rsidR="00FE1288" w:rsidRDefault="00FE1288" w:rsidP="00FE1288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44DD8" wp14:editId="61236F0A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9A512" w14:textId="77777777" w:rsidR="00FE1288" w:rsidRDefault="00FE1288" w:rsidP="00FE1288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56DE8279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1403B1E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4DD8" id="Cuadro de texto 6" o:spid="_x0000_s1028" type="#_x0000_t202" style="position:absolute;margin-left:321.7pt;margin-top:83.4pt;width:138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DwA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" o:allowincell="f" filled="f" stroked="f">
              <v:textbox>
                <w:txbxContent>
                  <w:p w14:paraId="3419A512" w14:textId="77777777" w:rsidR="00FE1288" w:rsidRDefault="00FE1288" w:rsidP="00FE1288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56DE8279" w14:textId="77777777" w:rsidR="00FE1288" w:rsidRDefault="00FE1288" w:rsidP="00FE1288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1403B1E" w14:textId="77777777" w:rsidR="00FE1288" w:rsidRDefault="00FE1288" w:rsidP="00FE1288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41810972" w14:textId="77777777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</w:p>
  <w:p w14:paraId="0E54213A" w14:textId="77777777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</w:p>
  <w:p w14:paraId="6EA750FA" w14:textId="3C384669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AF0A" w14:textId="77777777" w:rsidR="00FE1288" w:rsidRDefault="00FE1288" w:rsidP="00FE1288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0CC57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668" r:id="rId2"/>
      </w:object>
    </w:r>
  </w:p>
  <w:p w14:paraId="6C87CD39" w14:textId="4A23F503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E52538" wp14:editId="47F98303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A0111" w14:textId="77777777" w:rsidR="00FE1288" w:rsidRDefault="00FE1288" w:rsidP="00FE128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42379B31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6A4976DC" w14:textId="77777777" w:rsidR="00FE1288" w:rsidRDefault="00FE1288" w:rsidP="00FE1288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5253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62.55pt;margin-top:80.4pt;width:13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5vg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A7&#10;Wyb5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0EEA0111" w14:textId="77777777" w:rsidR="00FE1288" w:rsidRDefault="00FE1288" w:rsidP="00FE128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42379B31" w14:textId="77777777" w:rsidR="00FE1288" w:rsidRDefault="00FE1288" w:rsidP="00FE1288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6A4976DC" w14:textId="77777777" w:rsidR="00FE1288" w:rsidRDefault="00FE1288" w:rsidP="00FE1288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D18AC6" wp14:editId="05EC4707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1C62B" w14:textId="77777777" w:rsidR="00FE1288" w:rsidRDefault="00FE1288" w:rsidP="00FE1288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04FC16D9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56053149" w14:textId="77777777" w:rsidR="00FE1288" w:rsidRDefault="00FE1288" w:rsidP="00FE1288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18AC6" id="Cuadro de texto 4" o:spid="_x0000_s1030" type="#_x0000_t202" style="position:absolute;margin-left:321.7pt;margin-top:83.4pt;width:13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R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DTANgR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1F61C62B" w14:textId="77777777" w:rsidR="00FE1288" w:rsidRDefault="00FE1288" w:rsidP="00FE1288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04FC16D9" w14:textId="77777777" w:rsidR="00FE1288" w:rsidRDefault="00FE1288" w:rsidP="00FE1288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56053149" w14:textId="77777777" w:rsidR="00FE1288" w:rsidRDefault="00FE1288" w:rsidP="00FE1288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0D9058F" w14:textId="77777777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</w:p>
  <w:p w14:paraId="10B7108D" w14:textId="77777777" w:rsidR="00FE1288" w:rsidRDefault="00FE1288" w:rsidP="00FE1288">
    <w:pPr>
      <w:pStyle w:val="Encabezado"/>
      <w:tabs>
        <w:tab w:val="right" w:pos="9923"/>
      </w:tabs>
      <w:ind w:right="-142"/>
      <w:rPr>
        <w:sz w:val="16"/>
      </w:rPr>
    </w:pPr>
  </w:p>
  <w:p w14:paraId="6EA75101" w14:textId="6B37CB35" w:rsidR="006A5630" w:rsidRDefault="006A5630" w:rsidP="00FE1288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C7B45"/>
    <w:rsid w:val="000D1373"/>
    <w:rsid w:val="001025C9"/>
    <w:rsid w:val="00147716"/>
    <w:rsid w:val="00153ACE"/>
    <w:rsid w:val="0016064B"/>
    <w:rsid w:val="00161DE3"/>
    <w:rsid w:val="00170B53"/>
    <w:rsid w:val="00191B17"/>
    <w:rsid w:val="0019402B"/>
    <w:rsid w:val="001E0E4A"/>
    <w:rsid w:val="001E652C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35243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A6D16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07E45"/>
    <w:rsid w:val="00764F68"/>
    <w:rsid w:val="00796051"/>
    <w:rsid w:val="007A398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92B2C"/>
    <w:rsid w:val="008A06EC"/>
    <w:rsid w:val="008B3FBE"/>
    <w:rsid w:val="008F1134"/>
    <w:rsid w:val="008F33CE"/>
    <w:rsid w:val="009113EA"/>
    <w:rsid w:val="00920330"/>
    <w:rsid w:val="00937471"/>
    <w:rsid w:val="00941E2F"/>
    <w:rsid w:val="00955442"/>
    <w:rsid w:val="00967A5D"/>
    <w:rsid w:val="00991CFC"/>
    <w:rsid w:val="0099534E"/>
    <w:rsid w:val="009B4D84"/>
    <w:rsid w:val="00A021FA"/>
    <w:rsid w:val="00A24FE8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A72FA"/>
    <w:rsid w:val="00BE4112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D20CE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08E8"/>
    <w:rsid w:val="00EA43B0"/>
    <w:rsid w:val="00EE003E"/>
    <w:rsid w:val="00F25BF5"/>
    <w:rsid w:val="00F478A2"/>
    <w:rsid w:val="00F54C40"/>
    <w:rsid w:val="00F65E8F"/>
    <w:rsid w:val="00F70B2E"/>
    <w:rsid w:val="00F91E93"/>
    <w:rsid w:val="00FA1A22"/>
    <w:rsid w:val="00FA642D"/>
    <w:rsid w:val="00FC0019"/>
    <w:rsid w:val="00FE1288"/>
    <w:rsid w:val="00FE1EF6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6EA7503E"/>
  <w15:docId w15:val="{EA593E87-1C1B-4F0D-8E98-E39C2C7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D20CE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06FC-969F-4A65-9192-8550A5E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2971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7</cp:revision>
  <cp:lastPrinted>2003-11-06T11:19:00Z</cp:lastPrinted>
  <dcterms:created xsi:type="dcterms:W3CDTF">2022-07-21T09:42:00Z</dcterms:created>
  <dcterms:modified xsi:type="dcterms:W3CDTF">2022-12-01T13:05:00Z</dcterms:modified>
</cp:coreProperties>
</file>