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CCF42" w14:textId="77777777" w:rsidR="006B09F5" w:rsidRDefault="006B09F5" w:rsidP="00212AAE">
      <w:pPr>
        <w:jc w:val="center"/>
        <w:rPr>
          <w:rFonts w:ascii="Arial" w:hAnsi="Arial" w:cs="Arial"/>
          <w:b/>
          <w:sz w:val="20"/>
          <w:u w:val="single"/>
          <w:lang w:val="es-ES"/>
        </w:rPr>
      </w:pPr>
    </w:p>
    <w:p w14:paraId="21A93329" w14:textId="385D3E35" w:rsidR="00212AAE" w:rsidRDefault="00212AAE" w:rsidP="00212AAE">
      <w:pPr>
        <w:jc w:val="center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>LEHIATU PROMOCION 202</w:t>
      </w:r>
      <w:r w:rsidR="006B09F5">
        <w:rPr>
          <w:rFonts w:ascii="Arial" w:hAnsi="Arial" w:cs="Arial"/>
          <w:b/>
          <w:sz w:val="20"/>
          <w:u w:val="single"/>
          <w:lang w:val="es-ES"/>
        </w:rPr>
        <w:t>2</w:t>
      </w:r>
    </w:p>
    <w:p w14:paraId="6F18C467" w14:textId="1BAB7106" w:rsidR="00F91E93" w:rsidRDefault="00E231C9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18C526" wp14:editId="6F18C527">
                <wp:simplePos x="0" y="0"/>
                <wp:positionH relativeFrom="column">
                  <wp:posOffset>165735</wp:posOffset>
                </wp:positionH>
                <wp:positionV relativeFrom="paragraph">
                  <wp:posOffset>191135</wp:posOffset>
                </wp:positionV>
                <wp:extent cx="6124575" cy="494665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494665"/>
                        </a:xfrm>
                        <a:prstGeom prst="hexagon">
                          <a:avLst>
                            <a:gd name="adj" fmla="val 55314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18C53D" w14:textId="77777777" w:rsidR="004B2F57" w:rsidRPr="004B2F57" w:rsidRDefault="004B2F57" w:rsidP="004B2F57">
                            <w:pP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</w:pPr>
                            <w:r w:rsidRPr="004B2F57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JUSTIFIKAZIO TXOSTEN-FITXAK / INFORMES-FICHAS DE JUSTIFICACIÓN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8C52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6" o:spid="_x0000_s1026" type="#_x0000_t9" style="position:absolute;margin-left:13.05pt;margin-top:15.05pt;width:482.25pt;height: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" adj="965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6F18C53D" w14:textId="77777777" w:rsidR="004B2F57" w:rsidRPr="004B2F57" w:rsidRDefault="004B2F57" w:rsidP="004B2F57">
                      <w:pP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</w:pPr>
                      <w:r w:rsidRPr="004B2F57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JUSTIFIKAZIO TXOSTEN-FITXAK / INFORMES-FICHAS DE JUSTIFICACIÓN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6F18C468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6F18C469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6F18C46A" w14:textId="08594179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63317A86" w14:textId="77777777" w:rsidR="006B09F5" w:rsidRPr="006C4317" w:rsidRDefault="006B09F5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7827"/>
      </w:tblGrid>
      <w:tr w:rsidR="00F91E93" w:rsidRPr="0045698B" w14:paraId="6F18C46D" w14:textId="77777777" w:rsidTr="000A3701">
        <w:tc>
          <w:tcPr>
            <w:tcW w:w="1809" w:type="dxa"/>
            <w:shd w:val="clear" w:color="auto" w:fill="auto"/>
          </w:tcPr>
          <w:p w14:paraId="6F18C46B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14:paraId="6F18C46C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6F18C46F" w14:textId="499149C8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99"/>
        <w:tblLook w:val="04A0" w:firstRow="1" w:lastRow="0" w:firstColumn="1" w:lastColumn="0" w:noHBand="0" w:noVBand="1"/>
      </w:tblPr>
      <w:tblGrid>
        <w:gridCol w:w="9496"/>
      </w:tblGrid>
      <w:tr w:rsidR="007E4A5E" w:rsidRPr="00522721" w14:paraId="6F18C471" w14:textId="77777777" w:rsidTr="00522721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hideMark/>
          </w:tcPr>
          <w:p w14:paraId="6F18C470" w14:textId="78298E0B"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EAE-TIK KANPOKO NAZIOARTEKO FERIETARA BERTA</w:t>
            </w:r>
            <w:r w:rsidR="006B09F5">
              <w:rPr>
                <w:rFonts w:ascii="Calibri" w:hAnsi="Calibri" w:cs="Calibri"/>
                <w:b/>
              </w:rPr>
              <w:t>RA</w:t>
            </w:r>
            <w:r w:rsidRPr="00522721">
              <w:rPr>
                <w:rFonts w:ascii="Calibri" w:hAnsi="Calibri" w:cs="Calibri"/>
                <w:b/>
              </w:rPr>
              <w:t>TZEA /</w:t>
            </w:r>
            <w:r w:rsidRPr="00522721">
              <w:rPr>
                <w:rFonts w:ascii="Calibri" w:hAnsi="Calibri" w:cs="Calibri"/>
                <w:b/>
              </w:rPr>
              <w:br/>
              <w:t xml:space="preserve">ASISTENCIA A FERIAS PROFESIONALES E INTERNACIONALES FUERA DE LA CAPV </w:t>
            </w:r>
          </w:p>
        </w:tc>
      </w:tr>
    </w:tbl>
    <w:p w14:paraId="6F18C472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6F18C473" w14:textId="77777777" w:rsidR="000A0B22" w:rsidRDefault="000A0B22" w:rsidP="000A0B22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Oharra</w:t>
      </w:r>
      <w:r>
        <w:rPr>
          <w:b/>
          <w:bCs/>
          <w:i/>
          <w:iCs/>
          <w:color w:val="FF0000"/>
        </w:rPr>
        <w:t>: Webguneko jarraibideak ikusi.</w:t>
      </w:r>
    </w:p>
    <w:p w14:paraId="6F18C474" w14:textId="77777777" w:rsidR="000A0B22" w:rsidRDefault="000A0B22" w:rsidP="000A0B22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14:paraId="6F18C475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119"/>
      </w:tblGrid>
      <w:tr w:rsidR="007E4A5E" w:rsidRPr="00522721" w14:paraId="6F18C479" w14:textId="77777777" w:rsidTr="005227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F18C476" w14:textId="77777777" w:rsidR="007E4A5E" w:rsidRPr="00522721" w:rsidRDefault="007E4A5E" w:rsidP="006B09F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HERRIALDEA / PAIS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0A5FA5B" w14:textId="52762F5E" w:rsidR="006B09F5" w:rsidRDefault="007E4A5E" w:rsidP="006B09F5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522721">
              <w:rPr>
                <w:rFonts w:ascii="Calibri" w:hAnsi="Calibri" w:cs="Calibri"/>
                <w:b/>
              </w:rPr>
              <w:t>AZOKAREN IZENA /</w:t>
            </w:r>
          </w:p>
          <w:p w14:paraId="6F18C477" w14:textId="19BC8779" w:rsidR="007E4A5E" w:rsidRPr="00522721" w:rsidRDefault="007E4A5E" w:rsidP="006B09F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NOMBRE DE LA FERIA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F18C478" w14:textId="77777777" w:rsidR="007E4A5E" w:rsidRPr="00522721" w:rsidRDefault="007E4A5E" w:rsidP="006B09F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UDALERRIA / LOCALIDAD</w:t>
            </w:r>
          </w:p>
        </w:tc>
      </w:tr>
      <w:tr w:rsidR="007E4A5E" w:rsidRPr="00522721" w14:paraId="6F18C47D" w14:textId="77777777" w:rsidTr="005227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C47A" w14:textId="77777777" w:rsidR="007E4A5E" w:rsidRPr="00522721" w:rsidRDefault="007E4A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7B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7C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F18C47E" w14:textId="198BCD53"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350B236" w14:textId="77777777" w:rsidR="006B09F5" w:rsidRDefault="006B09F5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6F18C47F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AZOKA / FERIA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7E4A5E" w:rsidRPr="00522721" w14:paraId="6F18C482" w14:textId="77777777" w:rsidTr="005227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F18C480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eastAsia="Calibri" w:hAnsi="Calibri" w:cs="Calibri"/>
              </w:rPr>
              <w:t>Azokaren hasiera data / Fecha inicio feria (*)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81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A5E" w:rsidRPr="00522721" w14:paraId="6F18C485" w14:textId="77777777" w:rsidTr="005227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F18C483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eastAsia="Calibri" w:hAnsi="Calibri" w:cs="Calibri"/>
              </w:rPr>
              <w:t>Azokaren amaiera data / Fecha fin feria (*)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84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F18C486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>(*) uu/hh/ee  ;   dd/mm/aa</w:t>
      </w:r>
    </w:p>
    <w:p w14:paraId="6F18C487" w14:textId="633C444D"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</w:p>
    <w:p w14:paraId="1A152D3E" w14:textId="77777777" w:rsidR="006B09F5" w:rsidRDefault="006B09F5" w:rsidP="007E4A5E">
      <w:pPr>
        <w:spacing w:before="60" w:after="60"/>
        <w:jc w:val="both"/>
        <w:rPr>
          <w:rFonts w:ascii="Calibri" w:hAnsi="Calibri" w:cs="Calibri"/>
          <w:b/>
        </w:rPr>
      </w:pPr>
    </w:p>
    <w:p w14:paraId="6F18C488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91"/>
      </w:tblGrid>
      <w:tr w:rsidR="007E4A5E" w:rsidRPr="00522721" w14:paraId="6F18C48B" w14:textId="77777777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F18C489" w14:textId="77777777"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Pertsonaren izena / Nombre persona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F18C48A" w14:textId="77777777"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Enpresarekiko harremana / Relación con la empresa</w:t>
            </w:r>
          </w:p>
        </w:tc>
      </w:tr>
      <w:tr w:rsidR="007E4A5E" w:rsidRPr="00522721" w14:paraId="6F18C48E" w14:textId="77777777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8C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8D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14:paraId="6F18C491" w14:textId="77777777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8F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90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14:paraId="6F18C494" w14:textId="77777777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92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93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14:paraId="6F18C497" w14:textId="77777777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95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96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F18C498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6F18C499" w14:textId="1185C674"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ABIOIA, TRENA</w:t>
      </w:r>
      <w:r w:rsidR="006B09F5">
        <w:rPr>
          <w:rFonts w:ascii="Calibri" w:hAnsi="Calibri" w:cs="Calibri"/>
          <w:b/>
        </w:rPr>
        <w:t>…</w:t>
      </w:r>
      <w:r>
        <w:rPr>
          <w:rFonts w:ascii="Calibri" w:hAnsi="Calibri" w:cs="Calibri"/>
          <w:b/>
        </w:rPr>
        <w:t xml:space="preserve"> / AVION, TREN…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66"/>
      </w:tblGrid>
      <w:tr w:rsidR="007E4A5E" w:rsidRPr="00522721" w14:paraId="6F18C49C" w14:textId="77777777" w:rsidTr="005227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F18C49A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Irteera tokia eta eguna / Lugar y día de salida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9B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14:paraId="6F18C49F" w14:textId="77777777" w:rsidTr="005227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F18C49D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Helmuga tokia eta eguna /Lugar y día de llegada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9E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14:paraId="6F18C4A2" w14:textId="77777777" w:rsidTr="005227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F18C4A0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Bidaiaren nondik norakoa (geldiuneak…) /</w:t>
            </w:r>
            <w:r w:rsidRPr="00522721">
              <w:rPr>
                <w:rFonts w:ascii="Calibri" w:hAnsi="Calibri" w:cs="Calibri"/>
              </w:rPr>
              <w:br/>
              <w:t>Itinerario cronológico del recorrido del viaje (escalas....)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A1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F18C4A3" w14:textId="77777777" w:rsidR="006E00FD" w:rsidRPr="00C4030F" w:rsidRDefault="006E00FD" w:rsidP="006E00FD">
      <w:pPr>
        <w:spacing w:before="60" w:after="60"/>
        <w:jc w:val="both"/>
        <w:rPr>
          <w:i/>
          <w:color w:val="FF0000"/>
          <w:sz w:val="22"/>
          <w:szCs w:val="22"/>
          <w:lang w:val="es-ES"/>
        </w:rPr>
      </w:pPr>
      <w:r w:rsidRPr="00C4030F">
        <w:rPr>
          <w:b/>
          <w:i/>
          <w:color w:val="FF0000"/>
          <w:sz w:val="22"/>
          <w:szCs w:val="22"/>
          <w:u w:val="single"/>
          <w:lang w:val="es-ES"/>
        </w:rPr>
        <w:t>Oharra</w:t>
      </w:r>
      <w:r w:rsidRPr="00C4030F">
        <w:rPr>
          <w:b/>
          <w:i/>
          <w:color w:val="FF0000"/>
          <w:sz w:val="22"/>
          <w:szCs w:val="22"/>
          <w:lang w:val="es-ES"/>
        </w:rPr>
        <w:t xml:space="preserve">: </w:t>
      </w:r>
      <w:r w:rsidRPr="00C4030F">
        <w:rPr>
          <w:i/>
          <w:color w:val="FF0000"/>
          <w:sz w:val="22"/>
          <w:szCs w:val="22"/>
          <w:lang w:val="es-ES"/>
        </w:rPr>
        <w:t>Abioi txartelak hegaldiaren fakturarekin urkeztu behar dira.</w:t>
      </w:r>
    </w:p>
    <w:p w14:paraId="6F18C4A4" w14:textId="77777777" w:rsidR="006E00FD" w:rsidRPr="00C4030F" w:rsidRDefault="006E00FD" w:rsidP="006E00FD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C4030F">
        <w:rPr>
          <w:b/>
          <w:i/>
          <w:color w:val="FF0000"/>
          <w:sz w:val="22"/>
          <w:szCs w:val="22"/>
        </w:rPr>
        <w:t>:</w:t>
      </w:r>
      <w:r w:rsidRPr="00C4030F">
        <w:rPr>
          <w:i/>
          <w:color w:val="FF0000"/>
          <w:sz w:val="22"/>
          <w:szCs w:val="22"/>
        </w:rPr>
        <w:t xml:space="preserve"> las “Tarjetas de Embarque “deben presentarse </w:t>
      </w:r>
      <w:r>
        <w:rPr>
          <w:i/>
          <w:color w:val="FF0000"/>
          <w:sz w:val="22"/>
          <w:szCs w:val="22"/>
        </w:rPr>
        <w:t xml:space="preserve">con </w:t>
      </w:r>
      <w:r w:rsidRPr="00C4030F">
        <w:rPr>
          <w:color w:val="FF0000"/>
          <w:sz w:val="22"/>
          <w:szCs w:val="22"/>
        </w:rPr>
        <w:t>l</w:t>
      </w:r>
      <w:r w:rsidRPr="00C4030F">
        <w:rPr>
          <w:i/>
          <w:color w:val="FF0000"/>
          <w:sz w:val="22"/>
          <w:szCs w:val="22"/>
        </w:rPr>
        <w:t>a factura del billete.</w:t>
      </w:r>
    </w:p>
    <w:p w14:paraId="6F18C4A5" w14:textId="77777777" w:rsidR="007E4A5E" w:rsidRDefault="007E4A5E" w:rsidP="007E4A5E">
      <w:pPr>
        <w:spacing w:before="60" w:after="60"/>
        <w:jc w:val="both"/>
        <w:rPr>
          <w:rFonts w:ascii="Calibri" w:hAnsi="Calibri" w:cs="Calibri"/>
        </w:rPr>
      </w:pPr>
    </w:p>
    <w:p w14:paraId="6F18C4A6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HOTELA / HOTEL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7E4A5E" w:rsidRPr="00522721" w14:paraId="6F18C4A9" w14:textId="77777777" w:rsidTr="005227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F18C4A7" w14:textId="12552861" w:rsidR="007E4A5E" w:rsidRPr="00522721" w:rsidRDefault="006B09F5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Hotelaren I</w:t>
            </w:r>
            <w:r w:rsidR="007E4A5E" w:rsidRPr="00522721">
              <w:rPr>
                <w:rFonts w:ascii="Calibri" w:hAnsi="Calibri" w:cs="Calibri"/>
              </w:rPr>
              <w:t>zena / Nombre hotel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A8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A5E" w:rsidRPr="00522721" w14:paraId="6F18C4AC" w14:textId="77777777" w:rsidTr="005227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F18C4AA" w14:textId="340094CE" w:rsidR="007E4A5E" w:rsidRPr="00522721" w:rsidRDefault="00DA73C6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Egonaldiaren datak / </w:t>
            </w:r>
            <w:r w:rsidR="007E4A5E" w:rsidRPr="00522721">
              <w:rPr>
                <w:rFonts w:ascii="Calibri" w:hAnsi="Calibri" w:cs="Calibri"/>
              </w:rPr>
              <w:t>Fechas estancia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AB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A5E" w:rsidRPr="00522721" w14:paraId="6F18C4AF" w14:textId="77777777" w:rsidTr="005227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F18C4AD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Gau kopurua / Nº noches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AE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F18C4B2" w14:textId="09C6CADA" w:rsidR="007E4A5E" w:rsidRDefault="007E4A5E" w:rsidP="007E4A5E">
      <w:pPr>
        <w:spacing w:before="60" w:after="60"/>
        <w:jc w:val="both"/>
        <w:rPr>
          <w:rFonts w:ascii="Calibri" w:hAnsi="Calibri" w:cs="Calibri"/>
        </w:rPr>
      </w:pPr>
    </w:p>
    <w:p w14:paraId="6F18C4B3" w14:textId="77777777" w:rsidR="007E4A5E" w:rsidRDefault="007E4A5E" w:rsidP="007E4A5E">
      <w:pPr>
        <w:spacing w:before="60" w:after="60"/>
        <w:rPr>
          <w:rFonts w:ascii="Calibri" w:eastAsia="Calibri" w:hAnsi="Calibri" w:cs="Calibri"/>
          <w:b/>
          <w:lang w:val="es-ES" w:eastAsia="en-US"/>
        </w:rPr>
      </w:pPr>
      <w:r>
        <w:rPr>
          <w:rFonts w:ascii="Calibri" w:hAnsi="Calibri" w:cs="Calibri"/>
          <w:b/>
        </w:rPr>
        <w:t xml:space="preserve">BIDAIATZEN DUTEN PERTSONEN DIETAK / </w:t>
      </w:r>
      <w:r>
        <w:rPr>
          <w:rFonts w:ascii="Calibri" w:eastAsia="Calibri" w:hAnsi="Calibri" w:cs="Calibri"/>
          <w:b/>
        </w:rPr>
        <w:t>DIETAS DE LAS PERSONAS QUE VIAJAN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7E4A5E" w:rsidRPr="00522721" w14:paraId="6F18C4B6" w14:textId="77777777" w:rsidTr="005227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F18C4B4" w14:textId="45EE8740" w:rsidR="007E4A5E" w:rsidRPr="00522721" w:rsidRDefault="00DA73C6" w:rsidP="0052272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</w:rPr>
              <w:t>Pertsonaren I</w:t>
            </w:r>
            <w:r w:rsidR="007E4A5E" w:rsidRPr="00522721">
              <w:rPr>
                <w:rFonts w:ascii="Calibri" w:eastAsia="Calibri" w:hAnsi="Calibri" w:cs="Calibri"/>
              </w:rPr>
              <w:t>zena / 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B5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E4A5E" w:rsidRPr="00522721" w14:paraId="6F18C4B9" w14:textId="77777777" w:rsidTr="005227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F18C4B7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22721">
              <w:rPr>
                <w:rFonts w:ascii="Calibri" w:eastAsia="Calibri" w:hAnsi="Calibri" w:cs="Calibri"/>
              </w:rPr>
              <w:t xml:space="preserve">Hilabete eta egunak adierazi  / </w:t>
            </w:r>
            <w:r w:rsidRPr="00522721">
              <w:rPr>
                <w:rFonts w:ascii="Calibri" w:eastAsia="Calibri" w:hAnsi="Calibri" w:cs="Calibri"/>
              </w:rPr>
              <w:br/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C4B8" w14:textId="77777777" w:rsidR="007E4A5E" w:rsidRPr="00522721" w:rsidRDefault="007E4A5E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6F18C4BA" w14:textId="75AB82CA" w:rsidR="007E4A5E" w:rsidRPr="000C12BE" w:rsidRDefault="007E4A5E" w:rsidP="007E4A5E">
      <w:pPr>
        <w:spacing w:before="60" w:after="60"/>
        <w:rPr>
          <w:rFonts w:eastAsia="Calibri"/>
          <w:i/>
          <w:color w:val="FF0000"/>
          <w:sz w:val="20"/>
          <w:szCs w:val="22"/>
          <w:lang w:eastAsia="en-US"/>
        </w:rPr>
      </w:pPr>
      <w:r w:rsidRPr="000C12BE">
        <w:rPr>
          <w:rFonts w:eastAsia="Calibri"/>
          <w:b/>
          <w:i/>
          <w:color w:val="FF0000"/>
          <w:sz w:val="22"/>
          <w:u w:val="single"/>
        </w:rPr>
        <w:t>Oharra</w:t>
      </w:r>
      <w:r w:rsidRPr="00DA73C6">
        <w:rPr>
          <w:rFonts w:eastAsia="Calibri"/>
          <w:b/>
          <w:i/>
          <w:color w:val="FF0000"/>
          <w:sz w:val="22"/>
        </w:rPr>
        <w:t xml:space="preserve">: </w:t>
      </w:r>
      <w:r w:rsidRPr="000C12BE">
        <w:rPr>
          <w:rFonts w:eastAsia="Calibri"/>
          <w:i/>
          <w:color w:val="FF0000"/>
          <w:sz w:val="22"/>
        </w:rPr>
        <w:t>Dieta eskatuz gero, ezin da egun ho</w:t>
      </w:r>
      <w:r w:rsidR="006B09F5">
        <w:rPr>
          <w:rFonts w:eastAsia="Calibri"/>
          <w:i/>
          <w:color w:val="FF0000"/>
          <w:sz w:val="22"/>
        </w:rPr>
        <w:t>rretako pertsona horren bazkari</w:t>
      </w:r>
      <w:r w:rsidRPr="000C12BE">
        <w:rPr>
          <w:rFonts w:eastAsia="Calibri"/>
          <w:i/>
          <w:color w:val="FF0000"/>
          <w:sz w:val="22"/>
        </w:rPr>
        <w:t xml:space="preserve"> kolektiboa eskatu.</w:t>
      </w:r>
    </w:p>
    <w:p w14:paraId="6F18C4BB" w14:textId="77777777" w:rsidR="007E4A5E" w:rsidRPr="000C12BE" w:rsidRDefault="007E4A5E" w:rsidP="007E4A5E">
      <w:pPr>
        <w:spacing w:before="60" w:after="60"/>
        <w:rPr>
          <w:rFonts w:eastAsia="Calibri"/>
          <w:i/>
          <w:color w:val="FF0000"/>
          <w:sz w:val="22"/>
        </w:rPr>
      </w:pPr>
      <w:r w:rsidRPr="000C12BE">
        <w:rPr>
          <w:rFonts w:eastAsia="Calibri"/>
          <w:b/>
          <w:i/>
          <w:color w:val="FF0000"/>
          <w:sz w:val="22"/>
          <w:u w:val="single"/>
        </w:rPr>
        <w:t>Nota</w:t>
      </w:r>
      <w:r w:rsidRPr="000C12BE">
        <w:rPr>
          <w:rFonts w:eastAsia="Calibri"/>
          <w:b/>
          <w:i/>
          <w:color w:val="FF0000"/>
          <w:sz w:val="22"/>
        </w:rPr>
        <w:t>:</w:t>
      </w:r>
      <w:r w:rsidRPr="000C12BE">
        <w:rPr>
          <w:rFonts w:eastAsia="Calibri"/>
          <w:i/>
          <w:color w:val="FF0000"/>
          <w:sz w:val="22"/>
        </w:rPr>
        <w:t xml:space="preserve"> Si se solicita la dieta no se puede pedir la comida colectiva de ese día de esa persona.</w:t>
      </w:r>
    </w:p>
    <w:p w14:paraId="6F18C4BC" w14:textId="77777777" w:rsidR="007E4A5E" w:rsidRDefault="007E4A5E" w:rsidP="007E4A5E">
      <w:pPr>
        <w:spacing w:before="60" w:after="60"/>
        <w:rPr>
          <w:rFonts w:ascii="Calibri" w:eastAsia="Calibri" w:hAnsi="Calibri" w:cs="Calibri"/>
        </w:rPr>
      </w:pPr>
    </w:p>
    <w:p w14:paraId="6F18C4BD" w14:textId="722EE260" w:rsidR="007E4A5E" w:rsidRDefault="007E4A5E" w:rsidP="007E4A5E">
      <w:pPr>
        <w:spacing w:before="60" w:after="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BAZKARI KOLEKTIBOAK</w:t>
      </w:r>
      <w:r w:rsidR="00DA73C6">
        <w:rPr>
          <w:rFonts w:ascii="Calibri" w:eastAsia="Calibri" w:hAnsi="Calibri" w:cs="Calibri"/>
        </w:rPr>
        <w:t xml:space="preserve"> egotekotan</w:t>
      </w:r>
      <w:r>
        <w:rPr>
          <w:rFonts w:ascii="Calibri" w:eastAsia="Calibri" w:hAnsi="Calibri" w:cs="Calibri"/>
        </w:rPr>
        <w:t xml:space="preserve"> / Si hay</w:t>
      </w:r>
      <w:r>
        <w:rPr>
          <w:rFonts w:ascii="Calibri" w:eastAsia="Calibri" w:hAnsi="Calibri" w:cs="Calibri"/>
          <w:b/>
        </w:rPr>
        <w:t xml:space="preserve"> COMIDAS COLECTIVAS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7E4A5E" w:rsidRPr="00522721" w14:paraId="6F18C4C0" w14:textId="77777777" w:rsidTr="00522721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F18C4BE" w14:textId="1E29C56D" w:rsidR="007E4A5E" w:rsidRPr="00522721" w:rsidRDefault="00DA73C6" w:rsidP="00522721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Data eta h</w:t>
            </w:r>
            <w:r w:rsidR="007E4A5E" w:rsidRPr="00522721">
              <w:rPr>
                <w:rFonts w:ascii="Calibri" w:hAnsi="Calibri" w:cs="Calibri"/>
              </w:rPr>
              <w:t xml:space="preserve">iria / 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BF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14:paraId="6F18C4C3" w14:textId="77777777" w:rsidTr="00522721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F18C4C1" w14:textId="3B62C9CF" w:rsidR="007E4A5E" w:rsidRPr="00522721" w:rsidRDefault="007E4A5E" w:rsidP="00522721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Jatetxea /</w:t>
            </w:r>
            <w:r w:rsidR="00DA73C6">
              <w:rPr>
                <w:rFonts w:ascii="Calibri" w:hAnsi="Calibri" w:cs="Calibri"/>
              </w:rPr>
              <w:t xml:space="preserve"> </w:t>
            </w:r>
            <w:r w:rsidRPr="00522721">
              <w:rPr>
                <w:rFonts w:ascii="Calibri" w:hAnsi="Calibri" w:cs="Calibri"/>
              </w:rPr>
              <w:t>Restaurante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C2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6F18C4C4" w14:textId="77777777" w:rsidR="007E4A5E" w:rsidRDefault="007E4A5E" w:rsidP="007E4A5E">
      <w:pPr>
        <w:spacing w:before="60" w:after="60"/>
        <w:rPr>
          <w:rFonts w:ascii="Calibri" w:hAnsi="Calibri" w:cs="Calibri"/>
          <w:sz w:val="22"/>
          <w:szCs w:val="22"/>
        </w:rPr>
      </w:pPr>
    </w:p>
    <w:p w14:paraId="6F18C4C5" w14:textId="474C7405" w:rsidR="007E4A5E" w:rsidRDefault="007E4A5E" w:rsidP="007E4A5E">
      <w:pPr>
        <w:spacing w:before="60" w:after="60"/>
        <w:rPr>
          <w:rFonts w:ascii="Calibri" w:eastAsia="Calibri" w:hAnsi="Calibri" w:cs="Calibri"/>
          <w:b/>
          <w:lang w:val="es-ES" w:eastAsia="en-US"/>
        </w:rPr>
      </w:pPr>
      <w:r>
        <w:rPr>
          <w:rFonts w:ascii="Calibri" w:hAnsi="Calibri" w:cs="Calibri"/>
          <w:b/>
        </w:rPr>
        <w:t>Bazkari kolektiboaren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>gonbidatuen</w:t>
      </w:r>
      <w:r>
        <w:rPr>
          <w:rFonts w:ascii="Calibri" w:hAnsi="Calibri" w:cs="Calibri"/>
        </w:rPr>
        <w:t xml:space="preserve"> zerrenda / Listado de </w:t>
      </w:r>
      <w:r>
        <w:rPr>
          <w:rFonts w:ascii="Calibri" w:hAnsi="Calibri" w:cs="Calibri"/>
          <w:u w:val="single"/>
        </w:rPr>
        <w:t>invitados</w:t>
      </w:r>
      <w:r>
        <w:rPr>
          <w:rFonts w:ascii="Calibri" w:hAnsi="Calibri" w:cs="Calibri"/>
        </w:rPr>
        <w:t xml:space="preserve"> en la </w:t>
      </w:r>
      <w:r>
        <w:rPr>
          <w:rFonts w:ascii="Calibri" w:hAnsi="Calibri" w:cs="Calibri"/>
          <w:b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E4A5E" w:rsidRPr="00522721" w14:paraId="6F18C4C8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F18C4C6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22721">
              <w:rPr>
                <w:rFonts w:ascii="Calibri" w:hAnsi="Calibri" w:cs="Calibri"/>
              </w:rPr>
              <w:t>Izen-abizenak / Nombre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F18C4C7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22721">
              <w:rPr>
                <w:rFonts w:ascii="Calibri" w:hAnsi="Calibri" w:cs="Calibri"/>
              </w:rPr>
              <w:t>Enpresa / Empresa</w:t>
            </w:r>
          </w:p>
        </w:tc>
      </w:tr>
      <w:tr w:rsidR="007E4A5E" w:rsidRPr="00522721" w14:paraId="6F18C4CB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C9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CA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14:paraId="6F18C4CE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CC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CD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14:paraId="6F18C4D1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CF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D0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14:paraId="6F18C4D4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D2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D3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6F18C4D5" w14:textId="77777777" w:rsidR="007E4A5E" w:rsidRDefault="007E4A5E" w:rsidP="007E4A5E">
      <w:pPr>
        <w:spacing w:before="60" w:after="60"/>
        <w:rPr>
          <w:rFonts w:ascii="Calibri" w:hAnsi="Calibri" w:cs="Calibri"/>
          <w:sz w:val="22"/>
          <w:szCs w:val="22"/>
        </w:rPr>
      </w:pPr>
    </w:p>
    <w:p w14:paraId="6F18C4D6" w14:textId="77777777" w:rsidR="007E4A5E" w:rsidRDefault="007E4A5E" w:rsidP="007E4A5E">
      <w:pPr>
        <w:spacing w:before="60" w:after="60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</w:rPr>
        <w:t>Bazkari kolektiboan,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>eskatzailearen aldetik, zeintzuk parte hartzen dutenen</w:t>
      </w:r>
      <w:r>
        <w:rPr>
          <w:rFonts w:ascii="Calibri" w:hAnsi="Calibri" w:cs="Calibri"/>
        </w:rPr>
        <w:t xml:space="preserve"> zerrenda / </w:t>
      </w:r>
      <w:r>
        <w:rPr>
          <w:rFonts w:ascii="Calibri" w:hAnsi="Calibri" w:cs="Calibri"/>
        </w:rPr>
        <w:br/>
        <w:t xml:space="preserve">Listado de </w:t>
      </w:r>
      <w:r>
        <w:rPr>
          <w:rFonts w:ascii="Calibri" w:hAnsi="Calibri" w:cs="Calibri"/>
          <w:u w:val="single"/>
        </w:rPr>
        <w:t>asistentes por parte del solicitante</w:t>
      </w:r>
      <w:r w:rsidRPr="00DA73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en la </w:t>
      </w:r>
      <w:r>
        <w:rPr>
          <w:rFonts w:ascii="Calibri" w:hAnsi="Calibri" w:cs="Calibri"/>
          <w:b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E4A5E" w:rsidRPr="00522721" w14:paraId="6F18C4D9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F18C4D7" w14:textId="77777777" w:rsidR="007E4A5E" w:rsidRPr="00522721" w:rsidRDefault="007E4A5E" w:rsidP="00DA73C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Izen-abizenak / Nombre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F18C4D8" w14:textId="77777777" w:rsidR="007E4A5E" w:rsidRPr="00522721" w:rsidRDefault="007E4A5E" w:rsidP="00DA73C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Kargua / Cargo</w:t>
            </w:r>
          </w:p>
        </w:tc>
      </w:tr>
      <w:tr w:rsidR="007E4A5E" w:rsidRPr="00522721" w14:paraId="6F18C4DC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DA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DB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14:paraId="6F18C4DF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DD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DE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14:paraId="6F18C4E2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E0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E1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6F18C4E3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E4A5E" w:rsidRPr="00522721" w14:paraId="6F18C509" w14:textId="77777777" w:rsidTr="0052272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4E4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  <w:r w:rsidRPr="00522721">
              <w:rPr>
                <w:rFonts w:ascii="Calibri" w:eastAsia="Calibri" w:hAnsi="Calibri" w:cs="Calibri"/>
                <w:b/>
                <w:u w:val="single"/>
              </w:rPr>
              <w:t>Ekintza zehatz-mehatz azaldu behar da</w:t>
            </w:r>
            <w:r w:rsidRPr="00522721">
              <w:rPr>
                <w:rFonts w:ascii="Calibri" w:eastAsia="Calibri" w:hAnsi="Calibri" w:cs="Calibri"/>
              </w:rPr>
              <w:t>: (bidaiaren helburua, harremanak, aurreikuspenak, e.a.)</w:t>
            </w:r>
          </w:p>
          <w:p w14:paraId="6F18C4E5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  <w:r w:rsidRPr="00522721">
              <w:rPr>
                <w:rFonts w:ascii="Calibri" w:eastAsia="Calibri" w:hAnsi="Calibri" w:cs="Calibri"/>
                <w:b/>
                <w:u w:val="single"/>
              </w:rPr>
              <w:t>Descripción detallada de la actividad realizada</w:t>
            </w:r>
            <w:r w:rsidRPr="00522721">
              <w:rPr>
                <w:rFonts w:ascii="Calibri" w:eastAsia="Calibri" w:hAnsi="Calibri" w:cs="Calibri"/>
              </w:rPr>
              <w:t>: (objeto del viaje, contactos,  previsiones, etc.)</w:t>
            </w:r>
          </w:p>
          <w:p w14:paraId="6F18C4E6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4E7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4E8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4E9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4EA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4EB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4EC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4ED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4EE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4EF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4F0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4F1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4F2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4F3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4F4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4F5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4F6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4F7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4F8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4F9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4FA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4FB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4FC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4FD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4FE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4FF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500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501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502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503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504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505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506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507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F18C508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F18C50A" w14:textId="77777777" w:rsidR="007E4A5E" w:rsidRDefault="007E4A5E" w:rsidP="007E4A5E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7E4A5E" w:rsidRPr="00522721" w14:paraId="6F18C50D" w14:textId="77777777" w:rsidTr="005227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F18C50B" w14:textId="77777777"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F18C50C" w14:textId="2A77D1ED"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 xml:space="preserve">€ </w:t>
            </w:r>
            <w:r w:rsidR="00DA73C6">
              <w:rPr>
                <w:rFonts w:ascii="Calibri" w:hAnsi="Calibri" w:cs="Calibri"/>
                <w:b/>
              </w:rPr>
              <w:t xml:space="preserve"> (</w:t>
            </w:r>
            <w:r w:rsidRPr="00522721">
              <w:rPr>
                <w:rFonts w:ascii="Calibri" w:hAnsi="Calibri" w:cs="Calibri"/>
                <w:b/>
              </w:rPr>
              <w:t>BEZ GABE/SIN IVA)</w:t>
            </w:r>
          </w:p>
        </w:tc>
      </w:tr>
      <w:tr w:rsidR="007E4A5E" w:rsidRPr="00522721" w14:paraId="6F18C511" w14:textId="77777777" w:rsidTr="005227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F18C50E" w14:textId="0DE8F30D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522721">
              <w:rPr>
                <w:rFonts w:ascii="Calibri" w:hAnsi="Calibri" w:cs="Calibri"/>
                <w:b/>
                <w:sz w:val="20"/>
              </w:rPr>
              <w:t xml:space="preserve">EKINTZA HONETAN </w:t>
            </w:r>
            <w:r w:rsidRPr="00522721">
              <w:rPr>
                <w:rFonts w:ascii="Calibri" w:hAnsi="Calibri" w:cs="Calibri"/>
                <w:b/>
                <w:sz w:val="20"/>
                <w:u w:val="single"/>
              </w:rPr>
              <w:t>EGINDAKO</w:t>
            </w:r>
            <w:r w:rsidRPr="00522721">
              <w:rPr>
                <w:rFonts w:ascii="Calibri" w:hAnsi="Calibri" w:cs="Calibri"/>
                <w:b/>
                <w:sz w:val="20"/>
              </w:rPr>
              <w:t xml:space="preserve"> GASTUAREN ZENBATEKO GUZTIA</w:t>
            </w:r>
            <w:r w:rsidR="00DA73C6">
              <w:rPr>
                <w:rFonts w:ascii="Calibri" w:hAnsi="Calibri" w:cs="Calibri"/>
                <w:b/>
                <w:sz w:val="20"/>
              </w:rPr>
              <w:t xml:space="preserve"> /</w:t>
            </w:r>
          </w:p>
          <w:p w14:paraId="6F18C50F" w14:textId="77777777" w:rsidR="007E4A5E" w:rsidRPr="00522721" w:rsidRDefault="007E4A5E" w:rsidP="00522721">
            <w:pPr>
              <w:spacing w:before="60" w:after="120"/>
              <w:rPr>
                <w:rFonts w:ascii="Calibri" w:hAnsi="Calibri" w:cs="Calibri"/>
                <w:b/>
                <w:sz w:val="20"/>
              </w:rPr>
            </w:pPr>
            <w:r w:rsidRPr="00522721">
              <w:rPr>
                <w:rFonts w:ascii="Calibri" w:hAnsi="Calibri" w:cs="Calibri"/>
                <w:b/>
                <w:sz w:val="20"/>
              </w:rPr>
              <w:t xml:space="preserve">IMPORTE TOTAL DEL GASTO </w:t>
            </w:r>
            <w:r w:rsidRPr="00522721">
              <w:rPr>
                <w:rFonts w:ascii="Calibri" w:hAnsi="Calibri" w:cs="Calibri"/>
                <w:b/>
                <w:sz w:val="20"/>
                <w:u w:val="single"/>
              </w:rPr>
              <w:t>REALIZAD</w:t>
            </w:r>
            <w:r w:rsidRPr="00DA73C6">
              <w:rPr>
                <w:rFonts w:ascii="Calibri" w:hAnsi="Calibri" w:cs="Calibri"/>
                <w:b/>
                <w:sz w:val="20"/>
                <w:u w:val="single"/>
              </w:rPr>
              <w:t>O</w:t>
            </w:r>
            <w:r w:rsidRPr="00522721">
              <w:rPr>
                <w:rFonts w:ascii="Calibri" w:hAnsi="Calibri" w:cs="Calibri"/>
                <w:b/>
                <w:sz w:val="20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C510" w14:textId="77777777" w:rsidR="007E4A5E" w:rsidRPr="00522721" w:rsidRDefault="007E4A5E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6F18C512" w14:textId="77777777" w:rsidR="007E4A5E" w:rsidRPr="00C26BA0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4A5E" w:rsidRPr="00B12E70" w14:paraId="6F18C514" w14:textId="77777777" w:rsidTr="00522721">
        <w:tc>
          <w:tcPr>
            <w:tcW w:w="9778" w:type="dxa"/>
            <w:shd w:val="clear" w:color="auto" w:fill="F2F2F2"/>
          </w:tcPr>
          <w:p w14:paraId="6F18C513" w14:textId="1E548F2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</w:t>
            </w:r>
            <w:r w:rsidR="00DA73C6">
              <w:rPr>
                <w:rFonts w:ascii="Calibri" w:hAnsi="Calibri" w:cs="Calibri"/>
                <w:b/>
                <w:sz w:val="20"/>
                <w:szCs w:val="22"/>
              </w:rPr>
              <w:t xml:space="preserve"> DUTEN ELEMENTUAK (ARGAZKIAK, </w:t>
            </w: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…) / MATERIAL SOPORTE QUE EVIDENC</w:t>
            </w:r>
            <w:r w:rsidR="00DA73C6">
              <w:rPr>
                <w:rFonts w:ascii="Calibri" w:hAnsi="Calibri" w:cs="Calibri"/>
                <w:b/>
                <w:sz w:val="20"/>
                <w:szCs w:val="22"/>
              </w:rPr>
              <w:t>IA LA ACTIVIDAD REALIZADA (FOTOS</w:t>
            </w: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, …)</w:t>
            </w:r>
          </w:p>
        </w:tc>
      </w:tr>
      <w:tr w:rsidR="007E4A5E" w:rsidRPr="00B12E70" w14:paraId="6F18C521" w14:textId="77777777" w:rsidTr="00522721">
        <w:tc>
          <w:tcPr>
            <w:tcW w:w="9778" w:type="dxa"/>
            <w:shd w:val="clear" w:color="auto" w:fill="auto"/>
          </w:tcPr>
          <w:p w14:paraId="6F18C515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F18C516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F18C517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F18C518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F18C519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F18C51A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F18C51B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F18C51C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F18C51D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F18C51E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F18C51F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F18C520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6F18C522" w14:textId="77777777" w:rsidR="007E4A5E" w:rsidRPr="00C26BA0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6F18C523" w14:textId="080033AC" w:rsidR="007E4A5E" w:rsidRPr="00133D97" w:rsidRDefault="007E4A5E" w:rsidP="007E4A5E">
      <w:pPr>
        <w:spacing w:before="60" w:after="60"/>
        <w:jc w:val="both"/>
        <w:rPr>
          <w:i/>
          <w:color w:val="FF0000"/>
          <w:sz w:val="22"/>
          <w:szCs w:val="22"/>
        </w:rPr>
      </w:pPr>
      <w:r w:rsidRPr="00133D97">
        <w:rPr>
          <w:b/>
          <w:i/>
          <w:color w:val="FF0000"/>
          <w:sz w:val="22"/>
          <w:szCs w:val="22"/>
          <w:u w:val="single"/>
        </w:rPr>
        <w:t>O</w:t>
      </w:r>
      <w:r w:rsidR="00DA73C6">
        <w:rPr>
          <w:b/>
          <w:i/>
          <w:color w:val="FF0000"/>
          <w:sz w:val="22"/>
          <w:szCs w:val="22"/>
          <w:u w:val="single"/>
        </w:rPr>
        <w:t>h</w:t>
      </w:r>
      <w:r w:rsidR="00133D97">
        <w:rPr>
          <w:b/>
          <w:i/>
          <w:color w:val="FF0000"/>
          <w:sz w:val="22"/>
          <w:szCs w:val="22"/>
          <w:u w:val="single"/>
        </w:rPr>
        <w:t>arra:</w:t>
      </w:r>
      <w:r w:rsidRPr="00133D97">
        <w:rPr>
          <w:i/>
          <w:color w:val="FF0000"/>
          <w:sz w:val="22"/>
          <w:szCs w:val="22"/>
        </w:rPr>
        <w:t xml:space="preserve"> Gertatu diren inzid</w:t>
      </w:r>
      <w:r w:rsidR="00DA73C6">
        <w:rPr>
          <w:i/>
          <w:color w:val="FF0000"/>
          <w:sz w:val="22"/>
          <w:szCs w:val="22"/>
        </w:rPr>
        <w:t>entzien berri eman beharko da (</w:t>
      </w:r>
      <w:r w:rsidRPr="00133D97">
        <w:rPr>
          <w:i/>
          <w:color w:val="FF0000"/>
          <w:sz w:val="22"/>
          <w:szCs w:val="22"/>
        </w:rPr>
        <w:t>fakturak, ordainketak, txartelak…)</w:t>
      </w:r>
    </w:p>
    <w:p w14:paraId="6F18C524" w14:textId="77777777" w:rsidR="007E4A5E" w:rsidRPr="00133D97" w:rsidRDefault="007E4A5E" w:rsidP="007E4A5E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133D97">
        <w:rPr>
          <w:b/>
          <w:i/>
          <w:color w:val="FF0000"/>
          <w:sz w:val="22"/>
          <w:szCs w:val="22"/>
          <w:u w:val="single"/>
        </w:rPr>
        <w:t>N</w:t>
      </w:r>
      <w:r w:rsidR="00133D97">
        <w:rPr>
          <w:b/>
          <w:i/>
          <w:color w:val="FF0000"/>
          <w:sz w:val="22"/>
          <w:szCs w:val="22"/>
          <w:u w:val="single"/>
        </w:rPr>
        <w:t>ota</w:t>
      </w:r>
      <w:r w:rsidRPr="00133D97">
        <w:rPr>
          <w:i/>
          <w:color w:val="FF0000"/>
          <w:sz w:val="22"/>
          <w:szCs w:val="22"/>
        </w:rPr>
        <w:t>: Se deberá informar sobre las posibles incidencias que hayan ocurrido (facturas, abonos, tarjetas,…).</w:t>
      </w:r>
    </w:p>
    <w:p w14:paraId="6F18C525" w14:textId="289E9FD5" w:rsidR="002B7FD9" w:rsidRDefault="002B7FD9" w:rsidP="002B7FD9">
      <w:pPr>
        <w:rPr>
          <w:i/>
          <w:sz w:val="20"/>
        </w:rPr>
      </w:pPr>
    </w:p>
    <w:p w14:paraId="3CB9BBFC" w14:textId="77777777" w:rsidR="008F0A4D" w:rsidRDefault="008F0A4D" w:rsidP="008F0A4D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…………………………………………………………….. –n (tokia), 202…-ko ………… -aren ………………. –an.  </w:t>
      </w:r>
    </w:p>
    <w:p w14:paraId="6866654D" w14:textId="53C31108" w:rsidR="00A460F4" w:rsidRPr="004052AD" w:rsidRDefault="008F0A4D" w:rsidP="004052AD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…………………………………………………………….. (lugar) a ………… de ………………..………. de 202…. </w:t>
      </w:r>
      <w:bookmarkStart w:id="0" w:name="_GoBack"/>
      <w:bookmarkEnd w:id="0"/>
    </w:p>
    <w:sectPr w:rsidR="00A460F4" w:rsidRPr="004052AD" w:rsidSect="00515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38F21" w14:textId="77777777" w:rsidR="003C4398" w:rsidRDefault="003C4398">
      <w:r>
        <w:separator/>
      </w:r>
    </w:p>
  </w:endnote>
  <w:endnote w:type="continuationSeparator" w:id="0">
    <w:p w14:paraId="2DAEEC69" w14:textId="77777777" w:rsidR="003C4398" w:rsidRDefault="003C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8C52E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8C52F" w14:textId="63BEF921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4052AD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4052AD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6F18C530" w14:textId="77777777"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8C535" w14:textId="77777777"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14:paraId="6F18C536" w14:textId="77777777"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Tef.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EB01B" w14:textId="77777777" w:rsidR="003C4398" w:rsidRDefault="003C4398">
      <w:r>
        <w:separator/>
      </w:r>
    </w:p>
  </w:footnote>
  <w:footnote w:type="continuationSeparator" w:id="0">
    <w:p w14:paraId="7809DA03" w14:textId="77777777" w:rsidR="003C4398" w:rsidRDefault="003C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8C52C" w14:textId="77777777"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90580" w14:textId="77777777" w:rsidR="00A21167" w:rsidRDefault="00A21167" w:rsidP="00A21167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object w:dxaOrig="18028" w:dyaOrig="2235" w14:anchorId="12FD4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2pt;height:36.85pt" fillcolor="window">
          <v:imagedata r:id="rId1" o:title=""/>
        </v:shape>
        <o:OLEObject Type="Embed" ProgID="MSPhotoEd.3" ShapeID="_x0000_i1025" DrawAspect="Content" ObjectID="_1731408429" r:id="rId2"/>
      </w:object>
    </w:r>
  </w:p>
  <w:p w14:paraId="2794FF54" w14:textId="7983F968" w:rsidR="00A21167" w:rsidRDefault="00A21167" w:rsidP="00A21167">
    <w:pPr>
      <w:pStyle w:val="Encabezado"/>
      <w:tabs>
        <w:tab w:val="right" w:pos="9923"/>
      </w:tabs>
      <w:ind w:right="-142"/>
      <w:rPr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4764" wp14:editId="4E28424A">
              <wp:simplePos x="0" y="0"/>
              <wp:positionH relativeFrom="page">
                <wp:posOffset>2064385</wp:posOffset>
              </wp:positionH>
              <wp:positionV relativeFrom="page">
                <wp:posOffset>1021080</wp:posOffset>
              </wp:positionV>
              <wp:extent cx="1714500" cy="721360"/>
              <wp:effectExtent l="0" t="0" r="0" b="254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0C8D9" w14:textId="77777777" w:rsidR="00A21167" w:rsidRDefault="00A21167" w:rsidP="00A21167">
                          <w:pPr>
                            <w:pStyle w:val="Encabezado"/>
                          </w:pPr>
                          <w:r>
                            <w:t>EKONOMIAREN GARAPEN,</w:t>
                          </w:r>
                          <w:r>
                            <w:br/>
                            <w:t>JASANGARRITASUN  ETA INGURUMEN SAILA</w:t>
                          </w:r>
                        </w:p>
                        <w:p w14:paraId="0E05E688" w14:textId="77777777" w:rsidR="00A21167" w:rsidRDefault="00A21167" w:rsidP="00A21167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13699DA4" w14:textId="77777777" w:rsidR="00A21167" w:rsidRDefault="00A21167" w:rsidP="00A21167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4764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162.55pt;margin-top:80.4pt;width:135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" filled="f" stroked="f">
              <v:textbox>
                <w:txbxContent>
                  <w:p w14:paraId="1A60C8D9" w14:textId="77777777" w:rsidR="00A21167" w:rsidRDefault="00A21167" w:rsidP="00A21167">
                    <w:pPr>
                      <w:pStyle w:val="Encabezado"/>
                    </w:pPr>
                    <w:r>
                      <w:t>EKONOMIAREN GARAPEN,</w:t>
                    </w:r>
                    <w:r>
                      <w:br/>
                      <w:t>JASANGARRITASUN  ETA INGURUMEN SAILA</w:t>
                    </w:r>
                  </w:p>
                  <w:p w14:paraId="0E05E688" w14:textId="77777777" w:rsidR="00A21167" w:rsidRDefault="00A21167" w:rsidP="00A21167">
                    <w:pPr>
                      <w:pStyle w:val="Encabezado01"/>
                    </w:pPr>
                    <w:proofErr w:type="spellStart"/>
                    <w:r>
                      <w:t>Elikagaien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Kalitate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Industriako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Zuzendaritza</w:t>
                    </w:r>
                    <w:proofErr w:type="spellEnd"/>
                  </w:p>
                  <w:p w14:paraId="13699DA4" w14:textId="77777777" w:rsidR="00A21167" w:rsidRDefault="00A21167" w:rsidP="00A21167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FA9A45" wp14:editId="0B0B117B">
              <wp:simplePos x="0" y="0"/>
              <wp:positionH relativeFrom="page">
                <wp:posOffset>4085590</wp:posOffset>
              </wp:positionH>
              <wp:positionV relativeFrom="page">
                <wp:posOffset>1059180</wp:posOffset>
              </wp:positionV>
              <wp:extent cx="1754505" cy="721360"/>
              <wp:effectExtent l="0" t="0" r="0" b="2540"/>
              <wp:wrapSquare wrapText="bothSides"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355F9" w14:textId="77777777" w:rsidR="00A21167" w:rsidRDefault="00A21167" w:rsidP="00A21167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2FE60BD2" w14:textId="77777777" w:rsidR="00A21167" w:rsidRDefault="00A21167" w:rsidP="00A21167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27605361" w14:textId="77777777" w:rsidR="00A21167" w:rsidRDefault="00A21167" w:rsidP="00A21167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FA9A45" id="Cuadro de texto 6" o:spid="_x0000_s1028" type="#_x0000_t202" style="position:absolute;margin-left:321.7pt;margin-top:83.4pt;width:138.15pt;height:56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" o:allowincell="f" filled="f" stroked="f">
              <v:textbox>
                <w:txbxContent>
                  <w:p w14:paraId="5A6355F9" w14:textId="77777777" w:rsidR="00A21167" w:rsidRDefault="00A21167" w:rsidP="00A21167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2FE60BD2" w14:textId="77777777" w:rsidR="00A21167" w:rsidRDefault="00A21167" w:rsidP="00A21167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27605361" w14:textId="77777777" w:rsidR="00A21167" w:rsidRDefault="00A21167" w:rsidP="00A21167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1A140EDD" w14:textId="77777777" w:rsidR="00A21167" w:rsidRDefault="00A21167" w:rsidP="00A21167">
    <w:pPr>
      <w:pStyle w:val="Encabezado"/>
      <w:tabs>
        <w:tab w:val="right" w:pos="9923"/>
      </w:tabs>
      <w:ind w:right="-142"/>
      <w:rPr>
        <w:sz w:val="16"/>
      </w:rPr>
    </w:pPr>
  </w:p>
  <w:p w14:paraId="0E8AE37E" w14:textId="77777777" w:rsidR="00A21167" w:rsidRDefault="00A21167" w:rsidP="00A21167">
    <w:pPr>
      <w:pStyle w:val="Encabezado"/>
      <w:tabs>
        <w:tab w:val="right" w:pos="9923"/>
      </w:tabs>
      <w:ind w:right="-142"/>
      <w:rPr>
        <w:sz w:val="16"/>
      </w:rPr>
    </w:pPr>
  </w:p>
  <w:p w14:paraId="6F18C52D" w14:textId="7D2390CF" w:rsidR="000D1373" w:rsidRDefault="000D1373" w:rsidP="0051596B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122DD" w14:textId="77777777" w:rsidR="00A21167" w:rsidRDefault="00A21167" w:rsidP="00A21167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object w:dxaOrig="18028" w:dyaOrig="2235" w14:anchorId="0C296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2pt;height:36.85pt" fillcolor="window">
          <v:imagedata r:id="rId1" o:title=""/>
        </v:shape>
        <o:OLEObject Type="Embed" ProgID="MSPhotoEd.3" ShapeID="_x0000_i1026" DrawAspect="Content" ObjectID="_1731408430" r:id="rId2"/>
      </w:object>
    </w:r>
  </w:p>
  <w:p w14:paraId="2ED33ABF" w14:textId="6415EAED" w:rsidR="00A21167" w:rsidRDefault="00A21167" w:rsidP="00A21167">
    <w:pPr>
      <w:pStyle w:val="Encabezado"/>
      <w:tabs>
        <w:tab w:val="right" w:pos="9923"/>
      </w:tabs>
      <w:ind w:right="-142"/>
      <w:rPr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D15F4D" wp14:editId="028FDCCA">
              <wp:simplePos x="0" y="0"/>
              <wp:positionH relativeFrom="page">
                <wp:posOffset>2064385</wp:posOffset>
              </wp:positionH>
              <wp:positionV relativeFrom="page">
                <wp:posOffset>1021080</wp:posOffset>
              </wp:positionV>
              <wp:extent cx="1714500" cy="721360"/>
              <wp:effectExtent l="0" t="0" r="0" b="254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1D755" w14:textId="77777777" w:rsidR="00A21167" w:rsidRDefault="00A21167" w:rsidP="00A21167">
                          <w:pPr>
                            <w:pStyle w:val="Encabezado"/>
                          </w:pPr>
                          <w:r>
                            <w:t>EKONOMIAREN GARAPEN,</w:t>
                          </w:r>
                          <w:r>
                            <w:br/>
                            <w:t>JASANGARRITASUN  ETA INGURUMEN SAILA</w:t>
                          </w:r>
                        </w:p>
                        <w:p w14:paraId="6C5E9E16" w14:textId="77777777" w:rsidR="00A21167" w:rsidRDefault="00A21167" w:rsidP="00A21167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04E39367" w14:textId="77777777" w:rsidR="00A21167" w:rsidRDefault="00A21167" w:rsidP="00A21167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15F4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margin-left:162.55pt;margin-top:80.4pt;width:135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" filled="f" stroked="f">
              <v:textbox>
                <w:txbxContent>
                  <w:p w14:paraId="2A71D755" w14:textId="77777777" w:rsidR="00A21167" w:rsidRDefault="00A21167" w:rsidP="00A21167">
                    <w:pPr>
                      <w:pStyle w:val="Encabezado"/>
                    </w:pPr>
                    <w:r>
                      <w:t>EKONOMIAREN GARAPEN,</w:t>
                    </w:r>
                    <w:r>
                      <w:br/>
                      <w:t>JASANGARRITASUN  ETA INGURUMEN SAILA</w:t>
                    </w:r>
                  </w:p>
                  <w:p w14:paraId="6C5E9E16" w14:textId="77777777" w:rsidR="00A21167" w:rsidRDefault="00A21167" w:rsidP="00A21167">
                    <w:pPr>
                      <w:pStyle w:val="Encabezado01"/>
                    </w:pPr>
                    <w:proofErr w:type="spellStart"/>
                    <w:r>
                      <w:t>Elikagaien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Kalitate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Industriako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Zuzendaritza</w:t>
                    </w:r>
                    <w:proofErr w:type="spellEnd"/>
                  </w:p>
                  <w:p w14:paraId="04E39367" w14:textId="77777777" w:rsidR="00A21167" w:rsidRDefault="00A21167" w:rsidP="00A21167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41ECE1" wp14:editId="1DD22D63">
              <wp:simplePos x="0" y="0"/>
              <wp:positionH relativeFrom="page">
                <wp:posOffset>4085590</wp:posOffset>
              </wp:positionH>
              <wp:positionV relativeFrom="page">
                <wp:posOffset>1059180</wp:posOffset>
              </wp:positionV>
              <wp:extent cx="1754505" cy="721360"/>
              <wp:effectExtent l="0" t="0" r="0" b="254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A8EFE" w14:textId="77777777" w:rsidR="00A21167" w:rsidRDefault="00A21167" w:rsidP="00A21167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296C5F12" w14:textId="77777777" w:rsidR="00A21167" w:rsidRDefault="00A21167" w:rsidP="00A21167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3D88033D" w14:textId="77777777" w:rsidR="00A21167" w:rsidRDefault="00A21167" w:rsidP="00A21167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41ECE1" id="Cuadro de texto 4" o:spid="_x0000_s1030" type="#_x0000_t202" style="position:absolute;margin-left:321.7pt;margin-top:83.4pt;width:138.15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gRug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" o:allowincell="f" filled="f" stroked="f">
              <v:textbox>
                <w:txbxContent>
                  <w:p w14:paraId="299A8EFE" w14:textId="77777777" w:rsidR="00A21167" w:rsidRDefault="00A21167" w:rsidP="00A21167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296C5F12" w14:textId="77777777" w:rsidR="00A21167" w:rsidRDefault="00A21167" w:rsidP="00A21167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3D88033D" w14:textId="77777777" w:rsidR="00A21167" w:rsidRDefault="00A21167" w:rsidP="00A21167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78818FA5" w14:textId="77777777" w:rsidR="00A21167" w:rsidRDefault="00A21167" w:rsidP="00A21167">
    <w:pPr>
      <w:pStyle w:val="Encabezado"/>
      <w:tabs>
        <w:tab w:val="right" w:pos="9923"/>
      </w:tabs>
      <w:ind w:right="-142"/>
      <w:rPr>
        <w:sz w:val="16"/>
      </w:rPr>
    </w:pPr>
  </w:p>
  <w:p w14:paraId="1D709A1D" w14:textId="77777777" w:rsidR="00A21167" w:rsidRDefault="00A21167" w:rsidP="00A21167">
    <w:pPr>
      <w:pStyle w:val="Encabezado"/>
      <w:tabs>
        <w:tab w:val="right" w:pos="9923"/>
      </w:tabs>
      <w:ind w:right="-142"/>
      <w:rPr>
        <w:sz w:val="16"/>
      </w:rPr>
    </w:pPr>
  </w:p>
  <w:p w14:paraId="6F18C534" w14:textId="2C386A48" w:rsidR="006A5630" w:rsidRDefault="006A5630" w:rsidP="00A21167">
    <w:pPr>
      <w:pStyle w:val="Encabezado"/>
      <w:tabs>
        <w:tab w:val="right" w:pos="9923"/>
      </w:tabs>
      <w:ind w:right="-142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A0B22"/>
    <w:rsid w:val="000A3701"/>
    <w:rsid w:val="000C12BE"/>
    <w:rsid w:val="000D1373"/>
    <w:rsid w:val="001025C9"/>
    <w:rsid w:val="00133D97"/>
    <w:rsid w:val="00147716"/>
    <w:rsid w:val="00153ACE"/>
    <w:rsid w:val="0016064B"/>
    <w:rsid w:val="00170B53"/>
    <w:rsid w:val="00190D55"/>
    <w:rsid w:val="00191B17"/>
    <w:rsid w:val="0019402B"/>
    <w:rsid w:val="001E0E4A"/>
    <w:rsid w:val="001E652C"/>
    <w:rsid w:val="00212AAE"/>
    <w:rsid w:val="002746A3"/>
    <w:rsid w:val="0029505A"/>
    <w:rsid w:val="002A1B5D"/>
    <w:rsid w:val="002B7FD9"/>
    <w:rsid w:val="00302AE4"/>
    <w:rsid w:val="003050FA"/>
    <w:rsid w:val="0031164F"/>
    <w:rsid w:val="00317F31"/>
    <w:rsid w:val="00323DEC"/>
    <w:rsid w:val="003872DC"/>
    <w:rsid w:val="00390235"/>
    <w:rsid w:val="0039106D"/>
    <w:rsid w:val="00395265"/>
    <w:rsid w:val="003C011E"/>
    <w:rsid w:val="003C4398"/>
    <w:rsid w:val="003C724C"/>
    <w:rsid w:val="003F1211"/>
    <w:rsid w:val="003F201A"/>
    <w:rsid w:val="00400D54"/>
    <w:rsid w:val="004052AD"/>
    <w:rsid w:val="004127CD"/>
    <w:rsid w:val="0043191F"/>
    <w:rsid w:val="0043659D"/>
    <w:rsid w:val="0045698B"/>
    <w:rsid w:val="00462017"/>
    <w:rsid w:val="004871EB"/>
    <w:rsid w:val="004B2F57"/>
    <w:rsid w:val="004C6513"/>
    <w:rsid w:val="004E09F0"/>
    <w:rsid w:val="004F0276"/>
    <w:rsid w:val="004F1657"/>
    <w:rsid w:val="0051596B"/>
    <w:rsid w:val="00522721"/>
    <w:rsid w:val="00542314"/>
    <w:rsid w:val="005779B7"/>
    <w:rsid w:val="005A0652"/>
    <w:rsid w:val="005A17D3"/>
    <w:rsid w:val="005C0B23"/>
    <w:rsid w:val="005F1ED3"/>
    <w:rsid w:val="00600BC3"/>
    <w:rsid w:val="00631307"/>
    <w:rsid w:val="006529F6"/>
    <w:rsid w:val="00677DE4"/>
    <w:rsid w:val="006A5630"/>
    <w:rsid w:val="006B09F5"/>
    <w:rsid w:val="006C4317"/>
    <w:rsid w:val="006C5A8B"/>
    <w:rsid w:val="006E00FD"/>
    <w:rsid w:val="006F449D"/>
    <w:rsid w:val="00764F68"/>
    <w:rsid w:val="00773DC4"/>
    <w:rsid w:val="00796051"/>
    <w:rsid w:val="007B52EA"/>
    <w:rsid w:val="007B57A4"/>
    <w:rsid w:val="007D10FB"/>
    <w:rsid w:val="007E4A5E"/>
    <w:rsid w:val="007F3B1F"/>
    <w:rsid w:val="00804EC5"/>
    <w:rsid w:val="00836700"/>
    <w:rsid w:val="008654C4"/>
    <w:rsid w:val="00867ACD"/>
    <w:rsid w:val="0089362F"/>
    <w:rsid w:val="008A06EC"/>
    <w:rsid w:val="008B3FBE"/>
    <w:rsid w:val="008F0A4D"/>
    <w:rsid w:val="008F1134"/>
    <w:rsid w:val="008F33CE"/>
    <w:rsid w:val="009113EA"/>
    <w:rsid w:val="00920330"/>
    <w:rsid w:val="00955442"/>
    <w:rsid w:val="00967A5D"/>
    <w:rsid w:val="00991CFC"/>
    <w:rsid w:val="0099534E"/>
    <w:rsid w:val="009B4D84"/>
    <w:rsid w:val="00A01237"/>
    <w:rsid w:val="00A021FA"/>
    <w:rsid w:val="00A21167"/>
    <w:rsid w:val="00A259AE"/>
    <w:rsid w:val="00A41B93"/>
    <w:rsid w:val="00A460F4"/>
    <w:rsid w:val="00A55970"/>
    <w:rsid w:val="00A76296"/>
    <w:rsid w:val="00A87A08"/>
    <w:rsid w:val="00AD1D87"/>
    <w:rsid w:val="00AF1EE2"/>
    <w:rsid w:val="00B04F9C"/>
    <w:rsid w:val="00B07F3D"/>
    <w:rsid w:val="00B15EE0"/>
    <w:rsid w:val="00B160B2"/>
    <w:rsid w:val="00B43EF8"/>
    <w:rsid w:val="00B608D8"/>
    <w:rsid w:val="00B70A48"/>
    <w:rsid w:val="00BA6D92"/>
    <w:rsid w:val="00BF5BAD"/>
    <w:rsid w:val="00C05C91"/>
    <w:rsid w:val="00C33E15"/>
    <w:rsid w:val="00C64FEF"/>
    <w:rsid w:val="00C70D4D"/>
    <w:rsid w:val="00CE3050"/>
    <w:rsid w:val="00CF1268"/>
    <w:rsid w:val="00D02951"/>
    <w:rsid w:val="00D045B1"/>
    <w:rsid w:val="00D1231C"/>
    <w:rsid w:val="00D5651B"/>
    <w:rsid w:val="00DA73C6"/>
    <w:rsid w:val="00DC1649"/>
    <w:rsid w:val="00DE064C"/>
    <w:rsid w:val="00DE4892"/>
    <w:rsid w:val="00DE72BB"/>
    <w:rsid w:val="00DF3337"/>
    <w:rsid w:val="00E11E83"/>
    <w:rsid w:val="00E15699"/>
    <w:rsid w:val="00E231C9"/>
    <w:rsid w:val="00E33684"/>
    <w:rsid w:val="00E42E20"/>
    <w:rsid w:val="00E96CD1"/>
    <w:rsid w:val="00EA43B0"/>
    <w:rsid w:val="00EB69A1"/>
    <w:rsid w:val="00EC314B"/>
    <w:rsid w:val="00EC73AC"/>
    <w:rsid w:val="00EE003E"/>
    <w:rsid w:val="00F25BF5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6F18C465"/>
  <w15:docId w15:val="{025C1B1B-240C-470E-A240-C5200A5D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AF1EE2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541E-8FEC-4FBF-A692-1235EACC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2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2800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Aresti Uribe, Iñaki</cp:lastModifiedBy>
  <cp:revision>6</cp:revision>
  <cp:lastPrinted>2003-11-06T11:19:00Z</cp:lastPrinted>
  <dcterms:created xsi:type="dcterms:W3CDTF">2022-07-21T09:39:00Z</dcterms:created>
  <dcterms:modified xsi:type="dcterms:W3CDTF">2022-12-01T13:01:00Z</dcterms:modified>
</cp:coreProperties>
</file>