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07" w:rsidRDefault="00435007" w:rsidP="00F91E93">
      <w:pPr>
        <w:rPr>
          <w:rFonts w:ascii="Arial" w:hAnsi="Arial" w:cs="Arial"/>
          <w:sz w:val="20"/>
          <w:lang w:val="es-ES"/>
        </w:rPr>
      </w:pPr>
    </w:p>
    <w:p w:rsidR="00435007" w:rsidRDefault="00435007" w:rsidP="00435007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PROMOCION 20</w:t>
      </w:r>
      <w:r w:rsidR="009D2AA9">
        <w:rPr>
          <w:rFonts w:ascii="Arial" w:hAnsi="Arial" w:cs="Arial"/>
          <w:b/>
          <w:sz w:val="20"/>
          <w:u w:val="single"/>
          <w:lang w:val="es-ES"/>
        </w:rPr>
        <w:t>21</w:t>
      </w:r>
      <w:bookmarkStart w:id="0" w:name="_GoBack"/>
      <w:bookmarkEnd w:id="0"/>
    </w:p>
    <w:p w:rsidR="00F91E93" w:rsidRDefault="00B806D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s-ES" w:eastAsia="es-E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0" type="#_x0000_t9" style="position:absolute;margin-left:13.05pt;margin-top:15.05pt;width:482.25pt;height:40.45pt;z-index:1" adj="965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665D57" w:rsidRPr="00665D57" w:rsidRDefault="00665D57" w:rsidP="00665D57">
                  <w:pPr>
                    <w:rPr>
                      <w:rFonts w:ascii="Calibri" w:hAnsi="Calibri"/>
                      <w:b/>
                      <w:szCs w:val="26"/>
                      <w:lang w:val="es-ES"/>
                    </w:rPr>
                  </w:pPr>
                  <w:r w:rsidRPr="00665D57">
                    <w:rPr>
                      <w:rFonts w:ascii="Calibri" w:hAnsi="Calibri"/>
                      <w:b/>
                      <w:szCs w:val="26"/>
                      <w:lang w:val="es-ES"/>
                    </w:rPr>
                    <w:t>JUSTIFIKAZIO TXOSTEN-FITXAK / INFORMES-FICHAS DE JUSTIFICACIÓN</w:t>
                  </w:r>
                </w:p>
              </w:txbxContent>
            </v:textbox>
          </v:shape>
        </w:pict>
      </w: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Default="00E11E83" w:rsidP="00F91E93">
      <w:pPr>
        <w:rPr>
          <w:rFonts w:ascii="Arial" w:hAnsi="Arial" w:cs="Arial"/>
          <w:sz w:val="20"/>
          <w:lang w:val="es-ES"/>
        </w:rPr>
      </w:pPr>
    </w:p>
    <w:p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:rsidTr="000A3701">
        <w:tc>
          <w:tcPr>
            <w:tcW w:w="180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  <w:r w:rsidRPr="0045698B">
              <w:rPr>
                <w:rFonts w:ascii="Arial" w:hAnsi="Arial" w:cs="Arial"/>
                <w:lang w:val="es-ES"/>
              </w:rPr>
              <w:t>EMPRESA / ENPRESA</w:t>
            </w:r>
          </w:p>
        </w:tc>
        <w:tc>
          <w:tcPr>
            <w:tcW w:w="7969" w:type="dxa"/>
            <w:shd w:val="clear" w:color="auto" w:fill="auto"/>
          </w:tcPr>
          <w:p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9496"/>
      </w:tblGrid>
      <w:tr w:rsidR="00B16538" w:rsidRPr="006F7C89" w:rsidTr="006F7C89">
        <w:tc>
          <w:tcPr>
            <w:tcW w:w="9496" w:type="dxa"/>
            <w:shd w:val="clear" w:color="auto" w:fill="B6DDE8"/>
          </w:tcPr>
          <w:p w:rsidR="00B16538" w:rsidRPr="00B16538" w:rsidRDefault="00B16538" w:rsidP="006F7C89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Cs w:val="22"/>
              </w:rPr>
              <w:t>ALDERANTZIZKO MISIOAK /</w:t>
            </w:r>
            <w:r w:rsidRPr="006F7C89">
              <w:rPr>
                <w:rFonts w:ascii="Calibri" w:eastAsia="Calibri" w:hAnsi="Calibri" w:cs="Calibri"/>
                <w:b/>
                <w:szCs w:val="22"/>
              </w:rPr>
              <w:t xml:space="preserve"> </w:t>
            </w:r>
            <w:r w:rsidRPr="00B16538">
              <w:rPr>
                <w:rFonts w:ascii="Calibri" w:eastAsia="Calibri" w:hAnsi="Calibri" w:cs="Calibri"/>
                <w:b/>
                <w:szCs w:val="22"/>
              </w:rPr>
              <w:t>MISIONES INVERSAS</w:t>
            </w:r>
          </w:p>
        </w:tc>
      </w:tr>
    </w:tbl>
    <w:p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proofErr w:type="spellStart"/>
      <w:r>
        <w:rPr>
          <w:b/>
          <w:bCs/>
          <w:i/>
          <w:iCs/>
          <w:color w:val="FF0000"/>
          <w:u w:val="single"/>
        </w:rPr>
        <w:t>Oharra</w:t>
      </w:r>
      <w:proofErr w:type="spellEnd"/>
      <w:r>
        <w:rPr>
          <w:b/>
          <w:bCs/>
          <w:i/>
          <w:iCs/>
          <w:color w:val="FF0000"/>
        </w:rPr>
        <w:t xml:space="preserve">: </w:t>
      </w:r>
      <w:proofErr w:type="spellStart"/>
      <w:r>
        <w:rPr>
          <w:b/>
          <w:bCs/>
          <w:i/>
          <w:iCs/>
          <w:color w:val="FF0000"/>
        </w:rPr>
        <w:t>Webguneko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jarraibideak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ikusi</w:t>
      </w:r>
      <w:proofErr w:type="spellEnd"/>
      <w:r>
        <w:rPr>
          <w:b/>
          <w:bCs/>
          <w:i/>
          <w:iCs/>
          <w:color w:val="FF0000"/>
        </w:rPr>
        <w:t>.</w:t>
      </w:r>
    </w:p>
    <w:p w:rsidR="00BD2F68" w:rsidRDefault="00BD2F68" w:rsidP="00BD2F68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Derrigorrezkoa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da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alderantzizko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misio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honetan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parte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hartzen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dutenen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argazkia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aurkeztea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 xml:space="preserve"> </w:t>
      </w:r>
      <w:proofErr w:type="spellStart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justifikazioan</w:t>
      </w:r>
      <w:proofErr w:type="spellEnd"/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.</w:t>
      </w:r>
    </w:p>
    <w:p w:rsidR="00B16538" w:rsidRPr="008243AE" w:rsidRDefault="00B16538" w:rsidP="00B16538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  <w:u w:val="single"/>
        </w:rPr>
      </w:pPr>
      <w:r w:rsidRPr="008243AE">
        <w:rPr>
          <w:rFonts w:ascii="Calibri" w:hAnsi="Calibri" w:cs="Calibri"/>
          <w:b/>
          <w:i/>
          <w:color w:val="FF0000"/>
          <w:szCs w:val="24"/>
          <w:u w:val="single"/>
        </w:rPr>
        <w:t>Es obligatorio presentar una foto de los participantes en la misión inversa en la justificación.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802"/>
        <w:gridCol w:w="3685"/>
        <w:gridCol w:w="2977"/>
      </w:tblGrid>
      <w:tr w:rsidR="00B16538" w:rsidRPr="006F7C89" w:rsidTr="006F7C89">
        <w:tc>
          <w:tcPr>
            <w:tcW w:w="2802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JATORRIZKO HERRIALDEA / PAIS DE PROCEDENCIA</w:t>
            </w:r>
          </w:p>
        </w:tc>
        <w:tc>
          <w:tcPr>
            <w:tcW w:w="3685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ZEIN TOKITARA DATOZEN / LOCALIDAD QUE VISITAN</w:t>
            </w:r>
          </w:p>
        </w:tc>
        <w:tc>
          <w:tcPr>
            <w:tcW w:w="2977" w:type="dxa"/>
            <w:shd w:val="clear" w:color="auto" w:fill="DDD9C3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B16538" w:rsidRPr="006F7C89" w:rsidTr="006F7C89">
        <w:tc>
          <w:tcPr>
            <w:tcW w:w="2802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hAnsi="Calibri" w:cs="Calibri"/>
          <w:b/>
          <w:sz w:val="22"/>
          <w:szCs w:val="22"/>
        </w:rPr>
        <w:t>ALDERANTZIZKO MISIOAK / MISION INVERSA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Lugar de la misión inversa, (ciudad….)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inicio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16538" w:rsidRPr="006F7C89" w:rsidTr="006F7C89">
        <w:tc>
          <w:tcPr>
            <w:tcW w:w="3652" w:type="dxa"/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data / Fecha fin (*)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(**) </w:t>
      </w:r>
      <w:proofErr w:type="spellStart"/>
      <w:proofErr w:type="gram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uu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hh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ee</w:t>
      </w:r>
      <w:proofErr w:type="spellEnd"/>
      <w:proofErr w:type="gram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 ; 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dd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/mm/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aa</w:t>
      </w:r>
      <w:proofErr w:type="spellEnd"/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B16538">
        <w:rPr>
          <w:rFonts w:ascii="Calibri" w:hAnsi="Calibri" w:cs="Calibri"/>
          <w:b/>
          <w:sz w:val="22"/>
          <w:szCs w:val="22"/>
        </w:rPr>
        <w:t>ENPRESAKO PERTSONEN IZENAK / PERSONAS POR PARTE DE LA EMPRESA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47"/>
        <w:gridCol w:w="3922"/>
      </w:tblGrid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>ZB.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Nº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-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abizena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Enpresarekiko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harremana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br/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Relación con la empresa</w:t>
            </w: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D2F68" w:rsidRPr="00B16538" w:rsidRDefault="00BD2F68" w:rsidP="00B1653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 xml:space="preserve">ENPRESAKO PERTSONEN DIETAK / 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DE LA ENPRESA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B16538" w:rsidRPr="006F7C89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Izena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eta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egunak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adierazi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 /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proofErr w:type="spellStart"/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Oharra</w:t>
      </w:r>
      <w:proofErr w:type="spellEnd"/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 xml:space="preserve">: 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Dieta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eskatuz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gero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,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ezin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da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egun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horretako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pertsona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horren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bazkari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kolektiboa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</w:t>
      </w:r>
      <w:proofErr w:type="spellStart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eskatu</w:t>
      </w:r>
      <w:proofErr w:type="spellEnd"/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>.</w:t>
      </w:r>
    </w:p>
    <w:p w:rsidR="00B16538" w:rsidRPr="00BD2F68" w:rsidRDefault="00B16538" w:rsidP="00B16538">
      <w:pPr>
        <w:spacing w:before="60" w:after="60"/>
        <w:rPr>
          <w:rFonts w:eastAsia="Calibri"/>
          <w:i/>
          <w:color w:val="FF0000"/>
          <w:sz w:val="22"/>
          <w:szCs w:val="22"/>
          <w:lang w:val="es-ES" w:eastAsia="en-US"/>
        </w:rPr>
      </w:pPr>
      <w:r w:rsidRPr="00BD2F68">
        <w:rPr>
          <w:rFonts w:eastAsia="Calibri"/>
          <w:b/>
          <w:i/>
          <w:color w:val="FF0000"/>
          <w:sz w:val="22"/>
          <w:szCs w:val="22"/>
          <w:u w:val="single"/>
          <w:lang w:val="es-ES" w:eastAsia="en-US"/>
        </w:rPr>
        <w:t>Nota</w:t>
      </w:r>
      <w:r w:rsidRPr="00BD2F68">
        <w:rPr>
          <w:rFonts w:eastAsia="Calibri"/>
          <w:b/>
          <w:i/>
          <w:color w:val="FF0000"/>
          <w:sz w:val="22"/>
          <w:szCs w:val="22"/>
          <w:lang w:val="es-ES" w:eastAsia="en-US"/>
        </w:rPr>
        <w:t>:</w:t>
      </w:r>
      <w:r w:rsidRPr="00BD2F68">
        <w:rPr>
          <w:rFonts w:eastAsia="Calibri"/>
          <w:i/>
          <w:color w:val="FF0000"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:rsidR="00B16538" w:rsidRPr="00B16538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hAnsi="Calibri" w:cs="Calibri"/>
          <w:b/>
          <w:sz w:val="22"/>
          <w:szCs w:val="22"/>
        </w:rPr>
        <w:t>BISITAK / VISITANTES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487"/>
        <w:gridCol w:w="3982"/>
      </w:tblGrid>
      <w:tr w:rsidR="00B16538" w:rsidRPr="006F7C89" w:rsidTr="006F7C89">
        <w:trPr>
          <w:cantSplit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Zb. /Nº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ba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</w:t>
      </w:r>
      <w:proofErr w:type="spellStart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>daude</w:t>
      </w:r>
      <w:proofErr w:type="spellEnd"/>
      <w:r w:rsidRPr="00B16538">
        <w:rPr>
          <w:rFonts w:ascii="Calibri" w:eastAsia="Calibri" w:hAnsi="Calibri" w:cs="Calibri"/>
          <w:sz w:val="22"/>
          <w:szCs w:val="22"/>
          <w:lang w:val="es-ES" w:eastAsia="en-US"/>
        </w:rPr>
        <w:t xml:space="preserve"> / Si hay</w:t>
      </w:r>
      <w:r w:rsidRPr="00B1653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16538" w:rsidRPr="006F7C89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Data eta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Hiria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tabs>
                <w:tab w:val="left" w:pos="0"/>
                <w:tab w:val="left" w:pos="3600"/>
              </w:tabs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Jatetxea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proofErr w:type="spellStart"/>
      <w:r w:rsidRPr="00B16538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b/>
          <w:sz w:val="22"/>
          <w:szCs w:val="22"/>
        </w:rPr>
        <w:t>kolektiboaren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gonbidatuen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</w:rPr>
        <w:t>zerrenda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/ Listado de </w:t>
      </w:r>
      <w:r w:rsidRPr="00B16538">
        <w:rPr>
          <w:rFonts w:ascii="Calibri" w:hAnsi="Calibri" w:cs="Calibri"/>
          <w:sz w:val="22"/>
          <w:szCs w:val="22"/>
          <w:u w:val="single"/>
        </w:rPr>
        <w:t>invitados</w:t>
      </w:r>
      <w:r w:rsidRPr="00B16538">
        <w:rPr>
          <w:rFonts w:ascii="Calibri" w:hAnsi="Calibri" w:cs="Calibri"/>
          <w:sz w:val="22"/>
          <w:szCs w:val="22"/>
        </w:rPr>
        <w:t xml:space="preserve"> 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Enpresa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D2F6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F68" w:rsidRPr="00B16538" w:rsidRDefault="00BD2F6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D2F68" w:rsidRPr="00B16538" w:rsidRDefault="00BD2F68" w:rsidP="00B16538">
      <w:pPr>
        <w:spacing w:before="60" w:after="60"/>
        <w:rPr>
          <w:rFonts w:ascii="Calibri" w:hAnsi="Calibri" w:cs="Calibri"/>
          <w:sz w:val="22"/>
          <w:szCs w:val="22"/>
        </w:rPr>
      </w:pPr>
    </w:p>
    <w:p w:rsidR="00B16538" w:rsidRPr="00B16538" w:rsidRDefault="00B16538" w:rsidP="00B1653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proofErr w:type="spellStart"/>
      <w:r w:rsidRPr="00B16538">
        <w:rPr>
          <w:rFonts w:ascii="Calibri" w:hAnsi="Calibri" w:cs="Calibri"/>
          <w:b/>
          <w:sz w:val="22"/>
          <w:szCs w:val="22"/>
        </w:rPr>
        <w:t>Bazkari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b/>
          <w:sz w:val="22"/>
          <w:szCs w:val="22"/>
        </w:rPr>
        <w:t>kolektiboan</w:t>
      </w:r>
      <w:proofErr w:type="spellEnd"/>
      <w:r w:rsidRPr="00B16538">
        <w:rPr>
          <w:rFonts w:ascii="Calibri" w:hAnsi="Calibri" w:cs="Calibri"/>
          <w:b/>
          <w:sz w:val="22"/>
          <w:szCs w:val="22"/>
        </w:rPr>
        <w:t>,</w:t>
      </w:r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eskatzailearen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aldetik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,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zeintzuk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parte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hartzen</w:t>
      </w:r>
      <w:proofErr w:type="spellEnd"/>
      <w:r w:rsidRPr="00B16538">
        <w:rPr>
          <w:rFonts w:ascii="Calibri" w:hAnsi="Calibri" w:cs="Calibri"/>
          <w:sz w:val="22"/>
          <w:szCs w:val="22"/>
          <w:u w:val="single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  <w:u w:val="single"/>
        </w:rPr>
        <w:t>dutenen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16538">
        <w:rPr>
          <w:rFonts w:ascii="Calibri" w:hAnsi="Calibri" w:cs="Calibri"/>
          <w:sz w:val="22"/>
          <w:szCs w:val="22"/>
        </w:rPr>
        <w:t>zerrenda</w:t>
      </w:r>
      <w:proofErr w:type="spellEnd"/>
      <w:r w:rsidRPr="00B16538">
        <w:rPr>
          <w:rFonts w:ascii="Calibri" w:hAnsi="Calibri" w:cs="Calibri"/>
          <w:sz w:val="22"/>
          <w:szCs w:val="22"/>
        </w:rPr>
        <w:t xml:space="preserve"> /</w:t>
      </w:r>
      <w:r w:rsidRPr="00B16538">
        <w:rPr>
          <w:rFonts w:ascii="Calibri" w:hAnsi="Calibri" w:cs="Calibri"/>
          <w:sz w:val="22"/>
          <w:szCs w:val="22"/>
        </w:rPr>
        <w:br/>
        <w:t xml:space="preserve">Listado de </w:t>
      </w:r>
      <w:r w:rsidRPr="00B16538">
        <w:rPr>
          <w:rFonts w:ascii="Calibri" w:hAnsi="Calibri" w:cs="Calibri"/>
          <w:sz w:val="22"/>
          <w:szCs w:val="22"/>
          <w:u w:val="single"/>
        </w:rPr>
        <w:t xml:space="preserve">asistentes por parte del solicitante </w:t>
      </w:r>
      <w:r w:rsidRPr="00B16538">
        <w:rPr>
          <w:rFonts w:ascii="Calibri" w:hAnsi="Calibri" w:cs="Calibri"/>
          <w:sz w:val="22"/>
          <w:szCs w:val="22"/>
        </w:rPr>
        <w:t xml:space="preserve">en la </w:t>
      </w:r>
      <w:r w:rsidRPr="00B1653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Nombre</w:t>
            </w:r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</w:rPr>
              <w:t>Kargua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</w:rPr>
              <w:t xml:space="preserve"> / Cargo</w:t>
            </w: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B16538" w:rsidRPr="006F7C89" w:rsidTr="006F7C89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:rsidR="00B16538" w:rsidRPr="00B16538" w:rsidRDefault="00B16538" w:rsidP="00B16538">
      <w:pPr>
        <w:spacing w:before="60" w:after="60"/>
        <w:rPr>
          <w:rFonts w:ascii="Calibri" w:eastAsia="Calibri" w:hAnsi="Calibri" w:cs="Calibri"/>
          <w:sz w:val="22"/>
          <w:szCs w:val="22"/>
          <w:lang w:val="es-E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6538" w:rsidRPr="006F7C89" w:rsidTr="006F7C89">
        <w:tc>
          <w:tcPr>
            <w:tcW w:w="9464" w:type="dxa"/>
            <w:shd w:val="clear" w:color="auto" w:fill="auto"/>
          </w:tcPr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Ekintza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zehatz-mehatz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azaldu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behar</w:t>
            </w:r>
            <w:proofErr w:type="spellEnd"/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 xml:space="preserve"> 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bidaiaren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helburua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harremanak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aurreikuspenak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e.a</w:t>
            </w:r>
            <w:proofErr w:type="spellEnd"/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B1653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B1653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 (objeto del viaje, contactos,  previsiones, etc.)</w:t>
            </w: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:rsidR="00B16538" w:rsidRPr="00B16538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:rsid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B16538" w:rsidRPr="00B12E70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B16538" w:rsidRPr="00B12E70" w:rsidTr="006F7C8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B16538" w:rsidRPr="00C26BA0" w:rsidRDefault="00B16538" w:rsidP="006F7C89">
            <w:pPr>
              <w:spacing w:before="60" w:after="6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EGINDAKO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GASTUAREN ZENBATEKO GUZTIA</w:t>
            </w:r>
          </w:p>
          <w:p w:rsidR="00B16538" w:rsidRPr="00C26BA0" w:rsidRDefault="00B16538" w:rsidP="006F7C89">
            <w:pPr>
              <w:spacing w:before="60" w:after="120" w:line="276" w:lineRule="auto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IMPORTE TOTAL DEL GASTO 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  <w:u w:val="single"/>
              </w:rPr>
              <w:t>REALIZADO</w:t>
            </w:r>
            <w:r w:rsidRPr="00C26BA0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538" w:rsidRPr="00C26BA0" w:rsidRDefault="00B16538" w:rsidP="006F7C89">
            <w:pPr>
              <w:spacing w:before="60" w:after="6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B16538" w:rsidRPr="00B1653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u w:val="single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16538" w:rsidRPr="00B12E70" w:rsidTr="006F7C89">
        <w:tc>
          <w:tcPr>
            <w:tcW w:w="9778" w:type="dxa"/>
            <w:shd w:val="clear" w:color="auto" w:fill="F2F2F2"/>
          </w:tcPr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B16538" w:rsidRPr="00B12E70" w:rsidTr="006F7C89">
        <w:tc>
          <w:tcPr>
            <w:tcW w:w="9778" w:type="dxa"/>
            <w:shd w:val="clear" w:color="auto" w:fill="auto"/>
          </w:tcPr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:rsidR="00B16538" w:rsidRPr="00B12E70" w:rsidRDefault="00B16538" w:rsidP="006F7C89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:rsidR="00B16538" w:rsidRPr="00C26BA0" w:rsidRDefault="00B16538" w:rsidP="00B16538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:rsidR="00B16538" w:rsidRPr="00BD2F68" w:rsidRDefault="00B16538" w:rsidP="00B16538">
      <w:pPr>
        <w:spacing w:before="60" w:after="60"/>
        <w:jc w:val="both"/>
        <w:rPr>
          <w:i/>
          <w:color w:val="FF0000"/>
          <w:sz w:val="22"/>
          <w:szCs w:val="22"/>
        </w:rPr>
      </w:pPr>
      <w:proofErr w:type="spellStart"/>
      <w:r w:rsidRPr="00BD2F68">
        <w:rPr>
          <w:b/>
          <w:i/>
          <w:color w:val="FF0000"/>
          <w:sz w:val="22"/>
          <w:szCs w:val="22"/>
          <w:u w:val="single"/>
        </w:rPr>
        <w:t>O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harra</w:t>
      </w:r>
      <w:proofErr w:type="spellEnd"/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Gertatu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diren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inzidentzien</w:t>
      </w:r>
      <w:proofErr w:type="spellEnd"/>
      <w:r w:rsidRPr="00BD2F68">
        <w:rPr>
          <w:i/>
          <w:color w:val="FF0000"/>
          <w:sz w:val="22"/>
          <w:szCs w:val="22"/>
        </w:rPr>
        <w:t xml:space="preserve"> berri </w:t>
      </w:r>
      <w:proofErr w:type="spellStart"/>
      <w:r w:rsidRPr="00BD2F68">
        <w:rPr>
          <w:i/>
          <w:color w:val="FF0000"/>
          <w:sz w:val="22"/>
          <w:szCs w:val="22"/>
        </w:rPr>
        <w:t>eman</w:t>
      </w:r>
      <w:proofErr w:type="spellEnd"/>
      <w:r w:rsidRPr="00BD2F68">
        <w:rPr>
          <w:i/>
          <w:color w:val="FF0000"/>
          <w:sz w:val="22"/>
          <w:szCs w:val="22"/>
        </w:rPr>
        <w:t xml:space="preserve"> </w:t>
      </w:r>
      <w:proofErr w:type="spellStart"/>
      <w:r w:rsidRPr="00BD2F68">
        <w:rPr>
          <w:i/>
          <w:color w:val="FF0000"/>
          <w:sz w:val="22"/>
          <w:szCs w:val="22"/>
        </w:rPr>
        <w:t>beharko</w:t>
      </w:r>
      <w:proofErr w:type="spellEnd"/>
      <w:r w:rsidRPr="00BD2F68">
        <w:rPr>
          <w:i/>
          <w:color w:val="FF0000"/>
          <w:sz w:val="22"/>
          <w:szCs w:val="22"/>
        </w:rPr>
        <w:t xml:space="preserve"> da </w:t>
      </w:r>
      <w:proofErr w:type="gramStart"/>
      <w:r w:rsidRPr="00BD2F68">
        <w:rPr>
          <w:i/>
          <w:color w:val="FF0000"/>
          <w:sz w:val="22"/>
          <w:szCs w:val="22"/>
        </w:rPr>
        <w:t xml:space="preserve">( </w:t>
      </w:r>
      <w:proofErr w:type="spellStart"/>
      <w:r w:rsidRPr="00BD2F68">
        <w:rPr>
          <w:i/>
          <w:color w:val="FF0000"/>
          <w:sz w:val="22"/>
          <w:szCs w:val="22"/>
        </w:rPr>
        <w:t>fakturak</w:t>
      </w:r>
      <w:proofErr w:type="spellEnd"/>
      <w:proofErr w:type="gramEnd"/>
      <w:r w:rsidRPr="00BD2F68">
        <w:rPr>
          <w:i/>
          <w:color w:val="FF0000"/>
          <w:sz w:val="22"/>
          <w:szCs w:val="22"/>
        </w:rPr>
        <w:t xml:space="preserve">, </w:t>
      </w:r>
      <w:proofErr w:type="spellStart"/>
      <w:r w:rsidRPr="00BD2F68">
        <w:rPr>
          <w:i/>
          <w:color w:val="FF0000"/>
          <w:sz w:val="22"/>
          <w:szCs w:val="22"/>
        </w:rPr>
        <w:t>ordainketak</w:t>
      </w:r>
      <w:proofErr w:type="spellEnd"/>
      <w:r w:rsidRPr="00BD2F68">
        <w:rPr>
          <w:i/>
          <w:color w:val="FF0000"/>
          <w:sz w:val="22"/>
          <w:szCs w:val="22"/>
        </w:rPr>
        <w:t xml:space="preserve">, </w:t>
      </w:r>
      <w:proofErr w:type="spellStart"/>
      <w:r w:rsidRPr="00BD2F68">
        <w:rPr>
          <w:i/>
          <w:color w:val="FF0000"/>
          <w:sz w:val="22"/>
          <w:szCs w:val="22"/>
        </w:rPr>
        <w:t>txartelak</w:t>
      </w:r>
      <w:proofErr w:type="spellEnd"/>
      <w:r w:rsidRPr="00BD2F68">
        <w:rPr>
          <w:i/>
          <w:color w:val="FF0000"/>
          <w:sz w:val="22"/>
          <w:szCs w:val="22"/>
        </w:rPr>
        <w:t>…)</w:t>
      </w:r>
    </w:p>
    <w:p w:rsidR="00B16538" w:rsidRPr="00BD2F68" w:rsidRDefault="00B16538" w:rsidP="00B16538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BD2F68">
        <w:rPr>
          <w:b/>
          <w:i/>
          <w:color w:val="FF0000"/>
          <w:sz w:val="22"/>
          <w:szCs w:val="22"/>
          <w:u w:val="single"/>
        </w:rPr>
        <w:t>N</w:t>
      </w:r>
      <w:r w:rsidR="00BD2F68" w:rsidRPr="00BD2F68">
        <w:rPr>
          <w:b/>
          <w:i/>
          <w:color w:val="FF0000"/>
          <w:sz w:val="22"/>
          <w:szCs w:val="22"/>
          <w:u w:val="single"/>
        </w:rPr>
        <w:t>ota</w:t>
      </w:r>
      <w:r w:rsidRPr="00BD2F68">
        <w:rPr>
          <w:b/>
          <w:i/>
          <w:color w:val="FF0000"/>
          <w:sz w:val="22"/>
          <w:szCs w:val="22"/>
        </w:rPr>
        <w:t>:</w:t>
      </w:r>
      <w:r w:rsidRPr="00BD2F68">
        <w:rPr>
          <w:i/>
          <w:color w:val="FF0000"/>
          <w:sz w:val="22"/>
          <w:szCs w:val="22"/>
        </w:rPr>
        <w:t xml:space="preserve"> Se deberá informar sobre las posibles incidencias que hayan ocurrido (facturas, abonos, tarjetas,…).</w:t>
      </w:r>
    </w:p>
    <w:sectPr w:rsidR="00B16538" w:rsidRPr="00BD2F68" w:rsidSect="00515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6D9" w:rsidRDefault="00B806D9">
      <w:r>
        <w:separator/>
      </w:r>
    </w:p>
  </w:endnote>
  <w:endnote w:type="continuationSeparator" w:id="0">
    <w:p w:rsidR="00B806D9" w:rsidRDefault="00B8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D2AA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D2AA9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proofErr w:type="spellStart"/>
    <w:r w:rsidRPr="004871EB">
      <w:rPr>
        <w:rFonts w:ascii="Arial" w:hAnsi="Arial"/>
        <w:sz w:val="13"/>
        <w:lang w:val="en-US"/>
      </w:rPr>
      <w:t>Tef</w:t>
    </w:r>
    <w:proofErr w:type="spellEnd"/>
    <w:r w:rsidRPr="004871EB">
      <w:rPr>
        <w:rFonts w:ascii="Arial" w:hAnsi="Arial"/>
        <w:sz w:val="13"/>
        <w:lang w:val="en-US"/>
      </w:rPr>
      <w:t xml:space="preserve">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6D9" w:rsidRDefault="00B806D9">
      <w:r>
        <w:separator/>
      </w:r>
    </w:p>
  </w:footnote>
  <w:footnote w:type="continuationSeparator" w:id="0">
    <w:p w:rsidR="00B806D9" w:rsidRDefault="00B80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51596B" w:rsidP="0051596B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35pt;height:24.45pt" o:ole="" fillcolor="window">
          <v:imagedata r:id="rId1" o:title=""/>
        </v:shape>
        <o:OLEObject Type="Embed" ProgID="MSPhotoEd.3" ShapeID="_x0000_i1025" DrawAspect="Content" ObjectID="_1703482902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373" w:rsidRDefault="00B806D9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58.55pt;margin-top:63.2pt;width:135pt;height:56.8pt;z-index:1;mso-position-horizontal-relative:page;mso-position-vertical-relative:page" filled="f" stroked="f">
          <v:textbox style="mso-next-textbox:#_x0000_s2049">
            <w:txbxContent>
              <w:p w:rsidR="00400D54" w:rsidRPr="00F70B2E" w:rsidRDefault="00F70B2E" w:rsidP="005A0652">
                <w:pPr>
                  <w:pStyle w:val="Encabezado"/>
                </w:pPr>
                <w:r w:rsidRPr="00F70B2E">
                  <w:t>EKONOMIAREN GARAPEN</w:t>
                </w:r>
                <w:r w:rsidRPr="00F70B2E">
                  <w:br/>
                  <w:t xml:space="preserve">ETA </w:t>
                </w:r>
                <w:r w:rsidR="00153ACE">
                  <w:t>AZPIEGITURA</w:t>
                </w:r>
                <w:r w:rsidRPr="00F70B2E">
                  <w:t xml:space="preserve"> SAILA</w:t>
                </w:r>
              </w:p>
              <w:p w:rsidR="000D1373" w:rsidRDefault="002A1B5D" w:rsidP="005A0652">
                <w:pPr>
                  <w:pStyle w:val="Encabezado01"/>
                </w:pPr>
                <w:proofErr w:type="spellStart"/>
                <w:r>
                  <w:t>Elikagaien</w:t>
                </w:r>
                <w:proofErr w:type="spellEnd"/>
                <w:r>
                  <w:t xml:space="preserve"> </w:t>
                </w:r>
                <w:proofErr w:type="spellStart"/>
                <w:r>
                  <w:t>Kalitate</w:t>
                </w:r>
                <w:proofErr w:type="spellEnd"/>
                <w:r>
                  <w:t xml:space="preserve"> eta </w:t>
                </w:r>
                <w:proofErr w:type="spellStart"/>
                <w:r>
                  <w:t>Industriako</w:t>
                </w:r>
                <w:proofErr w:type="spellEnd"/>
                <w:r>
                  <w:t xml:space="preserve"> </w:t>
                </w:r>
                <w:proofErr w:type="spellStart"/>
                <w:r w:rsidR="000D1373">
                  <w:t>Zuzendaritza</w:t>
                </w:r>
                <w:proofErr w:type="spellEnd"/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50" type="#_x0000_t202" style="position:absolute;left:0;text-align:left;margin-left:321.75pt;margin-top:63.2pt;width:159.3pt;height:56.8pt;z-index:2;mso-position-horizontal-relative:page;mso-position-vertical-relative:page" o:allowincell="f" filled="f" stroked="f">
          <v:textbox style="mso-next-textbox:#_x0000_s2050">
            <w:txbxContent>
              <w:p w:rsidR="00F70B2E" w:rsidRPr="00F70B2E" w:rsidRDefault="00F70B2E" w:rsidP="005A0652">
                <w:pPr>
                  <w:pStyle w:val="Encabezado"/>
                </w:pPr>
                <w:r>
                  <w:t>DEPARTAMENTO DE DESARROLLO</w:t>
                </w:r>
                <w:r w:rsidRPr="005A0652">
                  <w:br/>
                </w:r>
                <w:r>
                  <w:t xml:space="preserve">ECONÓMICO </w:t>
                </w:r>
                <w:r w:rsidR="00153ACE">
                  <w:t>E</w:t>
                </w:r>
                <w:r>
                  <w:t xml:space="preserve"> </w:t>
                </w:r>
                <w:r w:rsidR="00153ACE">
                  <w:t>INFRAESTRUCTURAS</w:t>
                </w:r>
              </w:p>
              <w:p w:rsidR="002A1B5D" w:rsidRDefault="000D1373" w:rsidP="005A0652">
                <w:pPr>
                  <w:pStyle w:val="Encabezado01"/>
                </w:pPr>
                <w:r>
                  <w:t>Direcc</w:t>
                </w:r>
                <w:r w:rsidR="002A1B5D">
                  <w:t xml:space="preserve">ión de Calidad e Industrias </w:t>
                </w:r>
              </w:p>
              <w:p w:rsidR="000D1373" w:rsidRDefault="002A1B5D" w:rsidP="005A0652">
                <w:pPr>
                  <w:pStyle w:val="Encabezado01"/>
                </w:pPr>
                <w:r>
                  <w:t>Alimentarias</w:t>
                </w:r>
              </w:p>
            </w:txbxContent>
          </v:textbox>
          <w10:wrap type="square" anchorx="page" anchory="page"/>
        </v:shape>
      </w:pict>
    </w:r>
    <w:r w:rsidR="000D1373">
      <w:rPr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o:ole="" fillcolor="window">
          <v:imagedata r:id="rId1" o:title=""/>
        </v:shape>
        <o:OLEObject Type="Embed" ProgID="MSPhotoEd.3" ShapeID="_x0000_i1026" DrawAspect="Content" ObjectID="_1703482903" r:id="rId2"/>
      </w:object>
    </w: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0D1373" w:rsidRDefault="000D1373">
    <w:pPr>
      <w:pStyle w:val="Encabezado"/>
      <w:tabs>
        <w:tab w:val="right" w:pos="9923"/>
      </w:tabs>
      <w:ind w:right="-142"/>
      <w:jc w:val="center"/>
      <w:rPr>
        <w:sz w:val="16"/>
      </w:rPr>
    </w:pPr>
  </w:p>
  <w:p w:rsidR="006A5630" w:rsidRDefault="006A5630">
    <w:pPr>
      <w:pStyle w:val="Encabezado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716"/>
    <w:rsid w:val="000073BD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91B17"/>
    <w:rsid w:val="0019402B"/>
    <w:rsid w:val="001E0E4A"/>
    <w:rsid w:val="001E652C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5265"/>
    <w:rsid w:val="003C011E"/>
    <w:rsid w:val="003C724C"/>
    <w:rsid w:val="003F1211"/>
    <w:rsid w:val="003F201A"/>
    <w:rsid w:val="00400D54"/>
    <w:rsid w:val="004127CD"/>
    <w:rsid w:val="0043191F"/>
    <w:rsid w:val="00435007"/>
    <w:rsid w:val="0043659D"/>
    <w:rsid w:val="0045698B"/>
    <w:rsid w:val="00462017"/>
    <w:rsid w:val="004871EB"/>
    <w:rsid w:val="004C6513"/>
    <w:rsid w:val="004E09F0"/>
    <w:rsid w:val="004F0276"/>
    <w:rsid w:val="004F1657"/>
    <w:rsid w:val="00513FD4"/>
    <w:rsid w:val="0051596B"/>
    <w:rsid w:val="00542314"/>
    <w:rsid w:val="00574483"/>
    <w:rsid w:val="005779B7"/>
    <w:rsid w:val="00584D6D"/>
    <w:rsid w:val="005A0652"/>
    <w:rsid w:val="005A17D3"/>
    <w:rsid w:val="005C0B23"/>
    <w:rsid w:val="005F1ED3"/>
    <w:rsid w:val="00600BC3"/>
    <w:rsid w:val="00631307"/>
    <w:rsid w:val="00665D57"/>
    <w:rsid w:val="00677DE4"/>
    <w:rsid w:val="006A5630"/>
    <w:rsid w:val="006C4317"/>
    <w:rsid w:val="006C5A8B"/>
    <w:rsid w:val="006F449D"/>
    <w:rsid w:val="006F7C89"/>
    <w:rsid w:val="00764F68"/>
    <w:rsid w:val="00796051"/>
    <w:rsid w:val="007B52EA"/>
    <w:rsid w:val="007B57A4"/>
    <w:rsid w:val="007D10FB"/>
    <w:rsid w:val="007F3B1F"/>
    <w:rsid w:val="00804EC5"/>
    <w:rsid w:val="008243AE"/>
    <w:rsid w:val="00836700"/>
    <w:rsid w:val="00867ACD"/>
    <w:rsid w:val="008A06EC"/>
    <w:rsid w:val="008B3FBE"/>
    <w:rsid w:val="008F1134"/>
    <w:rsid w:val="008F33CE"/>
    <w:rsid w:val="009113EA"/>
    <w:rsid w:val="00920330"/>
    <w:rsid w:val="0095190C"/>
    <w:rsid w:val="00955442"/>
    <w:rsid w:val="00967A5D"/>
    <w:rsid w:val="00991CFC"/>
    <w:rsid w:val="0099534E"/>
    <w:rsid w:val="009B4D84"/>
    <w:rsid w:val="009D2AA9"/>
    <w:rsid w:val="00A021FA"/>
    <w:rsid w:val="00A259AE"/>
    <w:rsid w:val="00A41B93"/>
    <w:rsid w:val="00A44877"/>
    <w:rsid w:val="00A55970"/>
    <w:rsid w:val="00A76296"/>
    <w:rsid w:val="00A87A08"/>
    <w:rsid w:val="00B04F9C"/>
    <w:rsid w:val="00B07F3D"/>
    <w:rsid w:val="00B15EE0"/>
    <w:rsid w:val="00B160B2"/>
    <w:rsid w:val="00B16538"/>
    <w:rsid w:val="00B70A48"/>
    <w:rsid w:val="00B806D9"/>
    <w:rsid w:val="00BA6D92"/>
    <w:rsid w:val="00BD2F68"/>
    <w:rsid w:val="00BF5BAD"/>
    <w:rsid w:val="00C05C91"/>
    <w:rsid w:val="00C33E15"/>
    <w:rsid w:val="00C64FEF"/>
    <w:rsid w:val="00C70D4D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B1653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B89A-CD92-4488-BBA3-16E5E06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0</TotalTime>
  <Pages>4</Pages>
  <Words>380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2466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Hazi</cp:lastModifiedBy>
  <cp:revision>3</cp:revision>
  <cp:lastPrinted>2003-11-06T11:19:00Z</cp:lastPrinted>
  <dcterms:created xsi:type="dcterms:W3CDTF">2020-01-30T12:20:00Z</dcterms:created>
  <dcterms:modified xsi:type="dcterms:W3CDTF">2022-01-12T07:55:00Z</dcterms:modified>
</cp:coreProperties>
</file>