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13B6" w14:textId="77777777" w:rsidR="0069339F" w:rsidRDefault="009D3B0E" w:rsidP="0069339F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61473" wp14:editId="44361474">
                <wp:simplePos x="0" y="0"/>
                <wp:positionH relativeFrom="column">
                  <wp:posOffset>16510</wp:posOffset>
                </wp:positionH>
                <wp:positionV relativeFrom="paragraph">
                  <wp:posOffset>146685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36148A" w14:textId="77777777"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4436148B" w14:textId="77777777"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4436148C" w14:textId="77777777"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61473" id="Oval 5" o:spid="_x0000_s1026" style="position:absolute;margin-left:1.3pt;margin-top:11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ocUDR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4436148A" w14:textId="77777777"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4436148B" w14:textId="77777777"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4436148C" w14:textId="77777777" w:rsidR="007A3A94" w:rsidRDefault="007A3A94" w:rsidP="007A3A94"/>
                  </w:txbxContent>
                </v:textbox>
              </v:oval>
            </w:pict>
          </mc:Fallback>
        </mc:AlternateContent>
      </w:r>
    </w:p>
    <w:p w14:paraId="443613B7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443613B8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443613B9" w14:textId="77777777" w:rsidR="007A3A94" w:rsidRDefault="007A3A94" w:rsidP="0069339F">
      <w:pPr>
        <w:rPr>
          <w:rFonts w:ascii="Arial" w:hAnsi="Arial" w:cs="Arial"/>
          <w:sz w:val="20"/>
          <w:lang w:val="es-ES"/>
        </w:rPr>
      </w:pPr>
    </w:p>
    <w:p w14:paraId="443613BA" w14:textId="77777777" w:rsidR="007A3A94" w:rsidRPr="006C4317" w:rsidRDefault="007A3A94" w:rsidP="0069339F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9339F" w:rsidRPr="0045698B" w14:paraId="443613BD" w14:textId="77777777" w:rsidTr="009238FE">
        <w:tc>
          <w:tcPr>
            <w:tcW w:w="1809" w:type="dxa"/>
            <w:shd w:val="clear" w:color="auto" w:fill="auto"/>
          </w:tcPr>
          <w:p w14:paraId="443613BB" w14:textId="77777777" w:rsidR="0069339F" w:rsidRPr="0045698B" w:rsidRDefault="0069339F" w:rsidP="009238FE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443613BC" w14:textId="77777777" w:rsidR="0069339F" w:rsidRPr="0045698B" w:rsidRDefault="0069339F" w:rsidP="009238FE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43613BE" w14:textId="77777777" w:rsidR="0069339F" w:rsidRPr="00FD56E9" w:rsidRDefault="0069339F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747"/>
      </w:tblGrid>
      <w:tr w:rsidR="00FD56E9" w:rsidRPr="001226AF" w14:paraId="443613C0" w14:textId="77777777" w:rsidTr="0069339F">
        <w:tc>
          <w:tcPr>
            <w:tcW w:w="9747" w:type="dxa"/>
            <w:shd w:val="clear" w:color="auto" w:fill="FF99CC"/>
          </w:tcPr>
          <w:p w14:paraId="443613BF" w14:textId="77777777" w:rsidR="00FD56E9" w:rsidRPr="00FD56E9" w:rsidRDefault="00FD56E9" w:rsidP="0016375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Cs w:val="22"/>
              </w:rPr>
              <w:t>ZUZENEKO MISIOAK ETA PRODUKTUAK AURKEZTEA ESTATUZ KANPOKO MERKATUETAN /</w:t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br/>
              <w:t>MISIONES DIRECTAS Y PRESENTACIÓN DE PRODUCTOS EN MERCADOS</w:t>
            </w:r>
            <w:r w:rsidR="00163758">
              <w:rPr>
                <w:rFonts w:ascii="Calibri" w:eastAsia="Calibri" w:hAnsi="Calibri" w:cs="Calibri"/>
                <w:b/>
                <w:szCs w:val="22"/>
              </w:rPr>
              <w:br/>
            </w:r>
            <w:r w:rsidRPr="00FD56E9">
              <w:rPr>
                <w:rFonts w:ascii="Calibri" w:eastAsia="Calibri" w:hAnsi="Calibri" w:cs="Calibri"/>
                <w:b/>
                <w:szCs w:val="22"/>
              </w:rPr>
              <w:t xml:space="preserve"> EXTERIORES AL ESTADO</w:t>
            </w:r>
          </w:p>
        </w:tc>
      </w:tr>
    </w:tbl>
    <w:p w14:paraId="443613C1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3C2" w14:textId="77777777" w:rsidR="007A3A94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berberko hainbat udalerritan egindako sustapen ekintzak data korrelatiboetan garatzen badira.</w:t>
      </w:r>
    </w:p>
    <w:p w14:paraId="443613C3" w14:textId="77777777" w:rsidR="007A3A94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>
        <w:rPr>
          <w:rFonts w:ascii="Calibri" w:hAnsi="Calibri" w:cs="Calibri"/>
          <w:b/>
          <w:i/>
          <w:color w:val="0070C0"/>
          <w:szCs w:val="24"/>
        </w:rPr>
        <w:t xml:space="preserve">cada una de las actividades. </w:t>
      </w:r>
      <w:r>
        <w:rPr>
          <w:rFonts w:ascii="Calibri" w:hAnsi="Calibri" w:cs="Calibri"/>
          <w:b/>
          <w:i/>
          <w:color w:val="FF0000"/>
          <w:szCs w:val="24"/>
        </w:rPr>
        <w:t>Se considera una sola actividad la promoción en un mismo país en diferentes localidades en fechas correlativas.</w:t>
      </w:r>
    </w:p>
    <w:p w14:paraId="443613C4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FD56E9" w:rsidRPr="001226AF" w14:paraId="443613C8" w14:textId="77777777" w:rsidTr="00693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43613C5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43613C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43613C7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FD56E9" w:rsidRPr="001226AF" w14:paraId="443613CC" w14:textId="77777777" w:rsidTr="006933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13C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3CA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3C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43613CD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3CE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D56E9" w:rsidRPr="001226AF" w14:paraId="443613D1" w14:textId="77777777" w:rsidTr="0069339F">
        <w:tc>
          <w:tcPr>
            <w:tcW w:w="3794" w:type="dxa"/>
            <w:shd w:val="clear" w:color="auto" w:fill="EEECE1"/>
          </w:tcPr>
          <w:p w14:paraId="443613CF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953" w:type="dxa"/>
            <w:shd w:val="clear" w:color="auto" w:fill="auto"/>
          </w:tcPr>
          <w:p w14:paraId="443613D0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43613D4" w14:textId="77777777" w:rsidTr="0069339F">
        <w:tc>
          <w:tcPr>
            <w:tcW w:w="3794" w:type="dxa"/>
            <w:shd w:val="clear" w:color="auto" w:fill="EEECE1"/>
          </w:tcPr>
          <w:p w14:paraId="443613D2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953" w:type="dxa"/>
            <w:shd w:val="clear" w:color="auto" w:fill="auto"/>
          </w:tcPr>
          <w:p w14:paraId="443613D3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3613D5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443613D6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43613D7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PRODUKTUEN AURKEZPENA/ PRESENTACION DE PRODUCTO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D56E9" w:rsidRPr="001226AF" w14:paraId="443613DA" w14:textId="77777777" w:rsidTr="0069339F">
        <w:tc>
          <w:tcPr>
            <w:tcW w:w="4361" w:type="dxa"/>
            <w:shd w:val="clear" w:color="auto" w:fill="EEECE1"/>
          </w:tcPr>
          <w:p w14:paraId="443613D8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Aurkezpenaren lekua (hiria)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presentación (ciudad)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443613D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43613DD" w14:textId="77777777" w:rsidTr="0069339F">
        <w:tc>
          <w:tcPr>
            <w:tcW w:w="4361" w:type="dxa"/>
            <w:shd w:val="clear" w:color="auto" w:fill="EEECE1"/>
          </w:tcPr>
          <w:p w14:paraId="443613D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Aurkezpenarekin lotutako tokiak (supermerkatuak, hotelak jatetxeak…) 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br/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Lugares implicados en la presentación (supermercados, hoteles, restaurantes…)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443613DC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43613E0" w14:textId="77777777" w:rsidTr="0069339F">
        <w:tc>
          <w:tcPr>
            <w:tcW w:w="4361" w:type="dxa"/>
            <w:shd w:val="clear" w:color="auto" w:fill="EEECE1"/>
          </w:tcPr>
          <w:p w14:paraId="443613DE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443613DF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43613E3" w14:textId="77777777" w:rsidTr="0069339F">
        <w:tc>
          <w:tcPr>
            <w:tcW w:w="4361" w:type="dxa"/>
            <w:shd w:val="clear" w:color="auto" w:fill="EEECE1"/>
          </w:tcPr>
          <w:p w14:paraId="443613E1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443613E2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43613E4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443613E5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43613E6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D56E9" w:rsidRPr="001226AF" w14:paraId="443613E9" w14:textId="77777777" w:rsidTr="0069339F">
        <w:tc>
          <w:tcPr>
            <w:tcW w:w="4503" w:type="dxa"/>
            <w:shd w:val="clear" w:color="auto" w:fill="EEECE1"/>
          </w:tcPr>
          <w:p w14:paraId="443613E7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14:paraId="443613E8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FD56E9" w:rsidRPr="001226AF" w14:paraId="443613EC" w14:textId="77777777" w:rsidTr="0069339F">
        <w:tc>
          <w:tcPr>
            <w:tcW w:w="4503" w:type="dxa"/>
            <w:shd w:val="clear" w:color="auto" w:fill="auto"/>
          </w:tcPr>
          <w:p w14:paraId="443613EA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43613E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43613EF" w14:textId="77777777" w:rsidTr="0069339F">
        <w:tc>
          <w:tcPr>
            <w:tcW w:w="4503" w:type="dxa"/>
            <w:shd w:val="clear" w:color="auto" w:fill="auto"/>
          </w:tcPr>
          <w:p w14:paraId="443613ED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43613EE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43613F2" w14:textId="77777777" w:rsidTr="0069339F">
        <w:tc>
          <w:tcPr>
            <w:tcW w:w="4503" w:type="dxa"/>
            <w:shd w:val="clear" w:color="auto" w:fill="auto"/>
          </w:tcPr>
          <w:p w14:paraId="443613F0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443613F1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3613F3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43613F4" w14:textId="77777777" w:rsidR="0015062A" w:rsidRPr="006B170A" w:rsidRDefault="0015062A" w:rsidP="0015062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D56E9" w:rsidRPr="001226AF" w14:paraId="443613F7" w14:textId="77777777" w:rsidTr="0069339F">
        <w:tc>
          <w:tcPr>
            <w:tcW w:w="4644" w:type="dxa"/>
            <w:shd w:val="clear" w:color="auto" w:fill="EEECE1"/>
          </w:tcPr>
          <w:p w14:paraId="443613F5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443613F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43613FA" w14:textId="77777777" w:rsidTr="0069339F">
        <w:tc>
          <w:tcPr>
            <w:tcW w:w="4644" w:type="dxa"/>
            <w:shd w:val="clear" w:color="auto" w:fill="EEECE1"/>
          </w:tcPr>
          <w:p w14:paraId="443613F8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Helmuga tokia eta eguna /Lugar y día de llegada</w:t>
            </w:r>
          </w:p>
        </w:tc>
        <w:tc>
          <w:tcPr>
            <w:tcW w:w="5103" w:type="dxa"/>
            <w:shd w:val="clear" w:color="auto" w:fill="auto"/>
          </w:tcPr>
          <w:p w14:paraId="443613F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D56E9" w:rsidRPr="001226AF" w14:paraId="443613FD" w14:textId="77777777" w:rsidTr="0069339F">
        <w:tc>
          <w:tcPr>
            <w:tcW w:w="4644" w:type="dxa"/>
            <w:shd w:val="clear" w:color="auto" w:fill="EEECE1"/>
          </w:tcPr>
          <w:p w14:paraId="443613FB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443613FC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3613FE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FD56E9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Oharra</w:t>
      </w:r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: Abioi txartelak hegaldiaren faktura </w:t>
      </w:r>
      <w:r w:rsidRPr="00FD56E9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erantsita</w:t>
      </w:r>
      <w:r w:rsidRPr="00FD56E9">
        <w:rPr>
          <w:rFonts w:ascii="Calibri" w:hAnsi="Calibri" w:cs="Calibri"/>
          <w:i/>
          <w:sz w:val="22"/>
          <w:szCs w:val="22"/>
          <w:lang w:val="es-ES"/>
        </w:rPr>
        <w:t xml:space="preserve"> aurkeztu behar dira.</w:t>
      </w:r>
    </w:p>
    <w:p w14:paraId="443613FF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FD56E9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FD56E9">
        <w:rPr>
          <w:rFonts w:ascii="Calibri" w:hAnsi="Calibri" w:cs="Calibri"/>
          <w:i/>
          <w:sz w:val="22"/>
          <w:szCs w:val="22"/>
        </w:rPr>
        <w:t xml:space="preserve">: las “Tarjetas de Embarque “deben presentarse </w:t>
      </w:r>
      <w:r w:rsidRPr="00FD56E9">
        <w:rPr>
          <w:rFonts w:ascii="Calibri" w:hAnsi="Calibri" w:cs="Calibri"/>
          <w:b/>
          <w:i/>
          <w:sz w:val="22"/>
          <w:szCs w:val="22"/>
          <w:u w:val="single"/>
        </w:rPr>
        <w:t>grapadas</w:t>
      </w:r>
      <w:r w:rsidRPr="00FD56E9">
        <w:rPr>
          <w:rFonts w:ascii="Calibri" w:hAnsi="Calibri" w:cs="Calibri"/>
          <w:i/>
          <w:sz w:val="22"/>
          <w:szCs w:val="22"/>
        </w:rPr>
        <w:t xml:space="preserve"> a la factura del billete.</w:t>
      </w:r>
    </w:p>
    <w:p w14:paraId="44361400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44361401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FD56E9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D56E9" w:rsidRPr="001226AF" w14:paraId="44361404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02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Hotelaren izeza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03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4361407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05" w14:textId="77777777" w:rsidR="00FD56E9" w:rsidRPr="00FD56E9" w:rsidRDefault="007A3A94" w:rsidP="007A3A9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FD56E9"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06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D56E9" w:rsidRPr="001226AF" w14:paraId="4436140A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61408" w14:textId="77777777" w:rsidR="00FD56E9" w:rsidRPr="00FD56E9" w:rsidRDefault="00FD56E9" w:rsidP="007A3A9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7A3A9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09" w14:textId="77777777" w:rsidR="00FD56E9" w:rsidRPr="00FD56E9" w:rsidRDefault="00FD56E9" w:rsidP="001226A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436140B" w14:textId="77777777" w:rsidR="00FD56E9" w:rsidRPr="00FD56E9" w:rsidRDefault="00FD56E9" w:rsidP="00FD56E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0C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>BIDAIATZEN DUTEN PERTSONEN DIETAK / 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FD56E9" w:rsidRPr="001226AF" w14:paraId="4436140F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0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0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12" w14:textId="77777777" w:rsidTr="006933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1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/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1411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4361413" w14:textId="77777777" w:rsidR="009673B2" w:rsidRPr="00F63B4C" w:rsidRDefault="009673B2" w:rsidP="009673B2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44361414" w14:textId="77777777" w:rsidR="009673B2" w:rsidRPr="00F63B4C" w:rsidRDefault="009673B2" w:rsidP="009673B2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44361415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4361416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FD56E9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FD56E9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FD56E9" w:rsidRPr="001226AF" w14:paraId="44361419" w14:textId="77777777" w:rsidTr="0069339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61417" w14:textId="77777777" w:rsidR="00FD56E9" w:rsidRPr="00FD56E9" w:rsidRDefault="00FD56E9" w:rsidP="001226A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1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1C" w14:textId="77777777" w:rsidTr="0069339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6141A" w14:textId="77777777" w:rsidR="00FD56E9" w:rsidRPr="00FD56E9" w:rsidRDefault="00FD56E9" w:rsidP="001226A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1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436141D" w14:textId="77777777" w:rsidR="00FD56E9" w:rsidRDefault="00FD56E9" w:rsidP="00FD56E9">
      <w:pPr>
        <w:spacing w:before="60" w:after="60"/>
        <w:rPr>
          <w:rFonts w:ascii="Calibri" w:hAnsi="Calibri" w:cs="Calibri"/>
          <w:sz w:val="22"/>
          <w:szCs w:val="22"/>
        </w:rPr>
      </w:pPr>
    </w:p>
    <w:p w14:paraId="4436141E" w14:textId="77777777" w:rsidR="009673B2" w:rsidRPr="00FD56E9" w:rsidRDefault="009673B2" w:rsidP="00FD56E9">
      <w:pPr>
        <w:spacing w:before="60" w:after="60"/>
        <w:rPr>
          <w:rFonts w:ascii="Calibri" w:hAnsi="Calibri" w:cs="Calibri"/>
          <w:sz w:val="22"/>
          <w:szCs w:val="22"/>
        </w:rPr>
      </w:pPr>
    </w:p>
    <w:p w14:paraId="4436141F" w14:textId="77777777" w:rsidR="00FD56E9" w:rsidRPr="00FD56E9" w:rsidRDefault="00FD56E9" w:rsidP="00FD56E9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FD56E9">
        <w:rPr>
          <w:rFonts w:ascii="Calibri" w:hAnsi="Calibri" w:cs="Calibri"/>
          <w:b/>
          <w:sz w:val="22"/>
          <w:szCs w:val="22"/>
        </w:rPr>
        <w:t>Bazkari kolektiboaren</w:t>
      </w:r>
      <w:r w:rsidRPr="00FD56E9">
        <w:rPr>
          <w:rFonts w:ascii="Calibri" w:hAnsi="Calibri" w:cs="Calibri"/>
          <w:sz w:val="22"/>
          <w:szCs w:val="22"/>
        </w:rPr>
        <w:t xml:space="preserve"> </w:t>
      </w:r>
      <w:r w:rsidRPr="00FD56E9">
        <w:rPr>
          <w:rFonts w:ascii="Calibri" w:hAnsi="Calibri" w:cs="Calibri"/>
          <w:sz w:val="22"/>
          <w:szCs w:val="22"/>
          <w:u w:val="single"/>
        </w:rPr>
        <w:t>gonbidatuen</w:t>
      </w:r>
      <w:r w:rsidRPr="00FD56E9">
        <w:rPr>
          <w:rFonts w:ascii="Calibri" w:hAnsi="Calibri" w:cs="Calibri"/>
          <w:sz w:val="22"/>
          <w:szCs w:val="22"/>
        </w:rPr>
        <w:t xml:space="preserve"> zerrenda / Listado de </w:t>
      </w:r>
      <w:r w:rsidRPr="00FD56E9">
        <w:rPr>
          <w:rFonts w:ascii="Calibri" w:hAnsi="Calibri" w:cs="Calibri"/>
          <w:sz w:val="22"/>
          <w:szCs w:val="22"/>
          <w:u w:val="single"/>
        </w:rPr>
        <w:t>invitados</w:t>
      </w:r>
      <w:r w:rsidRPr="00FD56E9">
        <w:rPr>
          <w:rFonts w:ascii="Calibri" w:hAnsi="Calibri" w:cs="Calibri"/>
          <w:sz w:val="22"/>
          <w:szCs w:val="22"/>
        </w:rPr>
        <w:t xml:space="preserve"> en la </w:t>
      </w:r>
      <w:r w:rsidRPr="00FD56E9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D56E9" w:rsidRPr="001226AF" w14:paraId="44361422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2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61421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FD56E9" w:rsidRPr="001226AF" w14:paraId="44361425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4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28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2B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2E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2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436142F" w14:textId="77777777" w:rsidR="00FD56E9" w:rsidRPr="00FD56E9" w:rsidRDefault="00FD56E9" w:rsidP="00FD56E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44361430" w14:textId="77777777" w:rsidR="00FD56E9" w:rsidRPr="00FD56E9" w:rsidRDefault="00FD56E9" w:rsidP="00FD56E9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FD56E9">
        <w:rPr>
          <w:rFonts w:ascii="Calibri" w:hAnsi="Calibri" w:cs="Calibri"/>
          <w:b/>
          <w:sz w:val="22"/>
          <w:szCs w:val="22"/>
        </w:rPr>
        <w:t>Bazkari kolektiboan,</w:t>
      </w:r>
      <w:r w:rsidRPr="00FD56E9">
        <w:rPr>
          <w:rFonts w:ascii="Calibri" w:hAnsi="Calibri" w:cs="Calibri"/>
          <w:sz w:val="22"/>
          <w:szCs w:val="22"/>
        </w:rPr>
        <w:t xml:space="preserve"> </w:t>
      </w:r>
      <w:r w:rsidRPr="00FD56E9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FD56E9">
        <w:rPr>
          <w:rFonts w:ascii="Calibri" w:hAnsi="Calibri" w:cs="Calibri"/>
          <w:sz w:val="22"/>
          <w:szCs w:val="22"/>
        </w:rPr>
        <w:t xml:space="preserve"> zerrenda </w:t>
      </w:r>
      <w:r w:rsidRPr="00FD56E9">
        <w:rPr>
          <w:rFonts w:ascii="Calibri" w:hAnsi="Calibri" w:cs="Calibri"/>
          <w:sz w:val="22"/>
          <w:szCs w:val="22"/>
        </w:rPr>
        <w:br/>
        <w:t xml:space="preserve">Listado de </w:t>
      </w:r>
      <w:r w:rsidRPr="00FD56E9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FD56E9">
        <w:rPr>
          <w:rFonts w:ascii="Calibri" w:hAnsi="Calibri" w:cs="Calibri"/>
          <w:sz w:val="22"/>
          <w:szCs w:val="22"/>
        </w:rPr>
        <w:t xml:space="preserve">en la </w:t>
      </w:r>
      <w:r w:rsidRPr="00FD56E9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FD56E9" w:rsidRPr="001226AF" w14:paraId="44361433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361431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FD56E9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436143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FD56E9" w:rsidRPr="001226AF" w14:paraId="44361436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4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5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39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3C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FD56E9" w:rsidRPr="001226AF" w14:paraId="4436143F" w14:textId="77777777" w:rsidTr="0069339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143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4361440" w14:textId="77777777" w:rsidR="00FD56E9" w:rsidRDefault="00FD56E9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4361441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“Beste gastu batzuk”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44361442" w14:textId="77777777" w:rsidR="00C4230F" w:rsidRPr="00EF3A3C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44361443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4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5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6" w14:textId="77777777" w:rsidR="00C4230F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7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8" w14:textId="77777777" w:rsidR="00C4230F" w:rsidRPr="00F72D60" w:rsidRDefault="00C4230F" w:rsidP="0069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4361449" w14:textId="77777777" w:rsidR="00C4230F" w:rsidRPr="00FD56E9" w:rsidRDefault="00C4230F" w:rsidP="00FD56E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D56E9" w:rsidRPr="001226AF" w14:paraId="44361464" w14:textId="77777777" w:rsidTr="0069339F">
        <w:tc>
          <w:tcPr>
            <w:tcW w:w="9747" w:type="dxa"/>
            <w:shd w:val="clear" w:color="auto" w:fill="auto"/>
          </w:tcPr>
          <w:p w14:paraId="4436144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7A3A94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4436144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FD56E9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4436144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4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4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4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1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4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5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6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7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8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9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A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B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C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D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5F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60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61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62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  <w:p w14:paraId="44361463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val="es-ES" w:eastAsia="en-US"/>
              </w:rPr>
            </w:pPr>
          </w:p>
        </w:tc>
      </w:tr>
    </w:tbl>
    <w:p w14:paraId="44361465" w14:textId="77777777" w:rsidR="00FD56E9" w:rsidRPr="00FD56E9" w:rsidRDefault="00FD56E9" w:rsidP="00FD56E9">
      <w:pPr>
        <w:spacing w:before="60" w:after="60"/>
        <w:jc w:val="both"/>
        <w:rPr>
          <w:szCs w:val="24"/>
          <w:highlight w:val="yellow"/>
        </w:rPr>
      </w:pPr>
    </w:p>
    <w:p w14:paraId="44361466" w14:textId="77777777" w:rsidR="00D97DDA" w:rsidRPr="006B170A" w:rsidRDefault="00D97DDA" w:rsidP="00D97DD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44361467" w14:textId="77777777" w:rsidR="00D97DDA" w:rsidRPr="006B170A" w:rsidRDefault="00D97DDA" w:rsidP="00D97DD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44361468" w14:textId="77777777" w:rsidR="009673B2" w:rsidRPr="006B170A" w:rsidRDefault="009673B2" w:rsidP="009673B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44361469" w14:textId="77777777" w:rsidR="009673B2" w:rsidRPr="006B170A" w:rsidRDefault="009673B2" w:rsidP="009673B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4436146A" w14:textId="77777777" w:rsidR="0015062A" w:rsidRPr="00FD56E9" w:rsidRDefault="0015062A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FD56E9" w:rsidRPr="001226AF" w14:paraId="4436146D" w14:textId="77777777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6146B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36146C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FD56E9" w:rsidRPr="001226AF" w14:paraId="44361471" w14:textId="77777777" w:rsidTr="0069339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436146E" w14:textId="77777777" w:rsidR="00FD56E9" w:rsidRPr="00FD56E9" w:rsidRDefault="00FD56E9" w:rsidP="001226A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4436146F" w14:textId="77777777" w:rsidR="00FD56E9" w:rsidRPr="00FD56E9" w:rsidRDefault="00FD56E9" w:rsidP="001226A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FD56E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1470" w14:textId="77777777" w:rsidR="00FD56E9" w:rsidRPr="00FD56E9" w:rsidRDefault="00FD56E9" w:rsidP="001226A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4361472" w14:textId="77777777" w:rsidR="00FD56E9" w:rsidRPr="00FD56E9" w:rsidRDefault="00FD56E9" w:rsidP="00FD56E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sectPr w:rsidR="00FD56E9" w:rsidRPr="00FD56E9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1477" w14:textId="77777777" w:rsidR="00B06744" w:rsidRDefault="00B06744">
      <w:r>
        <w:separator/>
      </w:r>
    </w:p>
  </w:endnote>
  <w:endnote w:type="continuationSeparator" w:id="0">
    <w:p w14:paraId="44361478" w14:textId="77777777" w:rsidR="00B06744" w:rsidRDefault="00B0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7B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7C" w14:textId="412631C7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7516D6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7516D6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4436147D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82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44361483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1475" w14:textId="77777777" w:rsidR="00B06744" w:rsidRDefault="00B06744">
      <w:r>
        <w:separator/>
      </w:r>
    </w:p>
  </w:footnote>
  <w:footnote w:type="continuationSeparator" w:id="0">
    <w:p w14:paraId="44361476" w14:textId="77777777" w:rsidR="00B06744" w:rsidRDefault="00B0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79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7A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44361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.15pt" fillcolor="window">
          <v:imagedata r:id="rId1" o:title=""/>
        </v:shape>
        <o:OLEObject Type="Embed" ProgID="MSPhotoEd.3" ShapeID="_x0000_i1025" DrawAspect="Content" ObjectID="_168646197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47E" w14:textId="6A66F294" w:rsidR="000D1373" w:rsidRDefault="007516D6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361487" wp14:editId="6EB937B5">
              <wp:simplePos x="0" y="0"/>
              <wp:positionH relativeFrom="page">
                <wp:posOffset>4085729</wp:posOffset>
              </wp:positionH>
              <wp:positionV relativeFrom="page">
                <wp:posOffset>803403</wp:posOffset>
              </wp:positionV>
              <wp:extent cx="1707233" cy="721360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233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C19F" w14:textId="146297C3" w:rsidR="00147A42" w:rsidRDefault="00147A42" w:rsidP="00147A42">
                          <w:pPr>
                            <w:pStyle w:val="Encabezado"/>
                          </w:pPr>
                          <w:bookmarkStart w:id="0" w:name="_GoBack"/>
                          <w:r>
                            <w:t>DEPARTAMENTO DE DESARROLLO</w:t>
                          </w:r>
                          <w:r>
                            <w:br/>
                            <w:t>ECONÓMICO</w:t>
                          </w:r>
                          <w:r w:rsidR="007516D6">
                            <w:t>,</w:t>
                          </w:r>
                          <w:r>
                            <w:t xml:space="preserve"> SOSTENIBILIDAD Y MEDIO AMBIENTE</w:t>
                          </w:r>
                        </w:p>
                        <w:p w14:paraId="7B97B8C4" w14:textId="77777777" w:rsidR="00147A42" w:rsidRDefault="00147A42" w:rsidP="00147A42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06982667" w14:textId="77777777" w:rsidR="00147A42" w:rsidRDefault="00147A42" w:rsidP="00147A4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bookmarkEnd w:id="0"/>
                        <w:p w14:paraId="44361491" w14:textId="61F911FB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614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1.7pt;margin-top:63.25pt;width:134.4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zluA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" o:allowincell="f" filled="f" stroked="f">
              <v:textbox>
                <w:txbxContent>
                  <w:p w14:paraId="2B33C19F" w14:textId="146297C3" w:rsidR="00147A42" w:rsidRDefault="00147A42" w:rsidP="00147A42">
                    <w:pPr>
                      <w:pStyle w:val="Encabezado"/>
                    </w:pPr>
                    <w:bookmarkStart w:id="1" w:name="_GoBack"/>
                    <w:r>
                      <w:t>DEPARTAMENTO DE DESARROLLO</w:t>
                    </w:r>
                    <w:r>
                      <w:br/>
                      <w:t>ECONÓMICO</w:t>
                    </w:r>
                    <w:r w:rsidR="007516D6">
                      <w:t>,</w:t>
                    </w:r>
                    <w:r>
                      <w:t xml:space="preserve"> SOSTENIBILIDAD Y MEDIO AMBIENTE</w:t>
                    </w:r>
                  </w:p>
                  <w:p w14:paraId="7B97B8C4" w14:textId="77777777" w:rsidR="00147A42" w:rsidRDefault="00147A42" w:rsidP="00147A42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06982667" w14:textId="77777777" w:rsidR="00147A42" w:rsidRDefault="00147A42" w:rsidP="00147A42">
                    <w:pPr>
                      <w:pStyle w:val="Encabezado01"/>
                    </w:pPr>
                    <w:r>
                      <w:t>Alimentarias</w:t>
                    </w:r>
                  </w:p>
                  <w:bookmarkEnd w:id="1"/>
                  <w:p w14:paraId="44361491" w14:textId="61F911FB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D3B0E"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361485" wp14:editId="23317D1B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BC35" w14:textId="46141C82" w:rsidR="001B5E9C" w:rsidRDefault="001B5E9C" w:rsidP="001B5E9C">
                          <w:pPr>
                            <w:pStyle w:val="Encabezado"/>
                          </w:pPr>
                          <w:r>
                            <w:t>EKONOMIAREN GARAPEN</w:t>
                          </w:r>
                          <w:r w:rsidR="007516D6">
                            <w:t>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648230DE" w14:textId="77777777" w:rsidR="001B5E9C" w:rsidRDefault="001B5E9C" w:rsidP="001B5E9C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4436148E" w14:textId="1F6120D8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61485" id="Text Box 1" o:spid="_x0000_s1028" type="#_x0000_t202" style="position:absolute;left:0;text-align:left;margin-left:158.55pt;margin-top:63.2pt;width:135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6C35BC35" w14:textId="46141C82" w:rsidR="001B5E9C" w:rsidRDefault="001B5E9C" w:rsidP="001B5E9C">
                    <w:pPr>
                      <w:pStyle w:val="Encabezado"/>
                    </w:pPr>
                    <w:r>
                      <w:t>EKONOMIAREN GARAPEN</w:t>
                    </w:r>
                    <w:r w:rsidR="007516D6">
                      <w:t>,</w:t>
                    </w:r>
                    <w:r>
                      <w:br/>
                      <w:t>JASANGARRITASUN  ETA INGURUMEN SAILA</w:t>
                    </w:r>
                  </w:p>
                  <w:p w14:paraId="648230DE" w14:textId="77777777" w:rsidR="001B5E9C" w:rsidRDefault="001B5E9C" w:rsidP="001B5E9C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4436148E" w14:textId="1F6120D8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44361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5pt;height:36.6pt" fillcolor="window">
          <v:imagedata r:id="rId1" o:title=""/>
        </v:shape>
        <o:OLEObject Type="Embed" ProgID="MSPhotoEd.3" ShapeID="_x0000_i1026" DrawAspect="Content" ObjectID="_1686461974" r:id="rId2"/>
      </w:object>
    </w:r>
  </w:p>
  <w:p w14:paraId="4436147F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4361480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4361481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000B"/>
    <w:rsid w:val="00091AA5"/>
    <w:rsid w:val="000D1373"/>
    <w:rsid w:val="001025C9"/>
    <w:rsid w:val="001226AF"/>
    <w:rsid w:val="00147716"/>
    <w:rsid w:val="00147A42"/>
    <w:rsid w:val="0015062A"/>
    <w:rsid w:val="00153ACE"/>
    <w:rsid w:val="0016064B"/>
    <w:rsid w:val="00163758"/>
    <w:rsid w:val="00170B53"/>
    <w:rsid w:val="00191B17"/>
    <w:rsid w:val="0019402B"/>
    <w:rsid w:val="001B5E9C"/>
    <w:rsid w:val="001E0E4A"/>
    <w:rsid w:val="001E652C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C56AC"/>
    <w:rsid w:val="005F1ED3"/>
    <w:rsid w:val="00600BC3"/>
    <w:rsid w:val="00631307"/>
    <w:rsid w:val="00677DE4"/>
    <w:rsid w:val="0069339F"/>
    <w:rsid w:val="006A5630"/>
    <w:rsid w:val="006C4317"/>
    <w:rsid w:val="006C5A8B"/>
    <w:rsid w:val="006F449D"/>
    <w:rsid w:val="007516D6"/>
    <w:rsid w:val="00764F68"/>
    <w:rsid w:val="00796051"/>
    <w:rsid w:val="007A3A94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238FE"/>
    <w:rsid w:val="00955442"/>
    <w:rsid w:val="009673B2"/>
    <w:rsid w:val="00967A5D"/>
    <w:rsid w:val="00991CFC"/>
    <w:rsid w:val="0099534E"/>
    <w:rsid w:val="009B4D84"/>
    <w:rsid w:val="009D3B0E"/>
    <w:rsid w:val="00A021FA"/>
    <w:rsid w:val="00A259AE"/>
    <w:rsid w:val="00A41B93"/>
    <w:rsid w:val="00A55970"/>
    <w:rsid w:val="00A76296"/>
    <w:rsid w:val="00A87A08"/>
    <w:rsid w:val="00AA5BC7"/>
    <w:rsid w:val="00B04F9C"/>
    <w:rsid w:val="00B06744"/>
    <w:rsid w:val="00B07F3D"/>
    <w:rsid w:val="00B15EE0"/>
    <w:rsid w:val="00B160B2"/>
    <w:rsid w:val="00B35FD7"/>
    <w:rsid w:val="00B70A48"/>
    <w:rsid w:val="00B8793B"/>
    <w:rsid w:val="00BA6D92"/>
    <w:rsid w:val="00BF5BAD"/>
    <w:rsid w:val="00C05C91"/>
    <w:rsid w:val="00C33E15"/>
    <w:rsid w:val="00C4230F"/>
    <w:rsid w:val="00C64FEF"/>
    <w:rsid w:val="00C70D4D"/>
    <w:rsid w:val="00D02951"/>
    <w:rsid w:val="00D045B1"/>
    <w:rsid w:val="00D1231C"/>
    <w:rsid w:val="00D5651B"/>
    <w:rsid w:val="00D97DDA"/>
    <w:rsid w:val="00DC1649"/>
    <w:rsid w:val="00DE064C"/>
    <w:rsid w:val="00DE4892"/>
    <w:rsid w:val="00DE72BB"/>
    <w:rsid w:val="00DF3337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A642D"/>
    <w:rsid w:val="00FD56E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443613B6"/>
  <w15:docId w15:val="{0B442453-2C5C-47B7-9326-53E92B3A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D56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147A42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8E31-202F-46DD-A8AB-DF114FDD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3877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Alustiza Aguirre, Marian</cp:lastModifiedBy>
  <cp:revision>5</cp:revision>
  <cp:lastPrinted>2003-11-06T10:19:00Z</cp:lastPrinted>
  <dcterms:created xsi:type="dcterms:W3CDTF">2018-09-11T06:27:00Z</dcterms:created>
  <dcterms:modified xsi:type="dcterms:W3CDTF">2021-06-29T06:53:00Z</dcterms:modified>
</cp:coreProperties>
</file>