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4F3E" w14:textId="77777777" w:rsidR="004C1C82" w:rsidRDefault="00301A0B" w:rsidP="004C1C82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15005" wp14:editId="23F15006">
                <wp:simplePos x="0" y="0"/>
                <wp:positionH relativeFrom="column">
                  <wp:posOffset>60960</wp:posOffset>
                </wp:positionH>
                <wp:positionV relativeFrom="paragraph">
                  <wp:posOffset>80010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F1501C" w14:textId="77777777" w:rsidR="00523208" w:rsidRPr="00FD0B9C" w:rsidRDefault="00523208" w:rsidP="00523208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bookmarkStart w:id="0" w:name="_GoBack"/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14:paraId="23F1501D" w14:textId="77777777" w:rsidR="00523208" w:rsidRPr="00FD0B9C" w:rsidRDefault="00523208" w:rsidP="00523208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bookmarkEnd w:id="0"/>
                          <w:p w14:paraId="23F1501E" w14:textId="77777777" w:rsidR="00523208" w:rsidRDefault="00523208" w:rsidP="00523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15005" id="Oval 5" o:spid="_x0000_s1026" style="position:absolute;margin-left:4.8pt;margin-top:6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" fillcolor="#9bbb59" strokecolor="#f2f2f2" strokeweight="3pt">
                <v:shadow on="t" color="#4e6128" opacity=".5" offset="1pt"/>
                <v:textbox>
                  <w:txbxContent>
                    <w:p w14:paraId="23F1501C" w14:textId="77777777" w:rsidR="00523208" w:rsidRPr="00FD0B9C" w:rsidRDefault="00523208" w:rsidP="00523208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bookmarkStart w:id="1" w:name="_GoBack"/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14:paraId="23F1501D" w14:textId="77777777" w:rsidR="00523208" w:rsidRPr="00FD0B9C" w:rsidRDefault="00523208" w:rsidP="00523208">
                      <w:pPr>
                        <w:ind w:left="-1560" w:right="-1145"/>
                        <w:rPr>
                          <w:b/>
                        </w:rPr>
                      </w:pPr>
                    </w:p>
                    <w:bookmarkEnd w:id="1"/>
                    <w:p w14:paraId="23F1501E" w14:textId="77777777" w:rsidR="00523208" w:rsidRDefault="00523208" w:rsidP="00523208"/>
                  </w:txbxContent>
                </v:textbox>
              </v:oval>
            </w:pict>
          </mc:Fallback>
        </mc:AlternateContent>
      </w:r>
    </w:p>
    <w:p w14:paraId="23F14F3F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23F14F40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23F14F41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23F14F42" w14:textId="77777777" w:rsidR="00523208" w:rsidRPr="006C4317" w:rsidRDefault="00523208" w:rsidP="004C1C82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4C1C82" w:rsidRPr="0045698B" w14:paraId="23F14F45" w14:textId="77777777" w:rsidTr="006E56A6">
        <w:tc>
          <w:tcPr>
            <w:tcW w:w="1809" w:type="dxa"/>
            <w:shd w:val="clear" w:color="auto" w:fill="auto"/>
          </w:tcPr>
          <w:p w14:paraId="23F14F43" w14:textId="77777777" w:rsidR="004C1C82" w:rsidRPr="0045698B" w:rsidRDefault="004C1C82" w:rsidP="006E56A6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23F14F44" w14:textId="77777777" w:rsidR="004C1C82" w:rsidRPr="0045698B" w:rsidRDefault="004C1C82" w:rsidP="006E56A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3F14F46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23F14F47" w14:textId="77777777" w:rsidR="004C1C82" w:rsidRPr="006C4317" w:rsidRDefault="004C1C82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747"/>
      </w:tblGrid>
      <w:tr w:rsidR="00A21C7A" w:rsidRPr="00401CF0" w14:paraId="23F14F49" w14:textId="77777777" w:rsidTr="00CB153B">
        <w:tc>
          <w:tcPr>
            <w:tcW w:w="9747" w:type="dxa"/>
            <w:shd w:val="clear" w:color="auto" w:fill="66FF99"/>
          </w:tcPr>
          <w:p w14:paraId="23F14F48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EAE-TIK KANPOKO NAZIOARTEKO FERIETARA BERTATZEA /</w:t>
            </w: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ASISTENCIA A FERIAS PROFESIONALES E INTERNACIONALES FUERA DE LA CAPV </w:t>
            </w:r>
          </w:p>
        </w:tc>
      </w:tr>
    </w:tbl>
    <w:p w14:paraId="23F14F4A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3F14F4B" w14:textId="77777777" w:rsidR="00523208" w:rsidRPr="00804340" w:rsidRDefault="00523208" w:rsidP="00523208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ko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 xml:space="preserve"> hainbat udalerritan egindako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sustapen 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>ekintzak data korrelatiboetan garatzen badira.</w:t>
      </w:r>
    </w:p>
    <w:p w14:paraId="23F14F4C" w14:textId="77777777" w:rsidR="00523208" w:rsidRPr="00804340" w:rsidRDefault="00523208" w:rsidP="0052320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6B170A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6B170A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6B170A">
        <w:rPr>
          <w:rFonts w:ascii="Calibri" w:hAnsi="Calibri" w:cs="Calibri"/>
          <w:b/>
          <w:i/>
          <w:color w:val="0070C0"/>
          <w:szCs w:val="24"/>
        </w:rPr>
        <w:t>cada una de las actividades</w:t>
      </w:r>
      <w:r>
        <w:rPr>
          <w:rFonts w:ascii="Calibri" w:hAnsi="Calibri" w:cs="Calibri"/>
          <w:b/>
          <w:i/>
          <w:color w:val="0070C0"/>
          <w:szCs w:val="24"/>
        </w:rPr>
        <w:t xml:space="preserve">. </w:t>
      </w:r>
      <w:r w:rsidRPr="00804340">
        <w:rPr>
          <w:rFonts w:ascii="Calibri" w:hAnsi="Calibri" w:cs="Calibri"/>
          <w:b/>
          <w:i/>
          <w:color w:val="FF0000"/>
          <w:szCs w:val="24"/>
        </w:rPr>
        <w:t xml:space="preserve">Se considera una sola actividad la </w:t>
      </w:r>
      <w:r>
        <w:rPr>
          <w:rFonts w:ascii="Calibri" w:hAnsi="Calibri" w:cs="Calibri"/>
          <w:b/>
          <w:i/>
          <w:color w:val="FF0000"/>
          <w:szCs w:val="24"/>
        </w:rPr>
        <w:t>promoci</w:t>
      </w:r>
      <w:r w:rsidRPr="00804340">
        <w:rPr>
          <w:rFonts w:ascii="Calibri" w:hAnsi="Calibri" w:cs="Calibri"/>
          <w:b/>
          <w:i/>
          <w:color w:val="FF0000"/>
          <w:szCs w:val="24"/>
        </w:rPr>
        <w:t>ón en un mismo país en diferentes localidades en fechas correlativas.</w:t>
      </w:r>
    </w:p>
    <w:p w14:paraId="23F14F4D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A21C7A" w:rsidRPr="00401CF0" w14:paraId="23F14F51" w14:textId="77777777" w:rsidTr="00CB15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F14F4E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F14F4F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F14F50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A21C7A" w:rsidRPr="00401CF0" w14:paraId="23F14F55" w14:textId="77777777" w:rsidTr="00CB15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4F52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53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5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3F14F56" w14:textId="77777777"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009"/>
      </w:tblGrid>
      <w:tr w:rsidR="00C5753F" w:rsidRPr="006E56A6" w14:paraId="23F14F5A" w14:textId="77777777" w:rsidTr="00CB153B">
        <w:tc>
          <w:tcPr>
            <w:tcW w:w="2376" w:type="dxa"/>
            <w:vMerge w:val="restart"/>
            <w:shd w:val="clear" w:color="auto" w:fill="EEECE1"/>
            <w:vAlign w:val="center"/>
          </w:tcPr>
          <w:p w14:paraId="23F14F57" w14:textId="77777777"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E56A6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23F14F58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009" w:type="dxa"/>
            <w:shd w:val="clear" w:color="auto" w:fill="auto"/>
          </w:tcPr>
          <w:p w14:paraId="23F14F59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5753F" w:rsidRPr="006E56A6" w14:paraId="23F14F5E" w14:textId="77777777" w:rsidTr="00CB153B">
        <w:tc>
          <w:tcPr>
            <w:tcW w:w="2376" w:type="dxa"/>
            <w:vMerge/>
            <w:shd w:val="clear" w:color="auto" w:fill="EEECE1"/>
          </w:tcPr>
          <w:p w14:paraId="23F14F5B" w14:textId="77777777"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23F14F5C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009" w:type="dxa"/>
            <w:shd w:val="clear" w:color="auto" w:fill="auto"/>
          </w:tcPr>
          <w:p w14:paraId="23F14F5D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3F14F5F" w14:textId="77777777" w:rsidR="00C5753F" w:rsidRPr="00CB7268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23F14F60" w14:textId="77777777" w:rsidR="00C5753F" w:rsidRPr="00A21C7A" w:rsidRDefault="00C5753F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61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21C7A" w:rsidRPr="00401CF0" w14:paraId="23F14F64" w14:textId="77777777" w:rsidTr="00CB153B">
        <w:tc>
          <w:tcPr>
            <w:tcW w:w="5070" w:type="dxa"/>
            <w:shd w:val="clear" w:color="auto" w:fill="EEECE1"/>
          </w:tcPr>
          <w:p w14:paraId="23F14F62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23F14F63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23F14F67" w14:textId="77777777" w:rsidTr="00CB153B">
        <w:tc>
          <w:tcPr>
            <w:tcW w:w="5070" w:type="dxa"/>
            <w:shd w:val="clear" w:color="auto" w:fill="EEECE1"/>
          </w:tcPr>
          <w:p w14:paraId="23F14F65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23F14F66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3F14F68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23F14F69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23F14F6A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21C7A" w:rsidRPr="00401CF0" w14:paraId="23F14F6D" w14:textId="77777777" w:rsidTr="00CB153B">
        <w:tc>
          <w:tcPr>
            <w:tcW w:w="4503" w:type="dxa"/>
            <w:shd w:val="clear" w:color="auto" w:fill="EEECE1"/>
          </w:tcPr>
          <w:p w14:paraId="23F14F6B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14:paraId="23F14F6C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A21C7A" w:rsidRPr="00401CF0" w14:paraId="23F14F70" w14:textId="77777777" w:rsidTr="00CB153B">
        <w:tc>
          <w:tcPr>
            <w:tcW w:w="4503" w:type="dxa"/>
            <w:shd w:val="clear" w:color="auto" w:fill="auto"/>
          </w:tcPr>
          <w:p w14:paraId="23F14F6E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3F14F6F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23F14F73" w14:textId="77777777" w:rsidTr="00CB153B">
        <w:tc>
          <w:tcPr>
            <w:tcW w:w="4503" w:type="dxa"/>
            <w:shd w:val="clear" w:color="auto" w:fill="auto"/>
          </w:tcPr>
          <w:p w14:paraId="23F14F71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3F14F72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23F14F76" w14:textId="77777777" w:rsidTr="00CB153B">
        <w:tc>
          <w:tcPr>
            <w:tcW w:w="4503" w:type="dxa"/>
            <w:shd w:val="clear" w:color="auto" w:fill="auto"/>
          </w:tcPr>
          <w:p w14:paraId="23F14F74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3F14F75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3F14F77" w14:textId="77777777"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78" w14:textId="77777777" w:rsidR="00C5753F" w:rsidRPr="00A21C7A" w:rsidRDefault="00C5753F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79" w14:textId="77777777" w:rsidR="00C5753F" w:rsidRPr="006B170A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21C7A" w:rsidRPr="00401CF0" w14:paraId="23F14F7C" w14:textId="77777777" w:rsidTr="00CB153B">
        <w:tc>
          <w:tcPr>
            <w:tcW w:w="4928" w:type="dxa"/>
            <w:shd w:val="clear" w:color="auto" w:fill="EEECE1"/>
          </w:tcPr>
          <w:p w14:paraId="23F14F7A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819" w:type="dxa"/>
            <w:shd w:val="clear" w:color="auto" w:fill="auto"/>
          </w:tcPr>
          <w:p w14:paraId="23F14F7B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23F14F7F" w14:textId="77777777" w:rsidTr="00CB153B">
        <w:tc>
          <w:tcPr>
            <w:tcW w:w="4928" w:type="dxa"/>
            <w:shd w:val="clear" w:color="auto" w:fill="EEECE1"/>
          </w:tcPr>
          <w:p w14:paraId="23F14F7D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 tokia eta eguna /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819" w:type="dxa"/>
            <w:shd w:val="clear" w:color="auto" w:fill="auto"/>
          </w:tcPr>
          <w:p w14:paraId="23F14F7E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23F14F82" w14:textId="77777777" w:rsidTr="00CB153B">
        <w:tc>
          <w:tcPr>
            <w:tcW w:w="4928" w:type="dxa"/>
            <w:shd w:val="clear" w:color="auto" w:fill="EEECE1"/>
          </w:tcPr>
          <w:p w14:paraId="23F14F80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 nondik norakoa (geldiuneak…) /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819" w:type="dxa"/>
            <w:shd w:val="clear" w:color="auto" w:fill="auto"/>
          </w:tcPr>
          <w:p w14:paraId="23F14F81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3F14F83" w14:textId="77777777" w:rsidR="009A350D" w:rsidRPr="00A21C7A" w:rsidRDefault="009A350D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84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A21C7A" w:rsidRPr="00401CF0" w14:paraId="23F14F87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85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86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23F14F8A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88" w14:textId="77777777" w:rsidR="00A21C7A" w:rsidRPr="00A21C7A" w:rsidRDefault="00523208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A21C7A" w:rsidRPr="00A21C7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89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23F14F8D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F14F8B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523208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8C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3F14F8E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8F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21C7A" w:rsidRPr="00401CF0" w14:paraId="23F14F92" w14:textId="77777777" w:rsidTr="00CB15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90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9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95" w14:textId="77777777" w:rsidTr="00CB15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9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Hilabete eta egunak adierazi  / 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4F9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23F14F96" w14:textId="77777777" w:rsidR="00537B8D" w:rsidRPr="00F63B4C" w:rsidRDefault="00537B8D" w:rsidP="00537B8D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23F14F97" w14:textId="77777777" w:rsidR="00537B8D" w:rsidRPr="00F63B4C" w:rsidRDefault="00537B8D" w:rsidP="00537B8D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23F14F98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23F14F99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A21C7A" w:rsidRPr="00401CF0" w14:paraId="23F14F9C" w14:textId="77777777" w:rsidTr="00CB153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F14F9A" w14:textId="77777777" w:rsidR="00A21C7A" w:rsidRPr="00A21C7A" w:rsidRDefault="00A21C7A" w:rsidP="00401CF0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9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9F" w14:textId="77777777" w:rsidTr="00CB153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F14F9D" w14:textId="77777777" w:rsidR="00A21C7A" w:rsidRPr="00A21C7A" w:rsidRDefault="00A21C7A" w:rsidP="00401CF0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9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3F14FA0" w14:textId="77777777" w:rsidR="00A21C7A" w:rsidRPr="00A21C7A" w:rsidRDefault="00A21C7A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3F14FA1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hAnsi="Calibri" w:cs="Calibri"/>
          <w:b/>
          <w:sz w:val="22"/>
          <w:szCs w:val="22"/>
        </w:rPr>
        <w:t>Bazkari kolektiboaren</w:t>
      </w:r>
      <w:r w:rsidRPr="00A21C7A">
        <w:rPr>
          <w:rFonts w:ascii="Calibri" w:hAnsi="Calibri" w:cs="Calibri"/>
          <w:sz w:val="22"/>
          <w:szCs w:val="22"/>
        </w:rPr>
        <w:t xml:space="preserve"> </w:t>
      </w:r>
      <w:r w:rsidRPr="00A21C7A">
        <w:rPr>
          <w:rFonts w:ascii="Calibri" w:hAnsi="Calibri" w:cs="Calibri"/>
          <w:sz w:val="22"/>
          <w:szCs w:val="22"/>
          <w:u w:val="single"/>
        </w:rPr>
        <w:t xml:space="preserve">gonbidatuen </w:t>
      </w:r>
      <w:r w:rsidRPr="00A21C7A">
        <w:rPr>
          <w:rFonts w:ascii="Calibri" w:hAnsi="Calibri" w:cs="Calibri"/>
          <w:sz w:val="22"/>
          <w:szCs w:val="22"/>
        </w:rPr>
        <w:t xml:space="preserve"> zerrenda / Listado de </w:t>
      </w:r>
      <w:r w:rsidRPr="00A21C7A">
        <w:rPr>
          <w:rFonts w:ascii="Calibri" w:hAnsi="Calibri" w:cs="Calibri"/>
          <w:sz w:val="22"/>
          <w:szCs w:val="22"/>
          <w:u w:val="single"/>
        </w:rPr>
        <w:t>invitados</w:t>
      </w:r>
      <w:r w:rsidRPr="00A21C7A">
        <w:rPr>
          <w:rFonts w:ascii="Calibri" w:hAnsi="Calibri" w:cs="Calibri"/>
          <w:sz w:val="22"/>
          <w:szCs w:val="22"/>
        </w:rPr>
        <w:t xml:space="preserve"> en la </w:t>
      </w:r>
      <w:r w:rsidRPr="00A21C7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1C7A" w:rsidRPr="00401CF0" w14:paraId="23F14FA4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A2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F14FA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A21C7A" w:rsidRPr="00401CF0" w14:paraId="23F14FA7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5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6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AA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9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AD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C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B0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F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3F14FB1" w14:textId="77777777" w:rsidR="00A21C7A" w:rsidRDefault="00A21C7A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3F14FB2" w14:textId="77777777" w:rsidR="00C5753F" w:rsidRDefault="00C5753F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3F14FB3" w14:textId="77777777" w:rsidR="00C5753F" w:rsidRDefault="00C5753F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3F14FB4" w14:textId="77777777" w:rsidR="009B1686" w:rsidRDefault="009B1686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3F14FB5" w14:textId="77777777" w:rsidR="009B1686" w:rsidRPr="00A21C7A" w:rsidRDefault="009B1686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3F14FB6" w14:textId="77777777" w:rsidR="00A21C7A" w:rsidRPr="00A21C7A" w:rsidRDefault="00A21C7A" w:rsidP="00A21C7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A21C7A">
        <w:rPr>
          <w:rFonts w:ascii="Calibri" w:hAnsi="Calibri" w:cs="Calibri"/>
          <w:b/>
          <w:sz w:val="22"/>
          <w:szCs w:val="22"/>
        </w:rPr>
        <w:t>Bazkari kolektiboan,</w:t>
      </w:r>
      <w:r w:rsidRPr="00A21C7A">
        <w:rPr>
          <w:rFonts w:ascii="Calibri" w:hAnsi="Calibri" w:cs="Calibri"/>
          <w:sz w:val="22"/>
          <w:szCs w:val="22"/>
        </w:rPr>
        <w:t xml:space="preserve"> </w:t>
      </w:r>
      <w:r w:rsidRPr="00A21C7A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A21C7A">
        <w:rPr>
          <w:rFonts w:ascii="Calibri" w:hAnsi="Calibri" w:cs="Calibri"/>
          <w:sz w:val="22"/>
          <w:szCs w:val="22"/>
        </w:rPr>
        <w:t xml:space="preserve"> zerrenda / </w:t>
      </w:r>
      <w:r w:rsidRPr="00A21C7A">
        <w:rPr>
          <w:rFonts w:ascii="Calibri" w:hAnsi="Calibri" w:cs="Calibri"/>
          <w:sz w:val="22"/>
          <w:szCs w:val="22"/>
        </w:rPr>
        <w:br/>
        <w:t xml:space="preserve">Listado de </w:t>
      </w:r>
      <w:r w:rsidRPr="00A21C7A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A21C7A">
        <w:rPr>
          <w:rFonts w:ascii="Calibri" w:hAnsi="Calibri" w:cs="Calibri"/>
          <w:sz w:val="22"/>
          <w:szCs w:val="22"/>
        </w:rPr>
        <w:t xml:space="preserve">en la </w:t>
      </w:r>
      <w:r w:rsidRPr="00A21C7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1C7A" w:rsidRPr="00401CF0" w14:paraId="23F14FB9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B7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F14FB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A21C7A" w:rsidRPr="00401CF0" w14:paraId="23F14FBC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B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B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BF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BD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B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A350D" w:rsidRPr="00401CF0" w14:paraId="23F14FC2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0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1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C5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A350D" w:rsidRPr="00401CF0" w14:paraId="23F14FC8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6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7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3F14FC9" w14:textId="77777777"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3F14FCA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Beste gastu batzuk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23F14FCB" w14:textId="77777777" w:rsidR="00302E78" w:rsidRPr="00EF3A3C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23F14FCC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CD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CE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CF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0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1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2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3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4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5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6" w14:textId="77777777" w:rsidR="009A350D" w:rsidRPr="00302E78" w:rsidRDefault="009A350D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21C7A" w:rsidRPr="00401CF0" w14:paraId="23F14FF6" w14:textId="77777777" w:rsidTr="00CB153B">
        <w:tc>
          <w:tcPr>
            <w:tcW w:w="9747" w:type="dxa"/>
            <w:shd w:val="clear" w:color="auto" w:fill="auto"/>
          </w:tcPr>
          <w:p w14:paraId="23F14FD7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komtaktuak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tab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23F14FD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23F14FD9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C" w14:textId="77777777" w:rsidR="00A21C7A" w:rsidRPr="00401CF0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D" w14:textId="77777777" w:rsidR="009A350D" w:rsidRPr="00A21C7A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F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0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2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3" w14:textId="77777777" w:rsid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4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5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6" w14:textId="77777777" w:rsidR="009B1686" w:rsidRPr="00A21C7A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7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9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C" w14:textId="77777777" w:rsidR="00A21C7A" w:rsidRPr="00401CF0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D" w14:textId="77777777" w:rsidR="009A350D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E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F" w14:textId="77777777" w:rsidR="00302E78" w:rsidRDefault="00302E78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0" w14:textId="77777777" w:rsidR="00302E78" w:rsidRDefault="00302E78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1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2" w14:textId="77777777" w:rsidR="009B1686" w:rsidRPr="00A21C7A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5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23F14FF7" w14:textId="77777777" w:rsidR="00A21C7A" w:rsidRPr="00A21C7A" w:rsidRDefault="00A21C7A" w:rsidP="00A21C7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23F14FF8" w14:textId="77777777" w:rsidR="005C0E29" w:rsidRPr="006B170A" w:rsidRDefault="005C0E29" w:rsidP="005C0E2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23F14FF9" w14:textId="77777777" w:rsidR="005C0E29" w:rsidRPr="006B170A" w:rsidRDefault="005C0E29" w:rsidP="005C0E2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23F14FFA" w14:textId="77777777" w:rsidR="009B1686" w:rsidRPr="006B170A" w:rsidRDefault="009B1686" w:rsidP="009B168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23F14FFB" w14:textId="77777777" w:rsidR="009B1686" w:rsidRPr="006B170A" w:rsidRDefault="009B1686" w:rsidP="009B168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23F14FFC" w14:textId="77777777" w:rsidR="009A350D" w:rsidRPr="006B170A" w:rsidRDefault="009A350D" w:rsidP="009A350D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21C7A" w:rsidRPr="00401CF0" w14:paraId="23F14FFF" w14:textId="77777777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F14FFD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F14FFE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A21C7A" w:rsidRPr="00401CF0" w14:paraId="23F15003" w14:textId="77777777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F15000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23F15001" w14:textId="77777777" w:rsidR="00A21C7A" w:rsidRPr="00A21C7A" w:rsidRDefault="00A21C7A" w:rsidP="00401CF0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002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3F15004" w14:textId="77777777" w:rsidR="002B7FD9" w:rsidRPr="00A21C7A" w:rsidRDefault="002B7FD9" w:rsidP="002B7FD9">
      <w:pPr>
        <w:rPr>
          <w:rFonts w:ascii="Arial" w:hAnsi="Arial" w:cs="Arial"/>
          <w:sz w:val="20"/>
        </w:rPr>
      </w:pPr>
    </w:p>
    <w:sectPr w:rsidR="002B7FD9" w:rsidRPr="00A21C7A" w:rsidSect="005159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5009" w14:textId="77777777" w:rsidR="00E43AE9" w:rsidRDefault="00E43AE9">
      <w:r>
        <w:separator/>
      </w:r>
    </w:p>
  </w:endnote>
  <w:endnote w:type="continuationSeparator" w:id="0">
    <w:p w14:paraId="23F1500A" w14:textId="77777777" w:rsidR="00E43AE9" w:rsidRDefault="00E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500E" w14:textId="67A6FC3B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A2006A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A2006A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23F1500F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5014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23F15015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5007" w14:textId="77777777" w:rsidR="00E43AE9" w:rsidRDefault="00E43AE9">
      <w:r>
        <w:separator/>
      </w:r>
    </w:p>
  </w:footnote>
  <w:footnote w:type="continuationSeparator" w:id="0">
    <w:p w14:paraId="23F15008" w14:textId="77777777" w:rsidR="00E43AE9" w:rsidRDefault="00E4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500C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23F15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.15pt" fillcolor="window">
          <v:imagedata r:id="rId1" o:title=""/>
        </v:shape>
        <o:OLEObject Type="Embed" ProgID="MSPhotoEd.3" ShapeID="_x0000_i1025" DrawAspect="Content" ObjectID="_168646195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5010" w14:textId="27C3869B" w:rsidR="000D1373" w:rsidRDefault="00A2006A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F15019" wp14:editId="509A5638">
              <wp:simplePos x="0" y="0"/>
              <wp:positionH relativeFrom="page">
                <wp:posOffset>4085729</wp:posOffset>
              </wp:positionH>
              <wp:positionV relativeFrom="page">
                <wp:posOffset>803403</wp:posOffset>
              </wp:positionV>
              <wp:extent cx="1775945" cy="721360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94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D870" w14:textId="77777777" w:rsidR="00A2006A" w:rsidRDefault="00A2006A" w:rsidP="00A2006A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1B61423E" w14:textId="77777777" w:rsidR="00A2006A" w:rsidRDefault="00A2006A" w:rsidP="00A2006A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32A0E8E2" w14:textId="7D36FA3E" w:rsidR="00647FCC" w:rsidRDefault="00A2006A" w:rsidP="00A2006A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23F15023" w14:textId="2F27461B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150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1.7pt;margin-top:63.25pt;width:139.8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92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" o:allowincell="f" filled="f" stroked="f">
              <v:textbox>
                <w:txbxContent>
                  <w:p w14:paraId="7729D870" w14:textId="77777777" w:rsidR="00A2006A" w:rsidRDefault="00A2006A" w:rsidP="00A2006A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1B61423E" w14:textId="77777777" w:rsidR="00A2006A" w:rsidRDefault="00A2006A" w:rsidP="00A2006A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32A0E8E2" w14:textId="7D36FA3E" w:rsidR="00647FCC" w:rsidRDefault="00A2006A" w:rsidP="00A2006A">
                    <w:pPr>
                      <w:pStyle w:val="Encabezado01"/>
                    </w:pPr>
                    <w:r>
                      <w:t>Alimentarias</w:t>
                    </w:r>
                  </w:p>
                  <w:p w14:paraId="23F15023" w14:textId="2F27461B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01A0B"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F15017" wp14:editId="30139A24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3802D" w14:textId="3A7171FE" w:rsidR="007835C3" w:rsidRPr="00F70B2E" w:rsidRDefault="007835C3" w:rsidP="007835C3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="000B2BD8">
                            <w:t>,</w:t>
                          </w:r>
                          <w:r w:rsidRPr="00F70B2E">
                            <w:br/>
                          </w:r>
                          <w:r>
                            <w:t>JASANGARRITASUN  ETA INGURUMEN SAILA</w:t>
                          </w:r>
                        </w:p>
                        <w:p w14:paraId="2A18F86B" w14:textId="77777777" w:rsidR="007835C3" w:rsidRDefault="007835C3" w:rsidP="007835C3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23F15020" w14:textId="7F5FF83F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15017" id="Text Box 1" o:spid="_x0000_s1028" type="#_x0000_t202" style="position:absolute;left:0;text-align:left;margin-left:158.55pt;margin-top:63.2pt;width:135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1FC3802D" w14:textId="3A7171FE" w:rsidR="007835C3" w:rsidRPr="00F70B2E" w:rsidRDefault="007835C3" w:rsidP="007835C3">
                    <w:pPr>
                      <w:pStyle w:val="Encabezado"/>
                    </w:pPr>
                    <w:r w:rsidRPr="00F70B2E">
                      <w:t>EKONOMIAREN GARAPEN</w:t>
                    </w:r>
                    <w:r w:rsidR="000B2BD8">
                      <w:t>,</w:t>
                    </w:r>
                    <w:r w:rsidRPr="00F70B2E">
                      <w:br/>
                    </w:r>
                    <w:r>
                      <w:t>JASANGARRITASUN  ETA INGURUMEN SAILA</w:t>
                    </w:r>
                  </w:p>
                  <w:p w14:paraId="2A18F86B" w14:textId="77777777" w:rsidR="007835C3" w:rsidRDefault="007835C3" w:rsidP="007835C3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23F15020" w14:textId="7F5FF83F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23F15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5pt;height:36.6pt" fillcolor="window">
          <v:imagedata r:id="rId1" o:title=""/>
        </v:shape>
        <o:OLEObject Type="Embed" ProgID="MSPhotoEd.3" ShapeID="_x0000_i1026" DrawAspect="Content" ObjectID="_1686461951" r:id="rId2"/>
      </w:object>
    </w:r>
  </w:p>
  <w:p w14:paraId="23F15011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3F15012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3F15013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B2BD8"/>
    <w:rsid w:val="000D1373"/>
    <w:rsid w:val="000F25F5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823A9"/>
    <w:rsid w:val="0029505A"/>
    <w:rsid w:val="002A1B5D"/>
    <w:rsid w:val="002B7FD9"/>
    <w:rsid w:val="00301A0B"/>
    <w:rsid w:val="00302AE4"/>
    <w:rsid w:val="00302E78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01CF0"/>
    <w:rsid w:val="004127CD"/>
    <w:rsid w:val="0043191F"/>
    <w:rsid w:val="0043659D"/>
    <w:rsid w:val="0045698B"/>
    <w:rsid w:val="00462017"/>
    <w:rsid w:val="004871EB"/>
    <w:rsid w:val="004C1C82"/>
    <w:rsid w:val="004C6513"/>
    <w:rsid w:val="004E09F0"/>
    <w:rsid w:val="004F0276"/>
    <w:rsid w:val="004F1657"/>
    <w:rsid w:val="0051596B"/>
    <w:rsid w:val="00523208"/>
    <w:rsid w:val="00537B8D"/>
    <w:rsid w:val="00542314"/>
    <w:rsid w:val="005779B7"/>
    <w:rsid w:val="005A0652"/>
    <w:rsid w:val="005A17D3"/>
    <w:rsid w:val="005C0B23"/>
    <w:rsid w:val="005C0E29"/>
    <w:rsid w:val="005F1ED3"/>
    <w:rsid w:val="00600BC3"/>
    <w:rsid w:val="00631307"/>
    <w:rsid w:val="00647FCC"/>
    <w:rsid w:val="00677DE4"/>
    <w:rsid w:val="006A5630"/>
    <w:rsid w:val="006C4317"/>
    <w:rsid w:val="006C5A8B"/>
    <w:rsid w:val="006E56A6"/>
    <w:rsid w:val="006F449D"/>
    <w:rsid w:val="00764F68"/>
    <w:rsid w:val="007835C3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A350D"/>
    <w:rsid w:val="009B1686"/>
    <w:rsid w:val="009B4D84"/>
    <w:rsid w:val="00A021FA"/>
    <w:rsid w:val="00A2006A"/>
    <w:rsid w:val="00A21C7A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A6D92"/>
    <w:rsid w:val="00BF5BAD"/>
    <w:rsid w:val="00C05C91"/>
    <w:rsid w:val="00C33E15"/>
    <w:rsid w:val="00C5753F"/>
    <w:rsid w:val="00C64FEF"/>
    <w:rsid w:val="00C70691"/>
    <w:rsid w:val="00C70D4D"/>
    <w:rsid w:val="00C92ADF"/>
    <w:rsid w:val="00CB153B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5699"/>
    <w:rsid w:val="00E31B3F"/>
    <w:rsid w:val="00E33684"/>
    <w:rsid w:val="00E42E20"/>
    <w:rsid w:val="00E43AE9"/>
    <w:rsid w:val="00E6669E"/>
    <w:rsid w:val="00E96CD1"/>
    <w:rsid w:val="00EA43B0"/>
    <w:rsid w:val="00EE003E"/>
    <w:rsid w:val="00F14238"/>
    <w:rsid w:val="00F25BF5"/>
    <w:rsid w:val="00F478A2"/>
    <w:rsid w:val="00F54C40"/>
    <w:rsid w:val="00F70B2E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23F14F3E"/>
  <w15:docId w15:val="{69E5BB6D-8B35-43EE-BD9E-AF9F8C89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21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57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47FCC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B9B5-8211-4107-AB89-11BFB07C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4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3491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Alustiza Aguirre, Marian</cp:lastModifiedBy>
  <cp:revision>6</cp:revision>
  <cp:lastPrinted>2003-11-06T10:19:00Z</cp:lastPrinted>
  <dcterms:created xsi:type="dcterms:W3CDTF">2018-09-11T06:26:00Z</dcterms:created>
  <dcterms:modified xsi:type="dcterms:W3CDTF">2021-06-29T06:53:00Z</dcterms:modified>
</cp:coreProperties>
</file>