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913C6" w14:textId="77777777" w:rsidR="002B7FD9" w:rsidRDefault="00AB08DA" w:rsidP="002B7FD9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E9149F" wp14:editId="49E914A0">
                <wp:simplePos x="0" y="0"/>
                <wp:positionH relativeFrom="column">
                  <wp:posOffset>127635</wp:posOffset>
                </wp:positionH>
                <wp:positionV relativeFrom="paragraph">
                  <wp:posOffset>129540</wp:posOffset>
                </wp:positionV>
                <wp:extent cx="6067425" cy="75628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E914B4" w14:textId="77777777" w:rsidR="00542314" w:rsidRPr="00FD0B9C" w:rsidRDefault="00542314" w:rsidP="00FD0B9C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bookmarkStart w:id="0" w:name="_GoBack"/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ESKAERA</w:t>
                            </w:r>
                            <w:r w:rsidR="00FD0B9C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REN TXOSTEN-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 FITXAK </w:t>
                            </w:r>
                            <w:r w:rsidR="00FD0B9C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 xml:space="preserve">INFORMES-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FICHAS DE SOLICITUD</w:t>
                            </w:r>
                          </w:p>
                          <w:p w14:paraId="49E914B5" w14:textId="77777777" w:rsidR="00542314" w:rsidRPr="00FD0B9C" w:rsidRDefault="00542314" w:rsidP="00FD0B9C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bookmarkEnd w:id="0"/>
                          <w:p w14:paraId="49E914B6" w14:textId="77777777" w:rsidR="00FD0B9C" w:rsidRDefault="00FD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E9149F" id="Oval 4" o:spid="_x0000_s1026" style="position:absolute;margin-left:10.05pt;margin-top:10.2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XhdA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49E914B4" w14:textId="77777777" w:rsidR="00542314" w:rsidRPr="00FD0B9C" w:rsidRDefault="00542314" w:rsidP="00FD0B9C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bookmarkStart w:id="1" w:name="_GoBack"/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ESKAERA</w:t>
                      </w:r>
                      <w:r w:rsidR="00FD0B9C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REN TXOSTEN-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 FITXAK </w:t>
                      </w:r>
                      <w:r w:rsidR="00FD0B9C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 xml:space="preserve">INFORMES-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FICHAS DE SOLICITUD</w:t>
                      </w:r>
                    </w:p>
                    <w:p w14:paraId="49E914B5" w14:textId="77777777" w:rsidR="00542314" w:rsidRPr="00FD0B9C" w:rsidRDefault="00542314" w:rsidP="00FD0B9C">
                      <w:pPr>
                        <w:ind w:left="-1560" w:right="-1145"/>
                        <w:rPr>
                          <w:b/>
                        </w:rPr>
                      </w:pPr>
                    </w:p>
                    <w:bookmarkEnd w:id="1"/>
                    <w:p w14:paraId="49E914B6" w14:textId="77777777" w:rsidR="00FD0B9C" w:rsidRDefault="00FD0B9C"/>
                  </w:txbxContent>
                </v:textbox>
              </v:oval>
            </w:pict>
          </mc:Fallback>
        </mc:AlternateContent>
      </w:r>
    </w:p>
    <w:p w14:paraId="49E913C7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49E913C8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49E913C9" w14:textId="77777777" w:rsidR="00FD0B9C" w:rsidRDefault="00FD0B9C" w:rsidP="002B7FD9">
      <w:pPr>
        <w:rPr>
          <w:rFonts w:ascii="Arial" w:hAnsi="Arial" w:cs="Arial"/>
          <w:sz w:val="20"/>
          <w:lang w:val="es-ES"/>
        </w:rPr>
      </w:pPr>
    </w:p>
    <w:p w14:paraId="49E913CA" w14:textId="77777777" w:rsidR="00F63B4C" w:rsidRPr="006C4317" w:rsidRDefault="00F63B4C" w:rsidP="00F63B4C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63B4C" w:rsidRPr="00682FB8" w14:paraId="49E913CD" w14:textId="77777777" w:rsidTr="00227509">
        <w:tc>
          <w:tcPr>
            <w:tcW w:w="1809" w:type="dxa"/>
            <w:shd w:val="clear" w:color="auto" w:fill="auto"/>
          </w:tcPr>
          <w:p w14:paraId="49E913CB" w14:textId="77777777" w:rsidR="00F63B4C" w:rsidRPr="00682FB8" w:rsidRDefault="00F63B4C" w:rsidP="00BE7ECD">
            <w:pPr>
              <w:rPr>
                <w:rFonts w:ascii="Arial" w:hAnsi="Arial" w:cs="Arial"/>
                <w:lang w:val="es-ES"/>
              </w:rPr>
            </w:pPr>
            <w:r w:rsidRPr="00682FB8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8080" w:type="dxa"/>
            <w:shd w:val="clear" w:color="auto" w:fill="auto"/>
          </w:tcPr>
          <w:p w14:paraId="49E913CC" w14:textId="77777777" w:rsidR="00F63B4C" w:rsidRPr="00682FB8" w:rsidRDefault="00F63B4C" w:rsidP="00BE7ECD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9E913CE" w14:textId="77777777" w:rsidR="00A96C65" w:rsidRPr="006C4317" w:rsidRDefault="00A96C65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89"/>
      </w:tblGrid>
      <w:tr w:rsidR="006B170A" w:rsidRPr="00682FB8" w14:paraId="49E913D0" w14:textId="77777777" w:rsidTr="00227509">
        <w:tc>
          <w:tcPr>
            <w:tcW w:w="9889" w:type="dxa"/>
            <w:shd w:val="clear" w:color="auto" w:fill="FFFF99"/>
          </w:tcPr>
          <w:p w14:paraId="49E913CF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EAE-TIK KANPOKO NAZIOARTEKO AZOKETAN ERAKUSKETARI BEZALA PARTE HARTZEA / PARTICIPACIÓN COMO EXPOSITOR EN FERIAS PROFESIONALES E INTERNACIONALES FUERA DE LA CAPV</w:t>
            </w:r>
          </w:p>
        </w:tc>
      </w:tr>
    </w:tbl>
    <w:p w14:paraId="49E913D1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3D2" w14:textId="77777777" w:rsidR="00FB6ABB" w:rsidRPr="0026413C" w:rsidRDefault="00FB6ABB" w:rsidP="00FB6ABB">
      <w:pPr>
        <w:spacing w:before="60"/>
        <w:jc w:val="both"/>
        <w:rPr>
          <w:rFonts w:ascii="Calibri" w:hAnsi="Calibri" w:cs="Calibri"/>
          <w:b/>
          <w:i/>
          <w:color w:val="365F91"/>
          <w:szCs w:val="24"/>
          <w:lang w:val="en-US"/>
        </w:rPr>
      </w:pP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Oharra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: Ekintza bakoitzeko </w:t>
      </w: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fitxa bat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bete behar da. Aktibitate bakartzat joko da herrialde berber</w:t>
      </w:r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>ko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hainbat udalerritan egindako </w:t>
      </w:r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sustapen 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ekintzak data korrelatiboetan garatzen badira.</w:t>
      </w:r>
    </w:p>
    <w:p w14:paraId="49E913D3" w14:textId="77777777" w:rsidR="00FB6ABB" w:rsidRPr="0026413C" w:rsidRDefault="00FB6ABB" w:rsidP="00FB6ABB">
      <w:pPr>
        <w:spacing w:before="60" w:after="60"/>
        <w:jc w:val="both"/>
        <w:rPr>
          <w:rFonts w:ascii="Calibri" w:hAnsi="Calibri" w:cs="Calibri"/>
          <w:b/>
          <w:i/>
          <w:color w:val="365F91"/>
          <w:szCs w:val="24"/>
        </w:rPr>
      </w:pP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Nota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: Se debe rellenar </w:t>
      </w: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una ficha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 por </w:t>
      </w:r>
      <w:r w:rsidRPr="0026413C">
        <w:rPr>
          <w:rFonts w:ascii="Calibri" w:hAnsi="Calibri" w:cs="Calibri"/>
          <w:b/>
          <w:i/>
          <w:color w:val="365F91"/>
          <w:szCs w:val="24"/>
        </w:rPr>
        <w:t xml:space="preserve">cada una de las actividades. Se considera una sola actividad la </w:t>
      </w:r>
      <w:r w:rsidR="00FD0B9C" w:rsidRPr="0026413C">
        <w:rPr>
          <w:rFonts w:ascii="Calibri" w:hAnsi="Calibri" w:cs="Calibri"/>
          <w:b/>
          <w:i/>
          <w:color w:val="365F91"/>
          <w:szCs w:val="24"/>
        </w:rPr>
        <w:t>promoci</w:t>
      </w:r>
      <w:r w:rsidRPr="0026413C">
        <w:rPr>
          <w:rFonts w:ascii="Calibri" w:hAnsi="Calibri" w:cs="Calibri"/>
          <w:b/>
          <w:i/>
          <w:color w:val="365F91"/>
          <w:szCs w:val="24"/>
        </w:rPr>
        <w:t>ón en un mismo país en diferentes localidades en fechas correlativas.</w:t>
      </w:r>
    </w:p>
    <w:p w14:paraId="49E913D4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color w:val="0070C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544"/>
      </w:tblGrid>
      <w:tr w:rsidR="006B170A" w:rsidRPr="00682FB8" w14:paraId="49E913D8" w14:textId="77777777" w:rsidTr="002275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9E913D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9E913D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9E913D7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6B170A" w:rsidRPr="00682FB8" w14:paraId="49E913DC" w14:textId="77777777" w:rsidTr="002275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13D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3DA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3DB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E913DD" w14:textId="77777777" w:rsid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62"/>
        <w:gridCol w:w="4151"/>
      </w:tblGrid>
      <w:tr w:rsidR="00CB7268" w:rsidRPr="00420D28" w14:paraId="49E913E1" w14:textId="77777777" w:rsidTr="00227509">
        <w:tc>
          <w:tcPr>
            <w:tcW w:w="2376" w:type="dxa"/>
            <w:vMerge w:val="restart"/>
            <w:shd w:val="clear" w:color="auto" w:fill="EEECE1"/>
            <w:vAlign w:val="center"/>
          </w:tcPr>
          <w:p w14:paraId="49E913DE" w14:textId="77777777"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20D28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49E913DF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151" w:type="dxa"/>
            <w:shd w:val="clear" w:color="auto" w:fill="auto"/>
          </w:tcPr>
          <w:p w14:paraId="49E913E0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B7268" w:rsidRPr="00420D28" w14:paraId="49E913E5" w14:textId="77777777" w:rsidTr="00227509">
        <w:tc>
          <w:tcPr>
            <w:tcW w:w="2376" w:type="dxa"/>
            <w:vMerge/>
            <w:shd w:val="clear" w:color="auto" w:fill="EEECE1"/>
          </w:tcPr>
          <w:p w14:paraId="49E913E2" w14:textId="77777777"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49E913E3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151" w:type="dxa"/>
            <w:shd w:val="clear" w:color="auto" w:fill="auto"/>
          </w:tcPr>
          <w:p w14:paraId="49E913E4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9E913E6" w14:textId="77777777" w:rsidR="00CB7268" w:rsidRPr="00CB7268" w:rsidRDefault="00CB7268" w:rsidP="00CB726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49E913E7" w14:textId="77777777" w:rsidR="00CB7268" w:rsidRPr="006B170A" w:rsidRDefault="00CB7268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3E8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B170A" w:rsidRPr="00682FB8" w14:paraId="49E913EB" w14:textId="77777777" w:rsidTr="00227509">
        <w:tc>
          <w:tcPr>
            <w:tcW w:w="4644" w:type="dxa"/>
            <w:shd w:val="clear" w:color="auto" w:fill="EEECE1"/>
          </w:tcPr>
          <w:p w14:paraId="49E913E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9E913EA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49E913EE" w14:textId="77777777" w:rsidTr="00227509">
        <w:tc>
          <w:tcPr>
            <w:tcW w:w="4644" w:type="dxa"/>
            <w:shd w:val="clear" w:color="auto" w:fill="EEECE1"/>
          </w:tcPr>
          <w:p w14:paraId="49E913EC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9E913ED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E913EF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14:paraId="49E913F0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Parte hartzeko era / Forma de participación:</w:t>
      </w:r>
    </w:p>
    <w:p w14:paraId="49E913F1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Dagokiona bete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6B170A" w:rsidRPr="00682FB8" w14:paraId="49E913F5" w14:textId="77777777" w:rsidTr="00682F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3F2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913F3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3F4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 / Individual</w:t>
            </w:r>
          </w:p>
        </w:tc>
      </w:tr>
      <w:tr w:rsidR="006B170A" w:rsidRPr="00682FB8" w14:paraId="49E913F9" w14:textId="77777777" w:rsidTr="00682FB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913F6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3F7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3F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6B170A" w:rsidRPr="00682FB8" w14:paraId="49E913FD" w14:textId="77777777" w:rsidTr="00682F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3FA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913FB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3FC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 / Agrupada</w:t>
            </w:r>
          </w:p>
        </w:tc>
      </w:tr>
      <w:tr w:rsidR="006B170A" w:rsidRPr="00682FB8" w14:paraId="49E91403" w14:textId="77777777" w:rsidTr="00682FB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E913FE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3FF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91400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01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91402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6B170A" w:rsidRPr="00682FB8" w14:paraId="49E91409" w14:textId="77777777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40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405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91406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07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9140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ICEX</w:t>
            </w:r>
          </w:p>
        </w:tc>
      </w:tr>
      <w:tr w:rsidR="006B170A" w:rsidRPr="00682FB8" w14:paraId="49E9140F" w14:textId="77777777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40A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40B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9140C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0D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9140E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 batzuk / Otros : ___________________________________</w:t>
            </w:r>
          </w:p>
        </w:tc>
      </w:tr>
    </w:tbl>
    <w:p w14:paraId="49E91410" w14:textId="77777777" w:rsidR="00D977B4" w:rsidRPr="006B170A" w:rsidRDefault="00D977B4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11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lastRenderedPageBreak/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B170A" w:rsidRPr="00682FB8" w14:paraId="49E91414" w14:textId="77777777" w:rsidTr="00227509">
        <w:tc>
          <w:tcPr>
            <w:tcW w:w="4503" w:type="dxa"/>
            <w:shd w:val="clear" w:color="auto" w:fill="EEECE1"/>
          </w:tcPr>
          <w:p w14:paraId="49E91412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386" w:type="dxa"/>
            <w:shd w:val="clear" w:color="auto" w:fill="EEECE1"/>
          </w:tcPr>
          <w:p w14:paraId="49E91413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6B170A" w:rsidRPr="00682FB8" w14:paraId="49E91417" w14:textId="77777777" w:rsidTr="00227509">
        <w:tc>
          <w:tcPr>
            <w:tcW w:w="4503" w:type="dxa"/>
            <w:shd w:val="clear" w:color="auto" w:fill="auto"/>
          </w:tcPr>
          <w:p w14:paraId="49E9141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9E9141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49E9141A" w14:textId="77777777" w:rsidTr="00227509">
        <w:tc>
          <w:tcPr>
            <w:tcW w:w="4503" w:type="dxa"/>
            <w:shd w:val="clear" w:color="auto" w:fill="auto"/>
          </w:tcPr>
          <w:p w14:paraId="49E91418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9E9141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49E9141D" w14:textId="77777777" w:rsidTr="00227509">
        <w:tc>
          <w:tcPr>
            <w:tcW w:w="4503" w:type="dxa"/>
            <w:shd w:val="clear" w:color="auto" w:fill="auto"/>
          </w:tcPr>
          <w:p w14:paraId="49E9141B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9E9141C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9E9141E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1F" w14:textId="77777777" w:rsidR="006B170A" w:rsidRPr="006B170A" w:rsidRDefault="00A96C65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="006B170A"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="006B170A"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="006B170A"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B170A" w:rsidRPr="00682FB8" w14:paraId="49E91422" w14:textId="77777777" w:rsidTr="00227509">
        <w:tc>
          <w:tcPr>
            <w:tcW w:w="4786" w:type="dxa"/>
            <w:shd w:val="clear" w:color="auto" w:fill="EEECE1"/>
          </w:tcPr>
          <w:p w14:paraId="49E91420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49E9142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49E91425" w14:textId="77777777" w:rsidTr="00227509">
        <w:tc>
          <w:tcPr>
            <w:tcW w:w="4786" w:type="dxa"/>
            <w:shd w:val="clear" w:color="auto" w:fill="EEECE1"/>
          </w:tcPr>
          <w:p w14:paraId="49E9142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14:paraId="49E91424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49E91428" w14:textId="77777777" w:rsidTr="00227509">
        <w:tc>
          <w:tcPr>
            <w:tcW w:w="4786" w:type="dxa"/>
            <w:shd w:val="clear" w:color="auto" w:fill="EEECE1"/>
          </w:tcPr>
          <w:p w14:paraId="49E9142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49E91427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9E91429" w14:textId="77777777" w:rsid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2A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6B170A" w:rsidRPr="00682FB8" w14:paraId="49E9142D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2B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2C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49E91430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2E" w14:textId="77777777" w:rsidR="006B170A" w:rsidRPr="006B170A" w:rsidRDefault="00FD0B9C" w:rsidP="00FD0B9C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6B170A" w:rsidRPr="006B170A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2F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49E91433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E9143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FD0B9C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32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E91434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35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6B170A" w:rsidRPr="00682FB8" w14:paraId="49E91438" w14:textId="77777777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3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37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3B" w14:textId="77777777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39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143A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49E9143C" w14:textId="77777777" w:rsidR="006B170A" w:rsidRPr="00F63B4C" w:rsidRDefault="006B170A" w:rsidP="006B170A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 w:rsidR="00F63B4C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="00F63B4C"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49E9143D" w14:textId="77777777" w:rsidR="006B170A" w:rsidRPr="00F63B4C" w:rsidRDefault="006B170A" w:rsidP="006B170A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 w:rsidR="00F63B4C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="00F63B4C"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 w:rsid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49E9143E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9E9143F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6B170A" w:rsidRPr="00682FB8" w14:paraId="49E91442" w14:textId="77777777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E91440" w14:textId="77777777" w:rsidR="006B170A" w:rsidRPr="006B170A" w:rsidRDefault="006B170A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41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45" w14:textId="77777777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E91443" w14:textId="77777777" w:rsidR="006B170A" w:rsidRPr="006B170A" w:rsidRDefault="006B170A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44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9E91446" w14:textId="77777777" w:rsidR="006B170A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r w:rsidRPr="00A96C65">
        <w:rPr>
          <w:rFonts w:ascii="Calibri" w:hAnsi="Calibri" w:cs="Calibri"/>
          <w:b/>
          <w:sz w:val="22"/>
          <w:szCs w:val="22"/>
          <w:u w:val="single"/>
        </w:rPr>
        <w:t>Oharra:</w:t>
      </w:r>
      <w:r>
        <w:rPr>
          <w:rFonts w:ascii="Calibri" w:hAnsi="Calibri" w:cs="Calibri"/>
          <w:sz w:val="22"/>
          <w:szCs w:val="22"/>
        </w:rPr>
        <w:t xml:space="preserve"> Bazkari kolektiboak “Beste gastu batzuk”atalaren barruan sartu behar dira</w:t>
      </w:r>
    </w:p>
    <w:p w14:paraId="49E91447" w14:textId="77777777"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r w:rsidRPr="00A96C65">
        <w:rPr>
          <w:rFonts w:ascii="Calibri" w:hAnsi="Calibri" w:cs="Calibri"/>
          <w:b/>
          <w:sz w:val="22"/>
          <w:szCs w:val="22"/>
          <w:u w:val="single"/>
        </w:rPr>
        <w:t>Nota</w:t>
      </w:r>
      <w:r>
        <w:rPr>
          <w:rFonts w:ascii="Calibri" w:hAnsi="Calibri" w:cs="Calibri"/>
          <w:sz w:val="22"/>
          <w:szCs w:val="22"/>
        </w:rPr>
        <w:t>: Las comidas colectivas se incluirán en el apartado de otros gastos</w:t>
      </w:r>
    </w:p>
    <w:p w14:paraId="49E91448" w14:textId="77777777"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14:paraId="49E91449" w14:textId="77777777"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14:paraId="49E9144A" w14:textId="77777777"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14:paraId="49E9144B" w14:textId="77777777"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14:paraId="49E9144C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hAnsi="Calibri" w:cs="Calibri"/>
          <w:b/>
          <w:sz w:val="22"/>
          <w:szCs w:val="22"/>
        </w:rPr>
        <w:t>Bazkari kolektiboaren</w:t>
      </w:r>
      <w:r w:rsidRPr="006B170A">
        <w:rPr>
          <w:rFonts w:ascii="Calibri" w:hAnsi="Calibri" w:cs="Calibri"/>
          <w:sz w:val="22"/>
          <w:szCs w:val="22"/>
        </w:rPr>
        <w:t xml:space="preserve"> </w:t>
      </w:r>
      <w:r w:rsidRPr="006B170A">
        <w:rPr>
          <w:rFonts w:ascii="Calibri" w:hAnsi="Calibri" w:cs="Calibri"/>
          <w:sz w:val="22"/>
          <w:szCs w:val="22"/>
          <w:u w:val="single"/>
        </w:rPr>
        <w:t>gonbidatuen</w:t>
      </w:r>
      <w:r w:rsidRPr="006B170A">
        <w:rPr>
          <w:rFonts w:ascii="Calibri" w:hAnsi="Calibri" w:cs="Calibri"/>
          <w:sz w:val="22"/>
          <w:szCs w:val="22"/>
        </w:rPr>
        <w:t xml:space="preserve"> zerrenda / Listado de </w:t>
      </w:r>
      <w:r w:rsidRPr="006B170A">
        <w:rPr>
          <w:rFonts w:ascii="Calibri" w:hAnsi="Calibri" w:cs="Calibri"/>
          <w:sz w:val="22"/>
          <w:szCs w:val="22"/>
          <w:u w:val="single"/>
        </w:rPr>
        <w:t>invitados</w:t>
      </w:r>
      <w:r w:rsidRPr="006B170A">
        <w:rPr>
          <w:rFonts w:ascii="Calibri" w:hAnsi="Calibri" w:cs="Calibri"/>
          <w:sz w:val="22"/>
          <w:szCs w:val="22"/>
        </w:rPr>
        <w:t xml:space="preserve"> 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14:paraId="49E9144F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4D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E9144E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6B170A" w:rsidRPr="00682FB8" w14:paraId="49E91452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0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1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55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3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4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58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7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9E91459" w14:textId="77777777" w:rsidR="006B170A" w:rsidRPr="006B170A" w:rsidRDefault="006B170A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14:paraId="49E9145A" w14:textId="77777777" w:rsidR="006B170A" w:rsidRPr="006B170A" w:rsidRDefault="006B170A" w:rsidP="006B170A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6B170A">
        <w:rPr>
          <w:rFonts w:ascii="Calibri" w:hAnsi="Calibri" w:cs="Calibri"/>
          <w:b/>
          <w:sz w:val="22"/>
          <w:szCs w:val="22"/>
        </w:rPr>
        <w:t>Bazkari kolektiboan,</w:t>
      </w:r>
      <w:r w:rsidRPr="006B170A">
        <w:rPr>
          <w:rFonts w:ascii="Calibri" w:hAnsi="Calibri" w:cs="Calibri"/>
          <w:sz w:val="22"/>
          <w:szCs w:val="22"/>
        </w:rPr>
        <w:t xml:space="preserve"> </w:t>
      </w:r>
      <w:r w:rsidRPr="006B170A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6B170A">
        <w:rPr>
          <w:rFonts w:ascii="Calibri" w:hAnsi="Calibri" w:cs="Calibri"/>
          <w:sz w:val="22"/>
          <w:szCs w:val="22"/>
        </w:rPr>
        <w:t xml:space="preserve"> zerrenda /</w:t>
      </w:r>
      <w:r w:rsidRPr="006B170A">
        <w:rPr>
          <w:rFonts w:ascii="Calibri" w:hAnsi="Calibri" w:cs="Calibri"/>
          <w:sz w:val="22"/>
          <w:szCs w:val="22"/>
        </w:rPr>
        <w:br/>
        <w:t xml:space="preserve">Listado de </w:t>
      </w:r>
      <w:r w:rsidRPr="006B170A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6B170A">
        <w:rPr>
          <w:rFonts w:ascii="Calibri" w:hAnsi="Calibri" w:cs="Calibri"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14:paraId="49E9145D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5B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E9145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6B170A" w:rsidRPr="00682FB8" w14:paraId="49E91460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E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63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61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62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66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64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65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9E91467" w14:textId="77777777" w:rsid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8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49E91469" w14:textId="77777777" w:rsidR="00E42F01" w:rsidRPr="00EF3A3C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49E9146A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B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C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D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E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F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70" w14:textId="77777777" w:rsidR="00E42F01" w:rsidRPr="006B170A" w:rsidRDefault="00E42F01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170A" w:rsidRPr="00682FB8" w14:paraId="49E91490" w14:textId="77777777" w:rsidTr="00227509">
        <w:tc>
          <w:tcPr>
            <w:tcW w:w="9889" w:type="dxa"/>
            <w:shd w:val="clear" w:color="auto" w:fill="auto"/>
          </w:tcPr>
          <w:p w14:paraId="49E91471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komtaktuak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49E91472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49E91473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4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5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7" w14:textId="77777777" w:rsidR="006B170A" w:rsidRPr="00682FB8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8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9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A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B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C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D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E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F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0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1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2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3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4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5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6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7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8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9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A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B" w14:textId="77777777" w:rsidR="00F72D60" w:rsidRPr="006B170A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D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E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49E91491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49E91492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 w:rsidR="00E87550"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 w:rsidR="00E87550"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 w:rsidR="00E87550"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 w:rsidR="00E87550"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 w:rsidR="00E87550"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 w:rsidR="00A96C65"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49E91493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49E91494" w14:textId="77777777" w:rsidR="006B170A" w:rsidRP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 w:rsidR="00A96C65"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49E91495" w14:textId="77777777" w:rsidR="006B170A" w:rsidRP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49E91496" w14:textId="77777777" w:rsidR="00EF3A3C" w:rsidRPr="006B170A" w:rsidRDefault="00EF3A3C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6B170A" w:rsidRPr="00682FB8" w14:paraId="49E91499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91497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91498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6B170A" w:rsidRPr="00682FB8" w14:paraId="49E9149D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9E9149A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49E9149B" w14:textId="77777777" w:rsidR="006B170A" w:rsidRPr="006B170A" w:rsidRDefault="006B170A" w:rsidP="00682FB8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49C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9E9149E" w14:textId="77777777" w:rsidR="006B170A" w:rsidRP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6B170A" w:rsidRPr="006B170A" w:rsidSect="005159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914A3" w14:textId="77777777" w:rsidR="005030C6" w:rsidRDefault="005030C6">
      <w:r>
        <w:separator/>
      </w:r>
    </w:p>
  </w:endnote>
  <w:endnote w:type="continuationSeparator" w:id="0">
    <w:p w14:paraId="49E914A4" w14:textId="77777777" w:rsidR="005030C6" w:rsidRDefault="005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14A6" w14:textId="2245FAE7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697451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697451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49E914A7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14AC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49E914AD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14A1" w14:textId="77777777" w:rsidR="005030C6" w:rsidRDefault="005030C6">
      <w:r>
        <w:separator/>
      </w:r>
    </w:p>
  </w:footnote>
  <w:footnote w:type="continuationSeparator" w:id="0">
    <w:p w14:paraId="49E914A2" w14:textId="77777777" w:rsidR="005030C6" w:rsidRDefault="0050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14A5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49E91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.15pt" fillcolor="window">
          <v:imagedata r:id="rId1" o:title=""/>
        </v:shape>
        <o:OLEObject Type="Embed" ProgID="MSPhotoEd.3" ShapeID="_x0000_i1025" DrawAspect="Content" ObjectID="_168646189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14A8" w14:textId="527FB39D" w:rsidR="000D1373" w:rsidRDefault="0069745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E914B1" wp14:editId="0EBB8812">
              <wp:simplePos x="0" y="0"/>
              <wp:positionH relativeFrom="page">
                <wp:posOffset>4085729</wp:posOffset>
              </wp:positionH>
              <wp:positionV relativeFrom="page">
                <wp:posOffset>803403</wp:posOffset>
              </wp:positionV>
              <wp:extent cx="1797087" cy="721360"/>
              <wp:effectExtent l="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87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4E54F" w14:textId="160F88FA" w:rsidR="0060344A" w:rsidRDefault="0060344A" w:rsidP="0060344A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</w:r>
                          <w:r w:rsidR="003D4C94">
                            <w:t>ECONÓMICO,</w:t>
                          </w:r>
                          <w:r w:rsidR="0069351C">
                            <w:t xml:space="preserve"> </w:t>
                          </w:r>
                          <w:r>
                            <w:t>SOSTENIBILIDAD Y MEDIO AMBIENTE</w:t>
                          </w:r>
                        </w:p>
                        <w:p w14:paraId="055DBBB4" w14:textId="77777777" w:rsidR="0060344A" w:rsidRDefault="0060344A" w:rsidP="0060344A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49E914BA" w14:textId="4FA141B2" w:rsidR="002A1B5D" w:rsidRDefault="0060344A" w:rsidP="0060344A">
                          <w:pPr>
                            <w:pStyle w:val="Encabezado01"/>
                          </w:pPr>
                          <w:r>
                            <w:t>Alimentarias</w:t>
                          </w:r>
                          <w:r w:rsidR="002A1B5D">
                            <w:t xml:space="preserve"> </w:t>
                          </w:r>
                        </w:p>
                        <w:p w14:paraId="49E914BB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914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1.7pt;margin-top:63.25pt;width:141.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TZtwIAAMA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" o:allowincell="f" filled="f" stroked="f">
              <v:textbox>
                <w:txbxContent>
                  <w:p w14:paraId="0084E54F" w14:textId="160F88FA" w:rsidR="0060344A" w:rsidRDefault="0060344A" w:rsidP="0060344A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</w:r>
                    <w:r w:rsidR="003D4C94">
                      <w:t>ECONÓMICO,</w:t>
                    </w:r>
                    <w:r w:rsidR="0069351C">
                      <w:t xml:space="preserve"> </w:t>
                    </w:r>
                    <w:r>
                      <w:t>SOSTENIBILIDAD Y MEDIO AMBIENTE</w:t>
                    </w:r>
                  </w:p>
                  <w:p w14:paraId="055DBBB4" w14:textId="77777777" w:rsidR="0060344A" w:rsidRDefault="0060344A" w:rsidP="0060344A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49E914BA" w14:textId="4FA141B2" w:rsidR="002A1B5D" w:rsidRDefault="0060344A" w:rsidP="0060344A">
                    <w:pPr>
                      <w:pStyle w:val="Encabezado01"/>
                    </w:pPr>
                    <w:r>
                      <w:t>Alimentarias</w:t>
                    </w:r>
                    <w:r w:rsidR="002A1B5D">
                      <w:t xml:space="preserve"> </w:t>
                    </w:r>
                  </w:p>
                  <w:p w14:paraId="49E914BB" w14:textId="77777777"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B08DA"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E914AF" wp14:editId="2BD36C1C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914B7" w14:textId="296BCD47"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="0093198F">
                            <w:t>,</w:t>
                          </w:r>
                          <w:r w:rsidRPr="00F70B2E">
                            <w:br/>
                          </w:r>
                          <w:r w:rsidR="00C16993">
                            <w:t>JASANGARRITASUN  ETA INGURUMEN SAILA</w:t>
                          </w:r>
                        </w:p>
                        <w:p w14:paraId="49E914B8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914AF" id="Text Box 1" o:spid="_x0000_s1028" type="#_x0000_t202" style="position:absolute;left:0;text-align:left;margin-left:158.55pt;margin-top:63.2pt;width:135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49E914B7" w14:textId="296BCD47"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="0093198F">
                      <w:t>,</w:t>
                    </w:r>
                    <w:r w:rsidRPr="00F70B2E">
                      <w:br/>
                    </w:r>
                    <w:r w:rsidR="00C16993">
                      <w:t>JASANGARRITASUN  ETA INGURUMEN SAILA</w:t>
                    </w:r>
                  </w:p>
                  <w:p w14:paraId="49E914B8" w14:textId="77777777"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49E91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5pt;height:36.6pt" fillcolor="window">
          <v:imagedata r:id="rId1" o:title=""/>
        </v:shape>
        <o:OLEObject Type="Embed" ProgID="MSPhotoEd.3" ShapeID="_x0000_i1026" DrawAspect="Content" ObjectID="_1686461897" r:id="rId2"/>
      </w:object>
    </w:r>
  </w:p>
  <w:p w14:paraId="49E914A9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9E914AA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9E914AB" w14:textId="77777777" w:rsidR="00E74726" w:rsidRDefault="00E74726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77A15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27509"/>
    <w:rsid w:val="0026413C"/>
    <w:rsid w:val="0029505A"/>
    <w:rsid w:val="002A1B5D"/>
    <w:rsid w:val="002B7FD9"/>
    <w:rsid w:val="002F3ADB"/>
    <w:rsid w:val="00302AE4"/>
    <w:rsid w:val="003050FA"/>
    <w:rsid w:val="0031164F"/>
    <w:rsid w:val="00317F31"/>
    <w:rsid w:val="003235BC"/>
    <w:rsid w:val="00323DEC"/>
    <w:rsid w:val="00355AA3"/>
    <w:rsid w:val="003872DC"/>
    <w:rsid w:val="00390235"/>
    <w:rsid w:val="00392931"/>
    <w:rsid w:val="00395265"/>
    <w:rsid w:val="003C011E"/>
    <w:rsid w:val="003C724C"/>
    <w:rsid w:val="003D4C94"/>
    <w:rsid w:val="003F1211"/>
    <w:rsid w:val="003F201A"/>
    <w:rsid w:val="00400D54"/>
    <w:rsid w:val="004127CD"/>
    <w:rsid w:val="00420D28"/>
    <w:rsid w:val="0043191F"/>
    <w:rsid w:val="0043659D"/>
    <w:rsid w:val="00462017"/>
    <w:rsid w:val="004871EB"/>
    <w:rsid w:val="004C6513"/>
    <w:rsid w:val="004E09F0"/>
    <w:rsid w:val="004F0276"/>
    <w:rsid w:val="004F1657"/>
    <w:rsid w:val="004F3CEE"/>
    <w:rsid w:val="005030C6"/>
    <w:rsid w:val="0051596B"/>
    <w:rsid w:val="00542314"/>
    <w:rsid w:val="005779B7"/>
    <w:rsid w:val="005A0652"/>
    <w:rsid w:val="005A17D3"/>
    <w:rsid w:val="005C0B23"/>
    <w:rsid w:val="005D5E4D"/>
    <w:rsid w:val="005F1ED3"/>
    <w:rsid w:val="00600BC3"/>
    <w:rsid w:val="0060344A"/>
    <w:rsid w:val="00631307"/>
    <w:rsid w:val="00677DE4"/>
    <w:rsid w:val="00682FB8"/>
    <w:rsid w:val="0069351C"/>
    <w:rsid w:val="00697451"/>
    <w:rsid w:val="006A5630"/>
    <w:rsid w:val="006B170A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3198F"/>
    <w:rsid w:val="00955442"/>
    <w:rsid w:val="00967A5D"/>
    <w:rsid w:val="00991CFC"/>
    <w:rsid w:val="0099534E"/>
    <w:rsid w:val="009B4D84"/>
    <w:rsid w:val="009E7E80"/>
    <w:rsid w:val="00A021FA"/>
    <w:rsid w:val="00A259AE"/>
    <w:rsid w:val="00A41B93"/>
    <w:rsid w:val="00A55970"/>
    <w:rsid w:val="00A76296"/>
    <w:rsid w:val="00A87A08"/>
    <w:rsid w:val="00A96C65"/>
    <w:rsid w:val="00AB08DA"/>
    <w:rsid w:val="00B04F9C"/>
    <w:rsid w:val="00B07F3D"/>
    <w:rsid w:val="00B15EE0"/>
    <w:rsid w:val="00B160B2"/>
    <w:rsid w:val="00B70A48"/>
    <w:rsid w:val="00BA6D92"/>
    <w:rsid w:val="00BE7ECD"/>
    <w:rsid w:val="00BF5BAD"/>
    <w:rsid w:val="00C05C91"/>
    <w:rsid w:val="00C16993"/>
    <w:rsid w:val="00C33E15"/>
    <w:rsid w:val="00C64FEF"/>
    <w:rsid w:val="00C70D4D"/>
    <w:rsid w:val="00CB7268"/>
    <w:rsid w:val="00CD53D7"/>
    <w:rsid w:val="00D02951"/>
    <w:rsid w:val="00D045B1"/>
    <w:rsid w:val="00D1231C"/>
    <w:rsid w:val="00D5651B"/>
    <w:rsid w:val="00D977B4"/>
    <w:rsid w:val="00DC1649"/>
    <w:rsid w:val="00DD12C7"/>
    <w:rsid w:val="00DE064C"/>
    <w:rsid w:val="00DE4892"/>
    <w:rsid w:val="00DE72BB"/>
    <w:rsid w:val="00DF3337"/>
    <w:rsid w:val="00E15699"/>
    <w:rsid w:val="00E33684"/>
    <w:rsid w:val="00E42E20"/>
    <w:rsid w:val="00E42F01"/>
    <w:rsid w:val="00E74726"/>
    <w:rsid w:val="00E87550"/>
    <w:rsid w:val="00E96CD1"/>
    <w:rsid w:val="00EA43B0"/>
    <w:rsid w:val="00EE003E"/>
    <w:rsid w:val="00EF3A3C"/>
    <w:rsid w:val="00F25BF5"/>
    <w:rsid w:val="00F478A2"/>
    <w:rsid w:val="00F54C40"/>
    <w:rsid w:val="00F63B4C"/>
    <w:rsid w:val="00F70B2E"/>
    <w:rsid w:val="00F72D60"/>
    <w:rsid w:val="00FA642D"/>
    <w:rsid w:val="00FB6ABB"/>
    <w:rsid w:val="00FC65C0"/>
    <w:rsid w:val="00FD0B9C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49E913C6"/>
  <w15:docId w15:val="{6E100298-0B60-46FB-B5E4-835FBD57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17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B7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0344A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2FCD-0811-4977-990B-E591B605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8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3893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Alustiza Aguirre, Marian</cp:lastModifiedBy>
  <cp:revision>12</cp:revision>
  <cp:lastPrinted>2003-11-06T10:19:00Z</cp:lastPrinted>
  <dcterms:created xsi:type="dcterms:W3CDTF">2018-09-11T06:26:00Z</dcterms:created>
  <dcterms:modified xsi:type="dcterms:W3CDTF">2021-06-29T06:52:00Z</dcterms:modified>
</cp:coreProperties>
</file>