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106A1" w14:textId="77777777" w:rsidR="007A3A94" w:rsidRDefault="009E0DE1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u-ES" w:eastAsia="eu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910760" wp14:editId="58910761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6067425" cy="756285"/>
                <wp:effectExtent l="0" t="0" r="0" b="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75628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8910777" w14:textId="77777777" w:rsidR="007A3A94" w:rsidRPr="00FD0B9C" w:rsidRDefault="007A3A94" w:rsidP="007A3A94">
                            <w:pPr>
                              <w:ind w:left="-1560" w:right="-114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0B9C">
                              <w:rPr>
                                <w:rFonts w:ascii="Arial" w:hAnsi="Arial" w:cs="Arial"/>
                                <w:b/>
                              </w:rPr>
                              <w:t xml:space="preserve">ESKAERAREN TXOSTEN- FITXAK </w:t>
                            </w:r>
                            <w:r w:rsidRPr="00FD0B9C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INFORMES- FICHAS DE SOLICITUD</w:t>
                            </w:r>
                          </w:p>
                          <w:p w14:paraId="58910778" w14:textId="77777777" w:rsidR="007A3A94" w:rsidRPr="00FD0B9C" w:rsidRDefault="007A3A94" w:rsidP="007A3A94">
                            <w:pPr>
                              <w:ind w:left="-1560" w:right="-1145"/>
                              <w:rPr>
                                <w:b/>
                              </w:rPr>
                            </w:pPr>
                          </w:p>
                          <w:p w14:paraId="58910779" w14:textId="77777777" w:rsidR="007A3A94" w:rsidRDefault="007A3A94" w:rsidP="007A3A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910760" id="Oval 5" o:spid="_x0000_s1026" style="position:absolute;margin-left:4.8pt;margin-top:3.05pt;width:477.7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" fillcolor="#9bbb59" strokecolor="#f2f2f2" strokeweight="3pt">
                <v:shadow on="t" color="#4e6128" opacity=".5" offset="1pt"/>
                <v:textbox>
                  <w:txbxContent>
                    <w:p w14:paraId="58910777" w14:textId="77777777" w:rsidR="007A3A94" w:rsidRPr="00FD0B9C" w:rsidRDefault="007A3A94" w:rsidP="007A3A94">
                      <w:pPr>
                        <w:ind w:left="-1560" w:right="-1145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0B9C">
                        <w:rPr>
                          <w:rFonts w:ascii="Arial" w:hAnsi="Arial" w:cs="Arial"/>
                          <w:b/>
                        </w:rPr>
                        <w:t xml:space="preserve">ESKAERAREN TXOSTEN- FITXAK </w:t>
                      </w:r>
                      <w:r w:rsidRPr="00FD0B9C">
                        <w:rPr>
                          <w:rFonts w:ascii="Arial" w:hAnsi="Arial" w:cs="Arial"/>
                          <w:b/>
                        </w:rPr>
                        <w:br/>
                        <w:t>INFORMES- FICHAS DE SOLICITUD</w:t>
                      </w:r>
                    </w:p>
                    <w:p w14:paraId="58910778" w14:textId="77777777" w:rsidR="007A3A94" w:rsidRPr="00FD0B9C" w:rsidRDefault="007A3A94" w:rsidP="007A3A94">
                      <w:pPr>
                        <w:ind w:left="-1560" w:right="-1145"/>
                        <w:rPr>
                          <w:b/>
                        </w:rPr>
                      </w:pPr>
                    </w:p>
                    <w:p w14:paraId="58910779" w14:textId="77777777" w:rsidR="007A3A94" w:rsidRDefault="007A3A94" w:rsidP="007A3A94"/>
                  </w:txbxContent>
                </v:textbox>
              </v:oval>
            </w:pict>
          </mc:Fallback>
        </mc:AlternateContent>
      </w:r>
    </w:p>
    <w:p w14:paraId="589106A2" w14:textId="77777777" w:rsidR="007A3A94" w:rsidRDefault="007A3A94" w:rsidP="00F91E93">
      <w:pPr>
        <w:rPr>
          <w:rFonts w:ascii="Arial" w:hAnsi="Arial" w:cs="Arial"/>
          <w:sz w:val="20"/>
          <w:lang w:val="es-ES"/>
        </w:rPr>
      </w:pPr>
    </w:p>
    <w:p w14:paraId="589106A3" w14:textId="77777777" w:rsidR="007A3A94" w:rsidRDefault="007A3A94" w:rsidP="00F91E93">
      <w:pPr>
        <w:rPr>
          <w:rFonts w:ascii="Arial" w:hAnsi="Arial" w:cs="Arial"/>
          <w:sz w:val="20"/>
          <w:lang w:val="es-ES"/>
        </w:rPr>
      </w:pPr>
    </w:p>
    <w:p w14:paraId="589106A4" w14:textId="77777777" w:rsidR="00E010BB" w:rsidRPr="006C4317" w:rsidRDefault="00E010BB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F91E93" w:rsidRPr="0045698B" w14:paraId="589106A7" w14:textId="77777777" w:rsidTr="000A3701">
        <w:tc>
          <w:tcPr>
            <w:tcW w:w="1809" w:type="dxa"/>
            <w:shd w:val="clear" w:color="auto" w:fill="auto"/>
          </w:tcPr>
          <w:p w14:paraId="589106A5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969" w:type="dxa"/>
            <w:shd w:val="clear" w:color="auto" w:fill="auto"/>
          </w:tcPr>
          <w:p w14:paraId="589106A6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589106A8" w14:textId="77777777" w:rsidR="002B7FD9" w:rsidRDefault="002B7FD9" w:rsidP="002B7FD9">
      <w:pPr>
        <w:rPr>
          <w:rFonts w:ascii="Arial" w:hAnsi="Arial" w:cs="Arial"/>
          <w:sz w:val="20"/>
          <w:lang w:val="es-ES"/>
        </w:rPr>
      </w:pPr>
    </w:p>
    <w:p w14:paraId="589106A9" w14:textId="77777777" w:rsidR="00E010BB" w:rsidRPr="006C4317" w:rsidRDefault="00E010BB" w:rsidP="002B7FD9">
      <w:pPr>
        <w:rPr>
          <w:rFonts w:ascii="Arial" w:hAnsi="Arial" w:cs="Arial"/>
          <w:sz w:val="20"/>
          <w:lang w:val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9889"/>
      </w:tblGrid>
      <w:tr w:rsidR="004749F8" w:rsidRPr="002F5CF9" w14:paraId="589106AB" w14:textId="77777777" w:rsidTr="0044234B">
        <w:tc>
          <w:tcPr>
            <w:tcW w:w="9889" w:type="dxa"/>
            <w:shd w:val="clear" w:color="auto" w:fill="FBD4B4"/>
          </w:tcPr>
          <w:p w14:paraId="589106AA" w14:textId="77777777" w:rsidR="004749F8" w:rsidRPr="004749F8" w:rsidRDefault="004749F8" w:rsidP="002F5CF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 w:rsidRPr="004749F8">
              <w:rPr>
                <w:rFonts w:ascii="Calibri" w:eastAsia="Calibri" w:hAnsi="Calibri" w:cs="Calibri"/>
                <w:b/>
                <w:szCs w:val="22"/>
              </w:rPr>
              <w:t>ESTATUTIK KANPOKO MERKATUETAKO SALMENTA-PUNTUETAN SUSTAPEN EKINTZA “</w:t>
            </w:r>
            <w:r w:rsidRPr="004749F8">
              <w:rPr>
                <w:rFonts w:ascii="Calibri" w:eastAsia="Calibri" w:hAnsi="Calibri" w:cs="Calibri"/>
                <w:b/>
                <w:szCs w:val="22"/>
                <w:u w:val="single"/>
              </w:rPr>
              <w:t>ZEHATZAK ETA ESPEZIFIKOAK”</w:t>
            </w:r>
            <w:r w:rsidRPr="004749F8">
              <w:rPr>
                <w:rFonts w:ascii="Calibri" w:eastAsia="Calibri" w:hAnsi="Calibri" w:cs="Calibri"/>
                <w:b/>
                <w:szCs w:val="22"/>
              </w:rPr>
              <w:t xml:space="preserve"> /</w:t>
            </w:r>
            <w:r w:rsidRPr="004749F8">
              <w:rPr>
                <w:rFonts w:ascii="Calibri" w:eastAsia="Calibri" w:hAnsi="Calibri" w:cs="Calibri"/>
                <w:b/>
                <w:szCs w:val="22"/>
              </w:rPr>
              <w:br/>
              <w:t>ACCIONES “</w:t>
            </w:r>
            <w:r w:rsidRPr="004749F8">
              <w:rPr>
                <w:rFonts w:ascii="Calibri" w:eastAsia="Calibri" w:hAnsi="Calibri" w:cs="Calibri"/>
                <w:b/>
                <w:szCs w:val="22"/>
                <w:u w:val="single"/>
              </w:rPr>
              <w:t>PUNTUALES Y ESPECÍFICAS”</w:t>
            </w:r>
            <w:r w:rsidRPr="004749F8">
              <w:rPr>
                <w:rFonts w:ascii="Calibri" w:eastAsia="Calibri" w:hAnsi="Calibri" w:cs="Calibri"/>
                <w:b/>
                <w:szCs w:val="22"/>
              </w:rPr>
              <w:t xml:space="preserve"> DE PROMOCIÓN EN PUNTO DE VENTA EN MERCADOS EXTERIORES AL ESTADO</w:t>
            </w:r>
          </w:p>
        </w:tc>
      </w:tr>
    </w:tbl>
    <w:p w14:paraId="589106AC" w14:textId="77777777"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89106AD" w14:textId="77777777" w:rsidR="007A3A94" w:rsidRDefault="007A3A94" w:rsidP="007A3A94">
      <w:pPr>
        <w:spacing w:before="60"/>
        <w:jc w:val="both"/>
        <w:rPr>
          <w:rFonts w:ascii="Calibri" w:hAnsi="Calibri" w:cs="Calibri"/>
          <w:b/>
          <w:i/>
          <w:color w:val="FF0000"/>
          <w:szCs w:val="24"/>
          <w:lang w:val="en-US"/>
        </w:rPr>
      </w:pPr>
      <w:r>
        <w:rPr>
          <w:rFonts w:ascii="Calibri" w:hAnsi="Calibri" w:cs="Calibri"/>
          <w:b/>
          <w:i/>
          <w:color w:val="0070C0"/>
          <w:szCs w:val="24"/>
          <w:u w:val="single"/>
          <w:lang w:val="en-US"/>
        </w:rPr>
        <w:t>Oharra</w:t>
      </w:r>
      <w:r>
        <w:rPr>
          <w:rFonts w:ascii="Calibri" w:hAnsi="Calibri" w:cs="Calibri"/>
          <w:b/>
          <w:i/>
          <w:color w:val="0070C0"/>
          <w:szCs w:val="24"/>
          <w:lang w:val="en-US"/>
        </w:rPr>
        <w:t xml:space="preserve">: Ekintza bakoitzeko </w:t>
      </w:r>
      <w:r>
        <w:rPr>
          <w:rFonts w:ascii="Calibri" w:hAnsi="Calibri" w:cs="Calibri"/>
          <w:b/>
          <w:i/>
          <w:color w:val="0070C0"/>
          <w:szCs w:val="24"/>
          <w:u w:val="single"/>
          <w:lang w:val="en-US"/>
        </w:rPr>
        <w:t>fitxa bat</w:t>
      </w:r>
      <w:r>
        <w:rPr>
          <w:rFonts w:ascii="Calibri" w:hAnsi="Calibri" w:cs="Calibri"/>
          <w:b/>
          <w:i/>
          <w:color w:val="0070C0"/>
          <w:szCs w:val="24"/>
          <w:lang w:val="en-US"/>
        </w:rPr>
        <w:t xml:space="preserve"> bete behar da. </w:t>
      </w:r>
      <w:r>
        <w:rPr>
          <w:rFonts w:ascii="Calibri" w:hAnsi="Calibri" w:cs="Calibri"/>
          <w:b/>
          <w:i/>
          <w:color w:val="FF0000"/>
          <w:szCs w:val="24"/>
          <w:lang w:val="en-US"/>
        </w:rPr>
        <w:t>Aktibitate bakartzat joko da herrialde berberko hainbat udalerritan egindako sustapen ekintzak data korrelatiboetan garatzen badira.</w:t>
      </w:r>
    </w:p>
    <w:p w14:paraId="589106AE" w14:textId="77777777" w:rsidR="007A3A94" w:rsidRDefault="007A3A94" w:rsidP="007A3A94">
      <w:pPr>
        <w:spacing w:before="60" w:after="60"/>
        <w:jc w:val="both"/>
        <w:rPr>
          <w:rFonts w:ascii="Calibri" w:hAnsi="Calibri" w:cs="Calibri"/>
          <w:b/>
          <w:i/>
          <w:color w:val="FF0000"/>
          <w:szCs w:val="24"/>
        </w:rPr>
      </w:pPr>
      <w:r>
        <w:rPr>
          <w:rFonts w:ascii="Calibri" w:hAnsi="Calibri" w:cs="Calibri"/>
          <w:b/>
          <w:i/>
          <w:color w:val="0070C0"/>
          <w:szCs w:val="24"/>
          <w:u w:val="single"/>
          <w:lang w:val="es-ES"/>
        </w:rPr>
        <w:t>Nota</w:t>
      </w:r>
      <w:r>
        <w:rPr>
          <w:rFonts w:ascii="Calibri" w:hAnsi="Calibri" w:cs="Calibri"/>
          <w:b/>
          <w:i/>
          <w:color w:val="0070C0"/>
          <w:szCs w:val="24"/>
          <w:lang w:val="es-ES"/>
        </w:rPr>
        <w:t xml:space="preserve">: Se debe rellenar </w:t>
      </w:r>
      <w:r>
        <w:rPr>
          <w:rFonts w:ascii="Calibri" w:hAnsi="Calibri" w:cs="Calibri"/>
          <w:b/>
          <w:i/>
          <w:color w:val="0070C0"/>
          <w:szCs w:val="24"/>
          <w:u w:val="single"/>
          <w:lang w:val="es-ES"/>
        </w:rPr>
        <w:t>una ficha</w:t>
      </w:r>
      <w:r>
        <w:rPr>
          <w:rFonts w:ascii="Calibri" w:hAnsi="Calibri" w:cs="Calibri"/>
          <w:b/>
          <w:i/>
          <w:color w:val="0070C0"/>
          <w:szCs w:val="24"/>
          <w:lang w:val="es-ES"/>
        </w:rPr>
        <w:t xml:space="preserve"> por </w:t>
      </w:r>
      <w:r>
        <w:rPr>
          <w:rFonts w:ascii="Calibri" w:hAnsi="Calibri" w:cs="Calibri"/>
          <w:b/>
          <w:i/>
          <w:color w:val="0070C0"/>
          <w:szCs w:val="24"/>
        </w:rPr>
        <w:t xml:space="preserve">cada una de las actividades. </w:t>
      </w:r>
      <w:r>
        <w:rPr>
          <w:rFonts w:ascii="Calibri" w:hAnsi="Calibri" w:cs="Calibri"/>
          <w:b/>
          <w:i/>
          <w:color w:val="FF0000"/>
          <w:szCs w:val="24"/>
        </w:rPr>
        <w:t>Se considera una sola actividad la promoción en un mismo país en diferentes localidades en fechas correlativas.</w:t>
      </w:r>
    </w:p>
    <w:p w14:paraId="589106AF" w14:textId="77777777"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color w:val="0070C0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376"/>
        <w:gridCol w:w="3261"/>
        <w:gridCol w:w="4252"/>
      </w:tblGrid>
      <w:tr w:rsidR="004749F8" w:rsidRPr="002F5CF9" w14:paraId="589106B3" w14:textId="77777777" w:rsidTr="0044234B">
        <w:tc>
          <w:tcPr>
            <w:tcW w:w="2376" w:type="dxa"/>
            <w:shd w:val="clear" w:color="auto" w:fill="DDD9C3"/>
          </w:tcPr>
          <w:p w14:paraId="589106B0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b/>
                <w:sz w:val="22"/>
                <w:szCs w:val="22"/>
              </w:rPr>
              <w:t>HERRIALDEA / PAIS</w:t>
            </w:r>
          </w:p>
        </w:tc>
        <w:tc>
          <w:tcPr>
            <w:tcW w:w="3261" w:type="dxa"/>
            <w:shd w:val="clear" w:color="auto" w:fill="DDD9C3"/>
          </w:tcPr>
          <w:p w14:paraId="589106B1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b/>
                <w:sz w:val="22"/>
                <w:szCs w:val="22"/>
              </w:rPr>
              <w:t>UDALERRIAK / LOCALIDADES</w:t>
            </w:r>
          </w:p>
        </w:tc>
        <w:tc>
          <w:tcPr>
            <w:tcW w:w="4252" w:type="dxa"/>
            <w:shd w:val="clear" w:color="auto" w:fill="DDD9C3"/>
          </w:tcPr>
          <w:p w14:paraId="589106B2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b/>
                <w:sz w:val="22"/>
                <w:szCs w:val="22"/>
              </w:rPr>
              <w:t>DATAK / FECHAS</w:t>
            </w:r>
          </w:p>
        </w:tc>
      </w:tr>
      <w:tr w:rsidR="004749F8" w:rsidRPr="002F5CF9" w14:paraId="589106B7" w14:textId="77777777" w:rsidTr="0044234B">
        <w:tc>
          <w:tcPr>
            <w:tcW w:w="2376" w:type="dxa"/>
            <w:shd w:val="clear" w:color="auto" w:fill="auto"/>
          </w:tcPr>
          <w:p w14:paraId="589106B4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589106B5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589106B6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89106B8" w14:textId="77777777"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89106B9" w14:textId="77777777"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4749F8">
        <w:rPr>
          <w:rFonts w:ascii="Calibri" w:hAnsi="Calibri" w:cs="Calibri"/>
          <w:b/>
          <w:sz w:val="22"/>
          <w:szCs w:val="22"/>
        </w:rPr>
        <w:t>SALMENTA PUNTUETAN SUSTAPENA/ PROMOCIÓN EN PUNTO DE VENTA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4749F8" w:rsidRPr="002F5CF9" w14:paraId="589106BC" w14:textId="77777777" w:rsidTr="0044234B">
        <w:tc>
          <w:tcPr>
            <w:tcW w:w="5070" w:type="dxa"/>
            <w:shd w:val="clear" w:color="auto" w:fill="EEECE1"/>
          </w:tcPr>
          <w:p w14:paraId="589106BA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Ekintza lekua (hiria) / Lugar de la acción (ciudad)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</w:tcPr>
          <w:p w14:paraId="589106BB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49F8" w:rsidRPr="002F5CF9" w14:paraId="589106BF" w14:textId="77777777" w:rsidTr="0044234B">
        <w:tc>
          <w:tcPr>
            <w:tcW w:w="5070" w:type="dxa"/>
            <w:shd w:val="clear" w:color="auto" w:fill="EEECE1"/>
          </w:tcPr>
          <w:p w14:paraId="589106BD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Parte hartu duten establezimenduak/ Establecimientos implicados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</w:tcPr>
          <w:p w14:paraId="589106BE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4749F8" w:rsidRPr="002F5CF9" w14:paraId="589106C2" w14:textId="77777777" w:rsidTr="0044234B">
        <w:tc>
          <w:tcPr>
            <w:tcW w:w="5070" w:type="dxa"/>
            <w:shd w:val="clear" w:color="auto" w:fill="EEECE1"/>
          </w:tcPr>
          <w:p w14:paraId="589106C0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 data / Fecha inicio (*)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</w:tcPr>
          <w:p w14:paraId="589106C1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49F8" w:rsidRPr="002F5CF9" w14:paraId="589106C5" w14:textId="77777777" w:rsidTr="0044234B">
        <w:tc>
          <w:tcPr>
            <w:tcW w:w="5070" w:type="dxa"/>
            <w:shd w:val="clear" w:color="auto" w:fill="EEECE1"/>
          </w:tcPr>
          <w:p w14:paraId="589106C3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 data / Fecha fin (*)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</w:tcPr>
          <w:p w14:paraId="589106C4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89106C6" w14:textId="77777777"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4749F8">
        <w:rPr>
          <w:rFonts w:ascii="Calibri" w:eastAsia="Calibri" w:hAnsi="Calibri" w:cs="Calibri"/>
          <w:sz w:val="22"/>
          <w:szCs w:val="22"/>
          <w:lang w:val="es-ES" w:eastAsia="en-US"/>
        </w:rPr>
        <w:t>(*) uu/hh/ee  ; dd/mm/aa</w:t>
      </w:r>
    </w:p>
    <w:p w14:paraId="589106C7" w14:textId="77777777"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14:paraId="589106C8" w14:textId="77777777"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4749F8">
        <w:rPr>
          <w:rFonts w:ascii="Calibri" w:hAnsi="Calibri" w:cs="Calibri"/>
          <w:b/>
          <w:sz w:val="22"/>
          <w:szCs w:val="22"/>
        </w:rPr>
        <w:t>BIDAIATZEN DUTEN PERTSONAK / PERSONAS QUE VIAJAN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4749F8" w:rsidRPr="002F5CF9" w14:paraId="589106CB" w14:textId="77777777" w:rsidTr="0044234B">
        <w:tc>
          <w:tcPr>
            <w:tcW w:w="4503" w:type="dxa"/>
            <w:shd w:val="clear" w:color="auto" w:fill="EEECE1"/>
          </w:tcPr>
          <w:p w14:paraId="589106C9" w14:textId="77777777" w:rsidR="004749F8" w:rsidRPr="004749F8" w:rsidRDefault="004749F8" w:rsidP="002F5CF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</w:rPr>
              <w:t>Pertsonaren izena / Nombre persona</w:t>
            </w:r>
          </w:p>
        </w:tc>
        <w:tc>
          <w:tcPr>
            <w:tcW w:w="5386" w:type="dxa"/>
            <w:shd w:val="clear" w:color="auto" w:fill="EEECE1"/>
          </w:tcPr>
          <w:p w14:paraId="589106CA" w14:textId="77777777" w:rsidR="004749F8" w:rsidRPr="004749F8" w:rsidRDefault="004749F8" w:rsidP="002F5CF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</w:rPr>
              <w:t>Enpresarekiko harremana / Relación con la empresa</w:t>
            </w:r>
          </w:p>
        </w:tc>
      </w:tr>
      <w:tr w:rsidR="004749F8" w:rsidRPr="002F5CF9" w14:paraId="589106CE" w14:textId="77777777" w:rsidTr="0044234B">
        <w:tc>
          <w:tcPr>
            <w:tcW w:w="4503" w:type="dxa"/>
            <w:shd w:val="clear" w:color="auto" w:fill="auto"/>
          </w:tcPr>
          <w:p w14:paraId="589106CC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589106CD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749F8" w:rsidRPr="002F5CF9" w14:paraId="589106D1" w14:textId="77777777" w:rsidTr="0044234B">
        <w:tc>
          <w:tcPr>
            <w:tcW w:w="4503" w:type="dxa"/>
            <w:shd w:val="clear" w:color="auto" w:fill="auto"/>
          </w:tcPr>
          <w:p w14:paraId="589106CF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589106D0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749F8" w:rsidRPr="002F5CF9" w14:paraId="589106D4" w14:textId="77777777" w:rsidTr="0044234B">
        <w:tc>
          <w:tcPr>
            <w:tcW w:w="4503" w:type="dxa"/>
            <w:shd w:val="clear" w:color="auto" w:fill="auto"/>
          </w:tcPr>
          <w:p w14:paraId="589106D2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589106D3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589106D5" w14:textId="77777777" w:rsidR="004749F8" w:rsidRDefault="004749F8" w:rsidP="004749F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89106D6" w14:textId="77777777" w:rsidR="00E010BB" w:rsidRPr="004749F8" w:rsidRDefault="00E010BB" w:rsidP="004749F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89106D7" w14:textId="77777777" w:rsidR="004106D3" w:rsidRPr="006B170A" w:rsidRDefault="004106D3" w:rsidP="004106D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JOAN-ETORRIAK (</w:t>
      </w:r>
      <w:r w:rsidRPr="006B170A">
        <w:rPr>
          <w:rFonts w:ascii="Calibri" w:hAnsi="Calibri" w:cs="Calibri"/>
          <w:b/>
          <w:sz w:val="22"/>
          <w:szCs w:val="22"/>
        </w:rPr>
        <w:t>ABIOIA, TRENA</w:t>
      </w:r>
      <w:r>
        <w:rPr>
          <w:rFonts w:ascii="Calibri" w:hAnsi="Calibri" w:cs="Calibri"/>
          <w:b/>
          <w:sz w:val="22"/>
          <w:szCs w:val="22"/>
        </w:rPr>
        <w:t>, KOTXEA..</w:t>
      </w:r>
      <w:r w:rsidRPr="006B170A">
        <w:rPr>
          <w:rFonts w:ascii="Calibri" w:hAnsi="Calibri" w:cs="Calibri"/>
          <w:b/>
          <w:sz w:val="22"/>
          <w:szCs w:val="22"/>
        </w:rPr>
        <w:t xml:space="preserve"> / </w:t>
      </w:r>
      <w:r>
        <w:rPr>
          <w:rFonts w:ascii="Calibri" w:hAnsi="Calibri" w:cs="Calibri"/>
          <w:b/>
          <w:sz w:val="22"/>
          <w:szCs w:val="22"/>
        </w:rPr>
        <w:t>DESPLAZAMIENTOS (</w:t>
      </w:r>
      <w:r w:rsidRPr="006B170A">
        <w:rPr>
          <w:rFonts w:ascii="Calibri" w:hAnsi="Calibri" w:cs="Calibri"/>
          <w:b/>
          <w:sz w:val="22"/>
          <w:szCs w:val="22"/>
        </w:rPr>
        <w:t>AVION, TREN</w:t>
      </w:r>
      <w:r>
        <w:rPr>
          <w:rFonts w:ascii="Calibri" w:hAnsi="Calibri" w:cs="Calibri"/>
          <w:b/>
          <w:sz w:val="22"/>
          <w:szCs w:val="22"/>
        </w:rPr>
        <w:t>, COCHE)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4749F8" w:rsidRPr="002F5CF9" w14:paraId="589106DA" w14:textId="77777777" w:rsidTr="0044234B">
        <w:tc>
          <w:tcPr>
            <w:tcW w:w="4786" w:type="dxa"/>
            <w:shd w:val="clear" w:color="auto" w:fill="EEECE1"/>
          </w:tcPr>
          <w:p w14:paraId="589106D8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</w:rPr>
              <w:t>Irteera tokia eta eguna / Lugar y día de salida</w:t>
            </w:r>
          </w:p>
        </w:tc>
        <w:tc>
          <w:tcPr>
            <w:tcW w:w="5103" w:type="dxa"/>
            <w:shd w:val="clear" w:color="auto" w:fill="auto"/>
          </w:tcPr>
          <w:p w14:paraId="589106D9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749F8" w:rsidRPr="002F5CF9" w14:paraId="589106DD" w14:textId="77777777" w:rsidTr="0044234B">
        <w:tc>
          <w:tcPr>
            <w:tcW w:w="4786" w:type="dxa"/>
            <w:shd w:val="clear" w:color="auto" w:fill="EEECE1"/>
          </w:tcPr>
          <w:p w14:paraId="589106DB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Helmuga tokia eta eguna / </w:t>
            </w:r>
            <w:r w:rsidRPr="004749F8">
              <w:rPr>
                <w:rFonts w:ascii="Calibri" w:eastAsia="Calibri" w:hAnsi="Calibri" w:cs="Calibri"/>
                <w:sz w:val="22"/>
                <w:szCs w:val="22"/>
              </w:rPr>
              <w:t>Lugar y día de llegada</w:t>
            </w:r>
          </w:p>
        </w:tc>
        <w:tc>
          <w:tcPr>
            <w:tcW w:w="5103" w:type="dxa"/>
            <w:shd w:val="clear" w:color="auto" w:fill="auto"/>
          </w:tcPr>
          <w:p w14:paraId="589106DC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749F8" w:rsidRPr="002F5CF9" w14:paraId="589106E0" w14:textId="77777777" w:rsidTr="0044234B">
        <w:tc>
          <w:tcPr>
            <w:tcW w:w="4786" w:type="dxa"/>
            <w:shd w:val="clear" w:color="auto" w:fill="EEECE1"/>
          </w:tcPr>
          <w:p w14:paraId="589106DE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Bidaiaren nondik norakoa (geldiuneak…) / </w:t>
            </w:r>
            <w:r w:rsidRPr="004749F8">
              <w:rPr>
                <w:rFonts w:ascii="Calibri" w:eastAsia="Calibri" w:hAnsi="Calibri" w:cs="Calibri"/>
                <w:sz w:val="22"/>
                <w:szCs w:val="22"/>
              </w:rPr>
              <w:t>Itinerario cronológico del recorrido del viaje (escalas....)</w:t>
            </w:r>
          </w:p>
        </w:tc>
        <w:tc>
          <w:tcPr>
            <w:tcW w:w="5103" w:type="dxa"/>
            <w:shd w:val="clear" w:color="auto" w:fill="auto"/>
          </w:tcPr>
          <w:p w14:paraId="589106DF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589106E1" w14:textId="77777777"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i/>
          <w:sz w:val="22"/>
          <w:szCs w:val="22"/>
          <w:lang w:val="es-ES"/>
        </w:rPr>
      </w:pPr>
      <w:r w:rsidRPr="004749F8">
        <w:rPr>
          <w:rFonts w:ascii="Calibri" w:hAnsi="Calibri" w:cs="Calibri"/>
          <w:b/>
          <w:i/>
          <w:sz w:val="22"/>
          <w:szCs w:val="22"/>
          <w:u w:val="single"/>
          <w:lang w:val="es-ES"/>
        </w:rPr>
        <w:t>Oharra</w:t>
      </w:r>
      <w:r w:rsidRPr="004749F8">
        <w:rPr>
          <w:rFonts w:ascii="Calibri" w:hAnsi="Calibri" w:cs="Calibri"/>
          <w:b/>
          <w:i/>
          <w:sz w:val="22"/>
          <w:szCs w:val="22"/>
          <w:lang w:val="es-ES"/>
        </w:rPr>
        <w:t xml:space="preserve">: </w:t>
      </w:r>
      <w:r w:rsidRPr="004749F8">
        <w:rPr>
          <w:rFonts w:ascii="Calibri" w:hAnsi="Calibri" w:cs="Calibri"/>
          <w:i/>
          <w:sz w:val="22"/>
          <w:szCs w:val="22"/>
          <w:lang w:val="es-ES"/>
        </w:rPr>
        <w:t xml:space="preserve">Abioi txartelak hegaldiaren fakturari </w:t>
      </w:r>
      <w:r w:rsidRPr="004749F8">
        <w:rPr>
          <w:rFonts w:ascii="Calibri" w:hAnsi="Calibri" w:cs="Calibri"/>
          <w:b/>
          <w:i/>
          <w:sz w:val="22"/>
          <w:szCs w:val="22"/>
          <w:u w:val="single"/>
          <w:lang w:val="es-ES"/>
        </w:rPr>
        <w:t>erantsita</w:t>
      </w:r>
      <w:r w:rsidRPr="004749F8">
        <w:rPr>
          <w:rFonts w:ascii="Calibri" w:hAnsi="Calibri" w:cs="Calibri"/>
          <w:b/>
          <w:i/>
          <w:sz w:val="22"/>
          <w:szCs w:val="22"/>
          <w:lang w:val="es-ES"/>
        </w:rPr>
        <w:t xml:space="preserve"> </w:t>
      </w:r>
      <w:r w:rsidRPr="004749F8">
        <w:rPr>
          <w:rFonts w:ascii="Calibri" w:hAnsi="Calibri" w:cs="Calibri"/>
          <w:i/>
          <w:sz w:val="22"/>
          <w:szCs w:val="22"/>
          <w:lang w:val="es-ES"/>
        </w:rPr>
        <w:t>aurkeztu behar dira.</w:t>
      </w:r>
    </w:p>
    <w:p w14:paraId="589106E2" w14:textId="77777777"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4749F8">
        <w:rPr>
          <w:rFonts w:ascii="Calibri" w:hAnsi="Calibri" w:cs="Calibri"/>
          <w:b/>
          <w:i/>
          <w:sz w:val="22"/>
          <w:szCs w:val="22"/>
          <w:u w:val="single"/>
        </w:rPr>
        <w:t>Nota</w:t>
      </w:r>
      <w:r w:rsidRPr="004749F8">
        <w:rPr>
          <w:rFonts w:ascii="Calibri" w:hAnsi="Calibri" w:cs="Calibri"/>
          <w:b/>
          <w:i/>
          <w:sz w:val="22"/>
          <w:szCs w:val="22"/>
        </w:rPr>
        <w:t>:</w:t>
      </w:r>
      <w:r w:rsidRPr="004749F8">
        <w:rPr>
          <w:rFonts w:ascii="Calibri" w:hAnsi="Calibri" w:cs="Calibri"/>
          <w:i/>
          <w:sz w:val="22"/>
          <w:szCs w:val="22"/>
        </w:rPr>
        <w:t xml:space="preserve"> las “Tarjetas de Embarque “deben presentarse </w:t>
      </w:r>
      <w:r w:rsidRPr="004749F8">
        <w:rPr>
          <w:rFonts w:ascii="Calibri" w:hAnsi="Calibri" w:cs="Calibri"/>
          <w:b/>
          <w:i/>
          <w:sz w:val="22"/>
          <w:szCs w:val="22"/>
          <w:u w:val="single"/>
        </w:rPr>
        <w:t>grapadas</w:t>
      </w:r>
      <w:r w:rsidRPr="004749F8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749F8">
        <w:rPr>
          <w:rFonts w:ascii="Calibri" w:hAnsi="Calibri" w:cs="Calibri"/>
          <w:i/>
          <w:sz w:val="22"/>
          <w:szCs w:val="22"/>
        </w:rPr>
        <w:t>a la factura del billete.</w:t>
      </w:r>
    </w:p>
    <w:p w14:paraId="589106E3" w14:textId="77777777"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89106E4" w14:textId="77777777"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4749F8">
        <w:rPr>
          <w:rFonts w:ascii="Calibri" w:hAnsi="Calibri" w:cs="Calibri"/>
          <w:b/>
          <w:sz w:val="22"/>
          <w:szCs w:val="22"/>
        </w:rPr>
        <w:t>HOTELA / HOTEL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4749F8" w:rsidRPr="002F5CF9" w14:paraId="589106E7" w14:textId="77777777" w:rsidTr="0044234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89106E5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</w:rPr>
              <w:t>Hotelaren Izena / Nombre hotel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06E6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49F8" w:rsidRPr="002F5CF9" w14:paraId="589106EA" w14:textId="77777777" w:rsidTr="0044234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89106E8" w14:textId="77777777" w:rsidR="004749F8" w:rsidRPr="004749F8" w:rsidRDefault="007A3A94" w:rsidP="007A3A94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Ostatu-</w:t>
            </w:r>
            <w:r w:rsidR="004749F8" w:rsidRPr="004749F8">
              <w:rPr>
                <w:rFonts w:ascii="Calibri" w:eastAsia="Calibri" w:hAnsi="Calibri" w:cs="Calibri"/>
                <w:sz w:val="22"/>
                <w:szCs w:val="22"/>
              </w:rPr>
              <w:t>datak / Fechas estancia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06E9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49F8" w:rsidRPr="002F5CF9" w14:paraId="589106ED" w14:textId="77777777" w:rsidTr="0044234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9106EB" w14:textId="77777777" w:rsidR="004749F8" w:rsidRPr="004749F8" w:rsidRDefault="004749F8" w:rsidP="007A3A94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</w:rPr>
              <w:t>Gau</w:t>
            </w:r>
            <w:r w:rsidR="007A3A94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4749F8">
              <w:rPr>
                <w:rFonts w:ascii="Calibri" w:eastAsia="Calibri" w:hAnsi="Calibri" w:cs="Calibri"/>
                <w:sz w:val="22"/>
                <w:szCs w:val="22"/>
              </w:rPr>
              <w:t>kopurua / Nº noches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06EC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89106EE" w14:textId="77777777"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89106EF" w14:textId="77777777" w:rsidR="004749F8" w:rsidRPr="004749F8" w:rsidRDefault="004749F8" w:rsidP="004749F8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4749F8">
        <w:rPr>
          <w:rFonts w:ascii="Calibri" w:hAnsi="Calibri" w:cs="Calibri"/>
          <w:b/>
          <w:sz w:val="22"/>
          <w:szCs w:val="22"/>
        </w:rPr>
        <w:t xml:space="preserve">BIDAIATZEN DUTEN PERTSONEN DIETAK / </w:t>
      </w:r>
      <w:r w:rsidRPr="004749F8">
        <w:rPr>
          <w:rFonts w:ascii="Calibri" w:eastAsia="Calibri" w:hAnsi="Calibri" w:cs="Calibri"/>
          <w:b/>
          <w:sz w:val="22"/>
          <w:szCs w:val="22"/>
          <w:lang w:val="es-ES" w:eastAsia="en-US"/>
        </w:rPr>
        <w:t>DIETAS DE LAS PERSONAS QUE VIAJAN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4749F8" w:rsidRPr="002F5CF9" w14:paraId="589106F2" w14:textId="77777777" w:rsidTr="004423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89106F0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Pertsonaren Izena / Nombre persona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06F1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  <w:tr w:rsidR="004749F8" w:rsidRPr="002F5CF9" w14:paraId="589106F5" w14:textId="77777777" w:rsidTr="004423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89106F3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Hilabete eta egunak adierazi  /</w:t>
            </w: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br/>
              <w:t>Indicar días y mes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106F4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589106F6" w14:textId="77777777" w:rsidR="004749F8" w:rsidRPr="004749F8" w:rsidRDefault="004749F8" w:rsidP="004749F8">
      <w:pPr>
        <w:spacing w:before="60" w:after="60"/>
        <w:rPr>
          <w:rFonts w:ascii="Calibri" w:eastAsia="Calibri" w:hAnsi="Calibri" w:cs="Calibri"/>
          <w:i/>
          <w:sz w:val="22"/>
          <w:szCs w:val="22"/>
          <w:lang w:val="es-ES" w:eastAsia="en-US"/>
        </w:rPr>
      </w:pPr>
      <w:r w:rsidRPr="004749F8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 xml:space="preserve">Oharra: </w:t>
      </w:r>
      <w:r w:rsidRPr="004749F8">
        <w:rPr>
          <w:rFonts w:ascii="Calibri" w:eastAsia="Calibri" w:hAnsi="Calibri" w:cs="Calibri"/>
          <w:i/>
          <w:sz w:val="22"/>
          <w:szCs w:val="22"/>
          <w:lang w:val="es-ES" w:eastAsia="en-US"/>
        </w:rPr>
        <w:t>Dieta eskatuz gero, ezin da egun horretako pertsona horren bazkari  kolektiboa eskatu.</w:t>
      </w:r>
    </w:p>
    <w:p w14:paraId="589106F7" w14:textId="77777777" w:rsidR="004749F8" w:rsidRPr="004749F8" w:rsidRDefault="004749F8" w:rsidP="004749F8">
      <w:pPr>
        <w:spacing w:before="60" w:after="60"/>
        <w:rPr>
          <w:rFonts w:ascii="Calibri" w:eastAsia="Calibri" w:hAnsi="Calibri" w:cs="Calibri"/>
          <w:i/>
          <w:sz w:val="22"/>
          <w:szCs w:val="22"/>
          <w:lang w:val="es-ES" w:eastAsia="en-US"/>
        </w:rPr>
      </w:pPr>
      <w:r w:rsidRPr="004749F8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>Nota</w:t>
      </w:r>
      <w:r w:rsidRPr="004749F8">
        <w:rPr>
          <w:rFonts w:ascii="Calibri" w:eastAsia="Calibri" w:hAnsi="Calibri" w:cs="Calibri"/>
          <w:b/>
          <w:i/>
          <w:sz w:val="22"/>
          <w:szCs w:val="22"/>
          <w:lang w:val="es-ES" w:eastAsia="en-US"/>
        </w:rPr>
        <w:t>:</w:t>
      </w:r>
      <w:r w:rsidRPr="004749F8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Si se solicita la dieta no se puede pedir la comida colectiva de ese día de esa persona.</w:t>
      </w:r>
    </w:p>
    <w:p w14:paraId="589106F8" w14:textId="77777777" w:rsidR="004749F8" w:rsidRPr="004749F8" w:rsidRDefault="004749F8" w:rsidP="004749F8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589106F9" w14:textId="77777777" w:rsidR="004749F8" w:rsidRPr="004749F8" w:rsidRDefault="004749F8" w:rsidP="004749F8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4749F8">
        <w:rPr>
          <w:rFonts w:ascii="Calibri" w:eastAsia="Calibri" w:hAnsi="Calibri" w:cs="Calibri"/>
          <w:b/>
          <w:sz w:val="22"/>
          <w:szCs w:val="22"/>
          <w:lang w:val="es-ES" w:eastAsia="en-US"/>
        </w:rPr>
        <w:t>BAZKARI KOLEKTIBOAK</w:t>
      </w:r>
      <w:r w:rsidRPr="004749F8">
        <w:rPr>
          <w:rFonts w:ascii="Calibri" w:eastAsia="Calibri" w:hAnsi="Calibri" w:cs="Calibri"/>
          <w:sz w:val="22"/>
          <w:szCs w:val="22"/>
          <w:lang w:val="es-ES" w:eastAsia="en-US"/>
        </w:rPr>
        <w:t xml:space="preserve"> ba daude / Si hay</w:t>
      </w:r>
      <w:r w:rsidRPr="004749F8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COMIDAS COLECTIVAS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4749F8" w:rsidRPr="002F5CF9" w14:paraId="589106FC" w14:textId="77777777" w:rsidTr="0044234B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9106FA" w14:textId="77777777" w:rsidR="004749F8" w:rsidRPr="004749F8" w:rsidRDefault="004749F8" w:rsidP="002F5CF9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</w:rPr>
              <w:t xml:space="preserve">Data eta Hiria / Fecha y ciudad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06FB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4749F8" w:rsidRPr="002F5CF9" w14:paraId="589106FF" w14:textId="77777777" w:rsidTr="0044234B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9106FD" w14:textId="77777777" w:rsidR="004749F8" w:rsidRPr="004749F8" w:rsidRDefault="004749F8" w:rsidP="002F5CF9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</w:rPr>
              <w:t>Jatetxea /Restaurante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06FE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58910700" w14:textId="77777777" w:rsidR="004749F8" w:rsidRPr="004749F8" w:rsidRDefault="004749F8" w:rsidP="004749F8">
      <w:pPr>
        <w:spacing w:before="60" w:after="60"/>
        <w:rPr>
          <w:rFonts w:ascii="Calibri" w:hAnsi="Calibri" w:cs="Calibri"/>
          <w:sz w:val="22"/>
          <w:szCs w:val="22"/>
        </w:rPr>
      </w:pPr>
    </w:p>
    <w:p w14:paraId="58910701" w14:textId="77777777" w:rsidR="004749F8" w:rsidRPr="004749F8" w:rsidRDefault="004749F8" w:rsidP="004749F8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4749F8">
        <w:rPr>
          <w:rFonts w:ascii="Calibri" w:hAnsi="Calibri" w:cs="Calibri"/>
          <w:b/>
          <w:sz w:val="22"/>
          <w:szCs w:val="22"/>
        </w:rPr>
        <w:t>Bazkari kolektiboaren</w:t>
      </w:r>
      <w:r w:rsidRPr="004749F8">
        <w:rPr>
          <w:rFonts w:ascii="Calibri" w:hAnsi="Calibri" w:cs="Calibri"/>
          <w:sz w:val="22"/>
          <w:szCs w:val="22"/>
        </w:rPr>
        <w:t xml:space="preserve"> </w:t>
      </w:r>
      <w:r w:rsidRPr="004749F8">
        <w:rPr>
          <w:rFonts w:ascii="Calibri" w:hAnsi="Calibri" w:cs="Calibri"/>
          <w:sz w:val="22"/>
          <w:szCs w:val="22"/>
          <w:u w:val="single"/>
        </w:rPr>
        <w:t>gonbidatuen</w:t>
      </w:r>
      <w:r w:rsidRPr="004749F8">
        <w:rPr>
          <w:rFonts w:ascii="Calibri" w:hAnsi="Calibri" w:cs="Calibri"/>
          <w:sz w:val="22"/>
          <w:szCs w:val="22"/>
        </w:rPr>
        <w:t xml:space="preserve"> zerrenda / Listado de </w:t>
      </w:r>
      <w:r w:rsidRPr="004749F8">
        <w:rPr>
          <w:rFonts w:ascii="Calibri" w:hAnsi="Calibri" w:cs="Calibri"/>
          <w:sz w:val="22"/>
          <w:szCs w:val="22"/>
          <w:u w:val="single"/>
        </w:rPr>
        <w:t>invitados</w:t>
      </w:r>
      <w:r w:rsidRPr="004749F8">
        <w:rPr>
          <w:rFonts w:ascii="Calibri" w:hAnsi="Calibri" w:cs="Calibri"/>
          <w:sz w:val="22"/>
          <w:szCs w:val="22"/>
        </w:rPr>
        <w:t xml:space="preserve"> en la </w:t>
      </w:r>
      <w:r w:rsidRPr="004749F8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4749F8" w:rsidRPr="002F5CF9" w14:paraId="58910704" w14:textId="77777777" w:rsidTr="0044234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8910702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4749F8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910703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 / </w:t>
            </w:r>
            <w:r w:rsidRPr="004749F8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4749F8" w:rsidRPr="002F5CF9" w14:paraId="58910707" w14:textId="77777777" w:rsidTr="0044234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0705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0706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4749F8" w:rsidRPr="002F5CF9" w14:paraId="5891070A" w14:textId="77777777" w:rsidTr="0044234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0708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0709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4749F8" w:rsidRPr="002F5CF9" w14:paraId="5891070D" w14:textId="77777777" w:rsidTr="0044234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070B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070C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4749F8" w:rsidRPr="002F5CF9" w14:paraId="58910710" w14:textId="77777777" w:rsidTr="0044234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070E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070F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58910711" w14:textId="77777777" w:rsidR="004749F8" w:rsidRDefault="004749F8" w:rsidP="004749F8">
      <w:pPr>
        <w:spacing w:before="60" w:after="60"/>
        <w:rPr>
          <w:rFonts w:ascii="Calibri" w:hAnsi="Calibri" w:cs="Calibri"/>
          <w:sz w:val="22"/>
          <w:szCs w:val="22"/>
        </w:rPr>
      </w:pPr>
    </w:p>
    <w:p w14:paraId="58910712" w14:textId="77777777" w:rsidR="00E010BB" w:rsidRDefault="00E010BB" w:rsidP="004749F8">
      <w:pPr>
        <w:spacing w:before="60" w:after="60"/>
        <w:rPr>
          <w:rFonts w:ascii="Calibri" w:hAnsi="Calibri" w:cs="Calibri"/>
          <w:sz w:val="22"/>
          <w:szCs w:val="22"/>
        </w:rPr>
      </w:pPr>
    </w:p>
    <w:p w14:paraId="58910713" w14:textId="77777777" w:rsidR="00E010BB" w:rsidRPr="004749F8" w:rsidRDefault="00E010BB" w:rsidP="004749F8">
      <w:pPr>
        <w:spacing w:before="60" w:after="60"/>
        <w:rPr>
          <w:rFonts w:ascii="Calibri" w:hAnsi="Calibri" w:cs="Calibri"/>
          <w:sz w:val="22"/>
          <w:szCs w:val="22"/>
        </w:rPr>
      </w:pPr>
    </w:p>
    <w:p w14:paraId="58910714" w14:textId="77777777" w:rsidR="004749F8" w:rsidRPr="004749F8" w:rsidRDefault="004749F8" w:rsidP="004749F8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r w:rsidRPr="004749F8">
        <w:rPr>
          <w:rFonts w:ascii="Calibri" w:hAnsi="Calibri" w:cs="Calibri"/>
          <w:b/>
          <w:sz w:val="22"/>
          <w:szCs w:val="22"/>
        </w:rPr>
        <w:t>Bazkari kolektiboan,</w:t>
      </w:r>
      <w:r w:rsidRPr="004749F8">
        <w:rPr>
          <w:rFonts w:ascii="Calibri" w:hAnsi="Calibri" w:cs="Calibri"/>
          <w:sz w:val="22"/>
          <w:szCs w:val="22"/>
        </w:rPr>
        <w:t xml:space="preserve"> </w:t>
      </w:r>
      <w:r w:rsidRPr="004749F8">
        <w:rPr>
          <w:rFonts w:ascii="Calibri" w:hAnsi="Calibri" w:cs="Calibri"/>
          <w:sz w:val="22"/>
          <w:szCs w:val="22"/>
          <w:u w:val="single"/>
        </w:rPr>
        <w:t>eskatzailearen aldetik, zeintzuk parte hartzen dutenen</w:t>
      </w:r>
      <w:r w:rsidRPr="004749F8">
        <w:rPr>
          <w:rFonts w:ascii="Calibri" w:hAnsi="Calibri" w:cs="Calibri"/>
          <w:sz w:val="22"/>
          <w:szCs w:val="22"/>
        </w:rPr>
        <w:t xml:space="preserve"> zerrenda /</w:t>
      </w:r>
      <w:r w:rsidRPr="004749F8">
        <w:rPr>
          <w:rFonts w:ascii="Calibri" w:hAnsi="Calibri" w:cs="Calibri"/>
          <w:sz w:val="22"/>
          <w:szCs w:val="22"/>
        </w:rPr>
        <w:br/>
        <w:t xml:space="preserve">Listado de </w:t>
      </w:r>
      <w:r w:rsidRPr="004749F8">
        <w:rPr>
          <w:rFonts w:ascii="Calibri" w:hAnsi="Calibri" w:cs="Calibri"/>
          <w:sz w:val="22"/>
          <w:szCs w:val="22"/>
          <w:u w:val="single"/>
        </w:rPr>
        <w:t xml:space="preserve">asistentes por parte del solicitante </w:t>
      </w:r>
      <w:r w:rsidRPr="004749F8">
        <w:rPr>
          <w:rFonts w:ascii="Calibri" w:hAnsi="Calibri" w:cs="Calibri"/>
          <w:sz w:val="22"/>
          <w:szCs w:val="22"/>
        </w:rPr>
        <w:t xml:space="preserve">en la </w:t>
      </w:r>
      <w:r w:rsidRPr="004749F8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4749F8" w:rsidRPr="002F5CF9" w14:paraId="58910717" w14:textId="77777777" w:rsidTr="0044234B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8910715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4749F8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910716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</w:rPr>
              <w:t>Kargua / Cargo</w:t>
            </w:r>
          </w:p>
        </w:tc>
      </w:tr>
      <w:tr w:rsidR="004749F8" w:rsidRPr="002F5CF9" w14:paraId="5891071A" w14:textId="77777777" w:rsidTr="0044234B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0718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0719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4749F8" w:rsidRPr="002F5CF9" w14:paraId="5891071D" w14:textId="77777777" w:rsidTr="0044234B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071B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071C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4749F8" w:rsidRPr="002F5CF9" w14:paraId="58910720" w14:textId="77777777" w:rsidTr="0044234B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071E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071F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58910721" w14:textId="77777777" w:rsidR="004749F8" w:rsidRDefault="004749F8" w:rsidP="004749F8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8910722" w14:textId="77777777" w:rsidR="00265E2D" w:rsidRPr="00F72D60" w:rsidRDefault="00265E2D" w:rsidP="0026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“Beste gastu batzuk” </w:t>
      </w:r>
      <w:r w:rsidRPr="00F72D60">
        <w:rPr>
          <w:rFonts w:ascii="Calibri" w:hAnsi="Calibri" w:cs="Calibri"/>
          <w:b/>
          <w:sz w:val="22"/>
          <w:szCs w:val="22"/>
        </w:rPr>
        <w:t xml:space="preserve">eskatuz gero, azaldu </w:t>
      </w:r>
      <w:r>
        <w:rPr>
          <w:rFonts w:ascii="Calibri" w:hAnsi="Calibri" w:cs="Calibri"/>
          <w:b/>
          <w:sz w:val="22"/>
          <w:szCs w:val="22"/>
        </w:rPr>
        <w:t>zehazki</w:t>
      </w:r>
    </w:p>
    <w:p w14:paraId="58910723" w14:textId="77777777" w:rsidR="00265E2D" w:rsidRPr="00EF3A3C" w:rsidRDefault="00265E2D" w:rsidP="0026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EF3A3C">
        <w:rPr>
          <w:rFonts w:ascii="Calibri" w:hAnsi="Calibri" w:cs="Calibri"/>
          <w:b/>
          <w:sz w:val="22"/>
          <w:szCs w:val="22"/>
        </w:rPr>
        <w:t xml:space="preserve">Si se solicitan </w:t>
      </w:r>
      <w:r w:rsidRPr="00EF3A3C">
        <w:rPr>
          <w:rFonts w:ascii="Calibri" w:hAnsi="Calibri" w:cs="Calibri"/>
          <w:b/>
          <w:sz w:val="22"/>
          <w:szCs w:val="22"/>
          <w:u w:val="single"/>
        </w:rPr>
        <w:t>“Otros Gastos”</w:t>
      </w:r>
      <w:r w:rsidRPr="00EF3A3C">
        <w:rPr>
          <w:rFonts w:ascii="Calibri" w:hAnsi="Calibri" w:cs="Calibri"/>
          <w:b/>
          <w:sz w:val="22"/>
          <w:szCs w:val="22"/>
        </w:rPr>
        <w:t>detallar cuales son</w:t>
      </w:r>
    </w:p>
    <w:p w14:paraId="58910724" w14:textId="77777777" w:rsidR="00265E2D" w:rsidRPr="00F72D60" w:rsidRDefault="00265E2D" w:rsidP="0026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8910725" w14:textId="77777777" w:rsidR="00265E2D" w:rsidRPr="00F72D60" w:rsidRDefault="00265E2D" w:rsidP="0026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8910726" w14:textId="77777777" w:rsidR="00265E2D" w:rsidRPr="00F72D60" w:rsidRDefault="00265E2D" w:rsidP="0026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8910727" w14:textId="77777777" w:rsidR="00265E2D" w:rsidRPr="00F72D60" w:rsidRDefault="00265E2D" w:rsidP="0026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8910728" w14:textId="77777777" w:rsidR="00265E2D" w:rsidRPr="00F72D60" w:rsidRDefault="00265E2D" w:rsidP="0026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8910729" w14:textId="77777777" w:rsidR="00265E2D" w:rsidRPr="00F72D60" w:rsidRDefault="00265E2D" w:rsidP="0026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891072A" w14:textId="77777777" w:rsidR="00265E2D" w:rsidRPr="00F72D60" w:rsidRDefault="00265E2D" w:rsidP="0026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891072B" w14:textId="77777777" w:rsidR="00265E2D" w:rsidRPr="004749F8" w:rsidRDefault="00265E2D" w:rsidP="004749F8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749F8" w:rsidRPr="002F5CF9" w14:paraId="58910751" w14:textId="77777777" w:rsidTr="00685F7E">
        <w:tc>
          <w:tcPr>
            <w:tcW w:w="9889" w:type="dxa"/>
            <w:shd w:val="clear" w:color="auto" w:fill="auto"/>
          </w:tcPr>
          <w:p w14:paraId="5891072C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4749F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 zehatz-mehatz azaldu behar da</w:t>
            </w: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: (bidaiaren helburua, </w:t>
            </w:r>
            <w:r w:rsidR="00C7246B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kontaktuak</w:t>
            </w: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, aurreikuspenak, e</w:t>
            </w:r>
            <w:r w:rsidR="00C7246B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t</w:t>
            </w: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</w:t>
            </w:r>
            <w:r w:rsidR="00C7246B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</w:t>
            </w: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.)</w:t>
            </w:r>
          </w:p>
          <w:p w14:paraId="5891072D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4749F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(objeto del viaje, contactos,  previsiones, etc.)</w:t>
            </w:r>
          </w:p>
          <w:p w14:paraId="5891072E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2F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30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31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32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33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34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35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36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37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38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39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3A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3B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3C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3D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3E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3F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40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41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42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43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44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45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46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47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48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49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4A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4B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4C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4D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4E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4F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910750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58910752" w14:textId="77777777"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p w14:paraId="58910753" w14:textId="77777777" w:rsidR="00ED4F12" w:rsidRPr="006B170A" w:rsidRDefault="00ED4F12" w:rsidP="00ED4F12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OHARRA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Justifikatzeko garaian</w:t>
      </w:r>
      <w:r w:rsidRPr="006B170A"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i/>
          <w:sz w:val="22"/>
          <w:szCs w:val="22"/>
        </w:rPr>
        <w:t>justifikazioaren txosten-fitxak berri batzuk aurkeztu beharko dira buru</w:t>
      </w:r>
      <w:r w:rsidRPr="006B170A">
        <w:rPr>
          <w:rFonts w:ascii="Calibri" w:hAnsi="Calibri" w:cs="Calibri"/>
          <w:i/>
          <w:sz w:val="22"/>
          <w:szCs w:val="22"/>
        </w:rPr>
        <w:t>tutako ekintzari buruz informazio gehigarria emateko</w:t>
      </w:r>
      <w:r>
        <w:rPr>
          <w:rFonts w:ascii="Calibri" w:hAnsi="Calibri" w:cs="Calibri"/>
          <w:i/>
          <w:sz w:val="22"/>
          <w:szCs w:val="22"/>
        </w:rPr>
        <w:t>;</w:t>
      </w:r>
      <w:r w:rsidRPr="006B170A">
        <w:rPr>
          <w:rFonts w:ascii="Calibri" w:hAnsi="Calibri" w:cs="Calibri"/>
          <w:i/>
          <w:sz w:val="22"/>
          <w:szCs w:val="22"/>
        </w:rPr>
        <w:t xml:space="preserve"> horretaz gain, ekintza </w:t>
      </w:r>
      <w:r>
        <w:rPr>
          <w:rFonts w:ascii="Calibri" w:hAnsi="Calibri" w:cs="Calibri"/>
          <w:i/>
          <w:sz w:val="22"/>
          <w:szCs w:val="22"/>
        </w:rPr>
        <w:t xml:space="preserve">garatu </w:t>
      </w:r>
      <w:r w:rsidRPr="006B170A">
        <w:rPr>
          <w:rFonts w:ascii="Calibri" w:hAnsi="Calibri" w:cs="Calibri"/>
          <w:i/>
          <w:sz w:val="22"/>
          <w:szCs w:val="22"/>
        </w:rPr>
        <w:t xml:space="preserve"> dela frogatze</w:t>
      </w:r>
      <w:r>
        <w:rPr>
          <w:rFonts w:ascii="Calibri" w:hAnsi="Calibri" w:cs="Calibri"/>
          <w:i/>
          <w:sz w:val="22"/>
          <w:szCs w:val="22"/>
        </w:rPr>
        <w:t xml:space="preserve">ko </w:t>
      </w:r>
      <w:r w:rsidRPr="006B170A">
        <w:rPr>
          <w:rFonts w:ascii="Calibri" w:hAnsi="Calibri" w:cs="Calibri"/>
          <w:i/>
          <w:sz w:val="22"/>
          <w:szCs w:val="22"/>
        </w:rPr>
        <w:t xml:space="preserve">elementuak </w:t>
      </w:r>
      <w:r>
        <w:rPr>
          <w:rFonts w:ascii="Calibri" w:hAnsi="Calibri" w:cs="Calibri"/>
          <w:i/>
          <w:sz w:val="22"/>
          <w:szCs w:val="22"/>
        </w:rPr>
        <w:t xml:space="preserve">erantsi beharko dira </w:t>
      </w:r>
      <w:r w:rsidRPr="006B170A">
        <w:rPr>
          <w:rFonts w:ascii="Calibri" w:hAnsi="Calibri" w:cs="Calibri"/>
          <w:i/>
          <w:sz w:val="22"/>
          <w:szCs w:val="22"/>
        </w:rPr>
        <w:t>( argazkiak</w:t>
      </w:r>
      <w:r>
        <w:rPr>
          <w:rFonts w:ascii="Calibri" w:hAnsi="Calibri" w:cs="Calibri"/>
          <w:i/>
          <w:sz w:val="22"/>
          <w:szCs w:val="22"/>
        </w:rPr>
        <w:t>,abioi-txartelak</w:t>
      </w:r>
      <w:r w:rsidRPr="006B170A">
        <w:rPr>
          <w:rFonts w:ascii="Calibri" w:hAnsi="Calibri" w:cs="Calibri"/>
          <w:i/>
          <w:sz w:val="22"/>
          <w:szCs w:val="22"/>
        </w:rPr>
        <w:t>...)</w:t>
      </w:r>
    </w:p>
    <w:p w14:paraId="58910754" w14:textId="77777777" w:rsidR="00ED4F12" w:rsidRPr="006B170A" w:rsidRDefault="00ED4F12" w:rsidP="00ED4F12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i/>
          <w:sz w:val="22"/>
          <w:szCs w:val="22"/>
        </w:rPr>
        <w:t>Era berean gertatu diren inzidentzien berri eman beharko da ( fakturak, ordainketak, txartelak…)</w:t>
      </w:r>
    </w:p>
    <w:p w14:paraId="58910755" w14:textId="77777777" w:rsidR="001830F2" w:rsidRPr="006B170A" w:rsidRDefault="001830F2" w:rsidP="001830F2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NOTA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i/>
          <w:sz w:val="22"/>
          <w:szCs w:val="22"/>
        </w:rPr>
        <w:t xml:space="preserve">En la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fase de justificación</w:t>
      </w:r>
      <w:r w:rsidRPr="006B170A">
        <w:rPr>
          <w:rFonts w:ascii="Calibri" w:hAnsi="Calibri" w:cs="Calibri"/>
          <w:i/>
          <w:sz w:val="22"/>
          <w:szCs w:val="22"/>
        </w:rPr>
        <w:t xml:space="preserve"> habrá que completar otras fichas que añadirán información sobre la acción ya realizada y además habrá que adjuntar otros elementos que evidencien la realización de la actividad (fotos</w:t>
      </w:r>
      <w:r>
        <w:rPr>
          <w:rFonts w:ascii="Calibri" w:hAnsi="Calibri" w:cs="Calibri"/>
          <w:i/>
          <w:sz w:val="22"/>
          <w:szCs w:val="22"/>
        </w:rPr>
        <w:t>, tarjetas de embarque</w:t>
      </w:r>
      <w:r w:rsidRPr="006B170A">
        <w:rPr>
          <w:rFonts w:ascii="Calibri" w:hAnsi="Calibri" w:cs="Calibri"/>
          <w:i/>
          <w:sz w:val="22"/>
          <w:szCs w:val="22"/>
        </w:rPr>
        <w:t>…)</w:t>
      </w:r>
    </w:p>
    <w:p w14:paraId="58910756" w14:textId="77777777" w:rsidR="001830F2" w:rsidRPr="006B170A" w:rsidRDefault="001830F2" w:rsidP="001830F2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6B170A">
        <w:rPr>
          <w:rFonts w:ascii="Calibri" w:hAnsi="Calibri" w:cs="Calibri"/>
          <w:i/>
          <w:sz w:val="22"/>
          <w:szCs w:val="22"/>
        </w:rPr>
        <w:t>Asimismo, se deberá informar sobre las posibles incidencias que hayan ocurrido (facturas, abonos, tarjetas,…).</w:t>
      </w:r>
    </w:p>
    <w:p w14:paraId="58910757" w14:textId="77777777" w:rsidR="004106D3" w:rsidRPr="004749F8" w:rsidRDefault="004106D3" w:rsidP="004749F8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4749F8" w:rsidRPr="002F5CF9" w14:paraId="5891075A" w14:textId="77777777" w:rsidTr="00685F7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910758" w14:textId="77777777" w:rsidR="004749F8" w:rsidRPr="004749F8" w:rsidRDefault="004749F8" w:rsidP="002F5CF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910759" w14:textId="77777777" w:rsidR="004749F8" w:rsidRPr="004749F8" w:rsidRDefault="004749F8" w:rsidP="002F5CF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4749F8" w:rsidRPr="002F5CF9" w14:paraId="5891075E" w14:textId="77777777" w:rsidTr="00685F7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891075B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4749F8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ESKATUTAKO GASTUAREN ZENBATEKO GUZTIA </w:t>
            </w:r>
          </w:p>
          <w:p w14:paraId="5891075C" w14:textId="77777777" w:rsidR="004749F8" w:rsidRPr="004749F8" w:rsidRDefault="004749F8" w:rsidP="002F5CF9">
            <w:pPr>
              <w:spacing w:before="60" w:after="12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4749F8">
              <w:rPr>
                <w:rFonts w:ascii="Calibri" w:eastAsia="Calibri" w:hAnsi="Calibri" w:cs="Calibri"/>
                <w:b/>
                <w:sz w:val="20"/>
                <w:szCs w:val="22"/>
              </w:rPr>
              <w:t>IMPORTE TOTAL DEL  GASTO SOLICITADO EN ESTA ACTIVIDAD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075D" w14:textId="77777777" w:rsidR="004749F8" w:rsidRPr="004749F8" w:rsidRDefault="004749F8" w:rsidP="002F5CF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5891075F" w14:textId="77777777" w:rsidR="004749F8" w:rsidRPr="004749F8" w:rsidRDefault="004749F8" w:rsidP="004749F8">
      <w:pPr>
        <w:spacing w:before="60" w:after="60"/>
        <w:rPr>
          <w:rFonts w:ascii="Calibri" w:hAnsi="Calibri" w:cs="Calibri"/>
          <w:sz w:val="22"/>
          <w:szCs w:val="22"/>
        </w:rPr>
      </w:pPr>
    </w:p>
    <w:sectPr w:rsidR="004749F8" w:rsidRPr="004749F8" w:rsidSect="00515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10764" w14:textId="77777777" w:rsidR="005E65E5" w:rsidRDefault="005E65E5">
      <w:r>
        <w:separator/>
      </w:r>
    </w:p>
  </w:endnote>
  <w:endnote w:type="continuationSeparator" w:id="0">
    <w:p w14:paraId="58910765" w14:textId="77777777" w:rsidR="005E65E5" w:rsidRDefault="005E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10768" w14:textId="77777777"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10769" w14:textId="1623BD53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0960B6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0960B6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14:paraId="5891076A" w14:textId="77777777" w:rsidR="0051596B" w:rsidRDefault="0051596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1076F" w14:textId="77777777" w:rsidR="000D1373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14:paraId="58910770" w14:textId="77777777" w:rsidR="000D1373" w:rsidRPr="004871EB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r w:rsidRPr="004871EB">
      <w:rPr>
        <w:rFonts w:ascii="Arial" w:hAnsi="Arial"/>
        <w:sz w:val="13"/>
        <w:lang w:val="en-US"/>
      </w:rPr>
      <w:t xml:space="preserve">Tef. 945 01 96 </w:t>
    </w:r>
    <w:r w:rsidR="0099534E" w:rsidRPr="004871EB">
      <w:rPr>
        <w:rFonts w:ascii="Arial" w:hAnsi="Arial"/>
        <w:sz w:val="13"/>
        <w:lang w:val="en-US"/>
      </w:rPr>
      <w:t>4</w:t>
    </w:r>
    <w:r w:rsidRPr="004871EB">
      <w:rPr>
        <w:rFonts w:ascii="Arial" w:hAnsi="Arial"/>
        <w:sz w:val="13"/>
        <w:lang w:val="en-US"/>
      </w:rPr>
      <w:t xml:space="preserve">4 – Fax 945 01 97 02 – e-mail </w:t>
    </w:r>
    <w:hyperlink r:id="rId1" w:history="1">
      <w:r w:rsidR="0099534E" w:rsidRPr="004871EB">
        <w:rPr>
          <w:rStyle w:val="Hipervnculo"/>
          <w:rFonts w:ascii="Arial" w:hAnsi="Arial"/>
          <w:sz w:val="13"/>
          <w:lang w:val="en-US"/>
        </w:rPr>
        <w:t>ind-alimentarias@ej-gv.es</w:t>
      </w:r>
    </w:hyperlink>
    <w:r w:rsidR="0099534E"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10762" w14:textId="77777777" w:rsidR="005E65E5" w:rsidRDefault="005E65E5">
      <w:r>
        <w:separator/>
      </w:r>
    </w:p>
  </w:footnote>
  <w:footnote w:type="continuationSeparator" w:id="0">
    <w:p w14:paraId="58910763" w14:textId="77777777" w:rsidR="005E65E5" w:rsidRDefault="005E6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10766" w14:textId="77777777" w:rsidR="0051596B" w:rsidRDefault="005159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10767" w14:textId="77777777" w:rsidR="000D1373" w:rsidRDefault="0051596B" w:rsidP="0051596B">
    <w:pPr>
      <w:pStyle w:val="Encabezado"/>
      <w:jc w:val="center"/>
    </w:pPr>
    <w:r>
      <w:rPr>
        <w:noProof/>
      </w:rPr>
      <w:object w:dxaOrig="11549" w:dyaOrig="1410" w14:anchorId="589107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5pt;height:24.15pt" fillcolor="window">
          <v:imagedata r:id="rId1" o:title=""/>
        </v:shape>
        <o:OLEObject Type="Embed" ProgID="MSPhotoEd.3" ShapeID="_x0000_i1025" DrawAspect="Content" ObjectID="_1686462017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1076B" w14:textId="36C757C7" w:rsidR="000D1373" w:rsidRDefault="000960B6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910774" wp14:editId="766B3A8D">
              <wp:simplePos x="0" y="0"/>
              <wp:positionH relativeFrom="page">
                <wp:posOffset>4085729</wp:posOffset>
              </wp:positionH>
              <wp:positionV relativeFrom="page">
                <wp:posOffset>803403</wp:posOffset>
              </wp:positionV>
              <wp:extent cx="1865799" cy="721360"/>
              <wp:effectExtent l="0" t="0" r="0" b="254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5799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336C8" w14:textId="11A41DBC" w:rsidR="00E32A5E" w:rsidRDefault="00E32A5E" w:rsidP="00E32A5E">
                          <w:pPr>
                            <w:pStyle w:val="Encabezado"/>
                          </w:pPr>
                          <w:bookmarkStart w:id="0" w:name="_GoBack"/>
                          <w:r>
                            <w:t>DEPARTAMENTO DE DESARROLLO</w:t>
                          </w:r>
                          <w:r>
                            <w:br/>
                            <w:t>ECONÓMICO</w:t>
                          </w:r>
                          <w:r w:rsidR="000960B6">
                            <w:t>,</w:t>
                          </w:r>
                          <w:r>
                            <w:t xml:space="preserve"> SOSTENIBILIDAD Y MEDIO AMBIENTE</w:t>
                          </w:r>
                        </w:p>
                        <w:p w14:paraId="7C595D3D" w14:textId="77777777" w:rsidR="00E32A5E" w:rsidRDefault="00E32A5E" w:rsidP="00E32A5E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0B5AE20D" w14:textId="77777777" w:rsidR="00E32A5E" w:rsidRDefault="00E32A5E" w:rsidP="00E32A5E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  <w:bookmarkEnd w:id="0"/>
                        <w:p w14:paraId="5891077E" w14:textId="0294B57D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107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21.7pt;margin-top:63.25pt;width:146.9pt;height:56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EoNuAIAAMA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" o:allowincell="f" filled="f" stroked="f">
              <v:textbox>
                <w:txbxContent>
                  <w:p w14:paraId="1E0336C8" w14:textId="11A41DBC" w:rsidR="00E32A5E" w:rsidRDefault="00E32A5E" w:rsidP="00E32A5E">
                    <w:pPr>
                      <w:pStyle w:val="Encabezado"/>
                    </w:pPr>
                    <w:bookmarkStart w:id="1" w:name="_GoBack"/>
                    <w:r>
                      <w:t>DEPARTAMENTO DE DESARROLLO</w:t>
                    </w:r>
                    <w:r>
                      <w:br/>
                      <w:t>ECONÓMICO</w:t>
                    </w:r>
                    <w:r w:rsidR="000960B6">
                      <w:t>,</w:t>
                    </w:r>
                    <w:r>
                      <w:t xml:space="preserve"> SOSTENIBILIDAD Y MEDIO AMBIENTE</w:t>
                    </w:r>
                  </w:p>
                  <w:p w14:paraId="7C595D3D" w14:textId="77777777" w:rsidR="00E32A5E" w:rsidRDefault="00E32A5E" w:rsidP="00E32A5E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0B5AE20D" w14:textId="77777777" w:rsidR="00E32A5E" w:rsidRDefault="00E32A5E" w:rsidP="00E32A5E">
                    <w:pPr>
                      <w:pStyle w:val="Encabezado01"/>
                    </w:pPr>
                    <w:r>
                      <w:t>Alimentarias</w:t>
                    </w:r>
                  </w:p>
                  <w:bookmarkEnd w:id="1"/>
                  <w:p w14:paraId="5891077E" w14:textId="0294B57D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9E0DE1"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8910772" wp14:editId="30FCEC5C">
              <wp:simplePos x="0" y="0"/>
              <wp:positionH relativeFrom="page">
                <wp:posOffset>2013585</wp:posOffset>
              </wp:positionH>
              <wp:positionV relativeFrom="page">
                <wp:posOffset>802640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15D8B7" w14:textId="61E333FC" w:rsidR="006F4770" w:rsidRDefault="006F4770" w:rsidP="006F4770">
                          <w:pPr>
                            <w:pStyle w:val="Encabezado"/>
                          </w:pPr>
                          <w:r>
                            <w:t>EKONOMIAREN GARAPEN</w:t>
                          </w:r>
                          <w:r w:rsidR="000960B6">
                            <w:t>,</w:t>
                          </w:r>
                          <w:r>
                            <w:br/>
                            <w:t>JASANGARRITASUN  ETA INGURUMEN SAILA</w:t>
                          </w:r>
                        </w:p>
                        <w:p w14:paraId="0D279257" w14:textId="77777777" w:rsidR="006F4770" w:rsidRDefault="006F4770" w:rsidP="006F4770">
                          <w:pPr>
                            <w:pStyle w:val="Encabezado01"/>
                          </w:pPr>
                          <w:r>
                            <w:t>Elikagaien Kalitate eta Industriako Zuzendaritza</w:t>
                          </w:r>
                        </w:p>
                        <w:p w14:paraId="5891077B" w14:textId="3C336E28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910772" id="Text Box 1" o:spid="_x0000_s1028" type="#_x0000_t202" style="position:absolute;left:0;text-align:left;margin-left:158.55pt;margin-top:63.2pt;width:135pt;height:56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Gi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" filled="f" stroked="f">
              <v:textbox>
                <w:txbxContent>
                  <w:p w14:paraId="1C15D8B7" w14:textId="61E333FC" w:rsidR="006F4770" w:rsidRDefault="006F4770" w:rsidP="006F4770">
                    <w:pPr>
                      <w:pStyle w:val="Encabezado"/>
                    </w:pPr>
                    <w:r>
                      <w:t>EKONOMIAREN GARAPEN</w:t>
                    </w:r>
                    <w:r w:rsidR="000960B6">
                      <w:t>,</w:t>
                    </w:r>
                    <w:r>
                      <w:br/>
                      <w:t>JASANGARRITASUN  ETA INGURUMEN SAILA</w:t>
                    </w:r>
                  </w:p>
                  <w:p w14:paraId="0D279257" w14:textId="77777777" w:rsidR="006F4770" w:rsidRDefault="006F4770" w:rsidP="006F4770">
                    <w:pPr>
                      <w:pStyle w:val="Encabezado01"/>
                    </w:pPr>
                    <w:r>
                      <w:t>Elikagaien Kalitate eta Industriako Zuzendaritza</w:t>
                    </w:r>
                  </w:p>
                  <w:p w14:paraId="5891077B" w14:textId="3C336E28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D1373">
      <w:rPr>
        <w:noProof/>
        <w:sz w:val="16"/>
      </w:rPr>
      <w:object w:dxaOrig="18028" w:dyaOrig="2235" w14:anchorId="589107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5pt;height:36.6pt" fillcolor="window">
          <v:imagedata r:id="rId1" o:title=""/>
        </v:shape>
        <o:OLEObject Type="Embed" ProgID="MSPhotoEd.3" ShapeID="_x0000_i1026" DrawAspect="Content" ObjectID="_1686462018" r:id="rId2"/>
      </w:object>
    </w:r>
  </w:p>
  <w:p w14:paraId="5891076C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5891076D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5891076E" w14:textId="77777777"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91AA5"/>
    <w:rsid w:val="000960B6"/>
    <w:rsid w:val="000A3701"/>
    <w:rsid w:val="000D1373"/>
    <w:rsid w:val="001025C9"/>
    <w:rsid w:val="00147716"/>
    <w:rsid w:val="00153ACE"/>
    <w:rsid w:val="0016064B"/>
    <w:rsid w:val="00170B53"/>
    <w:rsid w:val="001830F2"/>
    <w:rsid w:val="00191B17"/>
    <w:rsid w:val="0019402B"/>
    <w:rsid w:val="001E0E4A"/>
    <w:rsid w:val="001E652C"/>
    <w:rsid w:val="00265E2D"/>
    <w:rsid w:val="0029505A"/>
    <w:rsid w:val="002A1B5D"/>
    <w:rsid w:val="002B7FD9"/>
    <w:rsid w:val="002F5CF9"/>
    <w:rsid w:val="00302AE4"/>
    <w:rsid w:val="003050FA"/>
    <w:rsid w:val="0031164F"/>
    <w:rsid w:val="00317F31"/>
    <w:rsid w:val="00323DEC"/>
    <w:rsid w:val="003872DC"/>
    <w:rsid w:val="00390235"/>
    <w:rsid w:val="00395265"/>
    <w:rsid w:val="003C011E"/>
    <w:rsid w:val="003C724C"/>
    <w:rsid w:val="003F1211"/>
    <w:rsid w:val="003F12DD"/>
    <w:rsid w:val="003F201A"/>
    <w:rsid w:val="00400D54"/>
    <w:rsid w:val="004106D3"/>
    <w:rsid w:val="004127CD"/>
    <w:rsid w:val="0043191F"/>
    <w:rsid w:val="0043659D"/>
    <w:rsid w:val="0044234B"/>
    <w:rsid w:val="0045698B"/>
    <w:rsid w:val="00462017"/>
    <w:rsid w:val="004749F8"/>
    <w:rsid w:val="004871EB"/>
    <w:rsid w:val="004C6513"/>
    <w:rsid w:val="004E09F0"/>
    <w:rsid w:val="004F0276"/>
    <w:rsid w:val="004F1657"/>
    <w:rsid w:val="0051596B"/>
    <w:rsid w:val="00542314"/>
    <w:rsid w:val="005733DC"/>
    <w:rsid w:val="005779B7"/>
    <w:rsid w:val="005A0652"/>
    <w:rsid w:val="005A17D3"/>
    <w:rsid w:val="005C0B23"/>
    <w:rsid w:val="005E65E5"/>
    <w:rsid w:val="005F1ED3"/>
    <w:rsid w:val="00600BC3"/>
    <w:rsid w:val="00631307"/>
    <w:rsid w:val="00677DE4"/>
    <w:rsid w:val="00685F7E"/>
    <w:rsid w:val="006A5630"/>
    <w:rsid w:val="006C4317"/>
    <w:rsid w:val="006C5A8B"/>
    <w:rsid w:val="006F449D"/>
    <w:rsid w:val="006F4770"/>
    <w:rsid w:val="00764F68"/>
    <w:rsid w:val="00786748"/>
    <w:rsid w:val="00790EA2"/>
    <w:rsid w:val="00796051"/>
    <w:rsid w:val="007A3A94"/>
    <w:rsid w:val="007B52EA"/>
    <w:rsid w:val="007B57A4"/>
    <w:rsid w:val="007D10FB"/>
    <w:rsid w:val="007F3B1F"/>
    <w:rsid w:val="00804EC5"/>
    <w:rsid w:val="008212D5"/>
    <w:rsid w:val="00836700"/>
    <w:rsid w:val="00867ACD"/>
    <w:rsid w:val="008A06EC"/>
    <w:rsid w:val="008B3FBE"/>
    <w:rsid w:val="008F1134"/>
    <w:rsid w:val="009113EA"/>
    <w:rsid w:val="00920330"/>
    <w:rsid w:val="00955442"/>
    <w:rsid w:val="00967A5D"/>
    <w:rsid w:val="00991CFC"/>
    <w:rsid w:val="0099534E"/>
    <w:rsid w:val="009B4D84"/>
    <w:rsid w:val="009E0DE1"/>
    <w:rsid w:val="00A021FA"/>
    <w:rsid w:val="00A259AE"/>
    <w:rsid w:val="00A41B93"/>
    <w:rsid w:val="00A55970"/>
    <w:rsid w:val="00A76296"/>
    <w:rsid w:val="00A87A08"/>
    <w:rsid w:val="00B04F9C"/>
    <w:rsid w:val="00B07F3D"/>
    <w:rsid w:val="00B15EE0"/>
    <w:rsid w:val="00B160B2"/>
    <w:rsid w:val="00B70A48"/>
    <w:rsid w:val="00BA6D92"/>
    <w:rsid w:val="00BD03AC"/>
    <w:rsid w:val="00BF5BAD"/>
    <w:rsid w:val="00C05C91"/>
    <w:rsid w:val="00C33E15"/>
    <w:rsid w:val="00C6474C"/>
    <w:rsid w:val="00C64FEF"/>
    <w:rsid w:val="00C70D4D"/>
    <w:rsid w:val="00C7246B"/>
    <w:rsid w:val="00D02951"/>
    <w:rsid w:val="00D045B1"/>
    <w:rsid w:val="00D1231C"/>
    <w:rsid w:val="00D5651B"/>
    <w:rsid w:val="00DC1649"/>
    <w:rsid w:val="00DE064C"/>
    <w:rsid w:val="00DE4892"/>
    <w:rsid w:val="00DE72BB"/>
    <w:rsid w:val="00DE7CD6"/>
    <w:rsid w:val="00DF3337"/>
    <w:rsid w:val="00E010BB"/>
    <w:rsid w:val="00E15699"/>
    <w:rsid w:val="00E32A5E"/>
    <w:rsid w:val="00E33684"/>
    <w:rsid w:val="00E42E20"/>
    <w:rsid w:val="00E96CD1"/>
    <w:rsid w:val="00EA43B0"/>
    <w:rsid w:val="00ED4F12"/>
    <w:rsid w:val="00EE003E"/>
    <w:rsid w:val="00F25BF5"/>
    <w:rsid w:val="00F478A2"/>
    <w:rsid w:val="00F54C40"/>
    <w:rsid w:val="00F70B2E"/>
    <w:rsid w:val="00F91E93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589106A1"/>
  <w15:docId w15:val="{481D9CBF-6F84-4123-B0CD-6EDCCB6C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4749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E32A5E"/>
    <w:rPr>
      <w:rFonts w:ascii="Arial" w:hAnsi="Arial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d-alimentarias@ej-gv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D1F1D-C498-4ADC-A354-C5612B29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1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3656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Alustiza Aguirre, Marian</cp:lastModifiedBy>
  <cp:revision>5</cp:revision>
  <cp:lastPrinted>2003-11-06T10:19:00Z</cp:lastPrinted>
  <dcterms:created xsi:type="dcterms:W3CDTF">2018-09-11T06:27:00Z</dcterms:created>
  <dcterms:modified xsi:type="dcterms:W3CDTF">2021-06-29T06:54:00Z</dcterms:modified>
</cp:coreProperties>
</file>