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071F3" w14:textId="77777777" w:rsidR="00B6081A" w:rsidRDefault="00F81E40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F072C1" wp14:editId="08F072C2">
                <wp:simplePos x="0" y="0"/>
                <wp:positionH relativeFrom="column">
                  <wp:posOffset>16510</wp:posOffset>
                </wp:positionH>
                <wp:positionV relativeFrom="paragraph">
                  <wp:posOffset>219710</wp:posOffset>
                </wp:positionV>
                <wp:extent cx="6067425" cy="75628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F072D8" w14:textId="77777777" w:rsidR="00B6081A" w:rsidRPr="00FD0B9C" w:rsidRDefault="00B6081A" w:rsidP="00B6081A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0B9C">
                              <w:rPr>
                                <w:rFonts w:ascii="Arial" w:hAnsi="Arial" w:cs="Arial"/>
                                <w:b/>
                              </w:rPr>
                              <w:t xml:space="preserve">ESKAERAREN TXOSTEN- FITXAK 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INFORMES- FICHAS DE SOLICITUD</w:t>
                            </w:r>
                          </w:p>
                          <w:p w14:paraId="08F072D9" w14:textId="77777777" w:rsidR="00B6081A" w:rsidRPr="00FD0B9C" w:rsidRDefault="00B6081A" w:rsidP="00B6081A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14:paraId="08F072DA" w14:textId="77777777" w:rsidR="00B6081A" w:rsidRDefault="00B6081A" w:rsidP="00B60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F072C1" id="Oval 5" o:spid="_x0000_s1026" style="position:absolute;margin-left:1.3pt;margin-top:17.3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1dQ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" fillcolor="#9bbb59" strokecolor="#f2f2f2" strokeweight="3pt">
                <v:shadow on="t" color="#4e6128" opacity=".5" offset="1pt"/>
                <v:textbox>
                  <w:txbxContent>
                    <w:p w14:paraId="08F072D8" w14:textId="77777777" w:rsidR="00B6081A" w:rsidRPr="00FD0B9C" w:rsidRDefault="00B6081A" w:rsidP="00B6081A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0B9C">
                        <w:rPr>
                          <w:rFonts w:ascii="Arial" w:hAnsi="Arial" w:cs="Arial"/>
                          <w:b/>
                        </w:rPr>
                        <w:t xml:space="preserve">ESKAERAREN TXOSTEN- FITXAK </w:t>
                      </w:r>
                      <w:r w:rsidRPr="00FD0B9C">
                        <w:rPr>
                          <w:rFonts w:ascii="Arial" w:hAnsi="Arial" w:cs="Arial"/>
                          <w:b/>
                        </w:rPr>
                        <w:br/>
                        <w:t>INFORMES- FICHAS DE SOLICITUD</w:t>
                      </w:r>
                    </w:p>
                    <w:p w14:paraId="08F072D9" w14:textId="77777777" w:rsidR="00B6081A" w:rsidRPr="00FD0B9C" w:rsidRDefault="00B6081A" w:rsidP="00B6081A">
                      <w:pPr>
                        <w:ind w:left="-1560" w:right="-1145"/>
                        <w:rPr>
                          <w:b/>
                        </w:rPr>
                      </w:pPr>
                    </w:p>
                    <w:p w14:paraId="08F072DA" w14:textId="77777777" w:rsidR="00B6081A" w:rsidRDefault="00B6081A" w:rsidP="00B6081A"/>
                  </w:txbxContent>
                </v:textbox>
              </v:oval>
            </w:pict>
          </mc:Fallback>
        </mc:AlternateContent>
      </w:r>
    </w:p>
    <w:p w14:paraId="08F071F4" w14:textId="77777777" w:rsidR="00B6081A" w:rsidRDefault="00B6081A" w:rsidP="00F91E93">
      <w:pPr>
        <w:rPr>
          <w:rFonts w:ascii="Arial" w:hAnsi="Arial" w:cs="Arial"/>
          <w:sz w:val="20"/>
          <w:lang w:val="es-ES"/>
        </w:rPr>
      </w:pPr>
    </w:p>
    <w:p w14:paraId="08F071F5" w14:textId="77777777" w:rsidR="00B6081A" w:rsidRDefault="00B6081A" w:rsidP="00F91E93">
      <w:pPr>
        <w:rPr>
          <w:rFonts w:ascii="Arial" w:hAnsi="Arial" w:cs="Arial"/>
          <w:sz w:val="20"/>
          <w:lang w:val="es-ES"/>
        </w:rPr>
      </w:pPr>
    </w:p>
    <w:p w14:paraId="08F071F6" w14:textId="77777777" w:rsidR="00B6081A" w:rsidRDefault="00B6081A" w:rsidP="00F91E93">
      <w:pPr>
        <w:rPr>
          <w:rFonts w:ascii="Arial" w:hAnsi="Arial" w:cs="Arial"/>
          <w:sz w:val="20"/>
          <w:lang w:val="es-ES"/>
        </w:rPr>
      </w:pPr>
    </w:p>
    <w:p w14:paraId="08F071F7" w14:textId="77777777" w:rsidR="00B6081A" w:rsidRPr="006C4317" w:rsidRDefault="00B6081A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14:paraId="08F071FA" w14:textId="77777777" w:rsidTr="00463899">
        <w:tc>
          <w:tcPr>
            <w:tcW w:w="1809" w:type="dxa"/>
            <w:shd w:val="clear" w:color="auto" w:fill="auto"/>
          </w:tcPr>
          <w:p w14:paraId="08F071F8" w14:textId="77777777" w:rsidR="00F91E93" w:rsidRPr="0045698B" w:rsidRDefault="00F91E93" w:rsidP="00463899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14:paraId="08F071F9" w14:textId="77777777" w:rsidR="00F91E93" w:rsidRPr="0045698B" w:rsidRDefault="00F91E93" w:rsidP="00463899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08F071FB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9747"/>
      </w:tblGrid>
      <w:tr w:rsidR="00951C62" w:rsidRPr="00463899" w14:paraId="08F071FE" w14:textId="77777777" w:rsidTr="00AB47FC">
        <w:tc>
          <w:tcPr>
            <w:tcW w:w="9747" w:type="dxa"/>
            <w:shd w:val="clear" w:color="auto" w:fill="B6DDE8"/>
          </w:tcPr>
          <w:p w14:paraId="08F071FC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Cs w:val="22"/>
              </w:rPr>
              <w:t>ALDERANTZIZKO MISIOAK /</w:t>
            </w:r>
          </w:p>
          <w:p w14:paraId="08F071FD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Cs w:val="22"/>
              </w:rPr>
              <w:t>MISIONES INVERSAS</w:t>
            </w:r>
          </w:p>
        </w:tc>
      </w:tr>
    </w:tbl>
    <w:p w14:paraId="08F071FF" w14:textId="77777777"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8F07200" w14:textId="77777777" w:rsidR="00B6081A" w:rsidRPr="00D62802" w:rsidRDefault="00B6081A" w:rsidP="00B6081A">
      <w:pPr>
        <w:spacing w:before="60"/>
        <w:jc w:val="both"/>
        <w:rPr>
          <w:rFonts w:ascii="Calibri" w:hAnsi="Calibri" w:cs="Calibri"/>
          <w:b/>
          <w:i/>
          <w:color w:val="365F91"/>
          <w:szCs w:val="24"/>
          <w:lang w:val="en-US"/>
        </w:rPr>
      </w:pPr>
      <w:r w:rsidRPr="00D62802">
        <w:rPr>
          <w:rFonts w:ascii="Calibri" w:hAnsi="Calibri" w:cs="Calibri"/>
          <w:b/>
          <w:i/>
          <w:color w:val="365F91"/>
          <w:szCs w:val="24"/>
          <w:u w:val="single"/>
          <w:lang w:val="en-US"/>
        </w:rPr>
        <w:t>Oharra</w:t>
      </w:r>
      <w:r w:rsidRPr="00D62802">
        <w:rPr>
          <w:rFonts w:ascii="Calibri" w:hAnsi="Calibri" w:cs="Calibri"/>
          <w:b/>
          <w:i/>
          <w:color w:val="365F91"/>
          <w:szCs w:val="24"/>
          <w:lang w:val="en-US"/>
        </w:rPr>
        <w:t xml:space="preserve">: Ekintza bakoitzeko </w:t>
      </w:r>
      <w:r w:rsidRPr="00D62802">
        <w:rPr>
          <w:rFonts w:ascii="Calibri" w:hAnsi="Calibri" w:cs="Calibri"/>
          <w:b/>
          <w:i/>
          <w:color w:val="365F91"/>
          <w:szCs w:val="24"/>
          <w:u w:val="single"/>
          <w:lang w:val="en-US"/>
        </w:rPr>
        <w:t>fitxa bat</w:t>
      </w:r>
      <w:r w:rsidRPr="00D62802">
        <w:rPr>
          <w:rFonts w:ascii="Calibri" w:hAnsi="Calibri" w:cs="Calibri"/>
          <w:b/>
          <w:i/>
          <w:color w:val="365F91"/>
          <w:szCs w:val="24"/>
          <w:lang w:val="en-US"/>
        </w:rPr>
        <w:t xml:space="preserve"> bete behar da. Aktibitate bakartzat joko da herrialde berberko hainbat udalerritan egindako sustapen ekintzak data korrelatiboetan garatzen badira.</w:t>
      </w:r>
    </w:p>
    <w:p w14:paraId="08F07201" w14:textId="77777777" w:rsidR="00B6081A" w:rsidRPr="00D62802" w:rsidRDefault="00B6081A" w:rsidP="00B6081A">
      <w:pPr>
        <w:spacing w:before="60" w:after="60"/>
        <w:jc w:val="both"/>
        <w:rPr>
          <w:rFonts w:ascii="Calibri" w:hAnsi="Calibri" w:cs="Calibri"/>
          <w:b/>
          <w:i/>
          <w:color w:val="365F91"/>
          <w:szCs w:val="24"/>
        </w:rPr>
      </w:pPr>
      <w:r w:rsidRPr="00D62802">
        <w:rPr>
          <w:rFonts w:ascii="Calibri" w:hAnsi="Calibri" w:cs="Calibri"/>
          <w:b/>
          <w:i/>
          <w:color w:val="365F91"/>
          <w:szCs w:val="24"/>
          <w:u w:val="single"/>
          <w:lang w:val="es-ES"/>
        </w:rPr>
        <w:t>Nota</w:t>
      </w:r>
      <w:r w:rsidRPr="00D62802">
        <w:rPr>
          <w:rFonts w:ascii="Calibri" w:hAnsi="Calibri" w:cs="Calibri"/>
          <w:b/>
          <w:i/>
          <w:color w:val="365F91"/>
          <w:szCs w:val="24"/>
          <w:lang w:val="es-ES"/>
        </w:rPr>
        <w:t xml:space="preserve">: Se debe rellenar </w:t>
      </w:r>
      <w:r w:rsidRPr="00D62802">
        <w:rPr>
          <w:rFonts w:ascii="Calibri" w:hAnsi="Calibri" w:cs="Calibri"/>
          <w:b/>
          <w:i/>
          <w:color w:val="365F91"/>
          <w:szCs w:val="24"/>
          <w:u w:val="single"/>
          <w:lang w:val="es-ES"/>
        </w:rPr>
        <w:t>una ficha</w:t>
      </w:r>
      <w:r w:rsidRPr="00D62802">
        <w:rPr>
          <w:rFonts w:ascii="Calibri" w:hAnsi="Calibri" w:cs="Calibri"/>
          <w:b/>
          <w:i/>
          <w:color w:val="365F91"/>
          <w:szCs w:val="24"/>
          <w:lang w:val="es-ES"/>
        </w:rPr>
        <w:t xml:space="preserve"> por </w:t>
      </w:r>
      <w:r w:rsidRPr="00D62802">
        <w:rPr>
          <w:rFonts w:ascii="Calibri" w:hAnsi="Calibri" w:cs="Calibri"/>
          <w:b/>
          <w:i/>
          <w:color w:val="365F91"/>
          <w:szCs w:val="24"/>
        </w:rPr>
        <w:t>cada una de las actividades. Se considera una sola actividad la promoción en un mismo país en diferentes localidades en fechas correlativas.</w:t>
      </w:r>
    </w:p>
    <w:p w14:paraId="08F07202" w14:textId="77777777"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951C62">
        <w:rPr>
          <w:rFonts w:ascii="Calibri" w:hAnsi="Calibri" w:cs="Calibri"/>
          <w:b/>
          <w:color w:val="FF0000"/>
          <w:szCs w:val="24"/>
          <w:u w:val="single"/>
        </w:rPr>
        <w:t>Derrigorrezkoa da alderantzizko misio honetan parte hartzen dutenen argazkia aurkeztea justifikazioa</w:t>
      </w:r>
      <w:r w:rsidR="00FD6178">
        <w:rPr>
          <w:rFonts w:ascii="Calibri" w:hAnsi="Calibri" w:cs="Calibri"/>
          <w:b/>
          <w:color w:val="FF0000"/>
          <w:szCs w:val="24"/>
          <w:u w:val="single"/>
        </w:rPr>
        <w:t xml:space="preserve"> garaia</w:t>
      </w:r>
      <w:r w:rsidRPr="00951C62">
        <w:rPr>
          <w:rFonts w:ascii="Calibri" w:hAnsi="Calibri" w:cs="Calibri"/>
          <w:b/>
          <w:color w:val="FF0000"/>
          <w:szCs w:val="24"/>
          <w:u w:val="single"/>
        </w:rPr>
        <w:t>n.</w:t>
      </w:r>
    </w:p>
    <w:p w14:paraId="08F07203" w14:textId="77777777"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951C62">
        <w:rPr>
          <w:rFonts w:ascii="Calibri" w:hAnsi="Calibri" w:cs="Calibri"/>
          <w:b/>
          <w:color w:val="FF0000"/>
          <w:szCs w:val="24"/>
          <w:u w:val="single"/>
        </w:rPr>
        <w:t xml:space="preserve">Es obligatorio presentar una foto de los participantes en la misión inversa en la </w:t>
      </w:r>
      <w:r w:rsidR="00FD6178">
        <w:rPr>
          <w:rFonts w:ascii="Calibri" w:hAnsi="Calibri" w:cs="Calibri"/>
          <w:b/>
          <w:color w:val="FF0000"/>
          <w:szCs w:val="24"/>
          <w:u w:val="single"/>
        </w:rPr>
        <w:t xml:space="preserve">fase de </w:t>
      </w:r>
      <w:r w:rsidRPr="00951C62">
        <w:rPr>
          <w:rFonts w:ascii="Calibri" w:hAnsi="Calibri" w:cs="Calibri"/>
          <w:b/>
          <w:color w:val="FF0000"/>
          <w:szCs w:val="24"/>
          <w:u w:val="single"/>
        </w:rPr>
        <w:t>justificación.</w:t>
      </w:r>
    </w:p>
    <w:p w14:paraId="08F07204" w14:textId="77777777"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2802"/>
        <w:gridCol w:w="3685"/>
        <w:gridCol w:w="3260"/>
      </w:tblGrid>
      <w:tr w:rsidR="00951C62" w:rsidRPr="00463899" w14:paraId="08F07208" w14:textId="77777777" w:rsidTr="00AB47FC">
        <w:tc>
          <w:tcPr>
            <w:tcW w:w="2802" w:type="dxa"/>
            <w:shd w:val="clear" w:color="auto" w:fill="DDD9C3"/>
          </w:tcPr>
          <w:p w14:paraId="08F07205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 w:val="22"/>
                <w:szCs w:val="22"/>
              </w:rPr>
              <w:t>JATORRIZKO HERRIALDEA / PAIS DE PROCEDENCIA</w:t>
            </w:r>
          </w:p>
        </w:tc>
        <w:tc>
          <w:tcPr>
            <w:tcW w:w="3685" w:type="dxa"/>
            <w:shd w:val="clear" w:color="auto" w:fill="DDD9C3"/>
          </w:tcPr>
          <w:p w14:paraId="08F07206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 w:val="22"/>
                <w:szCs w:val="22"/>
              </w:rPr>
              <w:t>ZEIN TOKITARA DATOZEN / LOCALIDAD QUE VISITAN</w:t>
            </w:r>
          </w:p>
        </w:tc>
        <w:tc>
          <w:tcPr>
            <w:tcW w:w="3260" w:type="dxa"/>
            <w:shd w:val="clear" w:color="auto" w:fill="DDD9C3"/>
          </w:tcPr>
          <w:p w14:paraId="08F07207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 w:val="22"/>
                <w:szCs w:val="22"/>
              </w:rPr>
              <w:t>DATAK / FECHAS</w:t>
            </w:r>
          </w:p>
        </w:tc>
      </w:tr>
      <w:tr w:rsidR="00951C62" w:rsidRPr="00463899" w14:paraId="08F0720C" w14:textId="77777777" w:rsidTr="00AB47FC">
        <w:tc>
          <w:tcPr>
            <w:tcW w:w="2802" w:type="dxa"/>
            <w:shd w:val="clear" w:color="auto" w:fill="auto"/>
          </w:tcPr>
          <w:p w14:paraId="08F07209" w14:textId="77777777"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8F0720A" w14:textId="77777777"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8F0720B" w14:textId="77777777"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8F0720D" w14:textId="77777777"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08F0720E" w14:textId="77777777"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951C62">
        <w:rPr>
          <w:rFonts w:ascii="Calibri" w:hAnsi="Calibri" w:cs="Calibri"/>
          <w:b/>
          <w:sz w:val="22"/>
          <w:szCs w:val="22"/>
        </w:rPr>
        <w:t>ALDERANTZIZKO MISIOAK / MISION INVERSA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951C62" w:rsidRPr="00463899" w14:paraId="08F07211" w14:textId="77777777" w:rsidTr="00AB47FC">
        <w:tc>
          <w:tcPr>
            <w:tcW w:w="3652" w:type="dxa"/>
            <w:shd w:val="clear" w:color="auto" w:fill="EEECE1"/>
          </w:tcPr>
          <w:p w14:paraId="08F0720F" w14:textId="77777777"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14:paraId="08F07210" w14:textId="77777777"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1C62" w:rsidRPr="00463899" w14:paraId="08F07214" w14:textId="77777777" w:rsidTr="00AB47FC">
        <w:tc>
          <w:tcPr>
            <w:tcW w:w="3652" w:type="dxa"/>
            <w:shd w:val="clear" w:color="auto" w:fill="EEECE1"/>
          </w:tcPr>
          <w:p w14:paraId="08F07212" w14:textId="77777777"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14:paraId="08F07213" w14:textId="77777777"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8F07215" w14:textId="77777777"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951C62">
        <w:rPr>
          <w:rFonts w:ascii="Calibri" w:eastAsia="Calibri" w:hAnsi="Calibri" w:cs="Calibri"/>
          <w:sz w:val="22"/>
          <w:szCs w:val="22"/>
          <w:lang w:val="es-ES" w:eastAsia="en-US"/>
        </w:rPr>
        <w:t>(**) uu/hh/ee  ;  dd/mm/aa</w:t>
      </w:r>
    </w:p>
    <w:p w14:paraId="08F07216" w14:textId="77777777"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8F07217" w14:textId="77777777" w:rsidR="00951C62" w:rsidRPr="00951C62" w:rsidRDefault="00951C62" w:rsidP="00951C62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951C62">
        <w:rPr>
          <w:rFonts w:ascii="Calibri" w:hAnsi="Calibri" w:cs="Calibri"/>
          <w:b/>
          <w:sz w:val="22"/>
          <w:szCs w:val="22"/>
        </w:rPr>
        <w:t>ENPRESAKO PERTSONEN IZENAK / PERSONAS POR PARTE DE LA EMPRESA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47"/>
        <w:gridCol w:w="4099"/>
      </w:tblGrid>
      <w:tr w:rsidR="00951C62" w:rsidRPr="00463899" w14:paraId="08F0721B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8F07218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</w:rPr>
              <w:t>ZB. /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Nº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8F07219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 abizena / Nombre</w:t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8F0721A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Enpresarekiko harremana / 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br/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>Relación con la empresa</w:t>
            </w:r>
          </w:p>
        </w:tc>
      </w:tr>
      <w:tr w:rsidR="00951C62" w:rsidRPr="00463899" w14:paraId="08F0721F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1C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1D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1E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23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20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21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22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27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24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25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26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08F07228" w14:textId="77777777" w:rsidR="00FD6178" w:rsidRPr="00951C62" w:rsidRDefault="00FD6178" w:rsidP="00951C62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8F07229" w14:textId="77777777" w:rsidR="00951C62" w:rsidRPr="00951C62" w:rsidRDefault="00951C62" w:rsidP="00951C62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951C62">
        <w:rPr>
          <w:rFonts w:ascii="Calibri" w:hAnsi="Calibri" w:cs="Calibri"/>
          <w:b/>
          <w:sz w:val="22"/>
          <w:szCs w:val="22"/>
        </w:rPr>
        <w:t xml:space="preserve">ENPRESAKO PERTSONEN DIETAK / </w:t>
      </w:r>
      <w:r w:rsidRPr="00951C62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DE LA ENPRESA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951C62" w:rsidRPr="00463899" w14:paraId="08F0722C" w14:textId="77777777" w:rsidTr="00AB47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8F0722A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lastRenderedPageBreak/>
              <w:t>Pertsonaren Izena / Nombre persona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2B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2F" w14:textId="77777777" w:rsidTr="00AB47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8F0722D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 eta egunak adierazi  /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722E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08F07230" w14:textId="77777777" w:rsidR="00FD6178" w:rsidRPr="00F63B4C" w:rsidRDefault="00FD6178" w:rsidP="00FD6178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Oharra: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 xml:space="preserve"> 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>Dieta eskatuz gero, ezin da egun horretako pertsona horren bazkari  kolektiboa eskatu.</w:t>
      </w:r>
      <w:r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r w:rsidRP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Enpresako langileentzat soilik)</w:t>
      </w:r>
    </w:p>
    <w:p w14:paraId="08F07231" w14:textId="77777777" w:rsidR="00FD6178" w:rsidRPr="00F63B4C" w:rsidRDefault="00FD6178" w:rsidP="00FD6178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Nota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>: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  <w:r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r w:rsidRP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Sólo para el personal de la empres</w:t>
      </w:r>
      <w:r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a</w:t>
      </w:r>
    </w:p>
    <w:p w14:paraId="08F07232" w14:textId="77777777"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08F07233" w14:textId="77777777" w:rsidR="00951C62" w:rsidRPr="00951C62" w:rsidRDefault="00951C62" w:rsidP="00951C62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951C62">
        <w:rPr>
          <w:rFonts w:ascii="Calibri" w:hAnsi="Calibri" w:cs="Calibri"/>
          <w:b/>
          <w:sz w:val="22"/>
          <w:szCs w:val="22"/>
        </w:rPr>
        <w:t>BISITAK / VISITANTES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487"/>
        <w:gridCol w:w="4159"/>
      </w:tblGrid>
      <w:tr w:rsidR="00951C62" w:rsidRPr="00463899" w14:paraId="08F07237" w14:textId="77777777" w:rsidTr="00AB47FC">
        <w:trPr>
          <w:cantSplit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F07234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Zb. /Nº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8F07235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F07236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951C62" w:rsidRPr="00463899" w14:paraId="08F0723B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38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39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3A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3F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3C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3D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3E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43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40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41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42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47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44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45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46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4B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48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49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4A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4F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4C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4D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4E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08F07250" w14:textId="77777777" w:rsidR="00951C62" w:rsidRPr="00951C62" w:rsidRDefault="00951C62" w:rsidP="00951C62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08F07251" w14:textId="77777777" w:rsidR="00951C62" w:rsidRPr="00951C62" w:rsidRDefault="00951C62" w:rsidP="00951C62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951C62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951C62">
        <w:rPr>
          <w:rFonts w:ascii="Calibri" w:eastAsia="Calibri" w:hAnsi="Calibri" w:cs="Calibri"/>
          <w:sz w:val="22"/>
          <w:szCs w:val="22"/>
          <w:lang w:val="es-ES" w:eastAsia="en-US"/>
        </w:rPr>
        <w:t xml:space="preserve"> ba daude / Si hay</w:t>
      </w:r>
      <w:r w:rsidRPr="00951C62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951C62" w:rsidRPr="00463899" w14:paraId="08F07254" w14:textId="77777777" w:rsidTr="00AB47FC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F07252" w14:textId="77777777" w:rsidR="00951C62" w:rsidRPr="00951C62" w:rsidRDefault="00951C62" w:rsidP="00463899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</w:rPr>
              <w:t xml:space="preserve">Data eta Hiria / Fecha y ciudad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53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57" w14:textId="77777777" w:rsidTr="00AB47FC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F07255" w14:textId="77777777" w:rsidR="00951C62" w:rsidRPr="00951C62" w:rsidRDefault="00951C62" w:rsidP="00463899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</w:rPr>
              <w:t>Jatetxea /Restaurante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56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08F07258" w14:textId="77777777" w:rsidR="00951C62" w:rsidRPr="00951C62" w:rsidRDefault="00951C62" w:rsidP="00951C62">
      <w:pPr>
        <w:spacing w:before="60" w:after="60"/>
        <w:rPr>
          <w:rFonts w:ascii="Calibri" w:hAnsi="Calibri" w:cs="Calibri"/>
          <w:sz w:val="22"/>
          <w:szCs w:val="22"/>
        </w:rPr>
      </w:pPr>
    </w:p>
    <w:p w14:paraId="08F07259" w14:textId="77777777" w:rsidR="00951C62" w:rsidRPr="00951C62" w:rsidRDefault="00951C62" w:rsidP="00951C62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951C62">
        <w:rPr>
          <w:rFonts w:ascii="Calibri" w:hAnsi="Calibri" w:cs="Calibri"/>
          <w:b/>
          <w:sz w:val="22"/>
          <w:szCs w:val="22"/>
        </w:rPr>
        <w:t>Bazkari kolektiboaren</w:t>
      </w:r>
      <w:r w:rsidRPr="00951C62">
        <w:rPr>
          <w:rFonts w:ascii="Calibri" w:hAnsi="Calibri" w:cs="Calibri"/>
          <w:sz w:val="22"/>
          <w:szCs w:val="22"/>
        </w:rPr>
        <w:t xml:space="preserve"> </w:t>
      </w:r>
      <w:r w:rsidRPr="00951C62">
        <w:rPr>
          <w:rFonts w:ascii="Calibri" w:hAnsi="Calibri" w:cs="Calibri"/>
          <w:sz w:val="22"/>
          <w:szCs w:val="22"/>
          <w:u w:val="single"/>
        </w:rPr>
        <w:t>gonbidatuen</w:t>
      </w:r>
      <w:r w:rsidRPr="00951C62">
        <w:rPr>
          <w:rFonts w:ascii="Calibri" w:hAnsi="Calibri" w:cs="Calibri"/>
          <w:sz w:val="22"/>
          <w:szCs w:val="22"/>
        </w:rPr>
        <w:t xml:space="preserve"> zerrenda / Listado de </w:t>
      </w:r>
      <w:r w:rsidRPr="00951C62">
        <w:rPr>
          <w:rFonts w:ascii="Calibri" w:hAnsi="Calibri" w:cs="Calibri"/>
          <w:sz w:val="22"/>
          <w:szCs w:val="22"/>
          <w:u w:val="single"/>
        </w:rPr>
        <w:t>invitados</w:t>
      </w:r>
      <w:r w:rsidRPr="00951C62">
        <w:rPr>
          <w:rFonts w:ascii="Calibri" w:hAnsi="Calibri" w:cs="Calibri"/>
          <w:sz w:val="22"/>
          <w:szCs w:val="22"/>
        </w:rPr>
        <w:t xml:space="preserve"> en la </w:t>
      </w:r>
      <w:r w:rsidRPr="00951C62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951C62" w:rsidRPr="00463899" w14:paraId="08F0725C" w14:textId="77777777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8F0725A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F0725B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951C62" w:rsidRPr="00463899" w14:paraId="08F0725F" w14:textId="77777777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5D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5E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62" w14:textId="77777777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60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61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65" w14:textId="77777777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63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64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68" w14:textId="77777777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66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67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6B" w14:textId="77777777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69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6A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6E" w14:textId="77777777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6C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6D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08F0726F" w14:textId="77777777" w:rsidR="00951C62" w:rsidRDefault="00951C62" w:rsidP="00951C62">
      <w:pPr>
        <w:spacing w:before="60" w:after="60"/>
        <w:rPr>
          <w:rFonts w:ascii="Calibri" w:hAnsi="Calibri" w:cs="Calibri"/>
          <w:sz w:val="22"/>
          <w:szCs w:val="22"/>
        </w:rPr>
      </w:pPr>
    </w:p>
    <w:p w14:paraId="08F07270" w14:textId="77777777" w:rsidR="00FD6178" w:rsidRDefault="00FD6178" w:rsidP="00951C62">
      <w:pPr>
        <w:spacing w:before="60" w:after="60"/>
        <w:rPr>
          <w:rFonts w:ascii="Calibri" w:hAnsi="Calibri" w:cs="Calibri"/>
          <w:sz w:val="22"/>
          <w:szCs w:val="22"/>
        </w:rPr>
      </w:pPr>
    </w:p>
    <w:p w14:paraId="08F07271" w14:textId="77777777" w:rsidR="00FD6178" w:rsidRDefault="00FD6178" w:rsidP="00951C62">
      <w:pPr>
        <w:spacing w:before="60" w:after="60"/>
        <w:rPr>
          <w:rFonts w:ascii="Calibri" w:hAnsi="Calibri" w:cs="Calibri"/>
          <w:sz w:val="22"/>
          <w:szCs w:val="22"/>
        </w:rPr>
      </w:pPr>
    </w:p>
    <w:p w14:paraId="08F07272" w14:textId="77777777" w:rsidR="00FD6178" w:rsidRPr="00951C62" w:rsidRDefault="00FD6178" w:rsidP="00951C62">
      <w:pPr>
        <w:spacing w:before="60" w:after="60"/>
        <w:rPr>
          <w:rFonts w:ascii="Calibri" w:hAnsi="Calibri" w:cs="Calibri"/>
          <w:sz w:val="22"/>
          <w:szCs w:val="22"/>
        </w:rPr>
      </w:pPr>
    </w:p>
    <w:p w14:paraId="08F07273" w14:textId="77777777" w:rsidR="00951C62" w:rsidRPr="00951C62" w:rsidRDefault="00951C62" w:rsidP="00951C62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951C62">
        <w:rPr>
          <w:rFonts w:ascii="Calibri" w:hAnsi="Calibri" w:cs="Calibri"/>
          <w:b/>
          <w:sz w:val="22"/>
          <w:szCs w:val="22"/>
        </w:rPr>
        <w:t>Bazkari kolektiboan,</w:t>
      </w:r>
      <w:r w:rsidRPr="00951C62">
        <w:rPr>
          <w:rFonts w:ascii="Calibri" w:hAnsi="Calibri" w:cs="Calibri"/>
          <w:sz w:val="22"/>
          <w:szCs w:val="22"/>
        </w:rPr>
        <w:t xml:space="preserve"> </w:t>
      </w:r>
      <w:r w:rsidRPr="00951C62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951C62">
        <w:rPr>
          <w:rFonts w:ascii="Calibri" w:hAnsi="Calibri" w:cs="Calibri"/>
          <w:sz w:val="22"/>
          <w:szCs w:val="22"/>
        </w:rPr>
        <w:t xml:space="preserve"> zerrenda /</w:t>
      </w:r>
      <w:r w:rsidRPr="00951C62">
        <w:rPr>
          <w:rFonts w:ascii="Calibri" w:hAnsi="Calibri" w:cs="Calibri"/>
          <w:sz w:val="22"/>
          <w:szCs w:val="22"/>
        </w:rPr>
        <w:br/>
        <w:t xml:space="preserve">Listado de </w:t>
      </w:r>
      <w:r w:rsidRPr="00951C62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951C62">
        <w:rPr>
          <w:rFonts w:ascii="Calibri" w:hAnsi="Calibri" w:cs="Calibri"/>
          <w:sz w:val="22"/>
          <w:szCs w:val="22"/>
        </w:rPr>
        <w:t xml:space="preserve">en la </w:t>
      </w:r>
      <w:r w:rsidRPr="00951C62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951C62" w:rsidRPr="00463899" w14:paraId="08F07276" w14:textId="77777777" w:rsidTr="00AB47FC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8F07274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F07275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951C62" w:rsidRPr="00463899" w14:paraId="08F07279" w14:textId="77777777" w:rsidTr="00AB47FC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77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78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7C" w14:textId="77777777" w:rsidTr="00AB47FC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7A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7B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7F" w14:textId="77777777" w:rsidTr="00AB47FC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7D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7E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82" w14:textId="77777777" w:rsidTr="00AB47FC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80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81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08F07283" w14:textId="77777777" w:rsidR="00951C62" w:rsidRDefault="00951C62" w:rsidP="00951C62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08F07284" w14:textId="77777777" w:rsidR="00A13B10" w:rsidRPr="00F72D6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“Beste gastu batzuk” </w:t>
      </w:r>
      <w:r w:rsidRPr="00F72D60">
        <w:rPr>
          <w:rFonts w:ascii="Calibri" w:hAnsi="Calibri" w:cs="Calibri"/>
          <w:b/>
          <w:sz w:val="22"/>
          <w:szCs w:val="22"/>
        </w:rPr>
        <w:t xml:space="preserve">eskatuz gero, azaldu </w:t>
      </w:r>
      <w:r>
        <w:rPr>
          <w:rFonts w:ascii="Calibri" w:hAnsi="Calibri" w:cs="Calibri"/>
          <w:b/>
          <w:sz w:val="22"/>
          <w:szCs w:val="22"/>
        </w:rPr>
        <w:t>zehazki</w:t>
      </w:r>
    </w:p>
    <w:p w14:paraId="08F07285" w14:textId="77777777" w:rsidR="00A13B10" w:rsidRPr="00EF3A3C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EF3A3C">
        <w:rPr>
          <w:rFonts w:ascii="Calibri" w:hAnsi="Calibri" w:cs="Calibri"/>
          <w:b/>
          <w:sz w:val="22"/>
          <w:szCs w:val="22"/>
        </w:rPr>
        <w:t xml:space="preserve">Si se solicitan </w:t>
      </w:r>
      <w:r w:rsidRPr="00EF3A3C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Pr="00EF3A3C">
        <w:rPr>
          <w:rFonts w:ascii="Calibri" w:hAnsi="Calibri" w:cs="Calibri"/>
          <w:b/>
          <w:sz w:val="22"/>
          <w:szCs w:val="22"/>
        </w:rPr>
        <w:t>detallar cuales son</w:t>
      </w:r>
    </w:p>
    <w:p w14:paraId="08F07286" w14:textId="77777777" w:rsidR="00A13B10" w:rsidRPr="00F72D6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8F07287" w14:textId="77777777" w:rsidR="00A13B10" w:rsidRPr="00F72D6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8F07288" w14:textId="77777777" w:rsidR="00A13B1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8F07289" w14:textId="77777777" w:rsidR="00A13B10" w:rsidRPr="00F72D6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8F0728A" w14:textId="77777777" w:rsidR="00A13B10" w:rsidRPr="00F72D6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8F0728B" w14:textId="77777777" w:rsidR="00A13B10" w:rsidRPr="00F72D6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8F0728C" w14:textId="77777777" w:rsidR="00A13B10" w:rsidRPr="00F72D6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8F0728D" w14:textId="77777777" w:rsidR="00A13B10" w:rsidRPr="00F72D6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8F0728E" w14:textId="77777777" w:rsidR="00A13B10" w:rsidRPr="00951C62" w:rsidRDefault="00A13B10" w:rsidP="00951C62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51C62" w:rsidRPr="00463899" w14:paraId="08F072B2" w14:textId="77777777" w:rsidTr="00AB47FC">
        <w:tc>
          <w:tcPr>
            <w:tcW w:w="9747" w:type="dxa"/>
            <w:shd w:val="clear" w:color="auto" w:fill="auto"/>
          </w:tcPr>
          <w:p w14:paraId="08F0728F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: (bidaiaren helburua, </w:t>
            </w:r>
            <w:r w:rsidR="00DE240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kontaktuak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, aurreikuspenak, e</w:t>
            </w:r>
            <w:r w:rsidR="00DE240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</w:t>
            </w:r>
            <w:r w:rsidR="00DE240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14:paraId="08F07290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  previsiones, etc.)</w:t>
            </w:r>
          </w:p>
          <w:p w14:paraId="08F07291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92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93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94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95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96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97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98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99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9A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9B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9C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9D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9E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9F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A0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A1" w14:textId="77777777" w:rsidR="00951C62" w:rsidRPr="00463899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A2" w14:textId="77777777" w:rsidR="00FD6178" w:rsidRPr="00463899" w:rsidRDefault="00FD6178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A3" w14:textId="77777777" w:rsidR="00FD6178" w:rsidRPr="00951C62" w:rsidRDefault="00FD6178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A4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A5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A6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A7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A8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A9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AA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AB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AC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AD" w14:textId="77777777" w:rsid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AE" w14:textId="77777777" w:rsidR="00A13B10" w:rsidRPr="00951C62" w:rsidRDefault="00A13B10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AF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B0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B1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08F072B3" w14:textId="77777777"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08F072B4" w14:textId="77777777" w:rsidR="0043416F" w:rsidRPr="006B170A" w:rsidRDefault="0043416F" w:rsidP="0043416F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 garaian</w:t>
      </w:r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justifikazioaren txosten-fitxak berri batzuk aurkeztu beharko dira buru</w:t>
      </w:r>
      <w:r w:rsidRPr="006B170A">
        <w:rPr>
          <w:rFonts w:ascii="Calibri" w:hAnsi="Calibri" w:cs="Calibri"/>
          <w:i/>
          <w:sz w:val="22"/>
          <w:szCs w:val="22"/>
        </w:rPr>
        <w:t>tutako ekintzari buruz informazio gehigarria emateko</w:t>
      </w:r>
      <w:r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horretaz gain, ekintza </w:t>
      </w:r>
      <w:r>
        <w:rPr>
          <w:rFonts w:ascii="Calibri" w:hAnsi="Calibri" w:cs="Calibri"/>
          <w:i/>
          <w:sz w:val="22"/>
          <w:szCs w:val="22"/>
        </w:rPr>
        <w:t xml:space="preserve">garatu </w:t>
      </w:r>
      <w:r w:rsidRPr="006B170A">
        <w:rPr>
          <w:rFonts w:ascii="Calibri" w:hAnsi="Calibri" w:cs="Calibri"/>
          <w:i/>
          <w:sz w:val="22"/>
          <w:szCs w:val="22"/>
        </w:rPr>
        <w:t xml:space="preserve"> dela frogatze</w:t>
      </w:r>
      <w:r>
        <w:rPr>
          <w:rFonts w:ascii="Calibri" w:hAnsi="Calibri" w:cs="Calibri"/>
          <w:i/>
          <w:sz w:val="22"/>
          <w:szCs w:val="22"/>
        </w:rPr>
        <w:t xml:space="preserve">ko </w:t>
      </w:r>
      <w:r w:rsidRPr="006B170A">
        <w:rPr>
          <w:rFonts w:ascii="Calibri" w:hAnsi="Calibri" w:cs="Calibri"/>
          <w:i/>
          <w:sz w:val="22"/>
          <w:szCs w:val="22"/>
        </w:rPr>
        <w:t xml:space="preserve">elementuak </w:t>
      </w:r>
      <w:r>
        <w:rPr>
          <w:rFonts w:ascii="Calibri" w:hAnsi="Calibri" w:cs="Calibri"/>
          <w:i/>
          <w:sz w:val="22"/>
          <w:szCs w:val="22"/>
        </w:rPr>
        <w:t xml:space="preserve">erantsi beharko dira </w:t>
      </w:r>
      <w:r w:rsidRPr="006B170A">
        <w:rPr>
          <w:rFonts w:ascii="Calibri" w:hAnsi="Calibri" w:cs="Calibri"/>
          <w:i/>
          <w:sz w:val="22"/>
          <w:szCs w:val="22"/>
        </w:rPr>
        <w:t>( argazkiak</w:t>
      </w:r>
      <w:r>
        <w:rPr>
          <w:rFonts w:ascii="Calibri" w:hAnsi="Calibri" w:cs="Calibri"/>
          <w:i/>
          <w:sz w:val="22"/>
          <w:szCs w:val="22"/>
        </w:rPr>
        <w:t>,abioi-txartelak</w:t>
      </w:r>
      <w:r w:rsidRPr="006B170A">
        <w:rPr>
          <w:rFonts w:ascii="Calibri" w:hAnsi="Calibri" w:cs="Calibri"/>
          <w:i/>
          <w:sz w:val="22"/>
          <w:szCs w:val="22"/>
        </w:rPr>
        <w:t>...)</w:t>
      </w:r>
    </w:p>
    <w:p w14:paraId="08F072B5" w14:textId="77777777" w:rsidR="0043416F" w:rsidRPr="006B170A" w:rsidRDefault="0043416F" w:rsidP="0043416F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i/>
          <w:sz w:val="22"/>
          <w:szCs w:val="22"/>
        </w:rPr>
        <w:t>Era berean gertatu diren inzidentzien berri eman beharko da ( fakturak, ordainketak, txartelak…)</w:t>
      </w:r>
    </w:p>
    <w:p w14:paraId="08F072B6" w14:textId="77777777" w:rsidR="00FD6178" w:rsidRPr="006B170A" w:rsidRDefault="00FD6178" w:rsidP="00FD617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i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completar otras fichas que añadirán información sobre la acción ya realizada y además habrá que adjuntar otros elementos que evidencien la realización de la actividad (fotos</w:t>
      </w:r>
      <w:r>
        <w:rPr>
          <w:rFonts w:ascii="Calibri" w:hAnsi="Calibri" w:cs="Calibri"/>
          <w:i/>
          <w:sz w:val="22"/>
          <w:szCs w:val="22"/>
        </w:rPr>
        <w:t>, tarjetas de embarque</w:t>
      </w:r>
      <w:r w:rsidRPr="006B170A">
        <w:rPr>
          <w:rFonts w:ascii="Calibri" w:hAnsi="Calibri" w:cs="Calibri"/>
          <w:i/>
          <w:sz w:val="22"/>
          <w:szCs w:val="22"/>
        </w:rPr>
        <w:t>…)</w:t>
      </w:r>
    </w:p>
    <w:p w14:paraId="08F072B7" w14:textId="77777777" w:rsidR="00FD6178" w:rsidRPr="006B170A" w:rsidRDefault="00FD6178" w:rsidP="00FD617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6B170A">
        <w:rPr>
          <w:rFonts w:ascii="Calibri" w:hAnsi="Calibri" w:cs="Calibri"/>
          <w:i/>
          <w:sz w:val="22"/>
          <w:szCs w:val="22"/>
        </w:rPr>
        <w:t>Asimismo, se deberá informar sobre las posibles incidencias que hayan ocurrido (facturas, abonos, tarjetas,…).</w:t>
      </w:r>
    </w:p>
    <w:p w14:paraId="08F072B8" w14:textId="77777777" w:rsidR="00AB5C39" w:rsidRPr="00951C62" w:rsidRDefault="00AB5C39" w:rsidP="00951C62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951C62" w:rsidRPr="00463899" w14:paraId="08F072BB" w14:textId="77777777" w:rsidTr="00AB47F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F072B9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F072BA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951C62" w:rsidRPr="00463899" w14:paraId="08F072BF" w14:textId="77777777" w:rsidTr="00AB47F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8F072BC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14:paraId="08F072BD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 w:val="20"/>
                <w:szCs w:val="22"/>
              </w:rPr>
              <w:t>IMPORTE TOTAL DEL  GASTO SOLICITADO EN ESTA ACTIVIDAD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72BE" w14:textId="77777777" w:rsidR="00951C62" w:rsidRPr="00463899" w:rsidRDefault="00951C62" w:rsidP="00463899">
            <w:pPr>
              <w:spacing w:before="60" w:after="60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</w:tbl>
    <w:p w14:paraId="08F072C0" w14:textId="77777777" w:rsidR="00951C62" w:rsidRPr="00951C62" w:rsidRDefault="00951C62" w:rsidP="00951C62">
      <w:pPr>
        <w:spacing w:before="60" w:after="60"/>
        <w:rPr>
          <w:rFonts w:ascii="Calibri" w:hAnsi="Calibri" w:cs="Calibri"/>
          <w:sz w:val="22"/>
          <w:szCs w:val="22"/>
        </w:rPr>
      </w:pPr>
    </w:p>
    <w:sectPr w:rsidR="00951C62" w:rsidRPr="00951C62" w:rsidSect="00515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072C5" w14:textId="77777777" w:rsidR="00E37115" w:rsidRDefault="00E37115">
      <w:r>
        <w:separator/>
      </w:r>
    </w:p>
  </w:endnote>
  <w:endnote w:type="continuationSeparator" w:id="0">
    <w:p w14:paraId="08F072C6" w14:textId="77777777" w:rsidR="00E37115" w:rsidRDefault="00E3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072C9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072CA" w14:textId="0BE13C8C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823822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823822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08F072CB" w14:textId="77777777"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072D0" w14:textId="77777777"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14:paraId="08F072D1" w14:textId="77777777"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Tef.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072C3" w14:textId="77777777" w:rsidR="00E37115" w:rsidRDefault="00E37115">
      <w:r>
        <w:separator/>
      </w:r>
    </w:p>
  </w:footnote>
  <w:footnote w:type="continuationSeparator" w:id="0">
    <w:p w14:paraId="08F072C4" w14:textId="77777777" w:rsidR="00E37115" w:rsidRDefault="00E37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072C7" w14:textId="77777777"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072C8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08F07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5pt;height:24.15pt" fillcolor="window">
          <v:imagedata r:id="rId1" o:title=""/>
        </v:shape>
        <o:OLEObject Type="Embed" ProgID="MSPhotoEd.3" ShapeID="_x0000_i1025" DrawAspect="Content" ObjectID="_1686461995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072CC" w14:textId="2ED5B21E" w:rsidR="000D1373" w:rsidRDefault="00823822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F072D5" wp14:editId="5FBE7FEB">
              <wp:simplePos x="0" y="0"/>
              <wp:positionH relativeFrom="page">
                <wp:posOffset>4085729</wp:posOffset>
              </wp:positionH>
              <wp:positionV relativeFrom="page">
                <wp:posOffset>803403</wp:posOffset>
              </wp:positionV>
              <wp:extent cx="1770659" cy="721360"/>
              <wp:effectExtent l="0" t="0" r="0" b="254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659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66A34" w14:textId="3056E15E" w:rsidR="008A1141" w:rsidRDefault="008A1141" w:rsidP="008A1141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</w:t>
                          </w:r>
                          <w:r w:rsidR="00823822">
                            <w:t>,</w:t>
                          </w:r>
                          <w:bookmarkStart w:id="0" w:name="_GoBack"/>
                          <w:bookmarkEnd w:id="0"/>
                          <w:r>
                            <w:t xml:space="preserve"> SOSTENIBILIDAD Y MEDIO AMBIENTE</w:t>
                          </w:r>
                        </w:p>
                        <w:p w14:paraId="5705150C" w14:textId="77777777" w:rsidR="008A1141" w:rsidRDefault="008A1141" w:rsidP="008A1141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79054420" w14:textId="77777777" w:rsidR="008A1141" w:rsidRDefault="008A1141" w:rsidP="008A1141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  <w:p w14:paraId="08F072DF" w14:textId="6BF20994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072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21.7pt;margin-top:63.25pt;width:139.4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5yuA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" o:allowincell="f" filled="f" stroked="f">
              <v:textbox>
                <w:txbxContent>
                  <w:p w14:paraId="3F666A34" w14:textId="3056E15E" w:rsidR="008A1141" w:rsidRDefault="008A1141" w:rsidP="008A1141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</w:t>
                    </w:r>
                    <w:r w:rsidR="00823822">
                      <w:t>,</w:t>
                    </w:r>
                    <w:bookmarkStart w:id="1" w:name="_GoBack"/>
                    <w:bookmarkEnd w:id="1"/>
                    <w:r>
                      <w:t xml:space="preserve"> SOSTENIBILIDAD Y MEDIO AMBIENTE</w:t>
                    </w:r>
                  </w:p>
                  <w:p w14:paraId="5705150C" w14:textId="77777777" w:rsidR="008A1141" w:rsidRDefault="008A1141" w:rsidP="008A1141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79054420" w14:textId="77777777" w:rsidR="008A1141" w:rsidRDefault="008A1141" w:rsidP="008A1141">
                    <w:pPr>
                      <w:pStyle w:val="Encabezado01"/>
                    </w:pPr>
                    <w:r>
                      <w:t>Alimentarias</w:t>
                    </w:r>
                  </w:p>
                  <w:p w14:paraId="08F072DF" w14:textId="6BF20994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F81E40"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8F072D3" wp14:editId="37A14138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CF8C7" w14:textId="24761121" w:rsidR="003A0F04" w:rsidRDefault="003A0F04" w:rsidP="003A0F04">
                          <w:pPr>
                            <w:pStyle w:val="Encabezado"/>
                          </w:pPr>
                          <w:r>
                            <w:t>EKONOMIAREN GARAPEN</w:t>
                          </w:r>
                          <w:r w:rsidR="00823822">
                            <w:t>,</w:t>
                          </w:r>
                          <w:r>
                            <w:br/>
                            <w:t>JASANGARRITASUN  ETA INGURUMEN SAILA</w:t>
                          </w:r>
                        </w:p>
                        <w:p w14:paraId="37F0C27C" w14:textId="77777777" w:rsidR="003A0F04" w:rsidRDefault="003A0F04" w:rsidP="003A0F04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2A61E0DF" w14:textId="77777777" w:rsidR="003A0F04" w:rsidRDefault="003A0F04" w:rsidP="003A0F04">
                          <w:pPr>
                            <w:pStyle w:val="Encabezado01"/>
                          </w:pPr>
                        </w:p>
                        <w:p w14:paraId="08F072DC" w14:textId="2943ACE8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072D3" id="Text Box 1" o:spid="_x0000_s1028" type="#_x0000_t202" style="position:absolute;left:0;text-align:left;margin-left:158.55pt;margin-top:63.2pt;width:135pt;height:56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14:paraId="244CF8C7" w14:textId="24761121" w:rsidR="003A0F04" w:rsidRDefault="003A0F04" w:rsidP="003A0F04">
                    <w:pPr>
                      <w:pStyle w:val="Encabezado"/>
                    </w:pPr>
                    <w:r>
                      <w:t>EKONOMIAREN GARAPEN</w:t>
                    </w:r>
                    <w:r w:rsidR="00823822">
                      <w:t>,</w:t>
                    </w:r>
                    <w:r>
                      <w:br/>
                      <w:t>JASANGARRITASUN  ETA INGURUMEN SAILA</w:t>
                    </w:r>
                  </w:p>
                  <w:p w14:paraId="37F0C27C" w14:textId="77777777" w:rsidR="003A0F04" w:rsidRDefault="003A0F04" w:rsidP="003A0F04">
                    <w:pPr>
                      <w:pStyle w:val="Encabezado01"/>
                    </w:pPr>
                    <w:r>
                      <w:t>Elikagaien Kalitate eta Industriako Zuzendaritza</w:t>
                    </w:r>
                  </w:p>
                  <w:p w14:paraId="2A61E0DF" w14:textId="77777777" w:rsidR="003A0F04" w:rsidRDefault="003A0F04" w:rsidP="003A0F04">
                    <w:pPr>
                      <w:pStyle w:val="Encabezado01"/>
                    </w:pPr>
                  </w:p>
                  <w:p w14:paraId="08F072DC" w14:textId="2943ACE8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 w14:anchorId="08F072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5pt;height:36.6pt" fillcolor="window">
          <v:imagedata r:id="rId1" o:title=""/>
        </v:shape>
        <o:OLEObject Type="Embed" ProgID="MSPhotoEd.3" ShapeID="_x0000_i1026" DrawAspect="Content" ObjectID="_1686461996" r:id="rId2"/>
      </w:object>
    </w:r>
  </w:p>
  <w:p w14:paraId="08F072CD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08F072CE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08F072CF" w14:textId="77777777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498"/>
    <w:rsid w:val="00056A01"/>
    <w:rsid w:val="00061EAE"/>
    <w:rsid w:val="00070C81"/>
    <w:rsid w:val="00091AA5"/>
    <w:rsid w:val="000D1373"/>
    <w:rsid w:val="001025C9"/>
    <w:rsid w:val="00147716"/>
    <w:rsid w:val="00153ACE"/>
    <w:rsid w:val="0016064B"/>
    <w:rsid w:val="00170B53"/>
    <w:rsid w:val="00191B17"/>
    <w:rsid w:val="0019402B"/>
    <w:rsid w:val="001E0E4A"/>
    <w:rsid w:val="001E652C"/>
    <w:rsid w:val="0029505A"/>
    <w:rsid w:val="002A1B5D"/>
    <w:rsid w:val="002B7FD9"/>
    <w:rsid w:val="002E7DDD"/>
    <w:rsid w:val="00302AE4"/>
    <w:rsid w:val="003050FA"/>
    <w:rsid w:val="0031164F"/>
    <w:rsid w:val="00317F31"/>
    <w:rsid w:val="00323DEC"/>
    <w:rsid w:val="003872DC"/>
    <w:rsid w:val="00390235"/>
    <w:rsid w:val="00395265"/>
    <w:rsid w:val="003A0F04"/>
    <w:rsid w:val="003C011E"/>
    <w:rsid w:val="003C724C"/>
    <w:rsid w:val="003F1211"/>
    <w:rsid w:val="003F201A"/>
    <w:rsid w:val="00400D54"/>
    <w:rsid w:val="004127CD"/>
    <w:rsid w:val="0042470A"/>
    <w:rsid w:val="0043191F"/>
    <w:rsid w:val="0043416F"/>
    <w:rsid w:val="0043659D"/>
    <w:rsid w:val="0045698B"/>
    <w:rsid w:val="00462017"/>
    <w:rsid w:val="00463899"/>
    <w:rsid w:val="004871EB"/>
    <w:rsid w:val="004C6513"/>
    <w:rsid w:val="004E09F0"/>
    <w:rsid w:val="004F0276"/>
    <w:rsid w:val="004F1657"/>
    <w:rsid w:val="0051596B"/>
    <w:rsid w:val="00542314"/>
    <w:rsid w:val="005779B7"/>
    <w:rsid w:val="005A0652"/>
    <w:rsid w:val="005A17D3"/>
    <w:rsid w:val="005C0B23"/>
    <w:rsid w:val="005F1ED3"/>
    <w:rsid w:val="00600BC3"/>
    <w:rsid w:val="00631307"/>
    <w:rsid w:val="00677DE4"/>
    <w:rsid w:val="006A5630"/>
    <w:rsid w:val="006C4317"/>
    <w:rsid w:val="006C5A8B"/>
    <w:rsid w:val="006F449D"/>
    <w:rsid w:val="00764F68"/>
    <w:rsid w:val="00796051"/>
    <w:rsid w:val="007B52EA"/>
    <w:rsid w:val="007B57A4"/>
    <w:rsid w:val="007D10FB"/>
    <w:rsid w:val="007F3B1F"/>
    <w:rsid w:val="00804EC5"/>
    <w:rsid w:val="00823822"/>
    <w:rsid w:val="00836700"/>
    <w:rsid w:val="00867ACD"/>
    <w:rsid w:val="008A06EC"/>
    <w:rsid w:val="008A1141"/>
    <w:rsid w:val="008B3FBE"/>
    <w:rsid w:val="008F1134"/>
    <w:rsid w:val="009113EA"/>
    <w:rsid w:val="00920330"/>
    <w:rsid w:val="00951C62"/>
    <w:rsid w:val="00955442"/>
    <w:rsid w:val="00967A5D"/>
    <w:rsid w:val="00991CFC"/>
    <w:rsid w:val="0099534E"/>
    <w:rsid w:val="009B4D84"/>
    <w:rsid w:val="00A021FA"/>
    <w:rsid w:val="00A13B10"/>
    <w:rsid w:val="00A259AE"/>
    <w:rsid w:val="00A41B93"/>
    <w:rsid w:val="00A55970"/>
    <w:rsid w:val="00A76296"/>
    <w:rsid w:val="00A87A08"/>
    <w:rsid w:val="00AB47FC"/>
    <w:rsid w:val="00AB5C39"/>
    <w:rsid w:val="00B04F9C"/>
    <w:rsid w:val="00B07F3D"/>
    <w:rsid w:val="00B15EE0"/>
    <w:rsid w:val="00B160B2"/>
    <w:rsid w:val="00B6081A"/>
    <w:rsid w:val="00B70A48"/>
    <w:rsid w:val="00BA6D92"/>
    <w:rsid w:val="00BF5BAD"/>
    <w:rsid w:val="00C05C91"/>
    <w:rsid w:val="00C23567"/>
    <w:rsid w:val="00C33E15"/>
    <w:rsid w:val="00C64FEF"/>
    <w:rsid w:val="00C70D4D"/>
    <w:rsid w:val="00D02951"/>
    <w:rsid w:val="00D045B1"/>
    <w:rsid w:val="00D1231C"/>
    <w:rsid w:val="00D5651B"/>
    <w:rsid w:val="00D62802"/>
    <w:rsid w:val="00DC1649"/>
    <w:rsid w:val="00DD621A"/>
    <w:rsid w:val="00DE064C"/>
    <w:rsid w:val="00DE2408"/>
    <w:rsid w:val="00DE4892"/>
    <w:rsid w:val="00DE72BB"/>
    <w:rsid w:val="00DF3337"/>
    <w:rsid w:val="00E15699"/>
    <w:rsid w:val="00E33684"/>
    <w:rsid w:val="00E37115"/>
    <w:rsid w:val="00E42E20"/>
    <w:rsid w:val="00E96CD1"/>
    <w:rsid w:val="00EA43B0"/>
    <w:rsid w:val="00EE003E"/>
    <w:rsid w:val="00F25BF5"/>
    <w:rsid w:val="00F478A2"/>
    <w:rsid w:val="00F54C40"/>
    <w:rsid w:val="00F70B2E"/>
    <w:rsid w:val="00F81E40"/>
    <w:rsid w:val="00F91E93"/>
    <w:rsid w:val="00FA642D"/>
    <w:rsid w:val="00FD6178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08F071F3"/>
  <w15:docId w15:val="{B3E01194-4468-4007-8AC0-1586B339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951C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8A1141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4CA9-3D6C-4CE2-A666-D3FB5521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1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3278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Alustiza Aguirre, Marian</cp:lastModifiedBy>
  <cp:revision>5</cp:revision>
  <cp:lastPrinted>2003-11-06T10:19:00Z</cp:lastPrinted>
  <dcterms:created xsi:type="dcterms:W3CDTF">2018-09-11T06:27:00Z</dcterms:created>
  <dcterms:modified xsi:type="dcterms:W3CDTF">2021-06-29T06:54:00Z</dcterms:modified>
</cp:coreProperties>
</file>