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07" w:rsidRDefault="00435007" w:rsidP="00F91E93">
      <w:pPr>
        <w:rPr>
          <w:rFonts w:ascii="Arial" w:hAnsi="Arial" w:cs="Arial"/>
          <w:sz w:val="20"/>
          <w:lang w:val="es-ES"/>
        </w:rPr>
      </w:pPr>
    </w:p>
    <w:p w:rsidR="00435007" w:rsidRDefault="00435007" w:rsidP="00435007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1F4B4F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584D6D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40.45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665D57" w:rsidRPr="00665D57" w:rsidRDefault="00665D57" w:rsidP="00665D57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665D57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496"/>
      </w:tblGrid>
      <w:tr w:rsidR="00B16538" w:rsidRPr="006F7C89" w:rsidTr="006F7C89">
        <w:tc>
          <w:tcPr>
            <w:tcW w:w="9496" w:type="dxa"/>
            <w:shd w:val="clear" w:color="auto" w:fill="B6DDE8"/>
          </w:tcPr>
          <w:p w:rsidR="00B16538" w:rsidRPr="00B16538" w:rsidRDefault="00B16538" w:rsidP="006F7C8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  <w:r w:rsidRPr="006F7C89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Derrigorrezkoa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da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alderantzizko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misio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honetan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parte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hartzen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dutenen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argazkia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aurkeztea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justifikazioan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.</w:t>
      </w:r>
    </w:p>
    <w:p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Es obligatorio presentar una foto de los participantes en la misión inversa en la justificación.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B16538" w:rsidRPr="006F7C89" w:rsidTr="006F7C89">
        <w:tc>
          <w:tcPr>
            <w:tcW w:w="2802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2977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B16538" w:rsidRPr="006F7C89" w:rsidTr="006F7C89">
        <w:tc>
          <w:tcPr>
            <w:tcW w:w="2802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misión inversa, (ciudad….)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(**)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abizena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Enpresarekiko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harremana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D2F68" w:rsidRPr="00B16538" w:rsidRDefault="00BD2F6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: 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proofErr w:type="gram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proofErr w:type="gram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BD2F68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="00B16538" w:rsidRPr="006F7C89" w:rsidTr="006F7C89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16538" w:rsidRPr="006F7C89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B16538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</w:rPr>
        <w:t>zerrenda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/ Listado de </w:t>
      </w:r>
      <w:r w:rsidRPr="00B16538">
        <w:rPr>
          <w:rFonts w:ascii="Calibri" w:hAnsi="Calibri" w:cs="Calibri"/>
          <w:sz w:val="22"/>
          <w:szCs w:val="22"/>
          <w:u w:val="single"/>
        </w:rPr>
        <w:t>invitados</w:t>
      </w:r>
      <w:r w:rsidRPr="00B16538">
        <w:rPr>
          <w:rFonts w:ascii="Calibri" w:hAnsi="Calibri" w:cs="Calibri"/>
          <w:sz w:val="22"/>
          <w:szCs w:val="22"/>
        </w:rPr>
        <w:t xml:space="preserve"> 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D2F6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D2F68" w:rsidRPr="00B16538" w:rsidRDefault="00BD2F6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B16538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>,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</w:rPr>
        <w:t>zerrenda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/</w:t>
      </w:r>
      <w:r w:rsidRPr="00B16538">
        <w:rPr>
          <w:rFonts w:ascii="Calibri" w:hAnsi="Calibri" w:cs="Calibri"/>
          <w:sz w:val="22"/>
          <w:szCs w:val="22"/>
        </w:rPr>
        <w:br/>
        <w:t xml:space="preserve">Listado de </w:t>
      </w:r>
      <w:r w:rsidRPr="00B1653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B16538">
        <w:rPr>
          <w:rFonts w:ascii="Calibri" w:hAnsi="Calibri" w:cs="Calibri"/>
          <w:sz w:val="22"/>
          <w:szCs w:val="22"/>
        </w:rPr>
        <w:t xml:space="preserve">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6538" w:rsidRPr="006F7C89" w:rsidTr="006F7C89">
        <w:tc>
          <w:tcPr>
            <w:tcW w:w="9464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(objeto del viaje, </w:t>
            </w:r>
            <w:proofErr w:type="gram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contactos,  previsiones</w:t>
            </w:r>
            <w:proofErr w:type="gram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etc.)</w:t>
            </w: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16538" w:rsidRPr="00B12E70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B16538" w:rsidRPr="00B12E70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16538" w:rsidRPr="00C26BA0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B16538" w:rsidRPr="00C26BA0" w:rsidRDefault="00B16538" w:rsidP="006F7C89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6538" w:rsidRPr="00B12E70" w:rsidTr="006F7C89">
        <w:tc>
          <w:tcPr>
            <w:tcW w:w="9778" w:type="dxa"/>
            <w:shd w:val="clear" w:color="auto" w:fill="F2F2F2"/>
          </w:tcPr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B16538" w:rsidRPr="00B12E70" w:rsidTr="006F7C89">
        <w:tc>
          <w:tcPr>
            <w:tcW w:w="9778" w:type="dxa"/>
            <w:shd w:val="clear" w:color="auto" w:fill="auto"/>
          </w:tcPr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B16538" w:rsidRPr="00C26BA0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B16538" w:rsidRPr="00BD2F68" w:rsidRDefault="00B16538" w:rsidP="00B16538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BD2F68">
        <w:rPr>
          <w:b/>
          <w:i/>
          <w:color w:val="FF0000"/>
          <w:sz w:val="22"/>
          <w:szCs w:val="22"/>
          <w:u w:val="single"/>
        </w:rPr>
        <w:t>O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Gertatu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diren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inzidentzien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berri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eman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beharko</w:t>
      </w:r>
      <w:proofErr w:type="spellEnd"/>
      <w:r w:rsidRPr="00BD2F68">
        <w:rPr>
          <w:i/>
          <w:color w:val="FF0000"/>
          <w:sz w:val="22"/>
          <w:szCs w:val="22"/>
        </w:rPr>
        <w:t xml:space="preserve"> da </w:t>
      </w:r>
      <w:proofErr w:type="gramStart"/>
      <w:r w:rsidRPr="00BD2F68">
        <w:rPr>
          <w:i/>
          <w:color w:val="FF0000"/>
          <w:sz w:val="22"/>
          <w:szCs w:val="22"/>
        </w:rPr>
        <w:t xml:space="preserve">( </w:t>
      </w:r>
      <w:proofErr w:type="spellStart"/>
      <w:r w:rsidRPr="00BD2F68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BD2F68">
        <w:rPr>
          <w:i/>
          <w:color w:val="FF0000"/>
          <w:sz w:val="22"/>
          <w:szCs w:val="22"/>
        </w:rPr>
        <w:t xml:space="preserve">, </w:t>
      </w:r>
      <w:proofErr w:type="spellStart"/>
      <w:r w:rsidRPr="00BD2F68">
        <w:rPr>
          <w:i/>
          <w:color w:val="FF0000"/>
          <w:sz w:val="22"/>
          <w:szCs w:val="22"/>
        </w:rPr>
        <w:t>ordainketak</w:t>
      </w:r>
      <w:proofErr w:type="spellEnd"/>
      <w:r w:rsidRPr="00BD2F68">
        <w:rPr>
          <w:i/>
          <w:color w:val="FF0000"/>
          <w:sz w:val="22"/>
          <w:szCs w:val="22"/>
        </w:rPr>
        <w:t xml:space="preserve">, </w:t>
      </w:r>
      <w:proofErr w:type="spellStart"/>
      <w:r w:rsidRPr="00BD2F68">
        <w:rPr>
          <w:i/>
          <w:color w:val="FF0000"/>
          <w:sz w:val="22"/>
          <w:szCs w:val="22"/>
        </w:rPr>
        <w:t>txartelak</w:t>
      </w:r>
      <w:proofErr w:type="spellEnd"/>
      <w:r w:rsidRPr="00BD2F68">
        <w:rPr>
          <w:i/>
          <w:color w:val="FF0000"/>
          <w:sz w:val="22"/>
          <w:szCs w:val="22"/>
        </w:rPr>
        <w:t>…)</w:t>
      </w:r>
    </w:p>
    <w:p w:rsidR="00B16538" w:rsidRPr="00BD2F6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BD2F68">
        <w:rPr>
          <w:b/>
          <w:i/>
          <w:color w:val="FF0000"/>
          <w:sz w:val="22"/>
          <w:szCs w:val="22"/>
          <w:u w:val="single"/>
        </w:rPr>
        <w:t>N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ota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Se deberá informar sobre las posibles incidencias que hayan ocurrido (facturas, abonos, </w:t>
      </w:r>
      <w:proofErr w:type="gramStart"/>
      <w:r w:rsidRPr="00BD2F68">
        <w:rPr>
          <w:i/>
          <w:color w:val="FF0000"/>
          <w:sz w:val="22"/>
          <w:szCs w:val="22"/>
        </w:rPr>
        <w:t>tarjetas,…</w:t>
      </w:r>
      <w:proofErr w:type="gramEnd"/>
      <w:r w:rsidRPr="00BD2F68">
        <w:rPr>
          <w:i/>
          <w:color w:val="FF0000"/>
          <w:sz w:val="22"/>
          <w:szCs w:val="22"/>
        </w:rPr>
        <w:t>).</w:t>
      </w:r>
    </w:p>
    <w:sectPr w:rsidR="00B16538" w:rsidRPr="00BD2F68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0C" w:rsidRDefault="0095190C">
      <w:r>
        <w:separator/>
      </w:r>
    </w:p>
  </w:endnote>
  <w:endnote w:type="continuationSeparator" w:id="0">
    <w:p w:rsidR="0095190C" w:rsidRDefault="0095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1F4B4F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1F4B4F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0C" w:rsidRDefault="0095190C">
      <w:r>
        <w:separator/>
      </w:r>
    </w:p>
  </w:footnote>
  <w:footnote w:type="continuationSeparator" w:id="0">
    <w:p w:rsidR="0095190C" w:rsidRDefault="0095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4189609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4189609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1F4B4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5007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4483"/>
    <w:rsid w:val="005779B7"/>
    <w:rsid w:val="00584D6D"/>
    <w:rsid w:val="005A0652"/>
    <w:rsid w:val="005A17D3"/>
    <w:rsid w:val="005C0B23"/>
    <w:rsid w:val="005F1ED3"/>
    <w:rsid w:val="00600BC3"/>
    <w:rsid w:val="00631307"/>
    <w:rsid w:val="00665D57"/>
    <w:rsid w:val="00677DE4"/>
    <w:rsid w:val="006A5630"/>
    <w:rsid w:val="006C4317"/>
    <w:rsid w:val="006C5A8B"/>
    <w:rsid w:val="006F449D"/>
    <w:rsid w:val="006F7C89"/>
    <w:rsid w:val="00764F68"/>
    <w:rsid w:val="00796051"/>
    <w:rsid w:val="007B52EA"/>
    <w:rsid w:val="007B57A4"/>
    <w:rsid w:val="007D10FB"/>
    <w:rsid w:val="007F3B1F"/>
    <w:rsid w:val="00804EC5"/>
    <w:rsid w:val="008243AE"/>
    <w:rsid w:val="00836700"/>
    <w:rsid w:val="00867ACD"/>
    <w:rsid w:val="008A06EC"/>
    <w:rsid w:val="008B3FBE"/>
    <w:rsid w:val="008F1134"/>
    <w:rsid w:val="008F33CE"/>
    <w:rsid w:val="009113EA"/>
    <w:rsid w:val="00920330"/>
    <w:rsid w:val="0095190C"/>
    <w:rsid w:val="00955442"/>
    <w:rsid w:val="00967A5D"/>
    <w:rsid w:val="00991CFC"/>
    <w:rsid w:val="0099534E"/>
    <w:rsid w:val="009B4D84"/>
    <w:rsid w:val="00A021FA"/>
    <w:rsid w:val="00A259AE"/>
    <w:rsid w:val="00A41B93"/>
    <w:rsid w:val="00A44877"/>
    <w:rsid w:val="00A55970"/>
    <w:rsid w:val="00A76296"/>
    <w:rsid w:val="00A87A08"/>
    <w:rsid w:val="00B04F9C"/>
    <w:rsid w:val="00B07F3D"/>
    <w:rsid w:val="00B15EE0"/>
    <w:rsid w:val="00B160B2"/>
    <w:rsid w:val="00B16538"/>
    <w:rsid w:val="00B70A48"/>
    <w:rsid w:val="00BA6D92"/>
    <w:rsid w:val="00BD2F68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B2BA97"/>
  <w15:chartTrackingRefBased/>
  <w15:docId w15:val="{C5169951-0782-459B-9481-8D347919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16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EF1E-831A-4024-ABD1-2C46CCC2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380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2466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2020-01-30T12:28:00Z</dcterms:created>
  <dcterms:modified xsi:type="dcterms:W3CDTF">2020-01-30T12:28:00Z</dcterms:modified>
</cp:coreProperties>
</file>