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D9" w:rsidRDefault="00AB08DA" w:rsidP="002B7FD9">
      <w:pPr>
        <w:rPr>
          <w:rFonts w:ascii="Arial" w:hAnsi="Arial" w:cs="Arial"/>
          <w:sz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129540</wp:posOffset>
                </wp:positionV>
                <wp:extent cx="6067425" cy="75628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2314" w:rsidRPr="00FD0B9C" w:rsidRDefault="00542314" w:rsidP="00FD0B9C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ESKAERA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REN TXOSTEN-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FITXAK 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 xml:space="preserve">INFORMES-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:rsidR="00542314" w:rsidRPr="00FD0B9C" w:rsidRDefault="00542314" w:rsidP="00FD0B9C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:rsidR="00FD0B9C" w:rsidRDefault="00FD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05pt;margin-top:10.2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XhdA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:rsidR="00542314" w:rsidRPr="00FD0B9C" w:rsidRDefault="00542314" w:rsidP="00FD0B9C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ESKAERA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REN TXOSTEN-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FITXAK 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 xml:space="preserve">INFORMES-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:rsidR="00542314" w:rsidRPr="00FD0B9C" w:rsidRDefault="00542314" w:rsidP="00FD0B9C">
                      <w:pPr>
                        <w:ind w:left="-1560" w:right="-1145"/>
                        <w:rPr>
                          <w:b/>
                        </w:rPr>
                      </w:pPr>
                    </w:p>
                    <w:p w:rsidR="00FD0B9C" w:rsidRDefault="00FD0B9C"/>
                  </w:txbxContent>
                </v:textbox>
              </v:oval>
            </w:pict>
          </mc:Fallback>
        </mc:AlternateContent>
      </w:r>
    </w:p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2B7FD9" w:rsidRDefault="002B7FD9" w:rsidP="002B7FD9">
      <w:pPr>
        <w:rPr>
          <w:rFonts w:ascii="Arial" w:hAnsi="Arial" w:cs="Arial"/>
          <w:sz w:val="20"/>
          <w:lang w:val="es-ES"/>
        </w:rPr>
      </w:pPr>
    </w:p>
    <w:p w:rsidR="00FD0B9C" w:rsidRDefault="00FD0B9C" w:rsidP="002B7FD9">
      <w:pPr>
        <w:rPr>
          <w:rFonts w:ascii="Arial" w:hAnsi="Arial" w:cs="Arial"/>
          <w:sz w:val="20"/>
          <w:lang w:val="es-ES"/>
        </w:rPr>
      </w:pPr>
    </w:p>
    <w:p w:rsidR="00F63B4C" w:rsidRPr="006C4317" w:rsidRDefault="00F63B4C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:rsidTr="00227509">
        <w:tc>
          <w:tcPr>
            <w:tcW w:w="1809" w:type="dxa"/>
            <w:shd w:val="clear" w:color="auto" w:fill="auto"/>
          </w:tcPr>
          <w:p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  <w:r w:rsidRPr="00682FB8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8080" w:type="dxa"/>
            <w:shd w:val="clear" w:color="auto" w:fill="auto"/>
          </w:tcPr>
          <w:p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A96C65" w:rsidRPr="006C4317" w:rsidRDefault="00A96C65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6B170A" w:rsidRPr="00682FB8" w:rsidTr="00227509">
        <w:tc>
          <w:tcPr>
            <w:tcW w:w="9889" w:type="dxa"/>
            <w:shd w:val="clear" w:color="auto" w:fill="FFFF99"/>
          </w:tcPr>
          <w:p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FB6ABB" w:rsidRPr="0026413C" w:rsidRDefault="00FB6ABB" w:rsidP="00FB6ABB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herrialde berber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>ko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hainbat udalerritan egindako 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sustapen 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ekintzak data korrelatiboetan garatzen badira.</w:t>
      </w:r>
    </w:p>
    <w:p w:rsidR="00FB6ABB" w:rsidRPr="0026413C" w:rsidRDefault="00FB6ABB" w:rsidP="00FB6ABB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26413C">
        <w:rPr>
          <w:rFonts w:ascii="Calibri" w:hAnsi="Calibri" w:cs="Calibri"/>
          <w:b/>
          <w:i/>
          <w:color w:val="365F91"/>
          <w:szCs w:val="24"/>
        </w:rPr>
        <w:t xml:space="preserve">cada una de las actividades. Se considera una sola actividad la </w:t>
      </w:r>
      <w:r w:rsidR="00FD0B9C" w:rsidRPr="0026413C">
        <w:rPr>
          <w:rFonts w:ascii="Calibri" w:hAnsi="Calibri" w:cs="Calibri"/>
          <w:b/>
          <w:i/>
          <w:color w:val="365F91"/>
          <w:szCs w:val="24"/>
        </w:rPr>
        <w:t>promoci</w:t>
      </w:r>
      <w:r w:rsidRPr="0026413C">
        <w:rPr>
          <w:rFonts w:ascii="Calibri" w:hAnsi="Calibri" w:cs="Calibri"/>
          <w:b/>
          <w:i/>
          <w:color w:val="365F91"/>
          <w:szCs w:val="24"/>
        </w:rPr>
        <w:t>ón en un mismo país en diferentes localidades en fechas correlativas.</w:t>
      </w:r>
    </w:p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544"/>
      </w:tblGrid>
      <w:tr w:rsidR="006B170A" w:rsidRPr="00682FB8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6B170A" w:rsidRPr="00682FB8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151"/>
      </w:tblGrid>
      <w:tr w:rsidR="00CB7268" w:rsidRPr="00420D28" w:rsidTr="00227509">
        <w:tc>
          <w:tcPr>
            <w:tcW w:w="2376" w:type="dxa"/>
            <w:vMerge w:val="restart"/>
            <w:shd w:val="clear" w:color="auto" w:fill="EEECE1"/>
            <w:vAlign w:val="center"/>
          </w:tcPr>
          <w:p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20D28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151" w:type="dxa"/>
            <w:shd w:val="clear" w:color="auto" w:fill="auto"/>
          </w:tcPr>
          <w:p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7268" w:rsidRPr="00420D28" w:rsidTr="00227509">
        <w:tc>
          <w:tcPr>
            <w:tcW w:w="2376" w:type="dxa"/>
            <w:vMerge/>
            <w:shd w:val="clear" w:color="auto" w:fill="EEECE1"/>
          </w:tcPr>
          <w:p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151" w:type="dxa"/>
            <w:shd w:val="clear" w:color="auto" w:fill="auto"/>
          </w:tcPr>
          <w:p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B7268" w:rsidRPr="00CB7268" w:rsidRDefault="00CB7268" w:rsidP="00CB726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:rsidR="00CB7268" w:rsidRPr="006B170A" w:rsidRDefault="00CB7268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:rsidTr="00227509">
        <w:tc>
          <w:tcPr>
            <w:tcW w:w="4644" w:type="dxa"/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:rsidTr="00227509">
        <w:tc>
          <w:tcPr>
            <w:tcW w:w="4644" w:type="dxa"/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6B170A" w:rsidRPr="00682FB8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6B170A" w:rsidRPr="00682FB8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6B170A" w:rsidRPr="00682FB8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:rsidR="00D977B4" w:rsidRPr="006B170A" w:rsidRDefault="00D977B4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:rsidTr="00227509">
        <w:tc>
          <w:tcPr>
            <w:tcW w:w="4503" w:type="dxa"/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6B170A" w:rsidRPr="00682FB8" w:rsidTr="00227509">
        <w:tc>
          <w:tcPr>
            <w:tcW w:w="4503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:rsidTr="00227509">
        <w:tc>
          <w:tcPr>
            <w:tcW w:w="4503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:rsidTr="00227509">
        <w:tc>
          <w:tcPr>
            <w:tcW w:w="4503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6B170A" w:rsidRPr="006B170A" w:rsidRDefault="00A96C65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="006B170A"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="006B170A"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6B170A"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B170A" w:rsidRPr="00682FB8" w:rsidTr="00227509">
        <w:tc>
          <w:tcPr>
            <w:tcW w:w="4786" w:type="dxa"/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:rsidTr="00227509">
        <w:tc>
          <w:tcPr>
            <w:tcW w:w="4786" w:type="dxa"/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:rsidTr="00227509">
        <w:tc>
          <w:tcPr>
            <w:tcW w:w="4786" w:type="dxa"/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B170A" w:rsidRPr="00682FB8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B170A" w:rsidRPr="006B170A" w:rsidRDefault="00FD0B9C" w:rsidP="00FD0B9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FD0B9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B170A" w:rsidRPr="00682FB8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6B170A" w:rsidRPr="00682FB8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 w:rsid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:rsidR="006B170A" w:rsidRPr="006B170A" w:rsidRDefault="006B170A" w:rsidP="006B170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B170A" w:rsidRPr="00682FB8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6B170A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Oharra:</w:t>
      </w:r>
      <w:r>
        <w:rPr>
          <w:rFonts w:ascii="Calibri" w:hAnsi="Calibri" w:cs="Calibri"/>
          <w:sz w:val="22"/>
          <w:szCs w:val="22"/>
        </w:rPr>
        <w:t xml:space="preserve"> Bazkari kolektiboak “Beste gastu batzuk”atalaren barruan sartu behar dira</w:t>
      </w:r>
    </w:p>
    <w:p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Nota</w:t>
      </w:r>
      <w:r>
        <w:rPr>
          <w:rFonts w:ascii="Calibri" w:hAnsi="Calibri" w:cs="Calibri"/>
          <w:sz w:val="22"/>
          <w:szCs w:val="22"/>
        </w:rPr>
        <w:t>: Las comidas colectivas se incluirán en el apartado de otros gastos</w:t>
      </w:r>
    </w:p>
    <w:p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kolektiboaren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gonbidatuen</w:t>
      </w:r>
      <w:r w:rsidRPr="006B170A">
        <w:rPr>
          <w:rFonts w:ascii="Calibri" w:hAnsi="Calibri" w:cs="Calibri"/>
          <w:sz w:val="22"/>
          <w:szCs w:val="22"/>
        </w:rPr>
        <w:t xml:space="preserve"> zerrenda / Listado de </w:t>
      </w:r>
      <w:r w:rsidRPr="006B170A">
        <w:rPr>
          <w:rFonts w:ascii="Calibri" w:hAnsi="Calibri" w:cs="Calibri"/>
          <w:sz w:val="22"/>
          <w:szCs w:val="22"/>
          <w:u w:val="single"/>
        </w:rPr>
        <w:t>invitados</w:t>
      </w:r>
      <w:r w:rsidRPr="006B170A">
        <w:rPr>
          <w:rFonts w:ascii="Calibri" w:hAnsi="Calibri" w:cs="Calibri"/>
          <w:sz w:val="22"/>
          <w:szCs w:val="22"/>
        </w:rPr>
        <w:t xml:space="preserve"> 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kolektiboan,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6B170A">
        <w:rPr>
          <w:rFonts w:ascii="Calibri" w:hAnsi="Calibri" w:cs="Calibri"/>
          <w:sz w:val="22"/>
          <w:szCs w:val="22"/>
        </w:rPr>
        <w:t xml:space="preserve"> zerrenda /</w:t>
      </w:r>
      <w:r w:rsidRPr="006B170A">
        <w:rPr>
          <w:rFonts w:ascii="Calibri" w:hAnsi="Calibri" w:cs="Calibri"/>
          <w:sz w:val="22"/>
          <w:szCs w:val="22"/>
        </w:rPr>
        <w:br/>
        <w:t xml:space="preserve">Listado de </w:t>
      </w:r>
      <w:r w:rsidRPr="006B170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6B170A">
        <w:rPr>
          <w:rFonts w:ascii="Calibri" w:hAnsi="Calibri" w:cs="Calibri"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:rsidR="00E42F01" w:rsidRPr="00EF3A3C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:rsidTr="00227509">
        <w:tc>
          <w:tcPr>
            <w:tcW w:w="9889" w:type="dxa"/>
            <w:shd w:val="clear" w:color="auto" w:fill="auto"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82FB8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F72D60" w:rsidRPr="006B170A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 w:rsidR="00E87550"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 w:rsidR="00E87550"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E87550"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 w:rsidR="00E87550"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 w:rsidR="00E87550"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 w:rsidR="00A96C65"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 w:rsidR="00A96C65"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:rsidR="00EF3A3C" w:rsidRPr="006B170A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6B170A" w:rsidRPr="00682FB8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:rsidR="006B170A" w:rsidRPr="006B170A" w:rsidRDefault="006B170A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6B170A" w:rsidRPr="006B170A" w:rsidSect="005159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C6" w:rsidRDefault="005030C6">
      <w:r>
        <w:separator/>
      </w:r>
    </w:p>
  </w:endnote>
  <w:endnote w:type="continuationSeparator" w:id="0">
    <w:p w:rsidR="005030C6" w:rsidRDefault="005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AB08D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AB08D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C6" w:rsidRDefault="005030C6">
      <w:r>
        <w:separator/>
      </w:r>
    </w:p>
  </w:footnote>
  <w:footnote w:type="continuationSeparator" w:id="0">
    <w:p w:rsidR="005030C6" w:rsidRDefault="0050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9815952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AB08DA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98159524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E74726" w:rsidRDefault="00E74726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27509"/>
    <w:rsid w:val="0026413C"/>
    <w:rsid w:val="0029505A"/>
    <w:rsid w:val="002A1B5D"/>
    <w:rsid w:val="002B7FD9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C011E"/>
    <w:rsid w:val="003C724C"/>
    <w:rsid w:val="003F1211"/>
    <w:rsid w:val="003F201A"/>
    <w:rsid w:val="00400D54"/>
    <w:rsid w:val="004127CD"/>
    <w:rsid w:val="00420D28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82FB8"/>
    <w:rsid w:val="006A5630"/>
    <w:rsid w:val="006B170A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E7E80"/>
    <w:rsid w:val="00A021FA"/>
    <w:rsid w:val="00A259AE"/>
    <w:rsid w:val="00A41B93"/>
    <w:rsid w:val="00A55970"/>
    <w:rsid w:val="00A76296"/>
    <w:rsid w:val="00A87A08"/>
    <w:rsid w:val="00A96C65"/>
    <w:rsid w:val="00AB08DA"/>
    <w:rsid w:val="00B04F9C"/>
    <w:rsid w:val="00B07F3D"/>
    <w:rsid w:val="00B15EE0"/>
    <w:rsid w:val="00B160B2"/>
    <w:rsid w:val="00B70A48"/>
    <w:rsid w:val="00BA6D92"/>
    <w:rsid w:val="00BE7ECD"/>
    <w:rsid w:val="00BF5BAD"/>
    <w:rsid w:val="00C05C91"/>
    <w:rsid w:val="00C33E15"/>
    <w:rsid w:val="00C64FEF"/>
    <w:rsid w:val="00C70D4D"/>
    <w:rsid w:val="00CB7268"/>
    <w:rsid w:val="00D02951"/>
    <w:rsid w:val="00D045B1"/>
    <w:rsid w:val="00D1231C"/>
    <w:rsid w:val="00D5651B"/>
    <w:rsid w:val="00D977B4"/>
    <w:rsid w:val="00DC1649"/>
    <w:rsid w:val="00DD12C7"/>
    <w:rsid w:val="00DE064C"/>
    <w:rsid w:val="00DE4892"/>
    <w:rsid w:val="00DE72BB"/>
    <w:rsid w:val="00DF3337"/>
    <w:rsid w:val="00E15699"/>
    <w:rsid w:val="00E33684"/>
    <w:rsid w:val="00E42E20"/>
    <w:rsid w:val="00E42F01"/>
    <w:rsid w:val="00E74726"/>
    <w:rsid w:val="00E87550"/>
    <w:rsid w:val="00E96CD1"/>
    <w:rsid w:val="00EA43B0"/>
    <w:rsid w:val="00EE003E"/>
    <w:rsid w:val="00EF3A3C"/>
    <w:rsid w:val="00F25BF5"/>
    <w:rsid w:val="00F478A2"/>
    <w:rsid w:val="00F54C40"/>
    <w:rsid w:val="00F63B4C"/>
    <w:rsid w:val="00F70B2E"/>
    <w:rsid w:val="00F72D60"/>
    <w:rsid w:val="00FA642D"/>
    <w:rsid w:val="00FB6ABB"/>
    <w:rsid w:val="00FC65C0"/>
    <w:rsid w:val="00FD0B9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DD22-3660-427B-B1AC-27A7FD77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3893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2003-11-06T10:19:00Z</cp:lastPrinted>
  <dcterms:created xsi:type="dcterms:W3CDTF">2018-09-11T06:26:00Z</dcterms:created>
  <dcterms:modified xsi:type="dcterms:W3CDTF">2018-09-11T06:26:00Z</dcterms:modified>
</cp:coreProperties>
</file>