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6" w:rsidRDefault="00B87876" w:rsidP="00B87876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u w:val="single"/>
          <w:lang w:val="es-ES"/>
        </w:rPr>
        <w:t>LEHIATU PROMOCION 201</w:t>
      </w:r>
      <w:r w:rsidR="007046E3">
        <w:rPr>
          <w:rFonts w:ascii="Arial" w:hAnsi="Arial" w:cs="Arial"/>
          <w:b/>
          <w:sz w:val="20"/>
          <w:u w:val="single"/>
          <w:lang w:val="es-ES"/>
        </w:rPr>
        <w:t>9</w:t>
      </w:r>
    </w:p>
    <w:p w:rsidR="00F91E93" w:rsidRDefault="0075137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5422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1E83" w:rsidRPr="00102EFE" w:rsidRDefault="00E11E83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JUSTIFIKAZIO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TXOSTEN-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FITXAK /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INFORMES-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13.05pt;margin-top:15.05pt;width:482.25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E11E83" w:rsidRPr="00102EFE" w:rsidRDefault="00E11E83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JUSTIFIKAZIO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TXOSTEN-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FITXAK /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INFORMES-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C26BA0" w:rsidRPr="00B12E70" w:rsidTr="00B12E70">
        <w:tc>
          <w:tcPr>
            <w:tcW w:w="9747" w:type="dxa"/>
            <w:shd w:val="clear" w:color="auto" w:fill="FFFF99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Cs w:val="22"/>
              </w:rPr>
              <w:t>EAE-TIK KANPOKO NAZIOARTEKO AZOKETAN ERAKUSKETARI BEZALA PARTE HARTZEA / PARTICIPACIÓN COMO EXPOSITOR EN FERIAS PROFESIONALES E INTERNACIONALES FUERA DE LA CAPV</w:t>
            </w:r>
          </w:p>
        </w:tc>
      </w:tr>
    </w:tbl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2610E7" w:rsidRDefault="002610E7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C26BA0" w:rsidRPr="00B12E70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C26BA0" w:rsidRPr="00B12E70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26BA0" w:rsidRPr="00B12E70" w:rsidTr="00B12E70">
        <w:tc>
          <w:tcPr>
            <w:tcW w:w="46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6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:rsid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C26BA0" w:rsidRPr="00B12E70" w:rsidTr="00B12E7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C26BA0" w:rsidRPr="00B12E70" w:rsidTr="00B12E7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C26BA0" w:rsidRPr="00B12E70" w:rsidTr="00B12E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C26BA0" w:rsidRPr="00B12E70" w:rsidTr="00B12E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C26BA0" w:rsidRPr="00B12E70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C26BA0" w:rsidRPr="00B12E70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26BA0" w:rsidRPr="00B12E70" w:rsidTr="00B12E70">
        <w:tc>
          <w:tcPr>
            <w:tcW w:w="4503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503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4786" w:type="dxa"/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961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 w:rsidR="00B23E92">
        <w:rPr>
          <w:i/>
          <w:color w:val="FF0000"/>
          <w:sz w:val="22"/>
          <w:szCs w:val="22"/>
        </w:rPr>
        <w:t>con</w:t>
      </w:r>
      <w:r w:rsidR="00262B37">
        <w:rPr>
          <w:i/>
          <w:color w:val="FF0000"/>
          <w:sz w:val="22"/>
          <w:szCs w:val="22"/>
        </w:rPr>
        <w:t xml:space="preserve"> 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Egonaldiaren datak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Gau kopurua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C26BA0" w:rsidRPr="00B12E70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Oharra: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 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horretako pertsona horren bazkari  kolektiboa eskatu.</w:t>
      </w:r>
    </w:p>
    <w:p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26BA0" w:rsidRPr="00B12E70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>Bazkari kolektiboaren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r w:rsidRPr="00C26BA0">
        <w:rPr>
          <w:rFonts w:ascii="Calibri" w:hAnsi="Calibri" w:cs="Calibri"/>
          <w:sz w:val="22"/>
          <w:szCs w:val="22"/>
          <w:u w:val="single"/>
        </w:rPr>
        <w:t>gonbidatuen</w:t>
      </w:r>
      <w:r w:rsidRPr="00C26BA0">
        <w:rPr>
          <w:rFonts w:ascii="Calibri" w:hAnsi="Calibri" w:cs="Calibri"/>
          <w:sz w:val="22"/>
          <w:szCs w:val="22"/>
        </w:rPr>
        <w:t xml:space="preserve"> zerrenda / Listado de </w:t>
      </w:r>
      <w:r w:rsidRPr="00C26BA0">
        <w:rPr>
          <w:rFonts w:ascii="Calibri" w:hAnsi="Calibri" w:cs="Calibri"/>
          <w:sz w:val="22"/>
          <w:szCs w:val="22"/>
          <w:u w:val="single"/>
        </w:rPr>
        <w:t>invitados</w:t>
      </w:r>
      <w:r w:rsidRPr="00C26BA0">
        <w:rPr>
          <w:rFonts w:ascii="Calibri" w:hAnsi="Calibri" w:cs="Calibri"/>
          <w:sz w:val="22"/>
          <w:szCs w:val="22"/>
        </w:rPr>
        <w:t xml:space="preserve"> 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lastRenderedPageBreak/>
              <w:t>Izen-abizenak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C26BA0">
        <w:rPr>
          <w:rFonts w:ascii="Calibri" w:hAnsi="Calibri" w:cs="Calibri"/>
          <w:b/>
          <w:sz w:val="22"/>
          <w:szCs w:val="22"/>
        </w:rPr>
        <w:t>Bazkari kolektiboan,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r w:rsidRPr="00C26BA0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C26BA0">
        <w:rPr>
          <w:rFonts w:ascii="Calibri" w:hAnsi="Calibri" w:cs="Calibri"/>
          <w:sz w:val="22"/>
          <w:szCs w:val="22"/>
        </w:rPr>
        <w:t xml:space="preserve"> zerrenda /</w:t>
      </w:r>
      <w:r w:rsidRPr="00C26BA0">
        <w:rPr>
          <w:rFonts w:ascii="Calibri" w:hAnsi="Calibri" w:cs="Calibri"/>
          <w:sz w:val="22"/>
          <w:szCs w:val="22"/>
        </w:rPr>
        <w:br/>
        <w:t xml:space="preserve">Listado de </w:t>
      </w:r>
      <w:r w:rsidRPr="00C26BA0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C26BA0">
        <w:rPr>
          <w:rFonts w:ascii="Calibri" w:hAnsi="Calibri" w:cs="Calibri"/>
          <w:sz w:val="22"/>
          <w:szCs w:val="22"/>
        </w:rPr>
        <w:t xml:space="preserve">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BA0" w:rsidRPr="00B12E70" w:rsidTr="00B12E70">
        <w:tc>
          <w:tcPr>
            <w:tcW w:w="9747" w:type="dxa"/>
            <w:shd w:val="clear" w:color="auto" w:fill="auto"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C26BA0" w:rsidRPr="00B12E70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C26BA0" w:rsidRPr="00B12E70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C26BA0" w:rsidRPr="00C26BA0" w:rsidRDefault="00C26BA0" w:rsidP="00B12E70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6BA0" w:rsidRPr="00B12E70" w:rsidTr="00B12E70">
        <w:tc>
          <w:tcPr>
            <w:tcW w:w="9778" w:type="dxa"/>
            <w:shd w:val="clear" w:color="auto" w:fill="F2F2F2"/>
          </w:tcPr>
          <w:p w:rsidR="00C26BA0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EKINTZA EGIN DELA FROGATZEN DUTEN ELEMENTUAK (ARGAZKIAK, …) / </w:t>
            </w:r>
            <w:r w:rsidR="00C26BA0"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MATERIAL SOPORTE 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QUE EVIDENCIA LA ACTIVIDAD REALIZADA (Fotos, …)</w:t>
            </w:r>
          </w:p>
        </w:tc>
      </w:tr>
      <w:tr w:rsidR="00C26BA0" w:rsidRPr="00B12E70" w:rsidTr="00B12E70">
        <w:tc>
          <w:tcPr>
            <w:tcW w:w="9778" w:type="dxa"/>
            <w:shd w:val="clear" w:color="auto" w:fill="auto"/>
          </w:tcPr>
          <w:p w:rsidR="00C26BA0" w:rsidRPr="00B12E70" w:rsidRDefault="00C26BA0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O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harra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G</w:t>
      </w:r>
      <w:r w:rsidRPr="00C4030F">
        <w:rPr>
          <w:i/>
          <w:color w:val="FF0000"/>
          <w:sz w:val="22"/>
          <w:szCs w:val="22"/>
        </w:rPr>
        <w:t>ertatu diren inzidentzien berri eman beharko da ( fakturak, ordainketak, txartelak…)</w:t>
      </w:r>
    </w:p>
    <w:p w:rsidR="00C26BA0" w:rsidRPr="00C4030F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ota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S</w:t>
      </w:r>
      <w:r w:rsidRPr="00C4030F">
        <w:rPr>
          <w:i/>
          <w:color w:val="FF0000"/>
          <w:sz w:val="22"/>
          <w:szCs w:val="22"/>
        </w:rPr>
        <w:t>e deberá informar sobre las posibles incidencias que hayan ocurrido (facturas, abonos, tarjetas,…).</w:t>
      </w:r>
    </w:p>
    <w:sectPr w:rsidR="00C26BA0" w:rsidRPr="00C4030F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DA" w:rsidRDefault="00BE0FDA">
      <w:r>
        <w:separator/>
      </w:r>
    </w:p>
  </w:endnote>
  <w:endnote w:type="continuationSeparator" w:id="0">
    <w:p w:rsidR="00BE0FDA" w:rsidRDefault="00BE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751370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751370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DA" w:rsidRDefault="00BE0FDA">
      <w:r>
        <w:separator/>
      </w:r>
    </w:p>
  </w:footnote>
  <w:footnote w:type="continuationSeparator" w:id="0">
    <w:p w:rsidR="00BE0FDA" w:rsidRDefault="00BE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o:ole="" fillcolor="window">
          <v:imagedata r:id="rId1" o:title=""/>
        </v:shape>
        <o:OLEObject Type="Embed" ProgID="MSPhotoEd.3" ShapeID="_x0000_i1025" DrawAspect="Content" ObjectID="_1641899532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75137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641899533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0D28CA"/>
    <w:rsid w:val="001025C9"/>
    <w:rsid w:val="00102EFE"/>
    <w:rsid w:val="00147716"/>
    <w:rsid w:val="00153ACE"/>
    <w:rsid w:val="0016064B"/>
    <w:rsid w:val="00170B53"/>
    <w:rsid w:val="00191B17"/>
    <w:rsid w:val="0019402B"/>
    <w:rsid w:val="001D2B45"/>
    <w:rsid w:val="001E0E4A"/>
    <w:rsid w:val="001E652C"/>
    <w:rsid w:val="002610E7"/>
    <w:rsid w:val="00262B37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14936"/>
    <w:rsid w:val="0043191F"/>
    <w:rsid w:val="0043659D"/>
    <w:rsid w:val="0045698B"/>
    <w:rsid w:val="00462017"/>
    <w:rsid w:val="004871EB"/>
    <w:rsid w:val="004C6513"/>
    <w:rsid w:val="004D3E21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11FB"/>
    <w:rsid w:val="00631307"/>
    <w:rsid w:val="00677DE4"/>
    <w:rsid w:val="006A5630"/>
    <w:rsid w:val="006C4317"/>
    <w:rsid w:val="006C5A8B"/>
    <w:rsid w:val="006E5C65"/>
    <w:rsid w:val="006F449D"/>
    <w:rsid w:val="007046E3"/>
    <w:rsid w:val="00751370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75B93"/>
    <w:rsid w:val="00991CFC"/>
    <w:rsid w:val="0099534E"/>
    <w:rsid w:val="009B4D84"/>
    <w:rsid w:val="009D7F1B"/>
    <w:rsid w:val="00A021FA"/>
    <w:rsid w:val="00A259AE"/>
    <w:rsid w:val="00A41B93"/>
    <w:rsid w:val="00A55970"/>
    <w:rsid w:val="00A76296"/>
    <w:rsid w:val="00A87A08"/>
    <w:rsid w:val="00AD7751"/>
    <w:rsid w:val="00B04F9C"/>
    <w:rsid w:val="00B07F3D"/>
    <w:rsid w:val="00B12E70"/>
    <w:rsid w:val="00B15EE0"/>
    <w:rsid w:val="00B160B2"/>
    <w:rsid w:val="00B23E92"/>
    <w:rsid w:val="00B5727F"/>
    <w:rsid w:val="00B66B9A"/>
    <w:rsid w:val="00B70A48"/>
    <w:rsid w:val="00B73162"/>
    <w:rsid w:val="00B87876"/>
    <w:rsid w:val="00BA6D92"/>
    <w:rsid w:val="00BE0FDA"/>
    <w:rsid w:val="00BF5BAD"/>
    <w:rsid w:val="00C05C91"/>
    <w:rsid w:val="00C26BA0"/>
    <w:rsid w:val="00C33E15"/>
    <w:rsid w:val="00C4030F"/>
    <w:rsid w:val="00C64FEF"/>
    <w:rsid w:val="00C70D4D"/>
    <w:rsid w:val="00C71782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EF658D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451B-7956-4435-BF0F-4073BCFA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2899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2003-11-06T11:19:00Z</cp:lastPrinted>
  <dcterms:created xsi:type="dcterms:W3CDTF">2020-01-30T13:25:00Z</dcterms:created>
  <dcterms:modified xsi:type="dcterms:W3CDTF">2020-01-30T13:25:00Z</dcterms:modified>
</cp:coreProperties>
</file>