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C4" w:rsidRDefault="008654C4" w:rsidP="00F91E93">
      <w:pPr>
        <w:rPr>
          <w:rFonts w:ascii="Arial" w:hAnsi="Arial" w:cs="Arial"/>
          <w:sz w:val="20"/>
          <w:lang w:val="es-ES"/>
        </w:rPr>
      </w:pPr>
      <w:bookmarkStart w:id="0" w:name="_GoBack"/>
      <w:bookmarkEnd w:id="0"/>
    </w:p>
    <w:p w:rsidR="008654C4" w:rsidRDefault="008654C4" w:rsidP="008654C4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>LEHIATU PROMOCION 201</w:t>
      </w:r>
      <w:r w:rsidR="00EB69A1">
        <w:rPr>
          <w:rFonts w:ascii="Arial" w:hAnsi="Arial" w:cs="Arial"/>
          <w:b/>
          <w:sz w:val="20"/>
          <w:u w:val="single"/>
          <w:lang w:val="es-ES"/>
        </w:rPr>
        <w:t>9</w:t>
      </w:r>
    </w:p>
    <w:p w:rsidR="00F91E93" w:rsidRDefault="00E231C9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191135</wp:posOffset>
                </wp:positionV>
                <wp:extent cx="6124575" cy="494665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494665"/>
                        </a:xfrm>
                        <a:prstGeom prst="hexagon">
                          <a:avLst>
                            <a:gd name="adj" fmla="val 55314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2F57" w:rsidRPr="004B2F57" w:rsidRDefault="004B2F57" w:rsidP="004B2F57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 w:rsidRPr="004B2F57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JUSTIFIKAZIO TXOSTEN-FITXAK / INFORMES-FICHAS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6" o:spid="_x0000_s1026" type="#_x0000_t9" style="position:absolute;margin-left:13.05pt;margin-top:15.05pt;width:482.25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" adj="965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4B2F57" w:rsidRPr="004B2F57" w:rsidRDefault="004B2F57" w:rsidP="004B2F57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 w:rsidRPr="004B2F57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JUSTIFIKAZIO TXOSTEN-FITXAK / INFORMES-FICHAS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:rsidTr="000A3701">
        <w:tc>
          <w:tcPr>
            <w:tcW w:w="180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p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99"/>
        <w:tblLook w:val="04A0" w:firstRow="1" w:lastRow="0" w:firstColumn="1" w:lastColumn="0" w:noHBand="0" w:noVBand="1"/>
      </w:tblPr>
      <w:tblGrid>
        <w:gridCol w:w="9496"/>
      </w:tblGrid>
      <w:tr w:rsidR="007E4A5E" w:rsidRPr="00522721" w:rsidTr="00522721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hideMark/>
          </w:tcPr>
          <w:p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EAE-TIK KANPOKO NAZIOARTEKO FERIETARA BERTATZEA /</w:t>
            </w:r>
            <w:r w:rsidRPr="00522721">
              <w:rPr>
                <w:rFonts w:ascii="Calibri" w:hAnsi="Calibri" w:cs="Calibri"/>
                <w:b/>
              </w:rPr>
              <w:br/>
              <w:t xml:space="preserve">ASISTENCIA A FERIAS PROFESIONALES E INTERNACIONALES FUERA DE LA CAPV </w:t>
            </w:r>
          </w:p>
        </w:tc>
      </w:tr>
    </w:tbl>
    <w:p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0A0B22" w:rsidRDefault="000A0B22" w:rsidP="000A0B22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>: Webguneko jarraibideak ikusi.</w:t>
      </w:r>
    </w:p>
    <w:p w:rsidR="000A0B22" w:rsidRDefault="000A0B22" w:rsidP="000A0B22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119"/>
      </w:tblGrid>
      <w:tr w:rsidR="007E4A5E" w:rsidRPr="00522721" w:rsidTr="005227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HERRIALDEA / PAIS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AZOKAREN IZENA / NOMBRE DE LA FERIA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UDALERRIA / LOCALIDAD</w:t>
            </w:r>
          </w:p>
        </w:tc>
      </w:tr>
      <w:tr w:rsidR="007E4A5E" w:rsidRPr="00522721" w:rsidTr="005227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5E" w:rsidRPr="00522721" w:rsidRDefault="007E4A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AZOKA / FERIA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7E4A5E" w:rsidRPr="00522721" w:rsidTr="005227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eastAsia="Calibri" w:hAnsi="Calibri" w:cs="Calibri"/>
              </w:rPr>
              <w:t>Azokaren hasiera data / Fecha inicio feria (*)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A5E" w:rsidRPr="00522721" w:rsidTr="005227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eastAsia="Calibri" w:hAnsi="Calibri" w:cs="Calibri"/>
              </w:rPr>
              <w:t>Azokaren amaiera data / Fecha fin feria (*)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E4A5E" w:rsidRDefault="007E4A5E" w:rsidP="007E4A5E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>(*) uu/hh/ee  ;   dd/mm/aa</w:t>
      </w:r>
    </w:p>
    <w:p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</w:p>
    <w:p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91"/>
      </w:tblGrid>
      <w:tr w:rsidR="007E4A5E" w:rsidRPr="00522721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Pertsonaren izena / Nombre persona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Enpresarekiko harremana / Relación con la empresa</w:t>
            </w:r>
          </w:p>
        </w:tc>
      </w:tr>
      <w:tr w:rsidR="007E4A5E" w:rsidRPr="00522721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ABIOIA, TRENA / AVION, TREN…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66"/>
      </w:tblGrid>
      <w:tr w:rsidR="007E4A5E" w:rsidRPr="00522721" w:rsidTr="005227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lastRenderedPageBreak/>
              <w:t>Irteera tokia eta eguna / Lugar y día de salida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:rsidTr="005227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Helmuga tokia eta eguna /Lugar y día de llegada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:rsidTr="005227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Bidaiaren nondik norakoa (geldiuneak…) /</w:t>
            </w:r>
            <w:r w:rsidRPr="00522721">
              <w:rPr>
                <w:rFonts w:ascii="Calibri" w:hAnsi="Calibri" w:cs="Calibri"/>
              </w:rPr>
              <w:br/>
              <w:t>Itinerario cronológico del recorrido del viaje (escalas....)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E00FD" w:rsidRPr="00C4030F" w:rsidRDefault="006E00FD" w:rsidP="006E00FD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r w:rsidRPr="00C4030F">
        <w:rPr>
          <w:i/>
          <w:color w:val="FF0000"/>
          <w:sz w:val="22"/>
          <w:szCs w:val="22"/>
          <w:lang w:val="es-ES"/>
        </w:rPr>
        <w:t>Abioi txartelak hegaldiaren fakturarekin urkeztu behar dira.</w:t>
      </w:r>
    </w:p>
    <w:p w:rsidR="006E00FD" w:rsidRPr="00C4030F" w:rsidRDefault="006E00FD" w:rsidP="006E00FD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Pr="00C4030F">
        <w:rPr>
          <w:i/>
          <w:color w:val="FF0000"/>
          <w:sz w:val="22"/>
          <w:szCs w:val="22"/>
        </w:rPr>
        <w:t xml:space="preserve"> las “Tarjetas de Embarque “deben presentarse </w:t>
      </w:r>
      <w:r>
        <w:rPr>
          <w:i/>
          <w:color w:val="FF0000"/>
          <w:sz w:val="22"/>
          <w:szCs w:val="22"/>
        </w:rPr>
        <w:t xml:space="preserve">con </w:t>
      </w:r>
      <w:r w:rsidRPr="00C4030F">
        <w:rPr>
          <w:color w:val="FF0000"/>
          <w:sz w:val="22"/>
          <w:szCs w:val="22"/>
        </w:rPr>
        <w:t>l</w:t>
      </w:r>
      <w:r w:rsidRPr="00C4030F">
        <w:rPr>
          <w:i/>
          <w:color w:val="FF0000"/>
          <w:sz w:val="22"/>
          <w:szCs w:val="22"/>
        </w:rPr>
        <w:t>a factura del billete.</w:t>
      </w:r>
    </w:p>
    <w:p w:rsidR="007E4A5E" w:rsidRDefault="007E4A5E" w:rsidP="007E4A5E">
      <w:pPr>
        <w:spacing w:before="60" w:after="60"/>
        <w:jc w:val="both"/>
        <w:rPr>
          <w:rFonts w:ascii="Calibri" w:hAnsi="Calibri" w:cs="Calibri"/>
        </w:rPr>
      </w:pPr>
    </w:p>
    <w:p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HOTELA / HOTEL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7E4A5E" w:rsidRPr="00522721" w:rsidTr="005227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Hotelaren Izena / Nombre hotel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A5E" w:rsidRPr="00522721" w:rsidTr="005227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Egonaldiaren datak / Fechas estancia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A5E" w:rsidRPr="00522721" w:rsidTr="005227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Gau kopurua / Nº noches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7E4A5E" w:rsidRDefault="007E4A5E" w:rsidP="007E4A5E">
      <w:pPr>
        <w:spacing w:before="60" w:after="60"/>
        <w:jc w:val="both"/>
        <w:rPr>
          <w:rFonts w:ascii="Calibri" w:hAnsi="Calibri" w:cs="Calibri"/>
        </w:rPr>
      </w:pPr>
    </w:p>
    <w:p w:rsidR="007E4A5E" w:rsidRDefault="007E4A5E" w:rsidP="007E4A5E">
      <w:pPr>
        <w:spacing w:before="60" w:after="60"/>
        <w:jc w:val="both"/>
        <w:rPr>
          <w:rFonts w:ascii="Calibri" w:hAnsi="Calibri" w:cs="Calibri"/>
        </w:rPr>
      </w:pPr>
    </w:p>
    <w:p w:rsidR="007E4A5E" w:rsidRDefault="007E4A5E" w:rsidP="007E4A5E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r>
        <w:rPr>
          <w:rFonts w:ascii="Calibri" w:hAnsi="Calibri" w:cs="Calibri"/>
          <w:b/>
        </w:rPr>
        <w:t xml:space="preserve">BIDAIATZEN DUTEN PERTSONEN DIETAK / </w:t>
      </w:r>
      <w:r>
        <w:rPr>
          <w:rFonts w:ascii="Calibri" w:eastAsia="Calibri" w:hAnsi="Calibri" w:cs="Calibri"/>
          <w:b/>
        </w:rPr>
        <w:t>DIETAS DE LAS PERSONAS QUE VIAJAN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7E4A5E" w:rsidRPr="00522721" w:rsidTr="00522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22721">
              <w:rPr>
                <w:rFonts w:ascii="Calibri" w:eastAsia="Calibri" w:hAnsi="Calibri" w:cs="Calibri"/>
              </w:rPr>
              <w:t>Pertsonaren Izena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E4A5E" w:rsidRPr="00522721" w:rsidTr="00522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22721">
              <w:rPr>
                <w:rFonts w:ascii="Calibri" w:eastAsia="Calibri" w:hAnsi="Calibri" w:cs="Calibri"/>
              </w:rPr>
              <w:t xml:space="preserve">Hilabete eta egunak adierazi  / </w:t>
            </w:r>
            <w:r w:rsidRPr="00522721">
              <w:rPr>
                <w:rFonts w:ascii="Calibri" w:eastAsia="Calibri" w:hAnsi="Calibri" w:cs="Calibri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5E" w:rsidRPr="00522721" w:rsidRDefault="007E4A5E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7E4A5E" w:rsidRPr="000C12BE" w:rsidRDefault="007E4A5E" w:rsidP="007E4A5E">
      <w:pPr>
        <w:spacing w:before="60" w:after="60"/>
        <w:rPr>
          <w:rFonts w:eastAsia="Calibri"/>
          <w:i/>
          <w:color w:val="FF0000"/>
          <w:sz w:val="20"/>
          <w:szCs w:val="22"/>
          <w:lang w:eastAsia="en-US"/>
        </w:rPr>
      </w:pPr>
      <w:r w:rsidRPr="000C12BE">
        <w:rPr>
          <w:rFonts w:eastAsia="Calibri"/>
          <w:b/>
          <w:i/>
          <w:color w:val="FF0000"/>
          <w:sz w:val="22"/>
          <w:u w:val="single"/>
        </w:rPr>
        <w:t xml:space="preserve">Oharra: </w:t>
      </w:r>
      <w:r w:rsidRPr="000C12BE">
        <w:rPr>
          <w:rFonts w:eastAsia="Calibri"/>
          <w:i/>
          <w:color w:val="FF0000"/>
          <w:sz w:val="22"/>
        </w:rPr>
        <w:t>Dieta eskatuz gero, ezin da egun horretako pertsona horren bazkari  kolektiboa eskatu.</w:t>
      </w:r>
    </w:p>
    <w:p w:rsidR="007E4A5E" w:rsidRPr="000C12BE" w:rsidRDefault="007E4A5E" w:rsidP="007E4A5E">
      <w:pPr>
        <w:spacing w:before="60" w:after="60"/>
        <w:rPr>
          <w:rFonts w:eastAsia="Calibri"/>
          <w:i/>
          <w:color w:val="FF0000"/>
          <w:sz w:val="22"/>
        </w:rPr>
      </w:pPr>
      <w:r w:rsidRPr="000C12BE">
        <w:rPr>
          <w:rFonts w:eastAsia="Calibri"/>
          <w:b/>
          <w:i/>
          <w:color w:val="FF0000"/>
          <w:sz w:val="22"/>
          <w:u w:val="single"/>
        </w:rPr>
        <w:t>Nota</w:t>
      </w:r>
      <w:r w:rsidRPr="000C12BE">
        <w:rPr>
          <w:rFonts w:eastAsia="Calibri"/>
          <w:b/>
          <w:i/>
          <w:color w:val="FF0000"/>
          <w:sz w:val="22"/>
        </w:rPr>
        <w:t>:</w:t>
      </w:r>
      <w:r w:rsidRPr="000C12BE">
        <w:rPr>
          <w:rFonts w:eastAsia="Calibri"/>
          <w:i/>
          <w:color w:val="FF0000"/>
          <w:sz w:val="22"/>
        </w:rPr>
        <w:t xml:space="preserve"> Si se solicita la dieta no se puede pedir la comida colectiva de ese día de esa persona.</w:t>
      </w:r>
    </w:p>
    <w:p w:rsidR="007E4A5E" w:rsidRDefault="007E4A5E" w:rsidP="007E4A5E">
      <w:pPr>
        <w:spacing w:before="60" w:after="60"/>
        <w:rPr>
          <w:rFonts w:ascii="Calibri" w:eastAsia="Calibri" w:hAnsi="Calibri" w:cs="Calibri"/>
        </w:rPr>
      </w:pPr>
    </w:p>
    <w:p w:rsidR="007E4A5E" w:rsidRDefault="007E4A5E" w:rsidP="007E4A5E">
      <w:pPr>
        <w:spacing w:before="60" w:after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BAZKARI KOLEKTIBOAK</w:t>
      </w:r>
      <w:r>
        <w:rPr>
          <w:rFonts w:ascii="Calibri" w:eastAsia="Calibri" w:hAnsi="Calibri" w:cs="Calibri"/>
        </w:rPr>
        <w:t xml:space="preserve"> ba daude / Si hay</w:t>
      </w:r>
      <w:r>
        <w:rPr>
          <w:rFonts w:ascii="Calibri" w:eastAsia="Calibri" w:hAnsi="Calibri" w:cs="Calibri"/>
          <w:b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7E4A5E" w:rsidRPr="00522721" w:rsidTr="00522721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 xml:space="preserve">Data eta Hiria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:rsidTr="00522721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Jatetxea /Restaurante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7E4A5E" w:rsidRDefault="007E4A5E" w:rsidP="007E4A5E">
      <w:pPr>
        <w:spacing w:before="60" w:after="60"/>
        <w:rPr>
          <w:rFonts w:ascii="Calibri" w:hAnsi="Calibri" w:cs="Calibri"/>
          <w:sz w:val="22"/>
          <w:szCs w:val="22"/>
        </w:rPr>
      </w:pPr>
    </w:p>
    <w:p w:rsidR="007E4A5E" w:rsidRDefault="007E4A5E" w:rsidP="007E4A5E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r>
        <w:rPr>
          <w:rFonts w:ascii="Calibri" w:hAnsi="Calibri" w:cs="Calibri"/>
          <w:b/>
        </w:rPr>
        <w:t>Bazkari kolektiboaren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 xml:space="preserve">gonbidatuen </w:t>
      </w:r>
      <w:r>
        <w:rPr>
          <w:rFonts w:ascii="Calibri" w:hAnsi="Calibri" w:cs="Calibri"/>
        </w:rPr>
        <w:t xml:space="preserve"> zerrenda / Listado de </w:t>
      </w:r>
      <w:r>
        <w:rPr>
          <w:rFonts w:ascii="Calibri" w:hAnsi="Calibri" w:cs="Calibri"/>
          <w:u w:val="single"/>
        </w:rPr>
        <w:t>invitados</w:t>
      </w:r>
      <w:r>
        <w:rPr>
          <w:rFonts w:ascii="Calibri" w:hAnsi="Calibri" w:cs="Calibri"/>
        </w:rPr>
        <w:t xml:space="preserve"> 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22721">
              <w:rPr>
                <w:rFonts w:ascii="Calibri" w:hAnsi="Calibri" w:cs="Calibri"/>
              </w:rPr>
              <w:t>Izen-abizenak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22721">
              <w:rPr>
                <w:rFonts w:ascii="Calibri" w:hAnsi="Calibri" w:cs="Calibri"/>
              </w:rPr>
              <w:t>Enpresa / Empresa</w:t>
            </w:r>
          </w:p>
        </w:tc>
      </w:tr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7E4A5E" w:rsidRDefault="007E4A5E" w:rsidP="007E4A5E">
      <w:pPr>
        <w:spacing w:before="60" w:after="60"/>
        <w:rPr>
          <w:rFonts w:ascii="Calibri" w:hAnsi="Calibri" w:cs="Calibri"/>
          <w:sz w:val="22"/>
          <w:szCs w:val="22"/>
        </w:rPr>
      </w:pPr>
    </w:p>
    <w:p w:rsidR="007E4A5E" w:rsidRDefault="007E4A5E" w:rsidP="007E4A5E">
      <w:pPr>
        <w:spacing w:before="60" w:after="60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</w:rPr>
        <w:t>Bazkari kolektiboan,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eskatzailearen aldetik, zeintzuk parte hartzen dutenen</w:t>
      </w:r>
      <w:r>
        <w:rPr>
          <w:rFonts w:ascii="Calibri" w:hAnsi="Calibri" w:cs="Calibri"/>
        </w:rPr>
        <w:t xml:space="preserve"> zerrenda / </w:t>
      </w:r>
      <w:r>
        <w:rPr>
          <w:rFonts w:ascii="Calibri" w:hAnsi="Calibri" w:cs="Calibri"/>
        </w:rPr>
        <w:br/>
        <w:t xml:space="preserve">Listado de </w:t>
      </w:r>
      <w:r>
        <w:rPr>
          <w:rFonts w:ascii="Calibri" w:hAnsi="Calibri" w:cs="Calibri"/>
          <w:u w:val="single"/>
        </w:rPr>
        <w:t xml:space="preserve">asistentes por parte del solicitante </w:t>
      </w:r>
      <w:r>
        <w:rPr>
          <w:rFonts w:ascii="Calibri" w:hAnsi="Calibri" w:cs="Calibri"/>
        </w:rPr>
        <w:t xml:space="preserve">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Izen-abizenak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Kargua / Cargo</w:t>
            </w:r>
          </w:p>
        </w:tc>
      </w:tr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E4A5E" w:rsidRPr="00522721" w:rsidTr="005227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  <w:r w:rsidRPr="00522721">
              <w:rPr>
                <w:rFonts w:ascii="Calibri" w:eastAsia="Calibri" w:hAnsi="Calibri" w:cs="Calibri"/>
                <w:b/>
                <w:u w:val="single"/>
              </w:rPr>
              <w:t>Ekintza zehatz-mehatz azaldu behar da</w:t>
            </w:r>
            <w:r w:rsidRPr="00522721">
              <w:rPr>
                <w:rFonts w:ascii="Calibri" w:eastAsia="Calibri" w:hAnsi="Calibri" w:cs="Calibri"/>
              </w:rPr>
              <w:t>: (bidaiaren helburua, harremanak, aurreikuspenak, e.a.)</w:t>
            </w: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  <w:r w:rsidRPr="00522721">
              <w:rPr>
                <w:rFonts w:ascii="Calibri" w:eastAsia="Calibri" w:hAnsi="Calibri" w:cs="Calibri"/>
                <w:b/>
                <w:u w:val="single"/>
              </w:rPr>
              <w:t>Descripción detallada de la actividad realizada</w:t>
            </w:r>
            <w:r w:rsidRPr="00522721">
              <w:rPr>
                <w:rFonts w:ascii="Calibri" w:eastAsia="Calibri" w:hAnsi="Calibri" w:cs="Calibri"/>
              </w:rPr>
              <w:t>: (objeto del viaje, contactos,  previsiones, etc.)</w:t>
            </w: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7E4A5E" w:rsidRDefault="007E4A5E" w:rsidP="007E4A5E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7E4A5E" w:rsidRPr="00522721" w:rsidTr="005227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€ ( BEZ GABE/SIN IVA)</w:t>
            </w:r>
          </w:p>
        </w:tc>
      </w:tr>
      <w:tr w:rsidR="007E4A5E" w:rsidRPr="00522721" w:rsidTr="005227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522721">
              <w:rPr>
                <w:rFonts w:ascii="Calibri" w:hAnsi="Calibri" w:cs="Calibri"/>
                <w:b/>
                <w:sz w:val="20"/>
              </w:rPr>
              <w:t xml:space="preserve">EKINTZA HONETAN </w:t>
            </w:r>
            <w:r w:rsidRPr="00522721">
              <w:rPr>
                <w:rFonts w:ascii="Calibri" w:hAnsi="Calibri" w:cs="Calibri"/>
                <w:b/>
                <w:sz w:val="20"/>
                <w:u w:val="single"/>
              </w:rPr>
              <w:t>EGINDAKO</w:t>
            </w:r>
            <w:r w:rsidRPr="00522721">
              <w:rPr>
                <w:rFonts w:ascii="Calibri" w:hAnsi="Calibri" w:cs="Calibri"/>
                <w:b/>
                <w:sz w:val="20"/>
              </w:rPr>
              <w:t xml:space="preserve"> GASTUAREN ZENBATEKO GUZTIA</w:t>
            </w:r>
          </w:p>
          <w:p w:rsidR="007E4A5E" w:rsidRPr="00522721" w:rsidRDefault="007E4A5E" w:rsidP="00522721">
            <w:pPr>
              <w:spacing w:before="60" w:after="120"/>
              <w:rPr>
                <w:rFonts w:ascii="Calibri" w:hAnsi="Calibri" w:cs="Calibri"/>
                <w:b/>
                <w:sz w:val="20"/>
              </w:rPr>
            </w:pPr>
            <w:r w:rsidRPr="00522721">
              <w:rPr>
                <w:rFonts w:ascii="Calibri" w:hAnsi="Calibri" w:cs="Calibri"/>
                <w:b/>
                <w:sz w:val="20"/>
              </w:rPr>
              <w:t xml:space="preserve">IMPORTE TOTAL DEL GASTO </w:t>
            </w:r>
            <w:r w:rsidRPr="00522721">
              <w:rPr>
                <w:rFonts w:ascii="Calibri" w:hAnsi="Calibri" w:cs="Calibri"/>
                <w:b/>
                <w:sz w:val="20"/>
                <w:u w:val="single"/>
              </w:rPr>
              <w:t>REALIZAD</w:t>
            </w:r>
            <w:r w:rsidRPr="00522721">
              <w:rPr>
                <w:rFonts w:ascii="Calibri" w:hAnsi="Calibri" w:cs="Calibri"/>
                <w:b/>
                <w:sz w:val="20"/>
              </w:rPr>
              <w:t>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5E" w:rsidRPr="00522721" w:rsidRDefault="007E4A5E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7E4A5E" w:rsidRPr="00C26BA0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E4A5E" w:rsidRPr="00B12E70" w:rsidTr="00522721">
        <w:tc>
          <w:tcPr>
            <w:tcW w:w="9778" w:type="dxa"/>
            <w:shd w:val="clear" w:color="auto" w:fill="F2F2F2"/>
          </w:tcPr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7E4A5E" w:rsidRPr="00B12E70" w:rsidTr="00522721">
        <w:tc>
          <w:tcPr>
            <w:tcW w:w="9778" w:type="dxa"/>
            <w:shd w:val="clear" w:color="auto" w:fill="auto"/>
          </w:tcPr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E4A5E" w:rsidRPr="00C26BA0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:rsidR="007E4A5E" w:rsidRPr="00133D97" w:rsidRDefault="007E4A5E" w:rsidP="007E4A5E">
      <w:pPr>
        <w:spacing w:before="60" w:after="60"/>
        <w:jc w:val="both"/>
        <w:rPr>
          <w:i/>
          <w:color w:val="FF0000"/>
          <w:sz w:val="22"/>
          <w:szCs w:val="22"/>
        </w:rPr>
      </w:pPr>
      <w:r w:rsidRPr="00133D97">
        <w:rPr>
          <w:b/>
          <w:i/>
          <w:color w:val="FF0000"/>
          <w:sz w:val="22"/>
          <w:szCs w:val="22"/>
          <w:u w:val="single"/>
        </w:rPr>
        <w:t>O</w:t>
      </w:r>
      <w:r w:rsidR="00133D97">
        <w:rPr>
          <w:b/>
          <w:i/>
          <w:color w:val="FF0000"/>
          <w:sz w:val="22"/>
          <w:szCs w:val="22"/>
          <w:u w:val="single"/>
        </w:rPr>
        <w:t>hoarra:</w:t>
      </w:r>
      <w:r w:rsidRPr="00133D97">
        <w:rPr>
          <w:i/>
          <w:color w:val="FF0000"/>
          <w:sz w:val="22"/>
          <w:szCs w:val="22"/>
        </w:rPr>
        <w:t xml:space="preserve"> Gertatu diren inzidentzien berri eman beharko da ( fakturak, ordainketak, txartelak…)</w:t>
      </w:r>
    </w:p>
    <w:p w:rsidR="007E4A5E" w:rsidRPr="00133D97" w:rsidRDefault="007E4A5E" w:rsidP="007E4A5E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133D97">
        <w:rPr>
          <w:b/>
          <w:i/>
          <w:color w:val="FF0000"/>
          <w:sz w:val="22"/>
          <w:szCs w:val="22"/>
          <w:u w:val="single"/>
        </w:rPr>
        <w:lastRenderedPageBreak/>
        <w:t>N</w:t>
      </w:r>
      <w:r w:rsidR="00133D97">
        <w:rPr>
          <w:b/>
          <w:i/>
          <w:color w:val="FF0000"/>
          <w:sz w:val="22"/>
          <w:szCs w:val="22"/>
          <w:u w:val="single"/>
        </w:rPr>
        <w:t>ota</w:t>
      </w:r>
      <w:r w:rsidRPr="00133D97">
        <w:rPr>
          <w:i/>
          <w:color w:val="FF0000"/>
          <w:sz w:val="22"/>
          <w:szCs w:val="22"/>
        </w:rPr>
        <w:t>: Se deberá informar sobre las posibles incidencias que hayan ocurrido (facturas, abonos, tarjetas,…).</w:t>
      </w:r>
    </w:p>
    <w:p w:rsidR="002B7FD9" w:rsidRPr="00133D97" w:rsidRDefault="002B7FD9" w:rsidP="002B7FD9">
      <w:pPr>
        <w:rPr>
          <w:i/>
          <w:sz w:val="20"/>
        </w:rPr>
      </w:pPr>
    </w:p>
    <w:sectPr w:rsidR="002B7FD9" w:rsidRPr="00133D97" w:rsidSect="00515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AC" w:rsidRDefault="00EC73AC">
      <w:r>
        <w:separator/>
      </w:r>
    </w:p>
  </w:endnote>
  <w:endnote w:type="continuationSeparator" w:id="0">
    <w:p w:rsidR="00EC73AC" w:rsidRDefault="00EC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E231C9">
      <w:rPr>
        <w:bCs/>
        <w:noProof/>
        <w:sz w:val="20"/>
      </w:rPr>
      <w:t>5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E231C9">
      <w:rPr>
        <w:bCs/>
        <w:noProof/>
        <w:sz w:val="20"/>
      </w:rPr>
      <w:t>5</w:t>
    </w:r>
    <w:r w:rsidRPr="0051596B">
      <w:rPr>
        <w:bCs/>
        <w:sz w:val="20"/>
        <w:szCs w:val="24"/>
      </w:rPr>
      <w:fldChar w:fldCharType="end"/>
    </w:r>
  </w:p>
  <w:p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Tef.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AC" w:rsidRDefault="00EC73AC">
      <w:r>
        <w:separator/>
      </w:r>
    </w:p>
  </w:footnote>
  <w:footnote w:type="continuationSeparator" w:id="0">
    <w:p w:rsidR="00EC73AC" w:rsidRDefault="00EC7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51596B" w:rsidP="0051596B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35pt;height:24.45pt" o:ole="" fillcolor="window">
          <v:imagedata r:id="rId1" o:title=""/>
        </v:shape>
        <o:OLEObject Type="Embed" ProgID="MSPhotoEd.3" ShapeID="_x0000_i1025" DrawAspect="Content" ObjectID="_1641899314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E231C9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D54" w:rsidRPr="00F70B2E" w:rsidRDefault="00F70B2E" w:rsidP="005A0652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 w:rsidRPr="00F70B2E">
                            <w:br/>
                            <w:t xml:space="preserve">ETA </w:t>
                          </w:r>
                          <w:r w:rsidR="00153ACE">
                            <w:t>AZPIEGITURA</w:t>
                          </w:r>
                          <w:r w:rsidRPr="00F70B2E">
                            <w:t xml:space="preserve"> SAILA</w:t>
                          </w:r>
                        </w:p>
                        <w:p w:rsidR="000D1373" w:rsidRDefault="002A1B5D" w:rsidP="005A0652">
                          <w:pPr>
                            <w:pStyle w:val="Encabezado01"/>
                          </w:pPr>
                          <w:r>
                            <w:t xml:space="preserve">Elikagaien Kalitate eta Industriako </w:t>
                          </w:r>
                          <w:r w:rsidR="000D1373"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:rsidR="00400D54" w:rsidRPr="00F70B2E" w:rsidRDefault="00F70B2E" w:rsidP="005A0652">
                    <w:pPr>
                      <w:pStyle w:val="Encabezado"/>
                    </w:pPr>
                    <w:r w:rsidRPr="00F70B2E">
                      <w:t>EKONOMIAREN GARAPEN</w:t>
                    </w:r>
                    <w:r w:rsidRPr="00F70B2E">
                      <w:br/>
                      <w:t xml:space="preserve">ETA </w:t>
                    </w:r>
                    <w:r w:rsidR="00153ACE">
                      <w:t>AZPIEGITURA</w:t>
                    </w:r>
                    <w:r w:rsidRPr="00F70B2E">
                      <w:t xml:space="preserve"> SAILA</w:t>
                    </w:r>
                  </w:p>
                  <w:p w:rsidR="000D1373" w:rsidRDefault="002A1B5D" w:rsidP="005A0652">
                    <w:pPr>
                      <w:pStyle w:val="Encabezado01"/>
                    </w:pPr>
                    <w:r>
                      <w:t xml:space="preserve">Elikagaien Kalitate eta Industriako </w:t>
                    </w:r>
                    <w:r w:rsidR="000D1373"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B2E" w:rsidRPr="00F70B2E" w:rsidRDefault="00F70B2E" w:rsidP="005A0652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 w:rsidRPr="005A0652">
                            <w:br/>
                          </w:r>
                          <w:r>
                            <w:t xml:space="preserve">ECONÓMICO </w:t>
                          </w:r>
                          <w:r w:rsidR="00153ACE">
                            <w:t>E</w:t>
                          </w:r>
                          <w:r>
                            <w:t xml:space="preserve"> </w:t>
                          </w:r>
                          <w:r w:rsidR="00153ACE">
                            <w:t>INFRAESTRUCTURAS</w:t>
                          </w:r>
                        </w:p>
                        <w:p w:rsidR="002A1B5D" w:rsidRDefault="000D1373" w:rsidP="005A0652">
                          <w:pPr>
                            <w:pStyle w:val="Encabezado01"/>
                          </w:pPr>
                          <w:r>
                            <w:t>Direcc</w:t>
                          </w:r>
                          <w:r w:rsidR="002A1B5D">
                            <w:t xml:space="preserve">ión de Calidad e Industrias </w:t>
                          </w:r>
                        </w:p>
                        <w:p w:rsidR="000D1373" w:rsidRDefault="002A1B5D" w:rsidP="005A0652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:rsidR="00F70B2E" w:rsidRPr="00F70B2E" w:rsidRDefault="00F70B2E" w:rsidP="005A0652">
                    <w:pPr>
                      <w:pStyle w:val="Encabezado"/>
                    </w:pPr>
                    <w:r>
                      <w:t>DEPARTAMENTO DE DESARROLLO</w:t>
                    </w:r>
                    <w:r w:rsidRPr="005A0652">
                      <w:br/>
                    </w:r>
                    <w:r>
                      <w:t xml:space="preserve">ECONÓMICO </w:t>
                    </w:r>
                    <w:r w:rsidR="00153ACE">
                      <w:t>E</w:t>
                    </w:r>
                    <w:r>
                      <w:t xml:space="preserve"> </w:t>
                    </w:r>
                    <w:r w:rsidR="00153ACE">
                      <w:t>INFRAESTRUCTURAS</w:t>
                    </w:r>
                  </w:p>
                  <w:p w:rsidR="002A1B5D" w:rsidRDefault="000D1373" w:rsidP="005A0652">
                    <w:pPr>
                      <w:pStyle w:val="Encabezado01"/>
                    </w:pPr>
                    <w:r>
                      <w:t>Direcc</w:t>
                    </w:r>
                    <w:r w:rsidR="002A1B5D">
                      <w:t xml:space="preserve">ión de Calidad e Industrias </w:t>
                    </w:r>
                  </w:p>
                  <w:p w:rsidR="000D1373" w:rsidRDefault="002A1B5D" w:rsidP="005A0652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6.7pt" o:ole="" fillcolor="window">
          <v:imagedata r:id="rId1" o:title=""/>
        </v:shape>
        <o:OLEObject Type="Embed" ProgID="MSPhotoEd.3" ShapeID="_x0000_i1026" DrawAspect="Content" ObjectID="_1641899315" r:id="rId2"/>
      </w:object>
    </w: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0B22"/>
    <w:rsid w:val="000A3701"/>
    <w:rsid w:val="000C12BE"/>
    <w:rsid w:val="000D1373"/>
    <w:rsid w:val="001025C9"/>
    <w:rsid w:val="00133D97"/>
    <w:rsid w:val="00147716"/>
    <w:rsid w:val="00153ACE"/>
    <w:rsid w:val="0016064B"/>
    <w:rsid w:val="00170B53"/>
    <w:rsid w:val="00191B17"/>
    <w:rsid w:val="0019402B"/>
    <w:rsid w:val="001E0E4A"/>
    <w:rsid w:val="001E652C"/>
    <w:rsid w:val="002746A3"/>
    <w:rsid w:val="0029505A"/>
    <w:rsid w:val="002A1B5D"/>
    <w:rsid w:val="002B7FD9"/>
    <w:rsid w:val="00302AE4"/>
    <w:rsid w:val="003050FA"/>
    <w:rsid w:val="0031164F"/>
    <w:rsid w:val="00317F31"/>
    <w:rsid w:val="00323DEC"/>
    <w:rsid w:val="003872DC"/>
    <w:rsid w:val="00390235"/>
    <w:rsid w:val="0039106D"/>
    <w:rsid w:val="00395265"/>
    <w:rsid w:val="003C011E"/>
    <w:rsid w:val="003C724C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B2F57"/>
    <w:rsid w:val="004C6513"/>
    <w:rsid w:val="004E09F0"/>
    <w:rsid w:val="004F0276"/>
    <w:rsid w:val="004F1657"/>
    <w:rsid w:val="0051596B"/>
    <w:rsid w:val="00522721"/>
    <w:rsid w:val="00542314"/>
    <w:rsid w:val="005779B7"/>
    <w:rsid w:val="005A0652"/>
    <w:rsid w:val="005A17D3"/>
    <w:rsid w:val="005C0B23"/>
    <w:rsid w:val="005F1ED3"/>
    <w:rsid w:val="00600BC3"/>
    <w:rsid w:val="00631307"/>
    <w:rsid w:val="00677DE4"/>
    <w:rsid w:val="006A5630"/>
    <w:rsid w:val="006C4317"/>
    <w:rsid w:val="006C5A8B"/>
    <w:rsid w:val="006E00FD"/>
    <w:rsid w:val="006F449D"/>
    <w:rsid w:val="00764F68"/>
    <w:rsid w:val="00796051"/>
    <w:rsid w:val="007B52EA"/>
    <w:rsid w:val="007B57A4"/>
    <w:rsid w:val="007D10FB"/>
    <w:rsid w:val="007E4A5E"/>
    <w:rsid w:val="007F3B1F"/>
    <w:rsid w:val="00804EC5"/>
    <w:rsid w:val="00836700"/>
    <w:rsid w:val="008654C4"/>
    <w:rsid w:val="00867ACD"/>
    <w:rsid w:val="008A06EC"/>
    <w:rsid w:val="008B3FBE"/>
    <w:rsid w:val="008F1134"/>
    <w:rsid w:val="008F33CE"/>
    <w:rsid w:val="009113EA"/>
    <w:rsid w:val="00920330"/>
    <w:rsid w:val="00955442"/>
    <w:rsid w:val="00967A5D"/>
    <w:rsid w:val="00991CFC"/>
    <w:rsid w:val="0099534E"/>
    <w:rsid w:val="009B4D84"/>
    <w:rsid w:val="00A021FA"/>
    <w:rsid w:val="00A259AE"/>
    <w:rsid w:val="00A41B93"/>
    <w:rsid w:val="00A55970"/>
    <w:rsid w:val="00A76296"/>
    <w:rsid w:val="00A87A08"/>
    <w:rsid w:val="00AD1D87"/>
    <w:rsid w:val="00B04F9C"/>
    <w:rsid w:val="00B07F3D"/>
    <w:rsid w:val="00B15EE0"/>
    <w:rsid w:val="00B160B2"/>
    <w:rsid w:val="00B43EF8"/>
    <w:rsid w:val="00B608D8"/>
    <w:rsid w:val="00B70A48"/>
    <w:rsid w:val="00BA6D92"/>
    <w:rsid w:val="00BF5BAD"/>
    <w:rsid w:val="00C05C91"/>
    <w:rsid w:val="00C33E15"/>
    <w:rsid w:val="00C64FEF"/>
    <w:rsid w:val="00C70D4D"/>
    <w:rsid w:val="00CE3050"/>
    <w:rsid w:val="00CF1268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231C9"/>
    <w:rsid w:val="00E33684"/>
    <w:rsid w:val="00E42E20"/>
    <w:rsid w:val="00E96CD1"/>
    <w:rsid w:val="00EA43B0"/>
    <w:rsid w:val="00EB69A1"/>
    <w:rsid w:val="00EC73AC"/>
    <w:rsid w:val="00EE003E"/>
    <w:rsid w:val="00F25BF5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6843-1CD1-44E1-B8E5-07F45448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0</TotalTime>
  <Pages>5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2654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Hazi</cp:lastModifiedBy>
  <cp:revision>2</cp:revision>
  <cp:lastPrinted>2003-11-06T11:19:00Z</cp:lastPrinted>
  <dcterms:created xsi:type="dcterms:W3CDTF">2020-01-30T13:22:00Z</dcterms:created>
  <dcterms:modified xsi:type="dcterms:W3CDTF">2020-01-30T13:22:00Z</dcterms:modified>
</cp:coreProperties>
</file>