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9F" w:rsidRDefault="009D3B0E" w:rsidP="0069339F">
      <w:pPr>
        <w:rPr>
          <w:rFonts w:ascii="Arial" w:hAnsi="Arial" w:cs="Arial"/>
          <w:sz w:val="20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146685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3A94" w:rsidRPr="00FD0B9C" w:rsidRDefault="007A3A94" w:rsidP="007A3A94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:rsidR="007A3A94" w:rsidRPr="00FD0B9C" w:rsidRDefault="007A3A94" w:rsidP="007A3A94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:rsidR="007A3A94" w:rsidRDefault="007A3A94" w:rsidP="007A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.3pt;margin-top:11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:rsidR="007A3A94" w:rsidRPr="00FD0B9C" w:rsidRDefault="007A3A94" w:rsidP="007A3A94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:rsidR="007A3A94" w:rsidRPr="00FD0B9C" w:rsidRDefault="007A3A94" w:rsidP="007A3A94">
                      <w:pPr>
                        <w:ind w:left="-1560" w:right="-1145"/>
                        <w:rPr>
                          <w:b/>
                        </w:rPr>
                      </w:pPr>
                    </w:p>
                    <w:p w:rsidR="007A3A94" w:rsidRDefault="007A3A94" w:rsidP="007A3A94"/>
                  </w:txbxContent>
                </v:textbox>
              </v:oval>
            </w:pict>
          </mc:Fallback>
        </mc:AlternateContent>
      </w:r>
    </w:p>
    <w:p w:rsidR="007A3A94" w:rsidRDefault="007A3A94" w:rsidP="0069339F">
      <w:pPr>
        <w:rPr>
          <w:rFonts w:ascii="Arial" w:hAnsi="Arial" w:cs="Arial"/>
          <w:sz w:val="20"/>
          <w:lang w:val="es-ES"/>
        </w:rPr>
      </w:pPr>
    </w:p>
    <w:p w:rsidR="007A3A94" w:rsidRDefault="007A3A94" w:rsidP="0069339F">
      <w:pPr>
        <w:rPr>
          <w:rFonts w:ascii="Arial" w:hAnsi="Arial" w:cs="Arial"/>
          <w:sz w:val="20"/>
          <w:lang w:val="es-ES"/>
        </w:rPr>
      </w:pPr>
    </w:p>
    <w:p w:rsidR="007A3A94" w:rsidRDefault="007A3A94" w:rsidP="0069339F">
      <w:pPr>
        <w:rPr>
          <w:rFonts w:ascii="Arial" w:hAnsi="Arial" w:cs="Arial"/>
          <w:sz w:val="20"/>
          <w:lang w:val="es-ES"/>
        </w:rPr>
      </w:pPr>
    </w:p>
    <w:p w:rsidR="007A3A94" w:rsidRPr="006C4317" w:rsidRDefault="007A3A94" w:rsidP="0069339F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69339F" w:rsidRPr="0045698B" w:rsidTr="009238FE">
        <w:tc>
          <w:tcPr>
            <w:tcW w:w="1809" w:type="dxa"/>
            <w:shd w:val="clear" w:color="auto" w:fill="auto"/>
          </w:tcPr>
          <w:p w:rsidR="0069339F" w:rsidRPr="0045698B" w:rsidRDefault="0069339F" w:rsidP="009238FE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69339F" w:rsidRPr="0045698B" w:rsidRDefault="0069339F" w:rsidP="009238FE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69339F" w:rsidRPr="00FD56E9" w:rsidRDefault="0069339F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747"/>
      </w:tblGrid>
      <w:tr w:rsidR="00FD56E9" w:rsidRPr="001226AF" w:rsidTr="0069339F">
        <w:tc>
          <w:tcPr>
            <w:tcW w:w="9747" w:type="dxa"/>
            <w:shd w:val="clear" w:color="auto" w:fill="FF99CC"/>
          </w:tcPr>
          <w:p w:rsidR="00FD56E9" w:rsidRPr="00FD56E9" w:rsidRDefault="00FD56E9" w:rsidP="0016375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Cs w:val="22"/>
              </w:rPr>
              <w:t>ZUZENEKO MISIOAK ETA PRODUKTUAK AURKEZTEA ESTATUZ KANPOKO MERKATUETAN /</w:t>
            </w:r>
            <w:r w:rsidRPr="00FD56E9">
              <w:rPr>
                <w:rFonts w:ascii="Calibri" w:eastAsia="Calibri" w:hAnsi="Calibri" w:cs="Calibri"/>
                <w:b/>
                <w:szCs w:val="22"/>
              </w:rPr>
              <w:br/>
              <w:t>MISIONES DIRECTAS Y PRESENTACIÓN DE PRODUCTOS EN MERCADOS</w:t>
            </w:r>
            <w:r w:rsidR="00163758">
              <w:rPr>
                <w:rFonts w:ascii="Calibri" w:eastAsia="Calibri" w:hAnsi="Calibri" w:cs="Calibri"/>
                <w:b/>
                <w:szCs w:val="22"/>
              </w:rPr>
              <w:br/>
            </w:r>
            <w:r w:rsidRPr="00FD56E9">
              <w:rPr>
                <w:rFonts w:ascii="Calibri" w:eastAsia="Calibri" w:hAnsi="Calibri" w:cs="Calibri"/>
                <w:b/>
                <w:szCs w:val="22"/>
              </w:rPr>
              <w:t xml:space="preserve"> EXTERIORES AL ESTADO</w:t>
            </w:r>
          </w:p>
        </w:tc>
      </w:tr>
    </w:tbl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7A3A94" w:rsidRDefault="007A3A94" w:rsidP="007A3A94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: Ekintza bakoitzeko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 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>Aktibitate bakartzat joko da herrialde berberko hainbat udalerritan egindako sustapen ekintzak data korrelatiboetan garatzen badira.</w:t>
      </w:r>
    </w:p>
    <w:p w:rsidR="007A3A94" w:rsidRDefault="007A3A94" w:rsidP="007A3A94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>
        <w:rPr>
          <w:rFonts w:ascii="Calibri" w:hAnsi="Calibri" w:cs="Calibri"/>
          <w:b/>
          <w:i/>
          <w:color w:val="0070C0"/>
          <w:szCs w:val="24"/>
        </w:rPr>
        <w:t xml:space="preserve">cada una de las actividades. </w:t>
      </w:r>
      <w:r>
        <w:rPr>
          <w:rFonts w:ascii="Calibri" w:hAnsi="Calibri" w:cs="Calibri"/>
          <w:b/>
          <w:i/>
          <w:color w:val="FF0000"/>
          <w:szCs w:val="24"/>
        </w:rPr>
        <w:t>Se considera una sola actividad la promoción en un mismo país en diferentes localidades en fechas correlativas.</w:t>
      </w:r>
    </w:p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FD56E9" w:rsidRPr="001226AF" w:rsidTr="006933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FD56E9" w:rsidRPr="001226AF" w:rsidTr="006933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ZUZENEKO MISIOA / MISION DIRECTA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D56E9" w:rsidRPr="001226AF" w:rsidTr="0069339F">
        <w:tc>
          <w:tcPr>
            <w:tcW w:w="3794" w:type="dxa"/>
            <w:shd w:val="clear" w:color="auto" w:fill="EEECE1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5953" w:type="dxa"/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:rsidTr="0069339F">
        <w:tc>
          <w:tcPr>
            <w:tcW w:w="3794" w:type="dxa"/>
            <w:shd w:val="clear" w:color="auto" w:fill="EEECE1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5953" w:type="dxa"/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PRODUKTUEN AURKEZPENA/ PRESENTACION DE PRODUCTO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D56E9" w:rsidRPr="001226AF" w:rsidTr="0069339F">
        <w:tc>
          <w:tcPr>
            <w:tcW w:w="4361" w:type="dxa"/>
            <w:shd w:val="clear" w:color="auto" w:fill="EEECE1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Aurkezpenaren lekua (hiria) /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 de la presentación (ciudad)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:rsidTr="0069339F">
        <w:tc>
          <w:tcPr>
            <w:tcW w:w="4361" w:type="dxa"/>
            <w:shd w:val="clear" w:color="auto" w:fill="EEECE1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Aurkezpenarekin lotutako tokiak (supermerkatuak, hotelak jatetxeak…) 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br/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Lugares implicados en la presentación (supermercados, hoteles, restaurantes…)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:rsidTr="0069339F">
        <w:tc>
          <w:tcPr>
            <w:tcW w:w="4361" w:type="dxa"/>
            <w:shd w:val="clear" w:color="auto" w:fill="EEECE1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:rsidTr="0069339F">
        <w:tc>
          <w:tcPr>
            <w:tcW w:w="4361" w:type="dxa"/>
            <w:shd w:val="clear" w:color="auto" w:fill="EEECE1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lastRenderedPageBreak/>
        <w:t>(*) uu/hh/ee  ;  dd/mm/aa</w:t>
      </w:r>
    </w:p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FD56E9" w:rsidRPr="001226AF" w:rsidTr="0069339F">
        <w:tc>
          <w:tcPr>
            <w:tcW w:w="4503" w:type="dxa"/>
            <w:shd w:val="clear" w:color="auto" w:fill="EEECE1"/>
          </w:tcPr>
          <w:p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244" w:type="dxa"/>
            <w:shd w:val="clear" w:color="auto" w:fill="EEECE1"/>
          </w:tcPr>
          <w:p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FD56E9" w:rsidRPr="001226AF" w:rsidTr="0069339F">
        <w:tc>
          <w:tcPr>
            <w:tcW w:w="4503" w:type="dxa"/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:rsidTr="0069339F">
        <w:tc>
          <w:tcPr>
            <w:tcW w:w="4503" w:type="dxa"/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:rsidTr="0069339F">
        <w:tc>
          <w:tcPr>
            <w:tcW w:w="4503" w:type="dxa"/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15062A" w:rsidRPr="006B170A" w:rsidRDefault="0015062A" w:rsidP="0015062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D56E9" w:rsidRPr="001226AF" w:rsidTr="0069339F">
        <w:tc>
          <w:tcPr>
            <w:tcW w:w="4644" w:type="dxa"/>
            <w:shd w:val="clear" w:color="auto" w:fill="EEECE1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:rsidTr="0069339F">
        <w:tc>
          <w:tcPr>
            <w:tcW w:w="4644" w:type="dxa"/>
            <w:shd w:val="clear" w:color="auto" w:fill="EEECE1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Helmuga tokia eta eguna /Lugar y día de llegada</w:t>
            </w:r>
          </w:p>
        </w:tc>
        <w:tc>
          <w:tcPr>
            <w:tcW w:w="5103" w:type="dxa"/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:rsidTr="0069339F">
        <w:tc>
          <w:tcPr>
            <w:tcW w:w="4644" w:type="dxa"/>
            <w:shd w:val="clear" w:color="auto" w:fill="EEECE1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FD56E9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Oharra</w:t>
      </w:r>
      <w:r w:rsidRPr="00FD56E9">
        <w:rPr>
          <w:rFonts w:ascii="Calibri" w:hAnsi="Calibri" w:cs="Calibri"/>
          <w:i/>
          <w:sz w:val="22"/>
          <w:szCs w:val="22"/>
          <w:lang w:val="es-ES"/>
        </w:rPr>
        <w:t xml:space="preserve">: Abioi txartelak hegaldiaren faktura </w:t>
      </w:r>
      <w:r w:rsidRPr="00FD56E9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erantsita</w:t>
      </w:r>
      <w:r w:rsidRPr="00FD56E9">
        <w:rPr>
          <w:rFonts w:ascii="Calibri" w:hAnsi="Calibri" w:cs="Calibri"/>
          <w:i/>
          <w:sz w:val="22"/>
          <w:szCs w:val="22"/>
          <w:lang w:val="es-ES"/>
        </w:rPr>
        <w:t xml:space="preserve"> aurkeztu behar dira.</w:t>
      </w:r>
    </w:p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FD56E9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FD56E9">
        <w:rPr>
          <w:rFonts w:ascii="Calibri" w:hAnsi="Calibri" w:cs="Calibri"/>
          <w:i/>
          <w:sz w:val="22"/>
          <w:szCs w:val="22"/>
        </w:rPr>
        <w:t xml:space="preserve">: las “Tarjetas de Embarque “deben presentarse </w:t>
      </w:r>
      <w:r w:rsidRPr="00FD56E9">
        <w:rPr>
          <w:rFonts w:ascii="Calibri" w:hAnsi="Calibri" w:cs="Calibri"/>
          <w:b/>
          <w:i/>
          <w:sz w:val="22"/>
          <w:szCs w:val="22"/>
          <w:u w:val="single"/>
        </w:rPr>
        <w:t>grapadas</w:t>
      </w:r>
      <w:r w:rsidRPr="00FD56E9">
        <w:rPr>
          <w:rFonts w:ascii="Calibri" w:hAnsi="Calibri" w:cs="Calibri"/>
          <w:i/>
          <w:sz w:val="22"/>
          <w:szCs w:val="22"/>
        </w:rPr>
        <w:t xml:space="preserve"> a la factura del billete.</w:t>
      </w:r>
    </w:p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D56E9" w:rsidRPr="001226AF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Hotelaren izeza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D56E9" w:rsidRPr="00FD56E9" w:rsidRDefault="007A3A94" w:rsidP="007A3A9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FD56E9"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D56E9" w:rsidRPr="00FD56E9" w:rsidRDefault="00FD56E9" w:rsidP="007A3A9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7A3A94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>BIDAIATZEN DUTEN PERTSONEN DIETAK / 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D56E9" w:rsidRPr="001226AF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FD56E9" w:rsidRPr="001226AF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/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9673B2" w:rsidRPr="00F63B4C" w:rsidRDefault="009673B2" w:rsidP="009673B2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:rsidR="009673B2" w:rsidRPr="00F63B4C" w:rsidRDefault="009673B2" w:rsidP="009673B2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:rsidR="00FD56E9" w:rsidRPr="00FD56E9" w:rsidRDefault="00FD56E9" w:rsidP="00FD56E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FD56E9" w:rsidRPr="001226AF" w:rsidTr="0069339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D56E9" w:rsidRPr="00FD56E9" w:rsidRDefault="00FD56E9" w:rsidP="001226A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:rsidTr="0069339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D56E9" w:rsidRPr="00FD56E9" w:rsidRDefault="00FD56E9" w:rsidP="001226A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FD56E9" w:rsidRDefault="00FD56E9" w:rsidP="00FD56E9">
      <w:pPr>
        <w:spacing w:before="60" w:after="60"/>
        <w:rPr>
          <w:rFonts w:ascii="Calibri" w:hAnsi="Calibri" w:cs="Calibri"/>
          <w:sz w:val="22"/>
          <w:szCs w:val="22"/>
        </w:rPr>
      </w:pPr>
    </w:p>
    <w:p w:rsidR="009673B2" w:rsidRPr="00FD56E9" w:rsidRDefault="009673B2" w:rsidP="00FD56E9">
      <w:pPr>
        <w:spacing w:before="60" w:after="60"/>
        <w:rPr>
          <w:rFonts w:ascii="Calibri" w:hAnsi="Calibri" w:cs="Calibri"/>
          <w:sz w:val="22"/>
          <w:szCs w:val="22"/>
        </w:rPr>
      </w:pPr>
    </w:p>
    <w:p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FD56E9">
        <w:rPr>
          <w:rFonts w:ascii="Calibri" w:hAnsi="Calibri" w:cs="Calibri"/>
          <w:b/>
          <w:sz w:val="22"/>
          <w:szCs w:val="22"/>
        </w:rPr>
        <w:t>Bazkari kolektiboaren</w:t>
      </w:r>
      <w:r w:rsidRPr="00FD56E9">
        <w:rPr>
          <w:rFonts w:ascii="Calibri" w:hAnsi="Calibri" w:cs="Calibri"/>
          <w:sz w:val="22"/>
          <w:szCs w:val="22"/>
        </w:rPr>
        <w:t xml:space="preserve"> </w:t>
      </w:r>
      <w:r w:rsidRPr="00FD56E9">
        <w:rPr>
          <w:rFonts w:ascii="Calibri" w:hAnsi="Calibri" w:cs="Calibri"/>
          <w:sz w:val="22"/>
          <w:szCs w:val="22"/>
          <w:u w:val="single"/>
        </w:rPr>
        <w:t>gonbidatuen</w:t>
      </w:r>
      <w:r w:rsidRPr="00FD56E9">
        <w:rPr>
          <w:rFonts w:ascii="Calibri" w:hAnsi="Calibri" w:cs="Calibri"/>
          <w:sz w:val="22"/>
          <w:szCs w:val="22"/>
        </w:rPr>
        <w:t xml:space="preserve"> zerrenda / Listado de </w:t>
      </w:r>
      <w:r w:rsidRPr="00FD56E9">
        <w:rPr>
          <w:rFonts w:ascii="Calibri" w:hAnsi="Calibri" w:cs="Calibri"/>
          <w:sz w:val="22"/>
          <w:szCs w:val="22"/>
          <w:u w:val="single"/>
        </w:rPr>
        <w:t>invitados</w:t>
      </w:r>
      <w:r w:rsidRPr="00FD56E9">
        <w:rPr>
          <w:rFonts w:ascii="Calibri" w:hAnsi="Calibri" w:cs="Calibri"/>
          <w:sz w:val="22"/>
          <w:szCs w:val="22"/>
        </w:rPr>
        <w:t xml:space="preserve"> en la </w:t>
      </w:r>
      <w:r w:rsidRPr="00FD56E9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D56E9" w:rsidRPr="001226AF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FD56E9" w:rsidRPr="001226AF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FD56E9" w:rsidRPr="00FD56E9" w:rsidRDefault="00FD56E9" w:rsidP="00FD56E9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:rsidR="00FD56E9" w:rsidRPr="00FD56E9" w:rsidRDefault="00FD56E9" w:rsidP="00FD56E9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FD56E9">
        <w:rPr>
          <w:rFonts w:ascii="Calibri" w:hAnsi="Calibri" w:cs="Calibri"/>
          <w:b/>
          <w:sz w:val="22"/>
          <w:szCs w:val="22"/>
        </w:rPr>
        <w:t>Bazkari kolektiboan,</w:t>
      </w:r>
      <w:r w:rsidRPr="00FD56E9">
        <w:rPr>
          <w:rFonts w:ascii="Calibri" w:hAnsi="Calibri" w:cs="Calibri"/>
          <w:sz w:val="22"/>
          <w:szCs w:val="22"/>
        </w:rPr>
        <w:t xml:space="preserve"> </w:t>
      </w:r>
      <w:r w:rsidRPr="00FD56E9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FD56E9">
        <w:rPr>
          <w:rFonts w:ascii="Calibri" w:hAnsi="Calibri" w:cs="Calibri"/>
          <w:sz w:val="22"/>
          <w:szCs w:val="22"/>
        </w:rPr>
        <w:t xml:space="preserve"> zerrenda </w:t>
      </w:r>
      <w:r w:rsidRPr="00FD56E9">
        <w:rPr>
          <w:rFonts w:ascii="Calibri" w:hAnsi="Calibri" w:cs="Calibri"/>
          <w:sz w:val="22"/>
          <w:szCs w:val="22"/>
        </w:rPr>
        <w:br/>
        <w:t xml:space="preserve">Listado de </w:t>
      </w:r>
      <w:r w:rsidRPr="00FD56E9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FD56E9">
        <w:rPr>
          <w:rFonts w:ascii="Calibri" w:hAnsi="Calibri" w:cs="Calibri"/>
          <w:sz w:val="22"/>
          <w:szCs w:val="22"/>
        </w:rPr>
        <w:t xml:space="preserve">en la </w:t>
      </w:r>
      <w:r w:rsidRPr="00FD56E9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D56E9" w:rsidRPr="001226AF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FD56E9" w:rsidRPr="001226AF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FD56E9" w:rsidRDefault="00FD56E9" w:rsidP="00FD56E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“Beste gastu batzuk”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:rsidR="00C4230F" w:rsidRPr="00EF3A3C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4230F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4230F" w:rsidRPr="00FD56E9" w:rsidRDefault="00C4230F" w:rsidP="00FD56E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D56E9" w:rsidRPr="001226AF" w:rsidTr="0069339F">
        <w:tc>
          <w:tcPr>
            <w:tcW w:w="9747" w:type="dxa"/>
            <w:shd w:val="clear" w:color="auto" w:fill="auto"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</w:tc>
      </w:tr>
    </w:tbl>
    <w:p w:rsidR="00FD56E9" w:rsidRPr="00FD56E9" w:rsidRDefault="00FD56E9" w:rsidP="00FD56E9">
      <w:pPr>
        <w:spacing w:before="60" w:after="60"/>
        <w:jc w:val="both"/>
        <w:rPr>
          <w:szCs w:val="24"/>
          <w:highlight w:val="yellow"/>
        </w:rPr>
      </w:pPr>
    </w:p>
    <w:p w:rsidR="00D97DDA" w:rsidRPr="006B170A" w:rsidRDefault="00D97DDA" w:rsidP="00D97DD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:rsidR="00D97DDA" w:rsidRPr="006B170A" w:rsidRDefault="00D97DDA" w:rsidP="00D97DD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:rsidR="009673B2" w:rsidRPr="006B170A" w:rsidRDefault="009673B2" w:rsidP="009673B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:rsidR="009673B2" w:rsidRPr="006B170A" w:rsidRDefault="009673B2" w:rsidP="009673B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:rsidR="0015062A" w:rsidRPr="00FD56E9" w:rsidRDefault="0015062A" w:rsidP="00FD56E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FD56E9" w:rsidRPr="001226AF" w:rsidTr="0069339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FD56E9" w:rsidRPr="001226AF" w:rsidTr="0069339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:rsidR="00FD56E9" w:rsidRPr="00FD56E9" w:rsidRDefault="00FD56E9" w:rsidP="001226A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D56E9" w:rsidRPr="00FD56E9" w:rsidRDefault="00FD56E9" w:rsidP="00FD56E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sectPr w:rsidR="00FD56E9" w:rsidRPr="00FD56E9" w:rsidSect="00515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44" w:rsidRDefault="00B06744">
      <w:r>
        <w:separator/>
      </w:r>
    </w:p>
  </w:endnote>
  <w:endnote w:type="continuationSeparator" w:id="0">
    <w:p w:rsidR="00B06744" w:rsidRDefault="00B0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9D3B0E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9D3B0E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44" w:rsidRDefault="00B06744">
      <w:r>
        <w:separator/>
      </w:r>
    </w:p>
  </w:footnote>
  <w:footnote w:type="continuationSeparator" w:id="0">
    <w:p w:rsidR="00B06744" w:rsidRDefault="00B0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75pt;height:24pt" o:ole="" fillcolor="window">
          <v:imagedata r:id="rId1" o:title=""/>
        </v:shape>
        <o:OLEObject Type="Embed" ProgID="MSPhotoEd.3" ShapeID="_x0000_i1026" DrawAspect="Content" ObjectID="_1598159578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9D3B0E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o:ole="" fillcolor="window">
          <v:imagedata r:id="rId1" o:title=""/>
        </v:shape>
        <o:OLEObject Type="Embed" ProgID="MSPhotoEd.3" ShapeID="_x0000_i1025" DrawAspect="Content" ObjectID="_1598159579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000B"/>
    <w:rsid w:val="00091AA5"/>
    <w:rsid w:val="000D1373"/>
    <w:rsid w:val="001025C9"/>
    <w:rsid w:val="001226AF"/>
    <w:rsid w:val="00147716"/>
    <w:rsid w:val="0015062A"/>
    <w:rsid w:val="00153ACE"/>
    <w:rsid w:val="0016064B"/>
    <w:rsid w:val="00163758"/>
    <w:rsid w:val="00170B53"/>
    <w:rsid w:val="00191B17"/>
    <w:rsid w:val="0019402B"/>
    <w:rsid w:val="001E0E4A"/>
    <w:rsid w:val="001E652C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C56AC"/>
    <w:rsid w:val="005F1ED3"/>
    <w:rsid w:val="00600BC3"/>
    <w:rsid w:val="00631307"/>
    <w:rsid w:val="00677DE4"/>
    <w:rsid w:val="0069339F"/>
    <w:rsid w:val="006A5630"/>
    <w:rsid w:val="006C4317"/>
    <w:rsid w:val="006C5A8B"/>
    <w:rsid w:val="006F449D"/>
    <w:rsid w:val="00764F68"/>
    <w:rsid w:val="00796051"/>
    <w:rsid w:val="007A3A94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238FE"/>
    <w:rsid w:val="00955442"/>
    <w:rsid w:val="009673B2"/>
    <w:rsid w:val="00967A5D"/>
    <w:rsid w:val="00991CFC"/>
    <w:rsid w:val="0099534E"/>
    <w:rsid w:val="009B4D84"/>
    <w:rsid w:val="009D3B0E"/>
    <w:rsid w:val="00A021FA"/>
    <w:rsid w:val="00A259AE"/>
    <w:rsid w:val="00A41B93"/>
    <w:rsid w:val="00A55970"/>
    <w:rsid w:val="00A76296"/>
    <w:rsid w:val="00A87A08"/>
    <w:rsid w:val="00AA5BC7"/>
    <w:rsid w:val="00B04F9C"/>
    <w:rsid w:val="00B06744"/>
    <w:rsid w:val="00B07F3D"/>
    <w:rsid w:val="00B15EE0"/>
    <w:rsid w:val="00B160B2"/>
    <w:rsid w:val="00B35FD7"/>
    <w:rsid w:val="00B70A48"/>
    <w:rsid w:val="00B8793B"/>
    <w:rsid w:val="00BA6D92"/>
    <w:rsid w:val="00BF5BAD"/>
    <w:rsid w:val="00C05C91"/>
    <w:rsid w:val="00C33E15"/>
    <w:rsid w:val="00C4230F"/>
    <w:rsid w:val="00C64FEF"/>
    <w:rsid w:val="00C70D4D"/>
    <w:rsid w:val="00D02951"/>
    <w:rsid w:val="00D045B1"/>
    <w:rsid w:val="00D1231C"/>
    <w:rsid w:val="00D5651B"/>
    <w:rsid w:val="00D97DDA"/>
    <w:rsid w:val="00DC1649"/>
    <w:rsid w:val="00DE064C"/>
    <w:rsid w:val="00DE4892"/>
    <w:rsid w:val="00DE72BB"/>
    <w:rsid w:val="00DF3337"/>
    <w:rsid w:val="00E15699"/>
    <w:rsid w:val="00E33684"/>
    <w:rsid w:val="00E42E20"/>
    <w:rsid w:val="00E96CD1"/>
    <w:rsid w:val="00EA43B0"/>
    <w:rsid w:val="00EE003E"/>
    <w:rsid w:val="00F25BF5"/>
    <w:rsid w:val="00F478A2"/>
    <w:rsid w:val="00F54C40"/>
    <w:rsid w:val="00F70B2E"/>
    <w:rsid w:val="00FA642D"/>
    <w:rsid w:val="00FD56E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D56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D56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8456-8CEC-4A79-AB29-19CFBB1C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</TotalTime>
  <Pages>4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3877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2</cp:revision>
  <cp:lastPrinted>2003-11-06T10:19:00Z</cp:lastPrinted>
  <dcterms:created xsi:type="dcterms:W3CDTF">2018-09-11T06:27:00Z</dcterms:created>
  <dcterms:modified xsi:type="dcterms:W3CDTF">2018-09-11T06:27:00Z</dcterms:modified>
</cp:coreProperties>
</file>