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2" w:rsidRDefault="00301A0B" w:rsidP="004C1C82">
      <w:pPr>
        <w:rPr>
          <w:rFonts w:ascii="Arial" w:hAnsi="Arial" w:cs="Arial"/>
          <w:sz w:val="2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80010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3208" w:rsidRPr="00FD0B9C" w:rsidRDefault="00523208" w:rsidP="00523208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:rsidR="00523208" w:rsidRPr="00FD0B9C" w:rsidRDefault="00523208" w:rsidP="00523208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:rsidR="00523208" w:rsidRDefault="00523208" w:rsidP="00523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.8pt;margin-top:6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" fillcolor="#9bbb59" strokecolor="#f2f2f2" strokeweight="3pt">
                <v:shadow on="t" color="#4e6128" opacity=".5" offset="1pt"/>
                <v:textbox>
                  <w:txbxContent>
                    <w:p w:rsidR="00523208" w:rsidRPr="00FD0B9C" w:rsidRDefault="00523208" w:rsidP="00523208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:rsidR="00523208" w:rsidRPr="00FD0B9C" w:rsidRDefault="00523208" w:rsidP="00523208">
                      <w:pPr>
                        <w:ind w:left="-1560" w:right="-1145"/>
                        <w:rPr>
                          <w:b/>
                        </w:rPr>
                      </w:pPr>
                    </w:p>
                    <w:p w:rsidR="00523208" w:rsidRDefault="00523208" w:rsidP="00523208"/>
                  </w:txbxContent>
                </v:textbox>
              </v:oval>
            </w:pict>
          </mc:Fallback>
        </mc:AlternateContent>
      </w:r>
    </w:p>
    <w:p w:rsidR="00523208" w:rsidRDefault="00523208" w:rsidP="004C1C82">
      <w:pPr>
        <w:rPr>
          <w:rFonts w:ascii="Arial" w:hAnsi="Arial" w:cs="Arial"/>
          <w:sz w:val="20"/>
          <w:lang w:val="es-ES"/>
        </w:rPr>
      </w:pPr>
    </w:p>
    <w:p w:rsidR="00523208" w:rsidRDefault="00523208" w:rsidP="004C1C82">
      <w:pPr>
        <w:rPr>
          <w:rFonts w:ascii="Arial" w:hAnsi="Arial" w:cs="Arial"/>
          <w:sz w:val="20"/>
          <w:lang w:val="es-ES"/>
        </w:rPr>
      </w:pPr>
    </w:p>
    <w:p w:rsidR="00523208" w:rsidRDefault="00523208" w:rsidP="004C1C82">
      <w:pPr>
        <w:rPr>
          <w:rFonts w:ascii="Arial" w:hAnsi="Arial" w:cs="Arial"/>
          <w:sz w:val="20"/>
          <w:lang w:val="es-ES"/>
        </w:rPr>
      </w:pPr>
    </w:p>
    <w:p w:rsidR="00523208" w:rsidRPr="006C4317" w:rsidRDefault="00523208" w:rsidP="004C1C82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4C1C82" w:rsidRPr="0045698B" w:rsidTr="006E56A6">
        <w:tc>
          <w:tcPr>
            <w:tcW w:w="1809" w:type="dxa"/>
            <w:shd w:val="clear" w:color="auto" w:fill="auto"/>
          </w:tcPr>
          <w:p w:rsidR="004C1C82" w:rsidRPr="0045698B" w:rsidRDefault="004C1C82" w:rsidP="006E56A6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4C1C82" w:rsidRPr="0045698B" w:rsidRDefault="004C1C82" w:rsidP="006E56A6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Default="002B7FD9" w:rsidP="002B7FD9">
      <w:pPr>
        <w:rPr>
          <w:rFonts w:ascii="Arial" w:hAnsi="Arial" w:cs="Arial"/>
          <w:sz w:val="20"/>
          <w:lang w:val="es-ES"/>
        </w:rPr>
      </w:pPr>
    </w:p>
    <w:p w:rsidR="004C1C82" w:rsidRPr="006C4317" w:rsidRDefault="004C1C82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747"/>
      </w:tblGrid>
      <w:tr w:rsidR="00A21C7A" w:rsidRPr="00401CF0" w:rsidTr="00CB153B">
        <w:tc>
          <w:tcPr>
            <w:tcW w:w="9747" w:type="dxa"/>
            <w:shd w:val="clear" w:color="auto" w:fill="66FF99"/>
          </w:tcPr>
          <w:p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EAE-TIK KANPOKO NAZIOARTEKO FERIETARA BERTATZEA /</w:t>
            </w: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ASISTENCIA A FERIAS PROFESIONALES E INTERNACIONALES FUERA DE LA CAPV </w:t>
            </w:r>
          </w:p>
        </w:tc>
      </w:tr>
    </w:tbl>
    <w:p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523208" w:rsidRPr="00804340" w:rsidRDefault="00523208" w:rsidP="00523208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ko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 xml:space="preserve"> hainbat udalerritan egindako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sustapen 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>ekintzak data korrelatiboetan garatzen badira.</w:t>
      </w:r>
    </w:p>
    <w:p w:rsidR="00523208" w:rsidRPr="00804340" w:rsidRDefault="00523208" w:rsidP="0052320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6B170A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6B170A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6B170A">
        <w:rPr>
          <w:rFonts w:ascii="Calibri" w:hAnsi="Calibri" w:cs="Calibri"/>
          <w:b/>
          <w:i/>
          <w:color w:val="0070C0"/>
          <w:szCs w:val="24"/>
        </w:rPr>
        <w:t>cada una de las actividades</w:t>
      </w:r>
      <w:r>
        <w:rPr>
          <w:rFonts w:ascii="Calibri" w:hAnsi="Calibri" w:cs="Calibri"/>
          <w:b/>
          <w:i/>
          <w:color w:val="0070C0"/>
          <w:szCs w:val="24"/>
        </w:rPr>
        <w:t xml:space="preserve">. </w:t>
      </w:r>
      <w:r w:rsidRPr="00804340">
        <w:rPr>
          <w:rFonts w:ascii="Calibri" w:hAnsi="Calibri" w:cs="Calibri"/>
          <w:b/>
          <w:i/>
          <w:color w:val="FF0000"/>
          <w:szCs w:val="24"/>
        </w:rPr>
        <w:t xml:space="preserve">Se considera una sola actividad la </w:t>
      </w:r>
      <w:r>
        <w:rPr>
          <w:rFonts w:ascii="Calibri" w:hAnsi="Calibri" w:cs="Calibri"/>
          <w:b/>
          <w:i/>
          <w:color w:val="FF0000"/>
          <w:szCs w:val="24"/>
        </w:rPr>
        <w:t>promoci</w:t>
      </w:r>
      <w:r w:rsidRPr="00804340">
        <w:rPr>
          <w:rFonts w:ascii="Calibri" w:hAnsi="Calibri" w:cs="Calibri"/>
          <w:b/>
          <w:i/>
          <w:color w:val="FF0000"/>
          <w:szCs w:val="24"/>
        </w:rPr>
        <w:t>ón en un mismo país en diferentes localidades en fechas correlativas.</w:t>
      </w:r>
    </w:p>
    <w:p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A21C7A" w:rsidRPr="00401CF0" w:rsidTr="00CB15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A21C7A" w:rsidRPr="00401CF0" w:rsidTr="00CB15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009"/>
      </w:tblGrid>
      <w:tr w:rsidR="00C5753F" w:rsidRPr="006E56A6" w:rsidTr="00CB153B">
        <w:tc>
          <w:tcPr>
            <w:tcW w:w="2376" w:type="dxa"/>
            <w:vMerge w:val="restart"/>
            <w:shd w:val="clear" w:color="auto" w:fill="EEECE1"/>
            <w:vAlign w:val="center"/>
          </w:tcPr>
          <w:p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E56A6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009" w:type="dxa"/>
            <w:shd w:val="clear" w:color="auto" w:fill="auto"/>
          </w:tcPr>
          <w:p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5753F" w:rsidRPr="006E56A6" w:rsidTr="00CB153B">
        <w:tc>
          <w:tcPr>
            <w:tcW w:w="2376" w:type="dxa"/>
            <w:vMerge/>
            <w:shd w:val="clear" w:color="auto" w:fill="EEECE1"/>
          </w:tcPr>
          <w:p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009" w:type="dxa"/>
            <w:shd w:val="clear" w:color="auto" w:fill="auto"/>
          </w:tcPr>
          <w:p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5753F" w:rsidRPr="00CB7268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:rsidR="00C5753F" w:rsidRPr="00A21C7A" w:rsidRDefault="00C5753F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21C7A" w:rsidRPr="00401CF0" w:rsidTr="00CB153B">
        <w:tc>
          <w:tcPr>
            <w:tcW w:w="5070" w:type="dxa"/>
            <w:shd w:val="clear" w:color="auto" w:fill="EEECE1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:rsidTr="00CB153B">
        <w:tc>
          <w:tcPr>
            <w:tcW w:w="5070" w:type="dxa"/>
            <w:shd w:val="clear" w:color="auto" w:fill="EEECE1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21C7A" w:rsidRPr="00401CF0" w:rsidTr="00CB153B">
        <w:tc>
          <w:tcPr>
            <w:tcW w:w="4503" w:type="dxa"/>
            <w:shd w:val="clear" w:color="auto" w:fill="EEECE1"/>
          </w:tcPr>
          <w:p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A21C7A" w:rsidRPr="00401CF0" w:rsidTr="00CB153B">
        <w:tc>
          <w:tcPr>
            <w:tcW w:w="4503" w:type="dxa"/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:rsidTr="00CB153B">
        <w:tc>
          <w:tcPr>
            <w:tcW w:w="4503" w:type="dxa"/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:rsidTr="00CB153B">
        <w:tc>
          <w:tcPr>
            <w:tcW w:w="4503" w:type="dxa"/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5753F" w:rsidRPr="00A21C7A" w:rsidRDefault="00C5753F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C5753F" w:rsidRPr="006B170A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21C7A" w:rsidRPr="00401CF0" w:rsidTr="00CB153B">
        <w:tc>
          <w:tcPr>
            <w:tcW w:w="4928" w:type="dxa"/>
            <w:shd w:val="clear" w:color="auto" w:fill="EEECE1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819" w:type="dxa"/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:rsidTr="00CB153B">
        <w:tc>
          <w:tcPr>
            <w:tcW w:w="4928" w:type="dxa"/>
            <w:shd w:val="clear" w:color="auto" w:fill="EEECE1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 tokia eta eguna /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819" w:type="dxa"/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:rsidTr="00CB153B">
        <w:tc>
          <w:tcPr>
            <w:tcW w:w="4928" w:type="dxa"/>
            <w:shd w:val="clear" w:color="auto" w:fill="EEECE1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 nondik norakoa (geldiuneak…) /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819" w:type="dxa"/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9A350D" w:rsidRPr="00A21C7A" w:rsidRDefault="009A350D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A21C7A" w:rsidRPr="00401CF0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21C7A" w:rsidRPr="00A21C7A" w:rsidRDefault="00523208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A21C7A" w:rsidRPr="00A21C7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523208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21C7A" w:rsidRPr="00401CF0" w:rsidTr="00CB15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A21C7A" w:rsidRPr="00401CF0" w:rsidTr="00CB15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Hilabete eta egunak adierazi  / 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537B8D" w:rsidRPr="00F63B4C" w:rsidRDefault="00537B8D" w:rsidP="00537B8D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:rsidR="00537B8D" w:rsidRPr="00F63B4C" w:rsidRDefault="00537B8D" w:rsidP="00537B8D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:rsidR="00A21C7A" w:rsidRPr="00A21C7A" w:rsidRDefault="00A21C7A" w:rsidP="00A21C7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A21C7A" w:rsidRPr="00401CF0" w:rsidTr="00CB153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1C7A" w:rsidRPr="00A21C7A" w:rsidRDefault="00A21C7A" w:rsidP="00401CF0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:rsidTr="00CB153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1C7A" w:rsidRPr="00A21C7A" w:rsidRDefault="00A21C7A" w:rsidP="00401CF0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A21C7A" w:rsidRPr="00A21C7A" w:rsidRDefault="00A21C7A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hAnsi="Calibri" w:cs="Calibri"/>
          <w:b/>
          <w:sz w:val="22"/>
          <w:szCs w:val="22"/>
        </w:rPr>
        <w:t>Bazkari kolektiboaren</w:t>
      </w:r>
      <w:r w:rsidRPr="00A21C7A">
        <w:rPr>
          <w:rFonts w:ascii="Calibri" w:hAnsi="Calibri" w:cs="Calibri"/>
          <w:sz w:val="22"/>
          <w:szCs w:val="22"/>
        </w:rPr>
        <w:t xml:space="preserve"> </w:t>
      </w:r>
      <w:r w:rsidRPr="00A21C7A">
        <w:rPr>
          <w:rFonts w:ascii="Calibri" w:hAnsi="Calibri" w:cs="Calibri"/>
          <w:sz w:val="22"/>
          <w:szCs w:val="22"/>
          <w:u w:val="single"/>
        </w:rPr>
        <w:t xml:space="preserve">gonbidatuen </w:t>
      </w:r>
      <w:r w:rsidRPr="00A21C7A">
        <w:rPr>
          <w:rFonts w:ascii="Calibri" w:hAnsi="Calibri" w:cs="Calibri"/>
          <w:sz w:val="22"/>
          <w:szCs w:val="22"/>
        </w:rPr>
        <w:t xml:space="preserve"> zerrenda / Listado de </w:t>
      </w:r>
      <w:r w:rsidRPr="00A21C7A">
        <w:rPr>
          <w:rFonts w:ascii="Calibri" w:hAnsi="Calibri" w:cs="Calibri"/>
          <w:sz w:val="22"/>
          <w:szCs w:val="22"/>
          <w:u w:val="single"/>
        </w:rPr>
        <w:t>invitados</w:t>
      </w:r>
      <w:r w:rsidRPr="00A21C7A">
        <w:rPr>
          <w:rFonts w:ascii="Calibri" w:hAnsi="Calibri" w:cs="Calibri"/>
          <w:sz w:val="22"/>
          <w:szCs w:val="22"/>
        </w:rPr>
        <w:t xml:space="preserve"> en la </w:t>
      </w:r>
      <w:r w:rsidRPr="00A21C7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1C7A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A21C7A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A21C7A" w:rsidRDefault="00A21C7A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:rsidR="00C5753F" w:rsidRDefault="00C5753F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:rsidR="00C5753F" w:rsidRDefault="00C5753F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:rsidR="009B1686" w:rsidRDefault="009B1686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:rsidR="009B1686" w:rsidRPr="00A21C7A" w:rsidRDefault="009B1686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:rsidR="00A21C7A" w:rsidRPr="00A21C7A" w:rsidRDefault="00A21C7A" w:rsidP="00A21C7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A21C7A">
        <w:rPr>
          <w:rFonts w:ascii="Calibri" w:hAnsi="Calibri" w:cs="Calibri"/>
          <w:b/>
          <w:sz w:val="22"/>
          <w:szCs w:val="22"/>
        </w:rPr>
        <w:t>Bazkari kolektiboan,</w:t>
      </w:r>
      <w:r w:rsidRPr="00A21C7A">
        <w:rPr>
          <w:rFonts w:ascii="Calibri" w:hAnsi="Calibri" w:cs="Calibri"/>
          <w:sz w:val="22"/>
          <w:szCs w:val="22"/>
        </w:rPr>
        <w:t xml:space="preserve"> </w:t>
      </w:r>
      <w:r w:rsidRPr="00A21C7A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A21C7A">
        <w:rPr>
          <w:rFonts w:ascii="Calibri" w:hAnsi="Calibri" w:cs="Calibri"/>
          <w:sz w:val="22"/>
          <w:szCs w:val="22"/>
        </w:rPr>
        <w:t xml:space="preserve"> zerrenda / </w:t>
      </w:r>
      <w:r w:rsidRPr="00A21C7A">
        <w:rPr>
          <w:rFonts w:ascii="Calibri" w:hAnsi="Calibri" w:cs="Calibri"/>
          <w:sz w:val="22"/>
          <w:szCs w:val="22"/>
        </w:rPr>
        <w:br/>
        <w:t xml:space="preserve">Listado de </w:t>
      </w:r>
      <w:r w:rsidRPr="00A21C7A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A21C7A">
        <w:rPr>
          <w:rFonts w:ascii="Calibri" w:hAnsi="Calibri" w:cs="Calibri"/>
          <w:sz w:val="22"/>
          <w:szCs w:val="22"/>
        </w:rPr>
        <w:t xml:space="preserve">en la </w:t>
      </w:r>
      <w:r w:rsidRPr="00A21C7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1C7A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A21C7A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A350D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A350D" w:rsidRPr="00401CF0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Beste gastu batzuk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:rsidR="00302E78" w:rsidRPr="00EF3A3C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A350D" w:rsidRPr="00302E78" w:rsidRDefault="009A350D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21C7A" w:rsidRPr="00401CF0" w:rsidTr="00CB153B">
        <w:tc>
          <w:tcPr>
            <w:tcW w:w="9747" w:type="dxa"/>
            <w:shd w:val="clear" w:color="auto" w:fill="auto"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komtaktuak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tab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401CF0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A350D" w:rsidRPr="00A21C7A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B1686" w:rsidRPr="00A21C7A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401CF0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A350D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302E78" w:rsidRDefault="00302E78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302E78" w:rsidRDefault="00302E78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9B1686" w:rsidRPr="00A21C7A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A21C7A" w:rsidRPr="00A21C7A" w:rsidRDefault="00A21C7A" w:rsidP="00A21C7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:rsidR="005C0E29" w:rsidRPr="006B170A" w:rsidRDefault="005C0E29" w:rsidP="005C0E2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:rsidR="005C0E29" w:rsidRPr="006B170A" w:rsidRDefault="005C0E29" w:rsidP="005C0E2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:rsidR="009B1686" w:rsidRPr="006B170A" w:rsidRDefault="009B1686" w:rsidP="009B168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:rsidR="009B1686" w:rsidRPr="006B170A" w:rsidRDefault="009B1686" w:rsidP="009B168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:rsidR="009A350D" w:rsidRPr="006B170A" w:rsidRDefault="009A350D" w:rsidP="009A350D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21C7A" w:rsidRPr="00401CF0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A21C7A" w:rsidRPr="00401CF0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:rsidR="00A21C7A" w:rsidRPr="00A21C7A" w:rsidRDefault="00A21C7A" w:rsidP="00401CF0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B7FD9" w:rsidRPr="00A21C7A" w:rsidRDefault="002B7FD9" w:rsidP="002B7FD9">
      <w:pPr>
        <w:rPr>
          <w:rFonts w:ascii="Arial" w:hAnsi="Arial" w:cs="Arial"/>
          <w:sz w:val="20"/>
        </w:rPr>
      </w:pPr>
    </w:p>
    <w:sectPr w:rsidR="002B7FD9" w:rsidRPr="00A21C7A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E9" w:rsidRDefault="00E43AE9">
      <w:r>
        <w:separator/>
      </w:r>
    </w:p>
  </w:endnote>
  <w:endnote w:type="continuationSeparator" w:id="0">
    <w:p w:rsidR="00E43AE9" w:rsidRDefault="00E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301A0B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301A0B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E9" w:rsidRDefault="00E43AE9">
      <w:r>
        <w:separator/>
      </w:r>
    </w:p>
  </w:footnote>
  <w:footnote w:type="continuationSeparator" w:id="0">
    <w:p w:rsidR="00E43AE9" w:rsidRDefault="00E4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75pt;height:24pt" o:ole="" fillcolor="window">
          <v:imagedata r:id="rId1" o:title=""/>
        </v:shape>
        <o:OLEObject Type="Embed" ProgID="MSPhotoEd.3" ShapeID="_x0000_i1026" DrawAspect="Content" ObjectID="_1598159556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301A0B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598159557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D1373"/>
    <w:rsid w:val="000F25F5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823A9"/>
    <w:rsid w:val="0029505A"/>
    <w:rsid w:val="002A1B5D"/>
    <w:rsid w:val="002B7FD9"/>
    <w:rsid w:val="00301A0B"/>
    <w:rsid w:val="00302AE4"/>
    <w:rsid w:val="00302E78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01CF0"/>
    <w:rsid w:val="004127CD"/>
    <w:rsid w:val="0043191F"/>
    <w:rsid w:val="0043659D"/>
    <w:rsid w:val="0045698B"/>
    <w:rsid w:val="00462017"/>
    <w:rsid w:val="004871EB"/>
    <w:rsid w:val="004C1C82"/>
    <w:rsid w:val="004C6513"/>
    <w:rsid w:val="004E09F0"/>
    <w:rsid w:val="004F0276"/>
    <w:rsid w:val="004F1657"/>
    <w:rsid w:val="0051596B"/>
    <w:rsid w:val="00523208"/>
    <w:rsid w:val="00537B8D"/>
    <w:rsid w:val="00542314"/>
    <w:rsid w:val="005779B7"/>
    <w:rsid w:val="005A0652"/>
    <w:rsid w:val="005A17D3"/>
    <w:rsid w:val="005C0B23"/>
    <w:rsid w:val="005C0E29"/>
    <w:rsid w:val="005F1ED3"/>
    <w:rsid w:val="00600BC3"/>
    <w:rsid w:val="00631307"/>
    <w:rsid w:val="00677DE4"/>
    <w:rsid w:val="006A5630"/>
    <w:rsid w:val="006C4317"/>
    <w:rsid w:val="006C5A8B"/>
    <w:rsid w:val="006E56A6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A350D"/>
    <w:rsid w:val="009B1686"/>
    <w:rsid w:val="009B4D84"/>
    <w:rsid w:val="00A021FA"/>
    <w:rsid w:val="00A21C7A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A6D92"/>
    <w:rsid w:val="00BF5BAD"/>
    <w:rsid w:val="00C05C91"/>
    <w:rsid w:val="00C33E15"/>
    <w:rsid w:val="00C5753F"/>
    <w:rsid w:val="00C64FEF"/>
    <w:rsid w:val="00C70691"/>
    <w:rsid w:val="00C70D4D"/>
    <w:rsid w:val="00C92ADF"/>
    <w:rsid w:val="00CB153B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5699"/>
    <w:rsid w:val="00E31B3F"/>
    <w:rsid w:val="00E33684"/>
    <w:rsid w:val="00E42E20"/>
    <w:rsid w:val="00E43AE9"/>
    <w:rsid w:val="00E6669E"/>
    <w:rsid w:val="00E96CD1"/>
    <w:rsid w:val="00EA43B0"/>
    <w:rsid w:val="00EE003E"/>
    <w:rsid w:val="00F14238"/>
    <w:rsid w:val="00F25BF5"/>
    <w:rsid w:val="00F478A2"/>
    <w:rsid w:val="00F54C40"/>
    <w:rsid w:val="00F70B2E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21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57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21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57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5354-A5A4-4A4B-9469-3B94523F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3491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2</cp:revision>
  <cp:lastPrinted>2003-11-06T10:19:00Z</cp:lastPrinted>
  <dcterms:created xsi:type="dcterms:W3CDTF">2018-09-11T06:26:00Z</dcterms:created>
  <dcterms:modified xsi:type="dcterms:W3CDTF">2018-09-11T06:26:00Z</dcterms:modified>
</cp:coreProperties>
</file>