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67AF4" w14:textId="77777777" w:rsidR="0069339F" w:rsidRDefault="009D3B0E" w:rsidP="0069339F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BFC4C" wp14:editId="49DAD5E3">
                <wp:simplePos x="0" y="0"/>
                <wp:positionH relativeFrom="column">
                  <wp:posOffset>16510</wp:posOffset>
                </wp:positionH>
                <wp:positionV relativeFrom="paragraph">
                  <wp:posOffset>146685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3B5B42" w14:textId="77777777" w:rsidR="007A3A94" w:rsidRPr="00FD0B9C" w:rsidRDefault="007A3A94" w:rsidP="007A3A94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INFORMES- FICHAS DE SOLICITUD</w:t>
                            </w:r>
                          </w:p>
                          <w:p w14:paraId="7428B19D" w14:textId="77777777" w:rsidR="007A3A94" w:rsidRPr="00FD0B9C" w:rsidRDefault="007A3A94" w:rsidP="007A3A94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5832CE8B" w14:textId="77777777" w:rsidR="007A3A94" w:rsidRDefault="007A3A94" w:rsidP="007A3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0BFC4C" id="Oval 5" o:spid="_x0000_s1026" style="position:absolute;margin-left:1.3pt;margin-top:11.5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" fillcolor="#9bbb59" strokecolor="#f2f2f2" strokeweight="3pt">
                <v:shadow on="t" color="#4e6128" opacity=".5" offset="1pt"/>
                <v:textbox>
                  <w:txbxContent>
                    <w:p w14:paraId="043B5B42" w14:textId="77777777" w:rsidR="007A3A94" w:rsidRPr="00FD0B9C" w:rsidRDefault="007A3A94" w:rsidP="007A3A94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</w:rPr>
                        <w:br/>
                        <w:t>INFORMES- FICHAS DE SOLICITUD</w:t>
                      </w:r>
                    </w:p>
                    <w:p w14:paraId="7428B19D" w14:textId="77777777" w:rsidR="007A3A94" w:rsidRPr="00FD0B9C" w:rsidRDefault="007A3A94" w:rsidP="007A3A94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5832CE8B" w14:textId="77777777" w:rsidR="007A3A94" w:rsidRDefault="007A3A94" w:rsidP="007A3A94"/>
                  </w:txbxContent>
                </v:textbox>
              </v:oval>
            </w:pict>
          </mc:Fallback>
        </mc:AlternateContent>
      </w:r>
    </w:p>
    <w:p w14:paraId="15D7A149" w14:textId="77777777" w:rsidR="007A3A94" w:rsidRDefault="007A3A94" w:rsidP="0069339F">
      <w:pPr>
        <w:rPr>
          <w:rFonts w:ascii="Arial" w:hAnsi="Arial" w:cs="Arial"/>
          <w:sz w:val="20"/>
          <w:lang w:val="es-ES"/>
        </w:rPr>
      </w:pPr>
    </w:p>
    <w:p w14:paraId="0C531B4E" w14:textId="77777777" w:rsidR="007A3A94" w:rsidRDefault="007A3A94" w:rsidP="0069339F">
      <w:pPr>
        <w:rPr>
          <w:rFonts w:ascii="Arial" w:hAnsi="Arial" w:cs="Arial"/>
          <w:sz w:val="20"/>
          <w:lang w:val="es-ES"/>
        </w:rPr>
      </w:pPr>
    </w:p>
    <w:p w14:paraId="6B4B3223" w14:textId="77777777" w:rsidR="007A3A94" w:rsidRDefault="007A3A94" w:rsidP="0069339F">
      <w:pPr>
        <w:rPr>
          <w:rFonts w:ascii="Arial" w:hAnsi="Arial" w:cs="Arial"/>
          <w:sz w:val="20"/>
          <w:lang w:val="es-ES"/>
        </w:rPr>
      </w:pPr>
    </w:p>
    <w:p w14:paraId="3ECF4866" w14:textId="77777777" w:rsidR="007A3A94" w:rsidRPr="006C4317" w:rsidRDefault="007A3A94" w:rsidP="0069339F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69339F" w:rsidRPr="0045698B" w14:paraId="6EC95214" w14:textId="77777777" w:rsidTr="009238FE">
        <w:tc>
          <w:tcPr>
            <w:tcW w:w="1809" w:type="dxa"/>
            <w:shd w:val="clear" w:color="auto" w:fill="auto"/>
          </w:tcPr>
          <w:p w14:paraId="3119493F" w14:textId="77777777" w:rsidR="0069339F" w:rsidRPr="0045698B" w:rsidRDefault="0069339F" w:rsidP="009238FE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321BC7B6" w14:textId="77777777" w:rsidR="0069339F" w:rsidRPr="0045698B" w:rsidRDefault="0069339F" w:rsidP="009238FE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C5EB59D" w14:textId="77777777" w:rsidR="0069339F" w:rsidRPr="00FD56E9" w:rsidRDefault="0069339F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9747"/>
      </w:tblGrid>
      <w:tr w:rsidR="00FD56E9" w:rsidRPr="001226AF" w14:paraId="38A876CF" w14:textId="77777777" w:rsidTr="0069339F">
        <w:tc>
          <w:tcPr>
            <w:tcW w:w="9747" w:type="dxa"/>
            <w:shd w:val="clear" w:color="auto" w:fill="FF99CC"/>
          </w:tcPr>
          <w:p w14:paraId="186A14B1" w14:textId="77777777" w:rsidR="00FD56E9" w:rsidRPr="00FD56E9" w:rsidRDefault="00FD56E9" w:rsidP="0016375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Cs w:val="22"/>
              </w:rPr>
              <w:t>ZUZENEKO MISIOAK ETA PRODUKTUAK AURKEZTEA ESTATUZ KANPOKO MERKATUETAN /</w:t>
            </w:r>
            <w:r w:rsidRPr="00FD56E9">
              <w:rPr>
                <w:rFonts w:ascii="Calibri" w:eastAsia="Calibri" w:hAnsi="Calibri" w:cs="Calibri"/>
                <w:b/>
                <w:szCs w:val="22"/>
              </w:rPr>
              <w:br/>
              <w:t>MISIONES DIRECTAS Y PRESENTACIÓN DE PRODUCTOS EN MERCADOS</w:t>
            </w:r>
            <w:r w:rsidR="00163758">
              <w:rPr>
                <w:rFonts w:ascii="Calibri" w:eastAsia="Calibri" w:hAnsi="Calibri" w:cs="Calibri"/>
                <w:b/>
                <w:szCs w:val="22"/>
              </w:rPr>
              <w:br/>
            </w:r>
            <w:r w:rsidRPr="00FD56E9">
              <w:rPr>
                <w:rFonts w:ascii="Calibri" w:eastAsia="Calibri" w:hAnsi="Calibri" w:cs="Calibri"/>
                <w:b/>
                <w:szCs w:val="22"/>
              </w:rPr>
              <w:t xml:space="preserve"> EXTERIORES AL ESTADO</w:t>
            </w:r>
          </w:p>
        </w:tc>
      </w:tr>
    </w:tbl>
    <w:p w14:paraId="31E2B8FE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1DFC149" w14:textId="77777777" w:rsidR="007A3A94" w:rsidRDefault="007A3A94" w:rsidP="007A3A94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r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: Ekintza bakoitzeko </w:t>
      </w:r>
      <w:r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 bat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 bete behar da. </w:t>
      </w:r>
      <w:r>
        <w:rPr>
          <w:rFonts w:ascii="Calibri" w:hAnsi="Calibri" w:cs="Calibri"/>
          <w:b/>
          <w:i/>
          <w:color w:val="FF0000"/>
          <w:szCs w:val="24"/>
          <w:lang w:val="en-US"/>
        </w:rPr>
        <w:t>Aktibitate bakartzat joko da herrialde berberko hainbat udalerritan egindako sustapen ekintzak data korrelatiboetan garatzen badira.</w:t>
      </w:r>
    </w:p>
    <w:p w14:paraId="600705A1" w14:textId="77777777" w:rsidR="007A3A94" w:rsidRDefault="007A3A94" w:rsidP="007A3A94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>
        <w:rPr>
          <w:rFonts w:ascii="Calibri" w:hAnsi="Calibri" w:cs="Calibri"/>
          <w:b/>
          <w:i/>
          <w:color w:val="0070C0"/>
          <w:szCs w:val="24"/>
        </w:rPr>
        <w:t xml:space="preserve">cada una de las actividades. </w:t>
      </w:r>
      <w:r>
        <w:rPr>
          <w:rFonts w:ascii="Calibri" w:hAnsi="Calibri" w:cs="Calibri"/>
          <w:b/>
          <w:i/>
          <w:color w:val="FF0000"/>
          <w:szCs w:val="24"/>
        </w:rPr>
        <w:t>Se considera una sola actividad la promoción en un mismo país en diferentes localidades en fechas correlativas.</w:t>
      </w:r>
    </w:p>
    <w:p w14:paraId="086FD1DA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402"/>
      </w:tblGrid>
      <w:tr w:rsidR="00FD56E9" w:rsidRPr="001226AF" w14:paraId="33914B61" w14:textId="77777777" w:rsidTr="006933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4D23BF0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0523250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C6115E1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FD56E9" w:rsidRPr="001226AF" w14:paraId="3A473D12" w14:textId="77777777" w:rsidTr="006933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9EC7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30A1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5F64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9FEA8CA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99E31A4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ZUZENEKO MISIOA / MISION DIRECTA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FD56E9" w:rsidRPr="001226AF" w14:paraId="2F5313E6" w14:textId="77777777" w:rsidTr="0069339F">
        <w:tc>
          <w:tcPr>
            <w:tcW w:w="3794" w:type="dxa"/>
            <w:shd w:val="clear" w:color="auto" w:fill="EEECE1"/>
          </w:tcPr>
          <w:p w14:paraId="64E31567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5953" w:type="dxa"/>
            <w:shd w:val="clear" w:color="auto" w:fill="auto"/>
          </w:tcPr>
          <w:p w14:paraId="76B8EC6D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3B4AEC2C" w14:textId="77777777" w:rsidTr="0069339F">
        <w:tc>
          <w:tcPr>
            <w:tcW w:w="3794" w:type="dxa"/>
            <w:shd w:val="clear" w:color="auto" w:fill="EEECE1"/>
          </w:tcPr>
          <w:p w14:paraId="212F339A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5953" w:type="dxa"/>
            <w:shd w:val="clear" w:color="auto" w:fill="auto"/>
          </w:tcPr>
          <w:p w14:paraId="2ADB54A4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4533099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(*) uu/hh/ee  ;   dd/mm/aa</w:t>
      </w:r>
    </w:p>
    <w:p w14:paraId="467C248A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23929C80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PRODUKTUEN AURKEZPENA/ PRESENTACION DE PRODUCTO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D56E9" w:rsidRPr="001226AF" w14:paraId="633600E2" w14:textId="77777777" w:rsidTr="0069339F">
        <w:tc>
          <w:tcPr>
            <w:tcW w:w="4361" w:type="dxa"/>
            <w:shd w:val="clear" w:color="auto" w:fill="EEECE1"/>
          </w:tcPr>
          <w:p w14:paraId="4A8A9039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Aurkezpenaren lekua (hiria) /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Lugar de la presentación (ciudad)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40CBBD9D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15CCD4A5" w14:textId="77777777" w:rsidTr="0069339F">
        <w:tc>
          <w:tcPr>
            <w:tcW w:w="4361" w:type="dxa"/>
            <w:shd w:val="clear" w:color="auto" w:fill="EEECE1"/>
          </w:tcPr>
          <w:p w14:paraId="29CCB791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Aurkezpenarekin lotutako tokiak (supermerkatuak, hotelak jatetxeak…) 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br/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Lugares implicados en la presentación (supermercados, hoteles, restaurantes…)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2DAB0ADF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33C5ECBD" w14:textId="77777777" w:rsidTr="0069339F">
        <w:tc>
          <w:tcPr>
            <w:tcW w:w="4361" w:type="dxa"/>
            <w:shd w:val="clear" w:color="auto" w:fill="EEECE1"/>
          </w:tcPr>
          <w:p w14:paraId="6E068A4A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0BF43C9C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218EEE69" w14:textId="77777777" w:rsidTr="0069339F">
        <w:tc>
          <w:tcPr>
            <w:tcW w:w="4361" w:type="dxa"/>
            <w:shd w:val="clear" w:color="auto" w:fill="EEECE1"/>
          </w:tcPr>
          <w:p w14:paraId="4B17CDC0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6B3D1657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35CEDB7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(*) uu/hh/ee  ;  dd/mm/aa</w:t>
      </w:r>
    </w:p>
    <w:p w14:paraId="1F184878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01A0E5E9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lastRenderedPageBreak/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FD56E9" w:rsidRPr="001226AF" w14:paraId="2F33929A" w14:textId="77777777" w:rsidTr="0069339F">
        <w:tc>
          <w:tcPr>
            <w:tcW w:w="4503" w:type="dxa"/>
            <w:shd w:val="clear" w:color="auto" w:fill="EEECE1"/>
          </w:tcPr>
          <w:p w14:paraId="14A0C59B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244" w:type="dxa"/>
            <w:shd w:val="clear" w:color="auto" w:fill="EEECE1"/>
          </w:tcPr>
          <w:p w14:paraId="76C99A5B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FD56E9" w:rsidRPr="001226AF" w14:paraId="3B1293A8" w14:textId="77777777" w:rsidTr="0069339F">
        <w:tc>
          <w:tcPr>
            <w:tcW w:w="4503" w:type="dxa"/>
            <w:shd w:val="clear" w:color="auto" w:fill="auto"/>
          </w:tcPr>
          <w:p w14:paraId="688BF1A3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BC1F64B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33C487C2" w14:textId="77777777" w:rsidTr="0069339F">
        <w:tc>
          <w:tcPr>
            <w:tcW w:w="4503" w:type="dxa"/>
            <w:shd w:val="clear" w:color="auto" w:fill="auto"/>
          </w:tcPr>
          <w:p w14:paraId="52B769E6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61667C89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75429669" w14:textId="77777777" w:rsidTr="0069339F">
        <w:tc>
          <w:tcPr>
            <w:tcW w:w="4503" w:type="dxa"/>
            <w:shd w:val="clear" w:color="auto" w:fill="auto"/>
          </w:tcPr>
          <w:p w14:paraId="1598FE36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95D2434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6912AD7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5A2534C6" w14:textId="77777777" w:rsidR="0015062A" w:rsidRPr="006B170A" w:rsidRDefault="0015062A" w:rsidP="0015062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D56E9" w:rsidRPr="001226AF" w14:paraId="6EF09AF9" w14:textId="77777777" w:rsidTr="0069339F">
        <w:tc>
          <w:tcPr>
            <w:tcW w:w="4644" w:type="dxa"/>
            <w:shd w:val="clear" w:color="auto" w:fill="EEECE1"/>
          </w:tcPr>
          <w:p w14:paraId="60667262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5103" w:type="dxa"/>
            <w:shd w:val="clear" w:color="auto" w:fill="auto"/>
          </w:tcPr>
          <w:p w14:paraId="553F0D5D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40B17A7F" w14:textId="77777777" w:rsidTr="0069339F">
        <w:tc>
          <w:tcPr>
            <w:tcW w:w="4644" w:type="dxa"/>
            <w:shd w:val="clear" w:color="auto" w:fill="EEECE1"/>
          </w:tcPr>
          <w:p w14:paraId="1F763BC5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Helmuga tokia eta eguna /Lugar y día de llegada</w:t>
            </w:r>
          </w:p>
        </w:tc>
        <w:tc>
          <w:tcPr>
            <w:tcW w:w="5103" w:type="dxa"/>
            <w:shd w:val="clear" w:color="auto" w:fill="auto"/>
          </w:tcPr>
          <w:p w14:paraId="15DFAB0B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108A9371" w14:textId="77777777" w:rsidTr="0069339F">
        <w:tc>
          <w:tcPr>
            <w:tcW w:w="4644" w:type="dxa"/>
            <w:shd w:val="clear" w:color="auto" w:fill="EEECE1"/>
          </w:tcPr>
          <w:p w14:paraId="73B52822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5103" w:type="dxa"/>
            <w:shd w:val="clear" w:color="auto" w:fill="auto"/>
          </w:tcPr>
          <w:p w14:paraId="07D1A3EE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D17603C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74D3A341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FD56E9" w:rsidRPr="001226AF" w14:paraId="0410B274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62ADD0F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Hotelaren izeza / Nombre hotel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90BE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2FE53C18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F9AAF0F" w14:textId="77777777" w:rsidR="00FD56E9" w:rsidRPr="00FD56E9" w:rsidRDefault="007A3A94" w:rsidP="007A3A9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FD56E9"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datak / Fechas estancia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9EA7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4F739FF4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3F2CE1" w14:textId="77777777" w:rsidR="00FD56E9" w:rsidRPr="00FD56E9" w:rsidRDefault="00FD56E9" w:rsidP="007A3A9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7A3A94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6424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1CC3C9E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33E3F3C" w14:textId="77777777" w:rsidR="00FD56E9" w:rsidRPr="00FD56E9" w:rsidRDefault="00FD56E9" w:rsidP="00FD56E9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FD56E9">
        <w:rPr>
          <w:rFonts w:ascii="Calibri" w:eastAsia="Calibri" w:hAnsi="Calibri" w:cs="Calibri"/>
          <w:b/>
          <w:sz w:val="22"/>
          <w:szCs w:val="22"/>
          <w:lang w:val="es-ES" w:eastAsia="en-US"/>
        </w:rPr>
        <w:t>BIDAIATZEN DUTEN PERTSONEN DIETAK / DIETAS DE LAS PERSONAS QUE VIAJAN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FD56E9" w:rsidRPr="001226AF" w14:paraId="0E1BDDCE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60C9F5C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7FF6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532FF05E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E18EEB7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/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DC3C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712528AD" w14:textId="77777777" w:rsidR="009673B2" w:rsidRPr="00F63B4C" w:rsidRDefault="009673B2" w:rsidP="009673B2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Oharra: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Enpresako langileentzat soilik)</w:t>
      </w:r>
    </w:p>
    <w:p w14:paraId="39966F95" w14:textId="77777777" w:rsidR="009673B2" w:rsidRPr="00F63B4C" w:rsidRDefault="009673B2" w:rsidP="009673B2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Sólo para el personal de la empres</w:t>
      </w:r>
      <w:r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a</w:t>
      </w:r>
    </w:p>
    <w:p w14:paraId="5B436EFC" w14:textId="77777777" w:rsidR="00FD56E9" w:rsidRPr="00FD56E9" w:rsidRDefault="00FD56E9" w:rsidP="00FD56E9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45059ACE" w14:textId="77777777" w:rsidR="00FD56E9" w:rsidRPr="00FD56E9" w:rsidRDefault="00FD56E9" w:rsidP="00FD56E9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FD56E9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FD56E9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FD56E9" w:rsidRPr="001226AF" w14:paraId="6F8A789B" w14:textId="77777777" w:rsidTr="0069339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310A1D6" w14:textId="77777777" w:rsidR="00FD56E9" w:rsidRPr="00FD56E9" w:rsidRDefault="00FD56E9" w:rsidP="001226A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4FC8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3F080882" w14:textId="77777777" w:rsidTr="0069339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41D80F" w14:textId="77777777" w:rsidR="00FD56E9" w:rsidRPr="00FD56E9" w:rsidRDefault="00FD56E9" w:rsidP="001226A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73C5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323B490E" w14:textId="77777777" w:rsidR="00FD56E9" w:rsidRDefault="00FD56E9" w:rsidP="00FD56E9">
      <w:pPr>
        <w:spacing w:before="60" w:after="60"/>
        <w:rPr>
          <w:rFonts w:ascii="Calibri" w:hAnsi="Calibri" w:cs="Calibri"/>
          <w:sz w:val="22"/>
          <w:szCs w:val="22"/>
        </w:rPr>
      </w:pPr>
    </w:p>
    <w:p w14:paraId="531E3ABA" w14:textId="77777777" w:rsidR="00FD56E9" w:rsidRPr="00FD56E9" w:rsidRDefault="00FD56E9" w:rsidP="00FD56E9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bookmarkStart w:id="0" w:name="_GoBack"/>
      <w:bookmarkEnd w:id="0"/>
      <w:r w:rsidRPr="00FD56E9">
        <w:rPr>
          <w:rFonts w:ascii="Calibri" w:hAnsi="Calibri" w:cs="Calibri"/>
          <w:b/>
          <w:sz w:val="22"/>
          <w:szCs w:val="22"/>
        </w:rPr>
        <w:t>Bazkari kolektiboaren</w:t>
      </w:r>
      <w:r w:rsidRPr="00FD56E9">
        <w:rPr>
          <w:rFonts w:ascii="Calibri" w:hAnsi="Calibri" w:cs="Calibri"/>
          <w:sz w:val="22"/>
          <w:szCs w:val="22"/>
        </w:rPr>
        <w:t xml:space="preserve"> </w:t>
      </w:r>
      <w:r w:rsidRPr="00FD56E9">
        <w:rPr>
          <w:rFonts w:ascii="Calibri" w:hAnsi="Calibri" w:cs="Calibri"/>
          <w:sz w:val="22"/>
          <w:szCs w:val="22"/>
          <w:u w:val="single"/>
        </w:rPr>
        <w:t>gonbidatuen</w:t>
      </w:r>
      <w:r w:rsidRPr="00FD56E9">
        <w:rPr>
          <w:rFonts w:ascii="Calibri" w:hAnsi="Calibri" w:cs="Calibri"/>
          <w:sz w:val="22"/>
          <w:szCs w:val="22"/>
        </w:rPr>
        <w:t xml:space="preserve"> zerrenda / Listado de </w:t>
      </w:r>
      <w:r w:rsidRPr="00FD56E9">
        <w:rPr>
          <w:rFonts w:ascii="Calibri" w:hAnsi="Calibri" w:cs="Calibri"/>
          <w:sz w:val="22"/>
          <w:szCs w:val="22"/>
          <w:u w:val="single"/>
        </w:rPr>
        <w:t>invitados</w:t>
      </w:r>
      <w:r w:rsidRPr="00FD56E9">
        <w:rPr>
          <w:rFonts w:ascii="Calibri" w:hAnsi="Calibri" w:cs="Calibri"/>
          <w:sz w:val="22"/>
          <w:szCs w:val="22"/>
        </w:rPr>
        <w:t xml:space="preserve"> en la </w:t>
      </w:r>
      <w:r w:rsidRPr="00FD56E9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FD56E9" w:rsidRPr="001226AF" w14:paraId="7183CAC5" w14:textId="77777777" w:rsidTr="001B2379">
        <w:trPr>
          <w:cantSplit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9BFD560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699B9D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FD56E9" w:rsidRPr="001226AF" w14:paraId="04CE03A5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E79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8292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40AF8417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73E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6AFF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3D5C410D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3CD3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35A8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25CD5881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7374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F9E9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51C92641" w14:textId="77777777" w:rsidR="00FD56E9" w:rsidRPr="00FD56E9" w:rsidRDefault="00FD56E9" w:rsidP="00FD56E9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2CCD59D7" w14:textId="77777777" w:rsidR="00FD56E9" w:rsidRPr="00FD56E9" w:rsidRDefault="00FD56E9" w:rsidP="00FD56E9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FD56E9">
        <w:rPr>
          <w:rFonts w:ascii="Calibri" w:hAnsi="Calibri" w:cs="Calibri"/>
          <w:b/>
          <w:sz w:val="22"/>
          <w:szCs w:val="22"/>
        </w:rPr>
        <w:t>Bazkari kolektiboan,</w:t>
      </w:r>
      <w:r w:rsidRPr="00FD56E9">
        <w:rPr>
          <w:rFonts w:ascii="Calibri" w:hAnsi="Calibri" w:cs="Calibri"/>
          <w:sz w:val="22"/>
          <w:szCs w:val="22"/>
        </w:rPr>
        <w:t xml:space="preserve"> </w:t>
      </w:r>
      <w:r w:rsidRPr="00FD56E9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FD56E9">
        <w:rPr>
          <w:rFonts w:ascii="Calibri" w:hAnsi="Calibri" w:cs="Calibri"/>
          <w:sz w:val="22"/>
          <w:szCs w:val="22"/>
        </w:rPr>
        <w:t xml:space="preserve"> zerrenda </w:t>
      </w:r>
      <w:r w:rsidRPr="00FD56E9">
        <w:rPr>
          <w:rFonts w:ascii="Calibri" w:hAnsi="Calibri" w:cs="Calibri"/>
          <w:sz w:val="22"/>
          <w:szCs w:val="22"/>
        </w:rPr>
        <w:br/>
        <w:t xml:space="preserve">Listado de </w:t>
      </w:r>
      <w:r w:rsidRPr="00FD56E9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FD56E9">
        <w:rPr>
          <w:rFonts w:ascii="Calibri" w:hAnsi="Calibri" w:cs="Calibri"/>
          <w:sz w:val="22"/>
          <w:szCs w:val="22"/>
        </w:rPr>
        <w:t xml:space="preserve">en la </w:t>
      </w:r>
      <w:r w:rsidRPr="00FD56E9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FD56E9" w:rsidRPr="001226AF" w14:paraId="3CDA4770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CFC58DB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7E9BBE6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FD56E9" w:rsidRPr="001226AF" w14:paraId="0E03D8A3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836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8EE6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138CF0A1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98D7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4FB6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20FE3C93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1F8A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BCCF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01C3323F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920B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8423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386B545C" w14:textId="77777777" w:rsidR="00FD56E9" w:rsidRDefault="00FD56E9" w:rsidP="00FD56E9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08900D1E" w14:textId="77777777"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“Beste gastu batzuk” </w:t>
      </w:r>
      <w:r w:rsidRPr="00F72D60">
        <w:rPr>
          <w:rFonts w:ascii="Calibri" w:hAnsi="Calibri" w:cs="Calibri"/>
          <w:b/>
          <w:sz w:val="22"/>
          <w:szCs w:val="22"/>
        </w:rPr>
        <w:t xml:space="preserve">eskatuz gero, azaldu </w:t>
      </w:r>
      <w:r>
        <w:rPr>
          <w:rFonts w:ascii="Calibri" w:hAnsi="Calibri" w:cs="Calibri"/>
          <w:b/>
          <w:sz w:val="22"/>
          <w:szCs w:val="22"/>
        </w:rPr>
        <w:t>zehazki</w:t>
      </w:r>
    </w:p>
    <w:p w14:paraId="1953EB27" w14:textId="77777777" w:rsidR="00C4230F" w:rsidRPr="00EF3A3C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 xml:space="preserve">Si se solicitan 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14:paraId="4370F3EF" w14:textId="77777777"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F4AFD93" w14:textId="77777777"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AEEE3DE" w14:textId="77777777"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9A891F8" w14:textId="77777777" w:rsidR="00C4230F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2F49428" w14:textId="77777777"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BE4C429" w14:textId="77777777"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24615AA" w14:textId="77777777" w:rsidR="00C4230F" w:rsidRPr="00FD56E9" w:rsidRDefault="00C4230F" w:rsidP="00FD56E9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D56E9" w:rsidRPr="001226AF" w14:paraId="24B52B3A" w14:textId="77777777" w:rsidTr="0069339F">
        <w:tc>
          <w:tcPr>
            <w:tcW w:w="9747" w:type="dxa"/>
            <w:shd w:val="clear" w:color="auto" w:fill="auto"/>
          </w:tcPr>
          <w:p w14:paraId="55B9DA25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7A3A94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kontaktuak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7A3A94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7A3A94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55F2B0E8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5A79A19A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07396B50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0D691C9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02A3AEE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5C7A8AF2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64313F61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5059586F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0EA27F42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0AF8ADCB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012FFBAC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28D6AE6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EEE8D99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30BB118B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139CD352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0263B1C2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5A6FF19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32952E96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20290C6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61CEACE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50CCFF8D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63749CF0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0BB57F6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CE64313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38A81EDF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</w:tc>
      </w:tr>
    </w:tbl>
    <w:p w14:paraId="55481E38" w14:textId="77777777" w:rsidR="00FD56E9" w:rsidRPr="00FD56E9" w:rsidRDefault="00FD56E9" w:rsidP="00FD56E9">
      <w:pPr>
        <w:spacing w:before="60" w:after="60"/>
        <w:jc w:val="both"/>
        <w:rPr>
          <w:szCs w:val="24"/>
          <w:highlight w:val="yellow"/>
        </w:rPr>
      </w:pPr>
    </w:p>
    <w:p w14:paraId="4ABC357E" w14:textId="77777777" w:rsidR="00D97DDA" w:rsidRPr="006B170A" w:rsidRDefault="00D97DDA" w:rsidP="00D97DD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</w:p>
    <w:p w14:paraId="315CF2DF" w14:textId="77777777" w:rsidR="00D97DDA" w:rsidRPr="006B170A" w:rsidRDefault="00D97DDA" w:rsidP="00D97DD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14:paraId="55DE3585" w14:textId="77777777" w:rsidR="009673B2" w:rsidRPr="006B170A" w:rsidRDefault="009673B2" w:rsidP="009673B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</w:t>
      </w:r>
      <w:r w:rsidRPr="00573FAD">
        <w:rPr>
          <w:rFonts w:ascii="Calibri" w:hAnsi="Calibri" w:cs="Calibri"/>
          <w:b/>
          <w:i/>
          <w:sz w:val="22"/>
          <w:szCs w:val="22"/>
          <w:u w:val="single"/>
        </w:rPr>
        <w:t>otras fichas</w:t>
      </w:r>
      <w:r w:rsidRPr="006B170A">
        <w:rPr>
          <w:rFonts w:ascii="Calibri" w:hAnsi="Calibri" w:cs="Calibri"/>
          <w:i/>
          <w:sz w:val="22"/>
          <w:szCs w:val="22"/>
        </w:rPr>
        <w:t xml:space="preserve"> que añadirán información sobre la acción ya realizada y además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14:paraId="48B8075B" w14:textId="77777777" w:rsidR="009673B2" w:rsidRPr="006B170A" w:rsidRDefault="009673B2" w:rsidP="009673B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14:paraId="56FF184E" w14:textId="77777777" w:rsidR="0015062A" w:rsidRPr="00FD56E9" w:rsidRDefault="0015062A" w:rsidP="00FD56E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FD56E9" w:rsidRPr="001226AF" w14:paraId="642EAF7F" w14:textId="77777777" w:rsidTr="0069339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5457E8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D2484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FD56E9" w:rsidRPr="001226AF" w14:paraId="2FB79B4E" w14:textId="77777777" w:rsidTr="0069339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E0F8947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65126971" w14:textId="77777777" w:rsidR="00FD56E9" w:rsidRPr="00FD56E9" w:rsidRDefault="00FD56E9" w:rsidP="001226AF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0F9C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1CDCBB0" w14:textId="77777777" w:rsidR="00FD56E9" w:rsidRPr="00FD56E9" w:rsidRDefault="00FD56E9" w:rsidP="00FD56E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sectPr w:rsidR="00FD56E9" w:rsidRPr="00FD56E9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8B4D4" w14:textId="77777777" w:rsidR="00B06744" w:rsidRDefault="00B06744">
      <w:r>
        <w:separator/>
      </w:r>
    </w:p>
  </w:endnote>
  <w:endnote w:type="continuationSeparator" w:id="0">
    <w:p w14:paraId="445B0950" w14:textId="77777777" w:rsidR="00B06744" w:rsidRDefault="00B0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48A4" w14:textId="3FD419D8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1B2379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1B2379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56FD62EA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00FB" w14:textId="2571AB9A" w:rsidR="000D1373" w:rsidRPr="00853318" w:rsidRDefault="0099534E" w:rsidP="00853318">
    <w:pPr>
      <w:pStyle w:val="Piedepgina"/>
    </w:pPr>
    <w:r w:rsidRPr="0085331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C3CFB" w14:textId="77777777" w:rsidR="00B06744" w:rsidRDefault="00B06744">
      <w:r>
        <w:separator/>
      </w:r>
    </w:p>
  </w:footnote>
  <w:footnote w:type="continuationSeparator" w:id="0">
    <w:p w14:paraId="461A0495" w14:textId="77777777" w:rsidR="00B06744" w:rsidRDefault="00B06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16D16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00357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5pt;height:23.8pt" fillcolor="window">
          <v:imagedata r:id="rId1" o:title=""/>
        </v:shape>
        <o:OLEObject Type="Embed" ProgID="MSPhotoEd.3" ShapeID="_x0000_i1025" DrawAspect="Content" ObjectID="_1664789684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1295" w14:textId="77777777" w:rsidR="000D1373" w:rsidRDefault="009D3B0E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50E59D" wp14:editId="7D857F24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D58C6" w14:textId="77777777" w:rsidR="003E36DE" w:rsidRDefault="003E36DE" w:rsidP="003E36DE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 xml:space="preserve">JASANGARRITASUN ETA INGURUMEN SAILA </w:t>
                          </w:r>
                        </w:p>
                        <w:p w14:paraId="6B6392AC" w14:textId="77777777" w:rsidR="003E36DE" w:rsidRDefault="003E36DE" w:rsidP="003E36DE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7EE47FA7" w14:textId="257DF7EF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0E5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6C9D58C6" w14:textId="77777777" w:rsidR="003E36DE" w:rsidRDefault="003E36DE" w:rsidP="003E36DE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 xml:space="preserve">JASANGARRITASUN ETA INGURUMEN SAILA </w:t>
                    </w:r>
                  </w:p>
                  <w:p w14:paraId="6B6392AC" w14:textId="77777777" w:rsidR="003E36DE" w:rsidRDefault="003E36DE" w:rsidP="003E36DE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  <w:p w14:paraId="7EE47FA7" w14:textId="257DF7EF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6B7EC5" wp14:editId="07EAF442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F89CF" w14:textId="77777777" w:rsidR="0022224F" w:rsidRDefault="0022224F" w:rsidP="0022224F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5716A563" w14:textId="77777777" w:rsidR="0022224F" w:rsidRDefault="0022224F" w:rsidP="0022224F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1AD3A2FB" w14:textId="77777777" w:rsidR="0022224F" w:rsidRDefault="0022224F" w:rsidP="0022224F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43372782" w14:textId="60B206E6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B7EC5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28BF89CF" w14:textId="77777777" w:rsidR="0022224F" w:rsidRDefault="0022224F" w:rsidP="0022224F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5716A563" w14:textId="77777777" w:rsidR="0022224F" w:rsidRDefault="0022224F" w:rsidP="0022224F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1AD3A2FB" w14:textId="77777777" w:rsidR="0022224F" w:rsidRDefault="0022224F" w:rsidP="0022224F">
                    <w:pPr>
                      <w:pStyle w:val="Encabezado01"/>
                    </w:pPr>
                    <w:r>
                      <w:t>Alimentarias</w:t>
                    </w:r>
                  </w:p>
                  <w:p w14:paraId="43372782" w14:textId="60B206E6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5BA92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95pt" fillcolor="window">
          <v:imagedata r:id="rId1" o:title=""/>
        </v:shape>
        <o:OLEObject Type="Embed" ProgID="MSPhotoEd.3" ShapeID="_x0000_i1026" DrawAspect="Content" ObjectID="_1664789685" r:id="rId2"/>
      </w:object>
    </w:r>
  </w:p>
  <w:p w14:paraId="22229607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23E2515A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3C57B61F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000B"/>
    <w:rsid w:val="00091AA5"/>
    <w:rsid w:val="000D1373"/>
    <w:rsid w:val="001025C9"/>
    <w:rsid w:val="001226AF"/>
    <w:rsid w:val="00147716"/>
    <w:rsid w:val="0015062A"/>
    <w:rsid w:val="00153ACE"/>
    <w:rsid w:val="0016064B"/>
    <w:rsid w:val="00163758"/>
    <w:rsid w:val="00170B53"/>
    <w:rsid w:val="00191B17"/>
    <w:rsid w:val="0019402B"/>
    <w:rsid w:val="001B2379"/>
    <w:rsid w:val="001E0E4A"/>
    <w:rsid w:val="001E652C"/>
    <w:rsid w:val="0022224F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E36DE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3FAD"/>
    <w:rsid w:val="005779B7"/>
    <w:rsid w:val="005A0652"/>
    <w:rsid w:val="005A17D3"/>
    <w:rsid w:val="005C0B23"/>
    <w:rsid w:val="005C56AC"/>
    <w:rsid w:val="005C6392"/>
    <w:rsid w:val="005F1ED3"/>
    <w:rsid w:val="00600BC3"/>
    <w:rsid w:val="00631307"/>
    <w:rsid w:val="00677DE4"/>
    <w:rsid w:val="0069339F"/>
    <w:rsid w:val="006A5630"/>
    <w:rsid w:val="006C4317"/>
    <w:rsid w:val="006C5A8B"/>
    <w:rsid w:val="006F449D"/>
    <w:rsid w:val="00764F68"/>
    <w:rsid w:val="00796051"/>
    <w:rsid w:val="007A3A94"/>
    <w:rsid w:val="007B52EA"/>
    <w:rsid w:val="007B57A4"/>
    <w:rsid w:val="007D10FB"/>
    <w:rsid w:val="007F3B1F"/>
    <w:rsid w:val="00804EC5"/>
    <w:rsid w:val="00836700"/>
    <w:rsid w:val="00853318"/>
    <w:rsid w:val="00867ACD"/>
    <w:rsid w:val="008A06EC"/>
    <w:rsid w:val="008B3FBE"/>
    <w:rsid w:val="008F1134"/>
    <w:rsid w:val="009113EA"/>
    <w:rsid w:val="00920330"/>
    <w:rsid w:val="009238FE"/>
    <w:rsid w:val="00955442"/>
    <w:rsid w:val="009673B2"/>
    <w:rsid w:val="00967A5D"/>
    <w:rsid w:val="00991CFC"/>
    <w:rsid w:val="0099534E"/>
    <w:rsid w:val="009B4D84"/>
    <w:rsid w:val="009D3B0E"/>
    <w:rsid w:val="00A021FA"/>
    <w:rsid w:val="00A259AE"/>
    <w:rsid w:val="00A41B93"/>
    <w:rsid w:val="00A55970"/>
    <w:rsid w:val="00A76296"/>
    <w:rsid w:val="00A87A08"/>
    <w:rsid w:val="00AA5BC7"/>
    <w:rsid w:val="00B04F9C"/>
    <w:rsid w:val="00B06744"/>
    <w:rsid w:val="00B07F3D"/>
    <w:rsid w:val="00B15EE0"/>
    <w:rsid w:val="00B160B2"/>
    <w:rsid w:val="00B35FD7"/>
    <w:rsid w:val="00B70A48"/>
    <w:rsid w:val="00B8793B"/>
    <w:rsid w:val="00B962A8"/>
    <w:rsid w:val="00BA6D92"/>
    <w:rsid w:val="00BF5BAD"/>
    <w:rsid w:val="00C05C91"/>
    <w:rsid w:val="00C33E15"/>
    <w:rsid w:val="00C4230F"/>
    <w:rsid w:val="00C64FEF"/>
    <w:rsid w:val="00C70D4D"/>
    <w:rsid w:val="00D02951"/>
    <w:rsid w:val="00D045B1"/>
    <w:rsid w:val="00D1231C"/>
    <w:rsid w:val="00D5651B"/>
    <w:rsid w:val="00D97DDA"/>
    <w:rsid w:val="00DC1649"/>
    <w:rsid w:val="00DE064C"/>
    <w:rsid w:val="00DE4892"/>
    <w:rsid w:val="00DE72BB"/>
    <w:rsid w:val="00DF3337"/>
    <w:rsid w:val="00E15699"/>
    <w:rsid w:val="00E33684"/>
    <w:rsid w:val="00E42E20"/>
    <w:rsid w:val="00E96CD1"/>
    <w:rsid w:val="00EA43B0"/>
    <w:rsid w:val="00EE003E"/>
    <w:rsid w:val="00F25BF5"/>
    <w:rsid w:val="00F478A2"/>
    <w:rsid w:val="00F54C40"/>
    <w:rsid w:val="00F70B2E"/>
    <w:rsid w:val="00FA642D"/>
    <w:rsid w:val="00FD56E9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4:docId w14:val="6FEEDAA8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D56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3E36DE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9140-BDE4-477A-93F4-22373B6F2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3961B-4F3F-44A4-9DF5-78F618970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20B7B-93FD-46FE-9ED5-4E38BE62999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6a652d0-70d5-4b5d-a33a-2646bc927d6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64C43C-05B2-4B1C-8E11-20362518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1</TotalTime>
  <Pages>4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3715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Torre-Enciso Enciso, Elisa</cp:lastModifiedBy>
  <cp:revision>8</cp:revision>
  <cp:lastPrinted>2003-11-06T10:19:00Z</cp:lastPrinted>
  <dcterms:created xsi:type="dcterms:W3CDTF">2020-05-18T10:49:00Z</dcterms:created>
  <dcterms:modified xsi:type="dcterms:W3CDTF">2020-10-21T10:48:00Z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