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FA32" w14:textId="2A2DA5D0" w:rsidR="00BA72FA" w:rsidRDefault="00BA72FA" w:rsidP="00BA72FA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2033EB">
        <w:rPr>
          <w:rFonts w:ascii="Arial" w:hAnsi="Arial" w:cs="Arial"/>
          <w:b/>
          <w:sz w:val="20"/>
          <w:u w:val="single"/>
          <w:lang w:val="es-ES"/>
        </w:rPr>
        <w:t>ARDOA 202</w:t>
      </w:r>
      <w:r w:rsidR="00A108D6">
        <w:rPr>
          <w:rFonts w:ascii="Arial" w:hAnsi="Arial" w:cs="Arial"/>
          <w:b/>
          <w:sz w:val="20"/>
          <w:u w:val="single"/>
          <w:lang w:val="es-ES"/>
        </w:rPr>
        <w:t>1</w:t>
      </w:r>
      <w:bookmarkStart w:id="0" w:name="_GoBack"/>
      <w:bookmarkEnd w:id="0"/>
    </w:p>
    <w:p w14:paraId="439420F0" w14:textId="77777777" w:rsidR="00F91E9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C3EB2" wp14:editId="158E17F8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470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D830E8" w14:textId="77777777" w:rsidR="00830518" w:rsidRPr="00830518" w:rsidRDefault="00830518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CC3EB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6D830E8" w14:textId="77777777" w:rsidR="00830518" w:rsidRPr="00830518" w:rsidRDefault="00830518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4C069AF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4A337E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4A3ED17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19221FA8" w14:textId="77777777" w:rsidTr="000A3701">
        <w:tc>
          <w:tcPr>
            <w:tcW w:w="1809" w:type="dxa"/>
            <w:shd w:val="clear" w:color="auto" w:fill="auto"/>
          </w:tcPr>
          <w:p w14:paraId="1FCB34D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51B7F440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D2532CB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47"/>
      </w:tblGrid>
      <w:tr w:rsidR="00813E43" w:rsidRPr="00941E2F" w14:paraId="3B4EC9A4" w14:textId="77777777" w:rsidTr="00941E2F">
        <w:tc>
          <w:tcPr>
            <w:tcW w:w="9747" w:type="dxa"/>
            <w:shd w:val="clear" w:color="auto" w:fill="FBD4B4"/>
          </w:tcPr>
          <w:p w14:paraId="271A6985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14:paraId="589A6681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5B391B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64AA9D45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00603F74" w14:textId="77777777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813E43" w:rsidRPr="00941E2F" w14:paraId="03D5B992" w14:textId="77777777" w:rsidTr="00941E2F">
        <w:tc>
          <w:tcPr>
            <w:tcW w:w="2376" w:type="dxa"/>
            <w:shd w:val="clear" w:color="auto" w:fill="DDD9C3"/>
          </w:tcPr>
          <w:p w14:paraId="076F016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14:paraId="4894E7F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3685" w:type="dxa"/>
            <w:shd w:val="clear" w:color="auto" w:fill="DDD9C3"/>
          </w:tcPr>
          <w:p w14:paraId="1392DA8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813E43" w:rsidRPr="00941E2F" w14:paraId="2116716F" w14:textId="77777777" w:rsidTr="00941E2F">
        <w:tc>
          <w:tcPr>
            <w:tcW w:w="2376" w:type="dxa"/>
            <w:shd w:val="clear" w:color="auto" w:fill="auto"/>
          </w:tcPr>
          <w:p w14:paraId="393CD1A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D44F08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CC4F9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0A626C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A6EC4CB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14:paraId="20D1A81C" w14:textId="77777777" w:rsidTr="00941E2F">
        <w:tc>
          <w:tcPr>
            <w:tcW w:w="5070" w:type="dxa"/>
            <w:shd w:val="clear" w:color="auto" w:fill="EEECE1"/>
          </w:tcPr>
          <w:p w14:paraId="7680677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lekua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hiria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370DA07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34DF6D84" w14:textId="77777777" w:rsidTr="00941E2F">
        <w:tc>
          <w:tcPr>
            <w:tcW w:w="5070" w:type="dxa"/>
            <w:shd w:val="clear" w:color="auto" w:fill="EEECE1"/>
          </w:tcPr>
          <w:p w14:paraId="262AFA7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Parte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hartu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establezimenduak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59D754D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14:paraId="42C290D6" w14:textId="77777777" w:rsidTr="00941E2F">
        <w:tc>
          <w:tcPr>
            <w:tcW w:w="5070" w:type="dxa"/>
            <w:shd w:val="clear" w:color="auto" w:fill="EEECE1"/>
          </w:tcPr>
          <w:p w14:paraId="7A79228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42DF95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2CEA69A9" w14:textId="77777777" w:rsidTr="00941E2F">
        <w:tc>
          <w:tcPr>
            <w:tcW w:w="5070" w:type="dxa"/>
            <w:shd w:val="clear" w:color="auto" w:fill="EEECE1"/>
          </w:tcPr>
          <w:p w14:paraId="3D3B379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23D13BA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E432C4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proofErr w:type="gram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proofErr w:type="gram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487C4FC9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640DAFE7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14:paraId="212261EC" w14:textId="77777777" w:rsidTr="00941E2F">
        <w:tc>
          <w:tcPr>
            <w:tcW w:w="4503" w:type="dxa"/>
            <w:shd w:val="clear" w:color="auto" w:fill="EEECE1"/>
          </w:tcPr>
          <w:p w14:paraId="7C22219B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4991" w:type="dxa"/>
            <w:shd w:val="clear" w:color="auto" w:fill="EEECE1"/>
          </w:tcPr>
          <w:p w14:paraId="44703EB4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813E43" w:rsidRPr="00941E2F" w14:paraId="1FC46947" w14:textId="77777777" w:rsidTr="00941E2F">
        <w:tc>
          <w:tcPr>
            <w:tcW w:w="4503" w:type="dxa"/>
            <w:shd w:val="clear" w:color="auto" w:fill="auto"/>
          </w:tcPr>
          <w:p w14:paraId="3F136F1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679A268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75BBC0EC" w14:textId="77777777" w:rsidTr="00941E2F">
        <w:tc>
          <w:tcPr>
            <w:tcW w:w="4503" w:type="dxa"/>
            <w:shd w:val="clear" w:color="auto" w:fill="auto"/>
          </w:tcPr>
          <w:p w14:paraId="4D077BA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332035C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654095A1" w14:textId="77777777" w:rsidTr="00941E2F">
        <w:tc>
          <w:tcPr>
            <w:tcW w:w="4503" w:type="dxa"/>
            <w:shd w:val="clear" w:color="auto" w:fill="auto"/>
          </w:tcPr>
          <w:p w14:paraId="3EE50F5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7489CB1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9B939E5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1EF026C" w14:textId="08C78E34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AA722FA" w14:textId="77777777" w:rsidR="00494578" w:rsidRPr="00813E43" w:rsidRDefault="00494578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93CC95E" w14:textId="6ACFC6F4" w:rsidR="00813E43" w:rsidRPr="00813E43" w:rsidRDefault="00494578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="00813E43" w:rsidRPr="00813E43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KOTXEA)</w:t>
      </w:r>
      <w:r w:rsidR="00813E43" w:rsidRPr="00813E43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813E43" w:rsidRPr="00813E43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14:paraId="4E773401" w14:textId="77777777" w:rsidTr="00941E2F">
        <w:tc>
          <w:tcPr>
            <w:tcW w:w="4786" w:type="dxa"/>
            <w:shd w:val="clear" w:color="auto" w:fill="EEECE1"/>
          </w:tcPr>
          <w:p w14:paraId="0C05F6B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4708" w:type="dxa"/>
            <w:shd w:val="clear" w:color="auto" w:fill="auto"/>
          </w:tcPr>
          <w:p w14:paraId="5BD67C9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20EF9214" w14:textId="77777777" w:rsidTr="00941E2F">
        <w:tc>
          <w:tcPr>
            <w:tcW w:w="4786" w:type="dxa"/>
            <w:shd w:val="clear" w:color="auto" w:fill="EEECE1"/>
          </w:tcPr>
          <w:p w14:paraId="4E12E13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14:paraId="455675B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03CCF4E4" w14:textId="77777777" w:rsidTr="00941E2F">
        <w:tc>
          <w:tcPr>
            <w:tcW w:w="4786" w:type="dxa"/>
            <w:shd w:val="clear" w:color="auto" w:fill="EEECE1"/>
          </w:tcPr>
          <w:p w14:paraId="21C3C88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14:paraId="6EEFE26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8DB8B4B" w14:textId="77777777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14:paraId="497BAC7D" w14:textId="77777777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289514FF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A534F74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14:paraId="4F651445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1C06A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3C1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ABAC91D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C7689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4F2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09A3538A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C2229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F35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C8884F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D221ADC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14:paraId="03021C75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6D53C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85E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3DEDC0E1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0A5BB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6F1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50D448A" w14:textId="77777777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14:paraId="490B42F1" w14:textId="77777777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5013E51A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2648F036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14:paraId="0631A4D4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341252" w14:textId="77777777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14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33060F39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8D01ED" w14:textId="77777777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C1A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A82BD79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54AB9489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813E43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</w:rPr>
        <w:t>zerrenda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2EBAD796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56E33D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C7CAC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14:paraId="2E27688B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5E3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F0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CA0DC06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620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95F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7620B6EB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D45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87F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CBA4E0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68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186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080D21C" w14:textId="77777777" w:rsid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29094082" w14:textId="77777777" w:rsidR="00267104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62FC87E0" w14:textId="77777777" w:rsidR="00267104" w:rsidRPr="00813E43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0CF5959D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13E43">
        <w:rPr>
          <w:rFonts w:ascii="Calibri" w:hAnsi="Calibri" w:cs="Calibri"/>
          <w:b/>
          <w:sz w:val="22"/>
          <w:szCs w:val="22"/>
        </w:rPr>
        <w:lastRenderedPageBreak/>
        <w:t>Bazkari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>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</w:rPr>
        <w:t>zerrenda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448FC7A2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79577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1D493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813E43" w:rsidRPr="00941E2F" w14:paraId="7FA82E39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724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2B9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2435ED79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2FF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99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78213F6D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041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A4A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E8B265E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14:paraId="38B554AF" w14:textId="77777777" w:rsidTr="00941E2F">
        <w:tc>
          <w:tcPr>
            <w:tcW w:w="9464" w:type="dxa"/>
            <w:shd w:val="clear" w:color="auto" w:fill="auto"/>
          </w:tcPr>
          <w:p w14:paraId="2B4BC20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145F9D9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332DD79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0B5847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EA8A32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688C12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67B9C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14E1C3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C9D7AE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8061E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838DC6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86BE3B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E0C835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180EA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2F6F94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C6061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2E560E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4C333A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FA0FD7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E294EE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1C480B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A8B621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03F1CB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03E7FB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F7E9DEF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14:paraId="3D3E4250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DA3ED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6AD97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14:paraId="3160136A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882C35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6B8CB6FF" w14:textId="77777777"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F0A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DD58680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3E43" w:rsidRPr="00B12E70" w14:paraId="70AC42D8" w14:textId="77777777" w:rsidTr="00941E2F">
        <w:tc>
          <w:tcPr>
            <w:tcW w:w="9778" w:type="dxa"/>
            <w:shd w:val="clear" w:color="auto" w:fill="F2F2F2"/>
          </w:tcPr>
          <w:p w14:paraId="1395B0C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14:paraId="758CCF67" w14:textId="77777777" w:rsidTr="00941E2F">
        <w:tc>
          <w:tcPr>
            <w:tcW w:w="9778" w:type="dxa"/>
            <w:shd w:val="clear" w:color="auto" w:fill="auto"/>
          </w:tcPr>
          <w:p w14:paraId="1B8D5647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833945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DCFCB4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7B6BA5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8184B84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715D69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BD6AF02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604AA22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BFF9BF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810173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C5899B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E0EB6E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35FDA7CB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F1AD682" w14:textId="77777777"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267104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267104">
        <w:rPr>
          <w:i/>
          <w:color w:val="FF0000"/>
          <w:sz w:val="22"/>
          <w:szCs w:val="22"/>
        </w:rPr>
        <w:t>Gertatu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diren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inzidentzien</w:t>
      </w:r>
      <w:proofErr w:type="spellEnd"/>
      <w:r w:rsidRPr="00267104">
        <w:rPr>
          <w:i/>
          <w:color w:val="FF0000"/>
          <w:sz w:val="22"/>
          <w:szCs w:val="22"/>
        </w:rPr>
        <w:t xml:space="preserve"> berri </w:t>
      </w:r>
      <w:proofErr w:type="spellStart"/>
      <w:r w:rsidRPr="00267104">
        <w:rPr>
          <w:i/>
          <w:color w:val="FF0000"/>
          <w:sz w:val="22"/>
          <w:szCs w:val="22"/>
        </w:rPr>
        <w:t>eman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beharko</w:t>
      </w:r>
      <w:proofErr w:type="spellEnd"/>
      <w:r w:rsidRPr="00267104">
        <w:rPr>
          <w:i/>
          <w:color w:val="FF0000"/>
          <w:sz w:val="22"/>
          <w:szCs w:val="22"/>
        </w:rPr>
        <w:t xml:space="preserve"> da </w:t>
      </w:r>
      <w:proofErr w:type="gramStart"/>
      <w:r w:rsidRPr="00267104">
        <w:rPr>
          <w:i/>
          <w:color w:val="FF0000"/>
          <w:sz w:val="22"/>
          <w:szCs w:val="22"/>
        </w:rPr>
        <w:t xml:space="preserve">( </w:t>
      </w:r>
      <w:proofErr w:type="spellStart"/>
      <w:r w:rsidRPr="00267104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267104">
        <w:rPr>
          <w:i/>
          <w:color w:val="FF0000"/>
          <w:sz w:val="22"/>
          <w:szCs w:val="22"/>
        </w:rPr>
        <w:t xml:space="preserve">, </w:t>
      </w:r>
      <w:proofErr w:type="spellStart"/>
      <w:r w:rsidRPr="00267104">
        <w:rPr>
          <w:i/>
          <w:color w:val="FF0000"/>
          <w:sz w:val="22"/>
          <w:szCs w:val="22"/>
        </w:rPr>
        <w:t>ordainketak</w:t>
      </w:r>
      <w:proofErr w:type="spellEnd"/>
      <w:r w:rsidRPr="00267104">
        <w:rPr>
          <w:i/>
          <w:color w:val="FF0000"/>
          <w:sz w:val="22"/>
          <w:szCs w:val="22"/>
        </w:rPr>
        <w:t xml:space="preserve">, </w:t>
      </w:r>
      <w:proofErr w:type="spellStart"/>
      <w:r w:rsidRPr="00267104">
        <w:rPr>
          <w:i/>
          <w:color w:val="FF0000"/>
          <w:sz w:val="22"/>
          <w:szCs w:val="22"/>
        </w:rPr>
        <w:t>txartelak</w:t>
      </w:r>
      <w:proofErr w:type="spellEnd"/>
      <w:r w:rsidRPr="00267104">
        <w:rPr>
          <w:i/>
          <w:color w:val="FF0000"/>
          <w:sz w:val="22"/>
          <w:szCs w:val="22"/>
        </w:rPr>
        <w:t>…)</w:t>
      </w:r>
    </w:p>
    <w:p w14:paraId="23A4292C" w14:textId="77777777"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813E43" w:rsidRPr="00267104" w:rsidSect="005159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8A1E" w14:textId="77777777" w:rsidR="009A32E4" w:rsidRDefault="009A32E4">
      <w:r>
        <w:separator/>
      </w:r>
    </w:p>
  </w:endnote>
  <w:endnote w:type="continuationSeparator" w:id="0">
    <w:p w14:paraId="5AB8E23B" w14:textId="77777777" w:rsidR="009A32E4" w:rsidRDefault="009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29CF" w14:textId="4773D2C2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A108D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A108D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40B7F245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DDC9" w14:textId="78024B41" w:rsidR="000D1373" w:rsidRPr="00494578" w:rsidRDefault="0099534E" w:rsidP="00494578">
    <w:pPr>
      <w:pStyle w:val="Piedepgina"/>
    </w:pPr>
    <w:r w:rsidRPr="0049457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F00F" w14:textId="77777777" w:rsidR="009A32E4" w:rsidRDefault="009A32E4">
      <w:r>
        <w:separator/>
      </w:r>
    </w:p>
  </w:footnote>
  <w:footnote w:type="continuationSeparator" w:id="0">
    <w:p w14:paraId="1B60B4F2" w14:textId="77777777" w:rsidR="009A32E4" w:rsidRDefault="009A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FE89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2B942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o:ole="" fillcolor="window">
          <v:imagedata r:id="rId1" o:title=""/>
        </v:shape>
        <o:OLEObject Type="Embed" ProgID="MSPhotoEd.3" ShapeID="_x0000_i1025" DrawAspect="Content" ObjectID="_170348539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1145" w14:textId="77777777" w:rsidR="000D1373" w:rsidRDefault="0039211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28935" wp14:editId="7B26B960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EF2F9" w14:textId="77777777" w:rsidR="00494578" w:rsidRDefault="00494578" w:rsidP="0049457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6C5E581F" w14:textId="6A021500" w:rsidR="000D1373" w:rsidRDefault="00494578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D128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52EF2F9" w14:textId="77777777" w:rsidR="00494578" w:rsidRDefault="00494578" w:rsidP="0049457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6C5E581F" w14:textId="6A021500" w:rsidR="000D1373" w:rsidRDefault="00494578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29349" wp14:editId="52F9114A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D4E23" w14:textId="77777777" w:rsidR="00494578" w:rsidRDefault="00494578" w:rsidP="00494578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6BB85B4" w14:textId="77777777" w:rsidR="00494578" w:rsidRDefault="00494578" w:rsidP="00494578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77CEEE3" w14:textId="1305474D" w:rsidR="000D1373" w:rsidRDefault="00494578" w:rsidP="00494578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7A29349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7E4D4E23" w14:textId="77777777" w:rsidR="00494578" w:rsidRDefault="00494578" w:rsidP="00494578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6BB85B4" w14:textId="77777777" w:rsidR="00494578" w:rsidRDefault="00494578" w:rsidP="00494578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77CEEE3" w14:textId="1305474D" w:rsidR="000D1373" w:rsidRDefault="00494578" w:rsidP="00494578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8191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o:ole="" fillcolor="window">
          <v:imagedata r:id="rId1" o:title=""/>
        </v:shape>
        <o:OLEObject Type="Embed" ProgID="MSPhotoEd.3" ShapeID="_x0000_i1026" DrawAspect="Content" ObjectID="_1703485395" r:id="rId2"/>
      </w:object>
    </w:r>
  </w:p>
  <w:p w14:paraId="2A172D0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6283346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F43DF51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33EB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94578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1CFC"/>
    <w:rsid w:val="0099534E"/>
    <w:rsid w:val="009A32E4"/>
    <w:rsid w:val="009B4D84"/>
    <w:rsid w:val="00A021FA"/>
    <w:rsid w:val="00A108D6"/>
    <w:rsid w:val="00A24FE8"/>
    <w:rsid w:val="00A259AE"/>
    <w:rsid w:val="00A41B93"/>
    <w:rsid w:val="00A55970"/>
    <w:rsid w:val="00A76296"/>
    <w:rsid w:val="00A87A08"/>
    <w:rsid w:val="00AA4B88"/>
    <w:rsid w:val="00B04F9C"/>
    <w:rsid w:val="00B07F3D"/>
    <w:rsid w:val="00B15EE0"/>
    <w:rsid w:val="00B160B2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6793B"/>
    <w:rsid w:val="00E96CD1"/>
    <w:rsid w:val="00EA43B0"/>
    <w:rsid w:val="00EE003E"/>
    <w:rsid w:val="00F25BF5"/>
    <w:rsid w:val="00F478A2"/>
    <w:rsid w:val="00F54C40"/>
    <w:rsid w:val="00F70B2E"/>
    <w:rsid w:val="00F91E93"/>
    <w:rsid w:val="00FA1A22"/>
    <w:rsid w:val="00FA642D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EF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94578"/>
    <w:rPr>
      <w:rFonts w:ascii="Arial" w:hAnsi="Arial"/>
      <w:sz w:val="14"/>
      <w:szCs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9457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513D-3EBC-4249-B185-7B77425C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25BCD-823B-4E43-8D00-D82AC781B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CA6F6-6903-4536-A3AB-A8896FEC9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FFB3A-121C-4629-814A-5790DA5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2868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5</cp:revision>
  <cp:lastPrinted>2003-11-06T11:19:00Z</cp:lastPrinted>
  <dcterms:created xsi:type="dcterms:W3CDTF">2020-05-18T10:52:00Z</dcterms:created>
  <dcterms:modified xsi:type="dcterms:W3CDTF">2022-01-12T08:36:00Z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