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DFA32" w14:textId="307AF673" w:rsidR="00BA72FA" w:rsidRDefault="00BA72FA" w:rsidP="00BA72FA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 xml:space="preserve">LEHIATU </w:t>
      </w:r>
      <w:r w:rsidR="002033EB">
        <w:rPr>
          <w:rFonts w:ascii="Arial" w:hAnsi="Arial" w:cs="Arial"/>
          <w:b/>
          <w:sz w:val="20"/>
          <w:u w:val="single"/>
          <w:lang w:val="es-ES"/>
        </w:rPr>
        <w:t>ARDOA 2020</w:t>
      </w:r>
    </w:p>
    <w:p w14:paraId="439420F0" w14:textId="77777777" w:rsidR="00F91E93" w:rsidRDefault="0039211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CC3EB2" wp14:editId="158E17F8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4704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47040"/>
                        </a:xfrm>
                        <a:prstGeom prst="hexagon">
                          <a:avLst>
                            <a:gd name="adj" fmla="val 61207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D830E8" w14:textId="77777777" w:rsidR="00830518" w:rsidRPr="00830518" w:rsidRDefault="00830518" w:rsidP="00830518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830518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C3EB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36D830E8" w14:textId="77777777" w:rsidR="00830518" w:rsidRPr="00830518" w:rsidRDefault="00830518" w:rsidP="00830518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830518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4C069AF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04A337E5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04A3ED17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19221FA8" w14:textId="77777777" w:rsidTr="000A3701">
        <w:tc>
          <w:tcPr>
            <w:tcW w:w="1809" w:type="dxa"/>
            <w:shd w:val="clear" w:color="auto" w:fill="auto"/>
          </w:tcPr>
          <w:p w14:paraId="1FCB34DE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51B7F440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4D2532CB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747"/>
      </w:tblGrid>
      <w:tr w:rsidR="00813E43" w:rsidRPr="00941E2F" w14:paraId="3B4EC9A4" w14:textId="77777777" w:rsidTr="00941E2F">
        <w:tc>
          <w:tcPr>
            <w:tcW w:w="9747" w:type="dxa"/>
            <w:shd w:val="clear" w:color="auto" w:fill="FBD4B4"/>
          </w:tcPr>
          <w:p w14:paraId="271A6985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Cs w:val="22"/>
              </w:rPr>
              <w:t>ESTATUTIK KANPOKO MERKATUETAKO SALMENTA-PUNTUETAN SUSTAPEN EKINTZA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813E43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ESPECÍFICAS”</w:t>
            </w:r>
            <w:r w:rsidRPr="00813E43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 EN MERCADOS EXTERIORES AL ESTADO</w:t>
            </w:r>
          </w:p>
        </w:tc>
      </w:tr>
    </w:tbl>
    <w:p w14:paraId="589A6681" w14:textId="77777777"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65B391B" w14:textId="77777777"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64AA9D45" w14:textId="77777777" w:rsidR="0027669F" w:rsidRDefault="0027669F" w:rsidP="0027669F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00603F74" w14:textId="77777777" w:rsidR="0027669F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76"/>
        <w:gridCol w:w="3261"/>
        <w:gridCol w:w="3685"/>
      </w:tblGrid>
      <w:tr w:rsidR="00813E43" w:rsidRPr="00941E2F" w14:paraId="03D5B992" w14:textId="77777777" w:rsidTr="00941E2F">
        <w:tc>
          <w:tcPr>
            <w:tcW w:w="2376" w:type="dxa"/>
            <w:shd w:val="clear" w:color="auto" w:fill="DDD9C3"/>
          </w:tcPr>
          <w:p w14:paraId="076F016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3261" w:type="dxa"/>
            <w:shd w:val="clear" w:color="auto" w:fill="DDD9C3"/>
          </w:tcPr>
          <w:p w14:paraId="4894E7F1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3685" w:type="dxa"/>
            <w:shd w:val="clear" w:color="auto" w:fill="DDD9C3"/>
          </w:tcPr>
          <w:p w14:paraId="1392DA84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813E43" w:rsidRPr="00941E2F" w14:paraId="2116716F" w14:textId="77777777" w:rsidTr="00941E2F">
        <w:tc>
          <w:tcPr>
            <w:tcW w:w="2376" w:type="dxa"/>
            <w:shd w:val="clear" w:color="auto" w:fill="auto"/>
          </w:tcPr>
          <w:p w14:paraId="393CD1A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6D44F087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8CC4F9A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50A626C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A6EC4CB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813E43" w:rsidRPr="00941E2F" w14:paraId="20D1A81C" w14:textId="77777777" w:rsidTr="00941E2F">
        <w:tc>
          <w:tcPr>
            <w:tcW w:w="5070" w:type="dxa"/>
            <w:shd w:val="clear" w:color="auto" w:fill="EEECE1"/>
          </w:tcPr>
          <w:p w14:paraId="7680677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 lekua (hiria) / Lugar de la acción (ciudad)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370DA076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34DF6D84" w14:textId="77777777" w:rsidTr="00941E2F">
        <w:tc>
          <w:tcPr>
            <w:tcW w:w="5070" w:type="dxa"/>
            <w:shd w:val="clear" w:color="auto" w:fill="EEECE1"/>
          </w:tcPr>
          <w:p w14:paraId="262AFA76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Parte hartu duten establezimenduak/ Establecimientos implicados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59D754D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813E43" w:rsidRPr="00941E2F" w14:paraId="42C290D6" w14:textId="77777777" w:rsidTr="00941E2F">
        <w:tc>
          <w:tcPr>
            <w:tcW w:w="5070" w:type="dxa"/>
            <w:shd w:val="clear" w:color="auto" w:fill="EEECE1"/>
          </w:tcPr>
          <w:p w14:paraId="7A79228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142DF95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2CEA69A9" w14:textId="77777777" w:rsidTr="00941E2F">
        <w:tc>
          <w:tcPr>
            <w:tcW w:w="5070" w:type="dxa"/>
            <w:shd w:val="clear" w:color="auto" w:fill="EEECE1"/>
          </w:tcPr>
          <w:p w14:paraId="3D3B379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23D13BA8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7E432C4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>(*) uu/hh/ee  ; dd/mm/aa</w:t>
      </w:r>
    </w:p>
    <w:p w14:paraId="487C4FC9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640DAFE7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813E43" w:rsidRPr="00941E2F" w14:paraId="212261EC" w14:textId="77777777" w:rsidTr="00941E2F">
        <w:tc>
          <w:tcPr>
            <w:tcW w:w="4503" w:type="dxa"/>
            <w:shd w:val="clear" w:color="auto" w:fill="EEECE1"/>
          </w:tcPr>
          <w:p w14:paraId="7C22219B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4991" w:type="dxa"/>
            <w:shd w:val="clear" w:color="auto" w:fill="EEECE1"/>
          </w:tcPr>
          <w:p w14:paraId="44703EB4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813E43" w:rsidRPr="00941E2F" w14:paraId="1FC46947" w14:textId="77777777" w:rsidTr="00941E2F">
        <w:tc>
          <w:tcPr>
            <w:tcW w:w="4503" w:type="dxa"/>
            <w:shd w:val="clear" w:color="auto" w:fill="auto"/>
          </w:tcPr>
          <w:p w14:paraId="3F136F1B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679A268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75BBC0EC" w14:textId="77777777" w:rsidTr="00941E2F">
        <w:tc>
          <w:tcPr>
            <w:tcW w:w="4503" w:type="dxa"/>
            <w:shd w:val="clear" w:color="auto" w:fill="auto"/>
          </w:tcPr>
          <w:p w14:paraId="4D077BAB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332035C6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654095A1" w14:textId="77777777" w:rsidTr="00941E2F">
        <w:tc>
          <w:tcPr>
            <w:tcW w:w="4503" w:type="dxa"/>
            <w:shd w:val="clear" w:color="auto" w:fill="auto"/>
          </w:tcPr>
          <w:p w14:paraId="3EE50F5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shd w:val="clear" w:color="auto" w:fill="auto"/>
          </w:tcPr>
          <w:p w14:paraId="7489CB1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9B939E5" w14:textId="77777777" w:rsid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1EF026C" w14:textId="08C78E34" w:rsidR="0027669F" w:rsidRDefault="0027669F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AA722FA" w14:textId="77777777" w:rsidR="00494578" w:rsidRPr="00813E43" w:rsidRDefault="00494578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93CC95E" w14:textId="6ACFC6F4" w:rsidR="00813E43" w:rsidRPr="00813E43" w:rsidRDefault="00494578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JOAN-ETORRIAK (</w:t>
      </w:r>
      <w:r w:rsidR="00813E43" w:rsidRPr="00813E43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KOTXEA)</w:t>
      </w:r>
      <w:r w:rsidR="00813E43" w:rsidRPr="00813E43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="00813E43" w:rsidRPr="00813E43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8"/>
      </w:tblGrid>
      <w:tr w:rsidR="00813E43" w:rsidRPr="00941E2F" w14:paraId="4E773401" w14:textId="77777777" w:rsidTr="00941E2F">
        <w:tc>
          <w:tcPr>
            <w:tcW w:w="4786" w:type="dxa"/>
            <w:shd w:val="clear" w:color="auto" w:fill="EEECE1"/>
          </w:tcPr>
          <w:p w14:paraId="0C05F6B7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708" w:type="dxa"/>
            <w:shd w:val="clear" w:color="auto" w:fill="auto"/>
          </w:tcPr>
          <w:p w14:paraId="5BD67C9B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20EF9214" w14:textId="77777777" w:rsidTr="00941E2F">
        <w:tc>
          <w:tcPr>
            <w:tcW w:w="4786" w:type="dxa"/>
            <w:shd w:val="clear" w:color="auto" w:fill="EEECE1"/>
          </w:tcPr>
          <w:p w14:paraId="4E12E134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708" w:type="dxa"/>
            <w:shd w:val="clear" w:color="auto" w:fill="auto"/>
          </w:tcPr>
          <w:p w14:paraId="455675BC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13E43" w:rsidRPr="00941E2F" w14:paraId="03CCF4E4" w14:textId="77777777" w:rsidTr="00941E2F">
        <w:tc>
          <w:tcPr>
            <w:tcW w:w="4786" w:type="dxa"/>
            <w:shd w:val="clear" w:color="auto" w:fill="EEECE1"/>
          </w:tcPr>
          <w:p w14:paraId="21C3C882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708" w:type="dxa"/>
            <w:shd w:val="clear" w:color="auto" w:fill="auto"/>
          </w:tcPr>
          <w:p w14:paraId="6EEFE263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8DB8B4B" w14:textId="77777777"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14:paraId="497BAC7D" w14:textId="77777777" w:rsidR="0027669F" w:rsidRPr="00C4030F" w:rsidRDefault="0027669F" w:rsidP="0027669F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289514FF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A534F74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813E43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13E43" w:rsidRPr="00941E2F" w14:paraId="4F651445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91C06A8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3C10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1ABAC91D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3C7689D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Egonaldiaren datak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4F2A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13E43" w:rsidRPr="00941E2F" w14:paraId="09A3538A" w14:textId="77777777" w:rsidTr="00941E2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C2229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Gau kopurua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F35F" w14:textId="77777777" w:rsidR="00813E43" w:rsidRPr="00813E43" w:rsidRDefault="00813E43" w:rsidP="00941E2F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C8884F" w14:textId="77777777" w:rsidR="00813E43" w:rsidRPr="00813E43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D221ADC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813E43" w:rsidRPr="00941E2F" w14:paraId="03021C75" w14:textId="77777777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06D53C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85E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3DEDC0E1" w14:textId="77777777" w:rsidTr="00941E2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30A5BB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6F11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50D448A" w14:textId="77777777"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 xml:space="preserve">Oharra: 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horretako pertsona horren bazkari  kolektiboa eskatu.</w:t>
      </w:r>
    </w:p>
    <w:p w14:paraId="490B42F1" w14:textId="77777777" w:rsidR="00813E43" w:rsidRPr="00267104" w:rsidRDefault="00813E43" w:rsidP="00813E43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267104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267104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267104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5013E51A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2648F036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813E43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813E43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813E43" w:rsidRPr="00941E2F" w14:paraId="0631A4D4" w14:textId="77777777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7341252" w14:textId="77777777"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B14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33060F39" w14:textId="77777777" w:rsidTr="00941E2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8D01ED" w14:textId="77777777" w:rsidR="00813E43" w:rsidRPr="00813E43" w:rsidRDefault="00813E43" w:rsidP="00941E2F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C1A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A82BD79" w14:textId="77777777"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14:paraId="54AB9489" w14:textId="77777777" w:rsidR="00813E43" w:rsidRPr="00813E43" w:rsidRDefault="00813E43" w:rsidP="00813E4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813E43">
        <w:rPr>
          <w:rFonts w:ascii="Calibri" w:hAnsi="Calibri" w:cs="Calibri"/>
          <w:b/>
          <w:sz w:val="22"/>
          <w:szCs w:val="22"/>
        </w:rPr>
        <w:t>Bazkari kolektiboaren</w:t>
      </w:r>
      <w:r w:rsidRPr="00813E43">
        <w:rPr>
          <w:rFonts w:ascii="Calibri" w:hAnsi="Calibri" w:cs="Calibri"/>
          <w:sz w:val="22"/>
          <w:szCs w:val="22"/>
        </w:rPr>
        <w:t xml:space="preserve"> </w:t>
      </w:r>
      <w:r w:rsidRPr="00813E43">
        <w:rPr>
          <w:rFonts w:ascii="Calibri" w:hAnsi="Calibri" w:cs="Calibri"/>
          <w:sz w:val="22"/>
          <w:szCs w:val="22"/>
          <w:u w:val="single"/>
        </w:rPr>
        <w:t>gonbidatuen</w:t>
      </w:r>
      <w:r w:rsidRPr="00813E43">
        <w:rPr>
          <w:rFonts w:ascii="Calibri" w:hAnsi="Calibri" w:cs="Calibri"/>
          <w:sz w:val="22"/>
          <w:szCs w:val="22"/>
        </w:rPr>
        <w:t xml:space="preserve"> zerrenda / Listado de </w:t>
      </w:r>
      <w:r w:rsidRPr="00813E43">
        <w:rPr>
          <w:rFonts w:ascii="Calibri" w:hAnsi="Calibri" w:cs="Calibri"/>
          <w:sz w:val="22"/>
          <w:szCs w:val="22"/>
          <w:u w:val="single"/>
        </w:rPr>
        <w:t>invitados</w:t>
      </w:r>
      <w:r w:rsidRPr="00813E43">
        <w:rPr>
          <w:rFonts w:ascii="Calibri" w:hAnsi="Calibri" w:cs="Calibri"/>
          <w:sz w:val="22"/>
          <w:szCs w:val="22"/>
        </w:rPr>
        <w:t xml:space="preserve"> 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14:paraId="2EBAD796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56E33D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FC7CAC5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813E43" w:rsidRPr="00941E2F" w14:paraId="2E27688B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5E3F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7F0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6CA0DC06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620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95F6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7620B6EB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D454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87F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15CBA4E0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68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1864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080D21C" w14:textId="77777777" w:rsidR="00813E43" w:rsidRDefault="00813E43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14:paraId="29094082" w14:textId="77777777" w:rsidR="00267104" w:rsidRDefault="00267104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14:paraId="62FC87E0" w14:textId="77777777" w:rsidR="00267104" w:rsidRPr="00813E43" w:rsidRDefault="00267104" w:rsidP="00813E43">
      <w:pPr>
        <w:spacing w:before="60" w:after="60"/>
        <w:rPr>
          <w:rFonts w:ascii="Calibri" w:hAnsi="Calibri" w:cs="Calibri"/>
          <w:sz w:val="22"/>
          <w:szCs w:val="22"/>
        </w:rPr>
      </w:pPr>
    </w:p>
    <w:p w14:paraId="0CF5959D" w14:textId="77777777" w:rsidR="00813E43" w:rsidRPr="00813E43" w:rsidRDefault="00813E43" w:rsidP="00813E43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813E43">
        <w:rPr>
          <w:rFonts w:ascii="Calibri" w:hAnsi="Calibri" w:cs="Calibri"/>
          <w:b/>
          <w:sz w:val="22"/>
          <w:szCs w:val="22"/>
        </w:rPr>
        <w:lastRenderedPageBreak/>
        <w:t>Bazkari kolektiboan,</w:t>
      </w:r>
      <w:r w:rsidRPr="00813E43">
        <w:rPr>
          <w:rFonts w:ascii="Calibri" w:hAnsi="Calibri" w:cs="Calibri"/>
          <w:sz w:val="22"/>
          <w:szCs w:val="22"/>
        </w:rPr>
        <w:t xml:space="preserve"> </w:t>
      </w:r>
      <w:r w:rsidRPr="00813E43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813E43">
        <w:rPr>
          <w:rFonts w:ascii="Calibri" w:hAnsi="Calibri" w:cs="Calibri"/>
          <w:sz w:val="22"/>
          <w:szCs w:val="22"/>
        </w:rPr>
        <w:t xml:space="preserve"> zerrenda /</w:t>
      </w:r>
      <w:r w:rsidRPr="00813E43">
        <w:rPr>
          <w:rFonts w:ascii="Calibri" w:hAnsi="Calibri" w:cs="Calibri"/>
          <w:sz w:val="22"/>
          <w:szCs w:val="22"/>
        </w:rPr>
        <w:br/>
        <w:t xml:space="preserve">Listado de </w:t>
      </w:r>
      <w:r w:rsidRPr="00813E43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813E43">
        <w:rPr>
          <w:rFonts w:ascii="Calibri" w:hAnsi="Calibri" w:cs="Calibri"/>
          <w:sz w:val="22"/>
          <w:szCs w:val="22"/>
        </w:rPr>
        <w:t xml:space="preserve">en la </w:t>
      </w:r>
      <w:r w:rsidRPr="00813E43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813E43" w:rsidRPr="00941E2F" w14:paraId="448FC7A2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4795777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813E43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E1D493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813E43" w:rsidRPr="00941E2F" w14:paraId="7FA82E39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724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2B97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2435ED79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2FF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599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813E43" w:rsidRPr="00941E2F" w14:paraId="78213F6D" w14:textId="77777777" w:rsidTr="00941E2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0416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A4A0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E8B265E" w14:textId="77777777"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3E43" w:rsidRPr="00941E2F" w14:paraId="38B554AF" w14:textId="77777777" w:rsidTr="00941E2F">
        <w:tc>
          <w:tcPr>
            <w:tcW w:w="9464" w:type="dxa"/>
            <w:shd w:val="clear" w:color="auto" w:fill="auto"/>
          </w:tcPr>
          <w:p w14:paraId="2B4BC20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(bidaiaren helburua, harremanak, aurreikuspenak, e.a.)</w:t>
            </w:r>
          </w:p>
          <w:p w14:paraId="145F9D9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813E4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332DD79E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0B5847F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EA8A32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688C12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767B9C2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14E1C3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C9D7AE4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08061E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838DC64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86BE3B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E0C835C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1180EA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2F6F947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7C6061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2E560E6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4C333A3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FA0FD7B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E294EE5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1C480BA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A8B6219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03F1CBD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03E7FB0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1F7E9DEF" w14:textId="77777777" w:rsidR="00813E43" w:rsidRPr="00813E43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813E43" w:rsidRPr="00941E2F" w14:paraId="3D3E4250" w14:textId="77777777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DA3ED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6AD97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813E43" w:rsidRPr="00941E2F" w14:paraId="3160136A" w14:textId="77777777" w:rsidTr="00941E2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882C358" w14:textId="77777777" w:rsidR="00813E43" w:rsidRPr="00813E43" w:rsidRDefault="00813E43" w:rsidP="00941E2F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14:paraId="6B8CB6FF" w14:textId="77777777" w:rsidR="00813E43" w:rsidRPr="00813E43" w:rsidRDefault="00813E43" w:rsidP="00941E2F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813E43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3F0A" w14:textId="77777777" w:rsidR="00813E43" w:rsidRPr="00813E43" w:rsidRDefault="00813E43" w:rsidP="00941E2F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DD58680" w14:textId="77777777"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13E43" w:rsidRPr="00B12E70" w14:paraId="70AC42D8" w14:textId="77777777" w:rsidTr="00941E2F">
        <w:tc>
          <w:tcPr>
            <w:tcW w:w="9778" w:type="dxa"/>
            <w:shd w:val="clear" w:color="auto" w:fill="F2F2F2"/>
          </w:tcPr>
          <w:p w14:paraId="1395B0CC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813E43" w:rsidRPr="00B12E70" w14:paraId="758CCF67" w14:textId="77777777" w:rsidTr="00941E2F">
        <w:tc>
          <w:tcPr>
            <w:tcW w:w="9778" w:type="dxa"/>
            <w:shd w:val="clear" w:color="auto" w:fill="auto"/>
          </w:tcPr>
          <w:p w14:paraId="1B8D5647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833945F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DCFCB4B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7B6BA5C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8184B84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715D69B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BD6AF02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604AA22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BFF9BFD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810173F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C5899BD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E0EB6EF" w14:textId="77777777" w:rsidR="00813E43" w:rsidRPr="00B12E70" w:rsidRDefault="00813E43" w:rsidP="00941E2F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35FDA7CB" w14:textId="77777777" w:rsidR="00813E43" w:rsidRPr="00C26BA0" w:rsidRDefault="00813E43" w:rsidP="00813E43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5F1AD682" w14:textId="77777777" w:rsidR="00813E43" w:rsidRPr="00267104" w:rsidRDefault="00813E43" w:rsidP="00813E43">
      <w:pPr>
        <w:spacing w:before="60" w:after="60"/>
        <w:jc w:val="both"/>
        <w:rPr>
          <w:i/>
          <w:color w:val="FF0000"/>
          <w:sz w:val="22"/>
          <w:szCs w:val="22"/>
        </w:rPr>
      </w:pPr>
      <w:r w:rsidRPr="00267104">
        <w:rPr>
          <w:b/>
          <w:i/>
          <w:color w:val="FF0000"/>
          <w:sz w:val="22"/>
          <w:szCs w:val="22"/>
          <w:u w:val="single"/>
        </w:rPr>
        <w:t>O</w:t>
      </w:r>
      <w:r w:rsidR="00267104">
        <w:rPr>
          <w:b/>
          <w:i/>
          <w:color w:val="FF0000"/>
          <w:sz w:val="22"/>
          <w:szCs w:val="22"/>
          <w:u w:val="single"/>
        </w:rPr>
        <w:t>harra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Gertatu diren inzidentzien berri eman beharko da ( fakturak, ordainketak, txartelak…)</w:t>
      </w:r>
    </w:p>
    <w:p w14:paraId="23A4292C" w14:textId="77777777" w:rsidR="00813E43" w:rsidRPr="00267104" w:rsidRDefault="00813E43" w:rsidP="00813E43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267104">
        <w:rPr>
          <w:b/>
          <w:i/>
          <w:color w:val="FF0000"/>
          <w:sz w:val="22"/>
          <w:szCs w:val="22"/>
          <w:u w:val="single"/>
        </w:rPr>
        <w:t>N</w:t>
      </w:r>
      <w:r w:rsidR="00267104">
        <w:rPr>
          <w:b/>
          <w:i/>
          <w:color w:val="FF0000"/>
          <w:sz w:val="22"/>
          <w:szCs w:val="22"/>
          <w:u w:val="single"/>
        </w:rPr>
        <w:t>ota</w:t>
      </w:r>
      <w:r w:rsidRPr="00267104">
        <w:rPr>
          <w:b/>
          <w:i/>
          <w:color w:val="FF0000"/>
          <w:sz w:val="22"/>
          <w:szCs w:val="22"/>
        </w:rPr>
        <w:t xml:space="preserve">: </w:t>
      </w:r>
      <w:r w:rsidRPr="00267104">
        <w:rPr>
          <w:i/>
          <w:color w:val="FF0000"/>
          <w:sz w:val="22"/>
          <w:szCs w:val="22"/>
        </w:rPr>
        <w:t>Se deberá informar sobre las posibles incidencias que hayan ocurrido (facturas, abonos, tarjetas,…).</w:t>
      </w:r>
    </w:p>
    <w:sectPr w:rsidR="00813E43" w:rsidRPr="00267104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8411E" w14:textId="77777777" w:rsidR="00FA1A22" w:rsidRDefault="00FA1A22">
      <w:r>
        <w:separator/>
      </w:r>
    </w:p>
  </w:endnote>
  <w:endnote w:type="continuationSeparator" w:id="0">
    <w:p w14:paraId="3A515C39" w14:textId="77777777" w:rsidR="00FA1A22" w:rsidRDefault="00FA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29CF" w14:textId="4773D2C2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494578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494578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40B7F245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DDC9" w14:textId="78024B41" w:rsidR="000D1373" w:rsidRPr="00494578" w:rsidRDefault="0099534E" w:rsidP="00494578">
    <w:pPr>
      <w:pStyle w:val="Piedepgina"/>
    </w:pPr>
    <w:r w:rsidRPr="004945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4EC1" w14:textId="77777777" w:rsidR="00FA1A22" w:rsidRDefault="00FA1A22">
      <w:r>
        <w:separator/>
      </w:r>
    </w:p>
  </w:footnote>
  <w:footnote w:type="continuationSeparator" w:id="0">
    <w:p w14:paraId="0EA73125" w14:textId="77777777" w:rsidR="00FA1A22" w:rsidRDefault="00FA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5FE89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2B942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3.8pt" fillcolor="window">
          <v:imagedata r:id="rId1" o:title=""/>
        </v:shape>
        <o:OLEObject Type="Embed" ProgID="MSPhotoEd.3" ShapeID="_x0000_i1025" DrawAspect="Content" ObjectID="_166478807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1145" w14:textId="77777777" w:rsidR="000D1373" w:rsidRDefault="00392110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128935" wp14:editId="7B26B960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EF2F9" w14:textId="77777777" w:rsidR="00494578" w:rsidRDefault="00494578" w:rsidP="00494578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6C5E581F" w14:textId="6A021500" w:rsidR="000D1373" w:rsidRDefault="00494578" w:rsidP="005A0652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289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652EF2F9" w14:textId="77777777" w:rsidR="00494578" w:rsidRDefault="00494578" w:rsidP="00494578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6C5E581F" w14:textId="6A021500" w:rsidR="000D1373" w:rsidRDefault="00494578" w:rsidP="005A0652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A29349" wp14:editId="52F9114A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D4E23" w14:textId="77777777" w:rsidR="00494578" w:rsidRDefault="00494578" w:rsidP="00494578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76BB85B4" w14:textId="77777777" w:rsidR="00494578" w:rsidRDefault="00494578" w:rsidP="00494578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777CEEE3" w14:textId="1305474D" w:rsidR="000D1373" w:rsidRDefault="00494578" w:rsidP="00494578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29349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7E4D4E23" w14:textId="77777777" w:rsidR="00494578" w:rsidRDefault="00494578" w:rsidP="00494578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76BB85B4" w14:textId="77777777" w:rsidR="00494578" w:rsidRDefault="00494578" w:rsidP="00494578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777CEEE3" w14:textId="1305474D" w:rsidR="000D1373" w:rsidRDefault="00494578" w:rsidP="00494578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38191F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95pt" fillcolor="window">
          <v:imagedata r:id="rId1" o:title=""/>
        </v:shape>
        <o:OLEObject Type="Embed" ProgID="MSPhotoEd.3" ShapeID="_x0000_i1026" DrawAspect="Content" ObjectID="_1664788074" r:id="rId2"/>
      </w:object>
    </w:r>
  </w:p>
  <w:p w14:paraId="2A172D0E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56283346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5F43DF51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033EB"/>
    <w:rsid w:val="00267104"/>
    <w:rsid w:val="0027669F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2110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94578"/>
    <w:rsid w:val="004C6513"/>
    <w:rsid w:val="004E09F0"/>
    <w:rsid w:val="004F0276"/>
    <w:rsid w:val="004F1657"/>
    <w:rsid w:val="0051596B"/>
    <w:rsid w:val="00542314"/>
    <w:rsid w:val="0057057D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13E43"/>
    <w:rsid w:val="00830518"/>
    <w:rsid w:val="00836700"/>
    <w:rsid w:val="00867ACD"/>
    <w:rsid w:val="008A06EC"/>
    <w:rsid w:val="008B3FBE"/>
    <w:rsid w:val="008F1134"/>
    <w:rsid w:val="008F33CE"/>
    <w:rsid w:val="009113EA"/>
    <w:rsid w:val="00920330"/>
    <w:rsid w:val="00941E2F"/>
    <w:rsid w:val="00955442"/>
    <w:rsid w:val="00967A5D"/>
    <w:rsid w:val="00991CFC"/>
    <w:rsid w:val="0099534E"/>
    <w:rsid w:val="009B4D84"/>
    <w:rsid w:val="00A021FA"/>
    <w:rsid w:val="00A24FE8"/>
    <w:rsid w:val="00A259AE"/>
    <w:rsid w:val="00A41B93"/>
    <w:rsid w:val="00A55970"/>
    <w:rsid w:val="00A76296"/>
    <w:rsid w:val="00A87A08"/>
    <w:rsid w:val="00AA4B88"/>
    <w:rsid w:val="00B04F9C"/>
    <w:rsid w:val="00B07F3D"/>
    <w:rsid w:val="00B15EE0"/>
    <w:rsid w:val="00B160B2"/>
    <w:rsid w:val="00B70A48"/>
    <w:rsid w:val="00BA6D92"/>
    <w:rsid w:val="00BA72FA"/>
    <w:rsid w:val="00BF5BAD"/>
    <w:rsid w:val="00C05C91"/>
    <w:rsid w:val="00C31B2F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6793B"/>
    <w:rsid w:val="00E96CD1"/>
    <w:rsid w:val="00EA43B0"/>
    <w:rsid w:val="00EE003E"/>
    <w:rsid w:val="00F25BF5"/>
    <w:rsid w:val="00F478A2"/>
    <w:rsid w:val="00F54C40"/>
    <w:rsid w:val="00F70B2E"/>
    <w:rsid w:val="00F91E93"/>
    <w:rsid w:val="00FA1A22"/>
    <w:rsid w:val="00FA642D"/>
    <w:rsid w:val="00FC0019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3D5EF386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13E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494578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CA6F6-6903-4536-A3AB-A8896FEC9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25BCD-823B-4E43-8D00-D82AC781BE9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a652d0-70d5-4b5d-a33a-2646bc927d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36513D-3EBC-4249-B185-7B77425CA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116ED-C9DA-4024-A6CF-282A496E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</TotalTime>
  <Pages>4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2868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Torre-Enciso Enciso, Elisa</cp:lastModifiedBy>
  <cp:revision>4</cp:revision>
  <cp:lastPrinted>2003-11-06T11:19:00Z</cp:lastPrinted>
  <dcterms:created xsi:type="dcterms:W3CDTF">2020-05-18T10:52:00Z</dcterms:created>
  <dcterms:modified xsi:type="dcterms:W3CDTF">2020-10-21T10:21:00Z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