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6883" w14:textId="77777777" w:rsidR="008654C4" w:rsidRDefault="008654C4" w:rsidP="00F91E93">
      <w:pPr>
        <w:rPr>
          <w:rFonts w:ascii="Arial" w:hAnsi="Arial" w:cs="Arial"/>
          <w:sz w:val="20"/>
          <w:lang w:val="es-ES"/>
        </w:rPr>
      </w:pPr>
    </w:p>
    <w:p w14:paraId="3943303F" w14:textId="69EFE916" w:rsidR="008654C4" w:rsidRDefault="008654C4" w:rsidP="008654C4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5D6765">
        <w:rPr>
          <w:rFonts w:ascii="Arial" w:hAnsi="Arial" w:cs="Arial"/>
          <w:b/>
          <w:sz w:val="20"/>
          <w:u w:val="single"/>
          <w:lang w:val="es-ES"/>
        </w:rPr>
        <w:t xml:space="preserve">ARDOA </w:t>
      </w:r>
      <w:r>
        <w:rPr>
          <w:rFonts w:ascii="Arial" w:hAnsi="Arial" w:cs="Arial"/>
          <w:b/>
          <w:sz w:val="20"/>
          <w:u w:val="single"/>
          <w:lang w:val="es-ES"/>
        </w:rPr>
        <w:t>20</w:t>
      </w:r>
      <w:r w:rsidR="005D6765">
        <w:rPr>
          <w:rFonts w:ascii="Arial" w:hAnsi="Arial" w:cs="Arial"/>
          <w:b/>
          <w:sz w:val="20"/>
          <w:u w:val="single"/>
          <w:lang w:val="es-ES"/>
        </w:rPr>
        <w:t>20</w:t>
      </w:r>
    </w:p>
    <w:p w14:paraId="619EC5BD" w14:textId="77777777"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E78B3" wp14:editId="3B992F4A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91FA25" w14:textId="77777777"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E78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4F91FA25" w14:textId="77777777"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14D03C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8548D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44483F0A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01DD2502" w14:textId="77777777" w:rsidTr="000A3701">
        <w:tc>
          <w:tcPr>
            <w:tcW w:w="1809" w:type="dxa"/>
            <w:shd w:val="clear" w:color="auto" w:fill="auto"/>
          </w:tcPr>
          <w:p w14:paraId="22A741D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0596B652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BE18091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350DEF0E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14:paraId="676FC37A" w14:textId="77777777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14:paraId="7298B54A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14:paraId="45AB193B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FF3B437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53557C45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118D3830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14:paraId="77951F98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1B14A1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97497E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F4EF8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14:paraId="682034C5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1476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D1A6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C4E5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95508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3EC7D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14:paraId="2742682E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884A466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hasiera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01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0FB3027C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9A378E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amaiera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786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72FF7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13BEC5A8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18B18092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14:paraId="2F62FC0C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E1FE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3AC9F9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7E4A5E" w:rsidRPr="00522721" w14:paraId="7BCE3D6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20B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E5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29FDDCE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F5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CA7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5A400EF9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52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5B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2FD7819D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47C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E85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994315C" w14:textId="63C46F25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1E8D38F" w14:textId="60F4DD4F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DB0740" w14:textId="067B7562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52ED25" w14:textId="77777777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D5DDAC8" w14:textId="77777777" w:rsidR="005266BD" w:rsidRPr="005266BD" w:rsidRDefault="005266BD" w:rsidP="005266BD">
      <w:pPr>
        <w:spacing w:before="60" w:after="60"/>
        <w:jc w:val="both"/>
        <w:rPr>
          <w:rFonts w:ascii="Calibri" w:hAnsi="Calibri" w:cs="Calibri"/>
          <w:b/>
          <w:szCs w:val="22"/>
        </w:rPr>
      </w:pPr>
      <w:bookmarkStart w:id="0" w:name="_GoBack"/>
      <w:bookmarkEnd w:id="0"/>
      <w:r w:rsidRPr="005266BD">
        <w:rPr>
          <w:rFonts w:ascii="Calibri" w:hAnsi="Calibri" w:cs="Calibri"/>
          <w:b/>
          <w:szCs w:val="22"/>
        </w:rPr>
        <w:lastRenderedPageBreak/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14:paraId="4E99DDD7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7186E1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FEF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335DD59B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FE06834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90B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575671AF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D86617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Bidaiaren nondik norakoa (geldiuneak…)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E7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543C97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7CA5238D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651C8FD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6A9879FC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14:paraId="4138DCF3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8C9DD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7DD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43B47B8C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D813E6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C7DF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03FB7410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F472E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58AC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0386B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DA139F5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2D396B15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0ECDE0DE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14:paraId="5C725A6E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B386F2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22721">
              <w:rPr>
                <w:rFonts w:ascii="Calibri" w:eastAsia="Calibri" w:hAnsi="Calibri" w:cs="Calibri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D9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14:paraId="799F46E7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04227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22721">
              <w:rPr>
                <w:rFonts w:ascii="Calibri" w:eastAsia="Calibri" w:hAnsi="Calibri" w:cs="Calibri"/>
              </w:rPr>
              <w:t xml:space="preserve">Hilabete eta egunak adierazi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71A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E7012DC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 xml:space="preserve">Oharra: </w:t>
      </w:r>
      <w:r w:rsidRPr="000C12BE">
        <w:rPr>
          <w:rFonts w:eastAsia="Calibri"/>
          <w:i/>
          <w:color w:val="FF0000"/>
          <w:sz w:val="22"/>
        </w:rPr>
        <w:t>Dieta eskatuz gero, ezin da egun horretako pertsona horren bazkari  kolektiboa eskatu.</w:t>
      </w:r>
    </w:p>
    <w:p w14:paraId="5C90875E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2FA60E52" w14:textId="77777777"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14:paraId="10802C38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ba daude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14:paraId="130B0F74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2D1E50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9ED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12948737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5C8B2A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A2A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713FD94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04F4043D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gonbidatuen 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76C51BC0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535A1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8B444E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Enpresa / Empresa</w:t>
            </w:r>
          </w:p>
        </w:tc>
      </w:tr>
      <w:tr w:rsidR="007E4A5E" w:rsidRPr="00522721" w14:paraId="56E9FFB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4E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021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3604F0B8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9DD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D57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4F7A227E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A42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A5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47914A11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70A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974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BD34385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62D21AE2" w14:textId="77777777"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lastRenderedPageBreak/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3E993BD3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5E3A9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F9F784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Kargua / Cargo</w:t>
            </w:r>
          </w:p>
        </w:tc>
      </w:tr>
      <w:tr w:rsidR="007E4A5E" w:rsidRPr="00522721" w14:paraId="33D1CA5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E25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475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51FEC41C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931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21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44ABA9D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8E5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710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1E6106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14:paraId="01B4AA36" w14:textId="77777777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A2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522721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5531779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65C6B3A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2E5E90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92A6F1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BF4974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5B608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9939CB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EF0321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FBE376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F605A3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E71A3C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8A410B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922CC2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6FF7F9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2CE81E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75A175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63D523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9873BD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3F545B1" w14:textId="30E850C2" w:rsidR="007E4A5E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B6EE071" w14:textId="62596E89" w:rsidR="00D20D10" w:rsidRDefault="00D20D10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BF2785B" w14:textId="21581E49" w:rsidR="00D20D10" w:rsidRDefault="00D20D10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37F769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BF4AA5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437834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0B4130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74BFF3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98BAA5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E139E8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AF28A19" w14:textId="77777777"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14:paraId="75725147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A8A892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57981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14:paraId="42EAE3AA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DA50BB7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FBF4877" w14:textId="77777777"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707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82CCEB8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14:paraId="68DA53FD" w14:textId="77777777" w:rsidTr="00522721">
        <w:tc>
          <w:tcPr>
            <w:tcW w:w="9778" w:type="dxa"/>
            <w:shd w:val="clear" w:color="auto" w:fill="F2F2F2"/>
          </w:tcPr>
          <w:p w14:paraId="7A033A2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14:paraId="59FE628F" w14:textId="77777777" w:rsidTr="00522721">
        <w:tc>
          <w:tcPr>
            <w:tcW w:w="9778" w:type="dxa"/>
            <w:shd w:val="clear" w:color="auto" w:fill="auto"/>
          </w:tcPr>
          <w:p w14:paraId="1AD4F3BE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69789E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E924081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BC169C2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603099A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D940F6B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42057BB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7D2954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4B661E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3D66D80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433A32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C06552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0F17DF2B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1D93895" w14:textId="77777777"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hoarra:</w:t>
      </w:r>
      <w:r w:rsidRPr="00133D97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14:paraId="255C7C4E" w14:textId="77777777"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68197D72" w14:textId="77777777"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C33C" w14:textId="77777777" w:rsidR="00EC73AC" w:rsidRDefault="00EC73AC">
      <w:r>
        <w:separator/>
      </w:r>
    </w:p>
  </w:endnote>
  <w:endnote w:type="continuationSeparator" w:id="0">
    <w:p w14:paraId="1F0DF356" w14:textId="77777777" w:rsidR="00EC73AC" w:rsidRDefault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F7F9" w14:textId="115C2934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266BD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266BD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7346D0C4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C965" w14:textId="73E9CCE7" w:rsidR="000D1373" w:rsidRPr="00D20D10" w:rsidRDefault="0099534E" w:rsidP="00D20D10">
    <w:pPr>
      <w:pStyle w:val="Piedepgina"/>
    </w:pPr>
    <w:r w:rsidRPr="00D20D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7EF90" w14:textId="77777777" w:rsidR="00EC73AC" w:rsidRDefault="00EC73AC">
      <w:r>
        <w:separator/>
      </w:r>
    </w:p>
  </w:footnote>
  <w:footnote w:type="continuationSeparator" w:id="0">
    <w:p w14:paraId="3318C99E" w14:textId="77777777" w:rsidR="00EC73AC" w:rsidRDefault="00EC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78C9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B92C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fillcolor="window">
          <v:imagedata r:id="rId1" o:title=""/>
        </v:shape>
        <o:OLEObject Type="Embed" ProgID="MSPhotoEd.3" ShapeID="_x0000_i1025" DrawAspect="Content" ObjectID="_166479031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77DD" w14:textId="77777777" w:rsidR="000D1373" w:rsidRDefault="00E231C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DFF08" wp14:editId="603D8BB4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854D" w14:textId="77777777" w:rsidR="00D20D10" w:rsidRPr="00F70B2E" w:rsidRDefault="00D20D10" w:rsidP="00D20D10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74FAAEDD" w14:textId="28669266" w:rsidR="000D1373" w:rsidRDefault="00D20D10" w:rsidP="005A0652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DF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34C854D" w14:textId="77777777" w:rsidR="00D20D10" w:rsidRPr="00F70B2E" w:rsidRDefault="00D20D10" w:rsidP="00D20D10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74FAAEDD" w14:textId="28669266" w:rsidR="000D1373" w:rsidRDefault="00D20D10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256244" wp14:editId="1937976F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89E6F" w14:textId="77777777" w:rsidR="00D20D10" w:rsidRDefault="00D20D10" w:rsidP="00D20D10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67A2BD26" w14:textId="77777777" w:rsidR="00D20D10" w:rsidRDefault="00D20D10" w:rsidP="00D20D10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2C418BED" w14:textId="693F36D0" w:rsidR="000D1373" w:rsidRDefault="00D20D10" w:rsidP="00D20D10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56244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AB89E6F" w14:textId="77777777" w:rsidR="00D20D10" w:rsidRDefault="00D20D10" w:rsidP="00D20D10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67A2BD26" w14:textId="77777777" w:rsidR="00D20D10" w:rsidRDefault="00D20D10" w:rsidP="00D20D10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2C418BED" w14:textId="693F36D0" w:rsidR="000D1373" w:rsidRDefault="00D20D10" w:rsidP="00D20D10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04B93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64790318" r:id="rId2"/>
      </w:object>
    </w:r>
  </w:p>
  <w:p w14:paraId="305339B8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3DA18EC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60FAB760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269E4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266BD"/>
    <w:rsid w:val="00542314"/>
    <w:rsid w:val="005779B7"/>
    <w:rsid w:val="005A0652"/>
    <w:rsid w:val="005A17D3"/>
    <w:rsid w:val="005C0B23"/>
    <w:rsid w:val="005D6765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E3050"/>
    <w:rsid w:val="00CF1268"/>
    <w:rsid w:val="00D02951"/>
    <w:rsid w:val="00D045B1"/>
    <w:rsid w:val="00D1231C"/>
    <w:rsid w:val="00D20D10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73AC"/>
    <w:rsid w:val="00EE003E"/>
    <w:rsid w:val="00F25BF5"/>
    <w:rsid w:val="00F478A2"/>
    <w:rsid w:val="00F54C40"/>
    <w:rsid w:val="00F54DA1"/>
    <w:rsid w:val="00F70B2E"/>
    <w:rsid w:val="00F91E93"/>
    <w:rsid w:val="00FA642D"/>
    <w:rsid w:val="00FE1EF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54A7F73D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20D10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A8B0-A1F6-4582-B692-70212045051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9603E9-4F53-4057-88F1-1A6A13D1C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70253-391F-448B-99B3-F00437B1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B0DFF-2540-4973-AFFC-35B7FB72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4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7</cp:revision>
  <cp:lastPrinted>2003-11-06T11:19:00Z</cp:lastPrinted>
  <dcterms:created xsi:type="dcterms:W3CDTF">2020-05-18T10:55:00Z</dcterms:created>
  <dcterms:modified xsi:type="dcterms:W3CDTF">2020-10-21T10:59:00Z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