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9181" w14:textId="07B9457A" w:rsidR="00B87876" w:rsidRDefault="00B87876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7540B2">
        <w:rPr>
          <w:rFonts w:ascii="Arial" w:hAnsi="Arial" w:cs="Arial"/>
          <w:b/>
          <w:sz w:val="20"/>
          <w:u w:val="single"/>
          <w:lang w:val="es-ES"/>
        </w:rPr>
        <w:t>ARDOA 202</w:t>
      </w:r>
      <w:r w:rsidR="00BC54B4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705AD70E" w14:textId="77777777" w:rsidR="00F91E93" w:rsidRDefault="0075137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772C8" wp14:editId="30CB359A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B84FF" w14:textId="77777777" w:rsidR="00E11E83" w:rsidRPr="00102EFE" w:rsidRDefault="00E11E83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JUSTIFIKAZIO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TXOSTEN-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FITXAK /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INFORMES-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0772C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3.05pt;margin-top:15.05pt;width:482.2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0F6B84FF" w14:textId="77777777" w:rsidR="00E11E83" w:rsidRPr="00102EFE" w:rsidRDefault="00E11E83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JUSTIFIKAZIO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TXOSTEN-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FITXAK /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INFORMES-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7F92214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5B9D4BFB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3C78B98B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CB2333F" w14:textId="77777777" w:rsidTr="000A3701">
        <w:tc>
          <w:tcPr>
            <w:tcW w:w="1809" w:type="dxa"/>
            <w:shd w:val="clear" w:color="auto" w:fill="auto"/>
          </w:tcPr>
          <w:p w14:paraId="7E72EFC5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1A65567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B64DDF1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26BA0" w:rsidRPr="00B12E70" w14:paraId="196EF618" w14:textId="77777777" w:rsidTr="00B12E70">
        <w:tc>
          <w:tcPr>
            <w:tcW w:w="9747" w:type="dxa"/>
            <w:shd w:val="clear" w:color="auto" w:fill="FFFF99"/>
          </w:tcPr>
          <w:p w14:paraId="07A3292A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14:paraId="50E3B548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AAE7EB2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233F4FF4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EEAFC96" w14:textId="77777777"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14:paraId="3E328A21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E8E222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37EB7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505DF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14:paraId="4E3D0588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D7F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557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044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0A1D0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D08819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14:paraId="059219CA" w14:textId="77777777" w:rsidTr="00B12E70">
        <w:tc>
          <w:tcPr>
            <w:tcW w:w="4644" w:type="dxa"/>
            <w:shd w:val="clear" w:color="auto" w:fill="EEECE1"/>
          </w:tcPr>
          <w:p w14:paraId="6A6054D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0CA3DE4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26C1EE5A" w14:textId="77777777" w:rsidTr="00B12E70">
        <w:tc>
          <w:tcPr>
            <w:tcW w:w="4644" w:type="dxa"/>
            <w:shd w:val="clear" w:color="auto" w:fill="EEECE1"/>
          </w:tcPr>
          <w:p w14:paraId="50F41A5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3FA48CF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E1B2C1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proofErr w:type="gram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0593A1EF" w14:textId="77777777"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14:paraId="0BB7FF35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Parte </w:t>
      </w:r>
      <w:proofErr w:type="spellStart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hartzeko</w:t>
      </w:r>
      <w:proofErr w:type="spellEnd"/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era / Forma de participación:</w:t>
      </w:r>
    </w:p>
    <w:p w14:paraId="2CC63C44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bete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14:paraId="5BD063E8" w14:textId="77777777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D664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7A46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CB3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Individual</w:t>
            </w:r>
          </w:p>
        </w:tc>
      </w:tr>
      <w:tr w:rsidR="00C26BA0" w:rsidRPr="00B12E70" w14:paraId="68C151F6" w14:textId="77777777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5B470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21E0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6B8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14:paraId="595253CE" w14:textId="77777777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2E3F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5059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88D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Agrupada</w:t>
            </w:r>
          </w:p>
        </w:tc>
      </w:tr>
      <w:tr w:rsidR="00C26BA0" w:rsidRPr="00B12E70" w14:paraId="626D8255" w14:textId="77777777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5EC6A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6B8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9361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0472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D8AA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14:paraId="6E7525E6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EA46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33E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1E4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9C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908CC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14:paraId="7CEFC070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DB92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42F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D9A4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D9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DBA257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batzuk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Otros : ___________________________________</w:t>
            </w:r>
          </w:p>
        </w:tc>
      </w:tr>
    </w:tbl>
    <w:p w14:paraId="14B68AEA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9FC0129" w14:textId="67767374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6380647" w14:textId="77777777" w:rsidR="00740BEB" w:rsidRDefault="00740BEB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3C546AF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2355150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26BA0" w:rsidRPr="00B12E70" w14:paraId="5B50707E" w14:textId="77777777" w:rsidTr="00B12E70">
        <w:tc>
          <w:tcPr>
            <w:tcW w:w="4503" w:type="dxa"/>
            <w:shd w:val="clear" w:color="auto" w:fill="EEECE1"/>
          </w:tcPr>
          <w:p w14:paraId="227D2436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244" w:type="dxa"/>
            <w:shd w:val="clear" w:color="auto" w:fill="EEECE1"/>
          </w:tcPr>
          <w:p w14:paraId="35E2DD4C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C26BA0" w:rsidRPr="00B12E70" w14:paraId="763AE86F" w14:textId="77777777" w:rsidTr="00B12E70">
        <w:tc>
          <w:tcPr>
            <w:tcW w:w="4503" w:type="dxa"/>
            <w:shd w:val="clear" w:color="auto" w:fill="auto"/>
          </w:tcPr>
          <w:p w14:paraId="37F8815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386D23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22F26BF7" w14:textId="77777777" w:rsidTr="00B12E70">
        <w:tc>
          <w:tcPr>
            <w:tcW w:w="4503" w:type="dxa"/>
            <w:shd w:val="clear" w:color="auto" w:fill="auto"/>
          </w:tcPr>
          <w:p w14:paraId="4CF3D87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C44E0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4F25EA45" w14:textId="77777777" w:rsidTr="00B12E70">
        <w:tc>
          <w:tcPr>
            <w:tcW w:w="4503" w:type="dxa"/>
            <w:shd w:val="clear" w:color="auto" w:fill="auto"/>
          </w:tcPr>
          <w:p w14:paraId="49249B27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C60F86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C994004" w14:textId="6C0DBA1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5A8EE9A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72033FC" w14:textId="77777777" w:rsidR="002F3329" w:rsidRPr="005266BD" w:rsidRDefault="002F3329" w:rsidP="002F3329">
      <w:pPr>
        <w:spacing w:before="60" w:after="60"/>
        <w:jc w:val="both"/>
        <w:rPr>
          <w:rFonts w:ascii="Calibri" w:hAnsi="Calibri" w:cs="Calibri"/>
          <w:b/>
          <w:szCs w:val="22"/>
        </w:rPr>
      </w:pPr>
      <w:r w:rsidRPr="005266BD">
        <w:rPr>
          <w:rFonts w:ascii="Calibri" w:hAnsi="Calibri" w:cs="Calibri"/>
          <w:b/>
          <w:szCs w:val="22"/>
        </w:rPr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26BA0" w:rsidRPr="00B12E70" w14:paraId="041BD993" w14:textId="77777777" w:rsidTr="00B12E70">
        <w:tc>
          <w:tcPr>
            <w:tcW w:w="4786" w:type="dxa"/>
            <w:shd w:val="clear" w:color="auto" w:fill="EEECE1"/>
          </w:tcPr>
          <w:p w14:paraId="29ED2FF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961" w:type="dxa"/>
            <w:shd w:val="clear" w:color="auto" w:fill="auto"/>
          </w:tcPr>
          <w:p w14:paraId="0B562D7D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0D546AE4" w14:textId="77777777" w:rsidTr="00B12E70">
        <w:tc>
          <w:tcPr>
            <w:tcW w:w="4786" w:type="dxa"/>
            <w:shd w:val="clear" w:color="auto" w:fill="EEECE1"/>
          </w:tcPr>
          <w:p w14:paraId="3B76829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14:paraId="4C7DB34D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59022204" w14:textId="77777777" w:rsidTr="00B12E70">
        <w:tc>
          <w:tcPr>
            <w:tcW w:w="4786" w:type="dxa"/>
            <w:shd w:val="clear" w:color="auto" w:fill="EEECE1"/>
          </w:tcPr>
          <w:p w14:paraId="7A955F1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14:paraId="4F6E641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1DFC99F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14:paraId="4146AE41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4F97D71E" w14:textId="24D4050A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4D2089A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F247C22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14:paraId="4E793D00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5BADCD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490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5AB0F700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26105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2C7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31F1EF19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00A65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6F8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6E6B53" w14:textId="08FB942A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6FBDDD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C180F72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14:paraId="3F5FA36B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5360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59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3CCF7462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0D173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510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DB09576" w14:textId="77777777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14:paraId="7A62C31B" w14:textId="77777777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0735E972" w14:textId="0549F125" w:rsidR="00C95E30" w:rsidRDefault="00C95E3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2E565BC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14:paraId="5D585589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7CDC86" w14:textId="77777777"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B0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7521C5C1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D65040" w14:textId="77777777"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6BC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BAC69FC" w14:textId="79D88A82"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03469A36" w14:textId="72F76243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1781A48C" w14:textId="5406464E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0FC3FF39" w14:textId="77777777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106ABF8B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6E6577D3" w14:textId="77777777" w:rsidTr="00C95E30"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A42E68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938BC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14:paraId="208DCDEB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DE8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B049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792B8477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6B5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C09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25A743B1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CAD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16B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0F6F9ABB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AA6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7B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78FACD5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6DE64A5B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C26BA0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C26BA0">
        <w:rPr>
          <w:rFonts w:ascii="Calibri" w:hAnsi="Calibri" w:cs="Calibri"/>
          <w:b/>
          <w:sz w:val="22"/>
          <w:szCs w:val="22"/>
        </w:rPr>
        <w:t>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C26BA0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6BA0">
        <w:rPr>
          <w:rFonts w:ascii="Calibri" w:hAnsi="Calibri" w:cs="Calibri"/>
          <w:sz w:val="22"/>
          <w:szCs w:val="22"/>
        </w:rPr>
        <w:t>zerrenda</w:t>
      </w:r>
      <w:proofErr w:type="spellEnd"/>
      <w:r w:rsidRPr="00C26BA0">
        <w:rPr>
          <w:rFonts w:ascii="Calibri" w:hAnsi="Calibri" w:cs="Calibri"/>
          <w:sz w:val="22"/>
          <w:szCs w:val="22"/>
        </w:rPr>
        <w:t xml:space="preserve">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52267A6E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6BF833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1A908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C26BA0" w:rsidRPr="00B12E70" w14:paraId="02D54D58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B89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82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5397BD5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D80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3AB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4A74EF34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963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5F4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3097CC1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A0" w:rsidRPr="00B12E70" w14:paraId="376D16FB" w14:textId="77777777" w:rsidTr="00B12E70">
        <w:tc>
          <w:tcPr>
            <w:tcW w:w="9747" w:type="dxa"/>
            <w:shd w:val="clear" w:color="auto" w:fill="auto"/>
          </w:tcPr>
          <w:p w14:paraId="1E03A9F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D9B546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1B00BED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6A62164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E5BA04B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21221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263CD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D9E4C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A2A657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83181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3F007E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B02C41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29191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7B481D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2E6D47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C711F75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AD0C9F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6E1936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6E09B8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BA697A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F1774B8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14:paraId="03D5B3BA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5B95E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5352D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C26BA0" w:rsidRPr="00B12E70" w14:paraId="18284A64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5C98C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535DB23B" w14:textId="77777777"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42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CBA993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6BA0" w:rsidRPr="00B12E70" w14:paraId="55E310CA" w14:textId="77777777" w:rsidTr="00B12E70">
        <w:tc>
          <w:tcPr>
            <w:tcW w:w="9778" w:type="dxa"/>
            <w:shd w:val="clear" w:color="auto" w:fill="F2F2F2"/>
          </w:tcPr>
          <w:p w14:paraId="7D94F0B3" w14:textId="77777777"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(Fotos, …)</w:t>
            </w:r>
          </w:p>
        </w:tc>
      </w:tr>
      <w:tr w:rsidR="00C26BA0" w:rsidRPr="00B12E70" w14:paraId="43A2A744" w14:textId="77777777" w:rsidTr="00B12E70">
        <w:tc>
          <w:tcPr>
            <w:tcW w:w="9778" w:type="dxa"/>
            <w:shd w:val="clear" w:color="auto" w:fill="auto"/>
          </w:tcPr>
          <w:p w14:paraId="030808B4" w14:textId="77777777"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6428368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0B81875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18F0BA8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BF0CFC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622165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AA817A8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A03429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5FE0893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9BB6A8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9BB4146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C3BFD1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51F7BCBC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8105AC1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C4030F">
        <w:rPr>
          <w:i/>
          <w:color w:val="FF0000"/>
          <w:sz w:val="22"/>
          <w:szCs w:val="22"/>
        </w:rPr>
        <w:t xml:space="preserve">: </w:t>
      </w:r>
      <w:proofErr w:type="spellStart"/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diren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inzidentzien</w:t>
      </w:r>
      <w:proofErr w:type="spellEnd"/>
      <w:r w:rsidRPr="00C4030F">
        <w:rPr>
          <w:i/>
          <w:color w:val="FF0000"/>
          <w:sz w:val="22"/>
          <w:szCs w:val="22"/>
        </w:rPr>
        <w:t xml:space="preserve"> berri </w:t>
      </w:r>
      <w:proofErr w:type="spellStart"/>
      <w:r w:rsidRPr="00C4030F">
        <w:rPr>
          <w:i/>
          <w:color w:val="FF0000"/>
          <w:sz w:val="22"/>
          <w:szCs w:val="22"/>
        </w:rPr>
        <w:t>eman</w:t>
      </w:r>
      <w:proofErr w:type="spellEnd"/>
      <w:r w:rsidRPr="00C4030F">
        <w:rPr>
          <w:i/>
          <w:color w:val="FF0000"/>
          <w:sz w:val="22"/>
          <w:szCs w:val="22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</w:rPr>
        <w:t>beharko</w:t>
      </w:r>
      <w:proofErr w:type="spellEnd"/>
      <w:r w:rsidRPr="00C4030F">
        <w:rPr>
          <w:i/>
          <w:color w:val="FF0000"/>
          <w:sz w:val="22"/>
          <w:szCs w:val="22"/>
        </w:rPr>
        <w:t xml:space="preserve"> da </w:t>
      </w:r>
      <w:proofErr w:type="gramStart"/>
      <w:r w:rsidRPr="00C4030F">
        <w:rPr>
          <w:i/>
          <w:color w:val="FF0000"/>
          <w:sz w:val="22"/>
          <w:szCs w:val="22"/>
        </w:rPr>
        <w:t xml:space="preserve">( </w:t>
      </w:r>
      <w:proofErr w:type="spellStart"/>
      <w:r w:rsidRPr="00C4030F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ordainketak</w:t>
      </w:r>
      <w:proofErr w:type="spellEnd"/>
      <w:r w:rsidRPr="00C4030F">
        <w:rPr>
          <w:i/>
          <w:color w:val="FF0000"/>
          <w:sz w:val="22"/>
          <w:szCs w:val="22"/>
        </w:rPr>
        <w:t xml:space="preserve">, </w:t>
      </w:r>
      <w:proofErr w:type="spellStart"/>
      <w:r w:rsidRPr="00C4030F">
        <w:rPr>
          <w:i/>
          <w:color w:val="FF0000"/>
          <w:sz w:val="22"/>
          <w:szCs w:val="22"/>
        </w:rPr>
        <w:t>txartelak</w:t>
      </w:r>
      <w:proofErr w:type="spellEnd"/>
      <w:r w:rsidRPr="00C4030F">
        <w:rPr>
          <w:i/>
          <w:color w:val="FF0000"/>
          <w:sz w:val="22"/>
          <w:szCs w:val="22"/>
        </w:rPr>
        <w:t>…)</w:t>
      </w:r>
    </w:p>
    <w:p w14:paraId="16766B84" w14:textId="77777777" w:rsidR="00C26BA0" w:rsidRPr="00C4030F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>e deberá informar sobre las posibles incidencias que hayan ocurrido (facturas, abonos, tarjetas,…).</w:t>
      </w:r>
    </w:p>
    <w:sectPr w:rsidR="00C26BA0" w:rsidRPr="00C4030F" w:rsidSect="00515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49AF" w14:textId="77777777" w:rsidR="003842CF" w:rsidRDefault="003842CF">
      <w:r>
        <w:separator/>
      </w:r>
    </w:p>
  </w:endnote>
  <w:endnote w:type="continuationSeparator" w:id="0">
    <w:p w14:paraId="606F241A" w14:textId="77777777" w:rsidR="003842CF" w:rsidRDefault="003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744B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980B" w14:textId="144CBBD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C54B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C54B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09B5C8C6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E722" w14:textId="579FBA60" w:rsidR="000D1373" w:rsidRPr="00CC5331" w:rsidRDefault="0099534E" w:rsidP="00CC5331">
    <w:pPr>
      <w:pStyle w:val="Piedepgina"/>
    </w:pPr>
    <w:r w:rsidRPr="00CC533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C63C" w14:textId="77777777" w:rsidR="003842CF" w:rsidRDefault="003842CF">
      <w:r>
        <w:separator/>
      </w:r>
    </w:p>
  </w:footnote>
  <w:footnote w:type="continuationSeparator" w:id="0">
    <w:p w14:paraId="7C1A7DFB" w14:textId="77777777" w:rsidR="003842CF" w:rsidRDefault="0038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6AFB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0B84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9EB8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o:ole="" fillcolor="window">
          <v:imagedata r:id="rId1" o:title=""/>
        </v:shape>
        <o:OLEObject Type="Embed" ProgID="MSPhotoEd.3" ShapeID="_x0000_i1025" DrawAspect="Content" ObjectID="_170348525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3D0F" w14:textId="77777777" w:rsidR="000D1373" w:rsidRDefault="0075137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F30C4" wp14:editId="267EAA18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F4735" w14:textId="77777777" w:rsidR="00CC5331" w:rsidRPr="00F70B2E" w:rsidRDefault="00CC5331" w:rsidP="00CC5331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7E7D9C3F" w14:textId="7FF5FB31" w:rsidR="000D1373" w:rsidRDefault="00CC5331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7F3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59F4735" w14:textId="77777777" w:rsidR="00CC5331" w:rsidRPr="00F70B2E" w:rsidRDefault="00CC5331" w:rsidP="00CC5331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7E7D9C3F" w14:textId="7FF5FB31" w:rsidR="000D1373" w:rsidRDefault="00CC5331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501ADB" wp14:editId="70232FFA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A4B8" w14:textId="77777777" w:rsidR="00CC5331" w:rsidRDefault="00CC5331" w:rsidP="00CC5331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ECONÓMICO, SOSTENIBILIDAD Y MEDIO AMBIENTE</w:t>
                          </w:r>
                        </w:p>
                        <w:p w14:paraId="5D35D36D" w14:textId="77777777" w:rsidR="00CC5331" w:rsidRDefault="00CC5331" w:rsidP="00CC5331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65B1971D" w14:textId="74FCD95B" w:rsidR="000D1373" w:rsidRDefault="00CC5331" w:rsidP="00CC5331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4501AD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3C2A4B8" w14:textId="77777777" w:rsidR="00CC5331" w:rsidRDefault="00CC5331" w:rsidP="00CC5331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ECONÓMICO, SOSTENIBILIDAD Y MEDIO AMBIENTE</w:t>
                    </w:r>
                  </w:p>
                  <w:p w14:paraId="5D35D36D" w14:textId="77777777" w:rsidR="00CC5331" w:rsidRDefault="00CC5331" w:rsidP="00CC5331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65B1971D" w14:textId="74FCD95B" w:rsidR="000D1373" w:rsidRDefault="00CC5331" w:rsidP="00CC5331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0F48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o:ole="" fillcolor="window">
          <v:imagedata r:id="rId1" o:title=""/>
        </v:shape>
        <o:OLEObject Type="Embed" ProgID="MSPhotoEd.3" ShapeID="_x0000_i1026" DrawAspect="Content" ObjectID="_1703485252" r:id="rId2"/>
      </w:object>
    </w:r>
  </w:p>
  <w:p w14:paraId="63603A7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DB0F00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7F4365A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70B53"/>
    <w:rsid w:val="00191B17"/>
    <w:rsid w:val="0019402B"/>
    <w:rsid w:val="001D2B45"/>
    <w:rsid w:val="001E0E4A"/>
    <w:rsid w:val="001E652C"/>
    <w:rsid w:val="002610E7"/>
    <w:rsid w:val="00262B37"/>
    <w:rsid w:val="0029505A"/>
    <w:rsid w:val="002A1B5D"/>
    <w:rsid w:val="002B7FD9"/>
    <w:rsid w:val="002F3329"/>
    <w:rsid w:val="00302AE4"/>
    <w:rsid w:val="003050FA"/>
    <w:rsid w:val="0031164F"/>
    <w:rsid w:val="00317F31"/>
    <w:rsid w:val="00323DEC"/>
    <w:rsid w:val="003842CF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046E3"/>
    <w:rsid w:val="00740BEB"/>
    <w:rsid w:val="00751370"/>
    <w:rsid w:val="007540B2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A021FA"/>
    <w:rsid w:val="00A259AE"/>
    <w:rsid w:val="00A41B93"/>
    <w:rsid w:val="00A55970"/>
    <w:rsid w:val="00A76296"/>
    <w:rsid w:val="00A87A08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C54B4"/>
    <w:rsid w:val="00BE0FDA"/>
    <w:rsid w:val="00BF5BAD"/>
    <w:rsid w:val="00C05C91"/>
    <w:rsid w:val="00C26BA0"/>
    <w:rsid w:val="00C33E15"/>
    <w:rsid w:val="00C4030F"/>
    <w:rsid w:val="00C64FEF"/>
    <w:rsid w:val="00C70D4D"/>
    <w:rsid w:val="00C71782"/>
    <w:rsid w:val="00C95E30"/>
    <w:rsid w:val="00CC5331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EF658D"/>
    <w:rsid w:val="00F25BF5"/>
    <w:rsid w:val="00F478A2"/>
    <w:rsid w:val="00F54C40"/>
    <w:rsid w:val="00F70B2E"/>
    <w:rsid w:val="00F91E93"/>
    <w:rsid w:val="00F92CCA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A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231D-CB1C-4DB6-A4C8-AB39B2176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E128E-CD32-40D0-AC65-52CBAA47D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FCB7F-6471-45D0-B508-1D6910ED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AEBE1-7911-47C1-9EC1-BA7A035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2944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8</cp:revision>
  <cp:lastPrinted>2003-11-06T11:19:00Z</cp:lastPrinted>
  <dcterms:created xsi:type="dcterms:W3CDTF">2020-05-18T10:56:00Z</dcterms:created>
  <dcterms:modified xsi:type="dcterms:W3CDTF">2022-01-12T08:34:00Z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