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EAF3" w14:textId="77777777" w:rsidR="00435007" w:rsidRDefault="00435007" w:rsidP="00F91E93">
      <w:pPr>
        <w:rPr>
          <w:rFonts w:ascii="Arial" w:hAnsi="Arial" w:cs="Arial"/>
          <w:sz w:val="20"/>
          <w:lang w:val="es-ES"/>
        </w:rPr>
      </w:pPr>
    </w:p>
    <w:p w14:paraId="06594F69" w14:textId="49C0D34A" w:rsidR="00435007" w:rsidRDefault="00435007" w:rsidP="00435007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8E3BCD">
        <w:rPr>
          <w:rFonts w:ascii="Arial" w:hAnsi="Arial" w:cs="Arial"/>
          <w:b/>
          <w:sz w:val="20"/>
          <w:u w:val="single"/>
          <w:lang w:val="es-ES"/>
        </w:rPr>
        <w:t>ARDOA 202</w:t>
      </w:r>
      <w:r w:rsidR="006E1D69">
        <w:rPr>
          <w:rFonts w:ascii="Arial" w:hAnsi="Arial" w:cs="Arial"/>
          <w:b/>
          <w:sz w:val="20"/>
          <w:u w:val="single"/>
          <w:lang w:val="es-ES"/>
        </w:rPr>
        <w:t>1</w:t>
      </w:r>
      <w:bookmarkStart w:id="0" w:name="_GoBack"/>
      <w:bookmarkEnd w:id="0"/>
    </w:p>
    <w:p w14:paraId="2B482E89" w14:textId="77777777" w:rsidR="00F91E93" w:rsidRDefault="00A036C8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46651B0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40.45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23E6CC8E" w14:textId="77777777" w:rsidR="00665D57" w:rsidRPr="00665D57" w:rsidRDefault="00665D57" w:rsidP="00665D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0B2E0AE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063E35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314F0F3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26A5218E" w14:textId="77777777" w:rsidTr="000A3701">
        <w:tc>
          <w:tcPr>
            <w:tcW w:w="1809" w:type="dxa"/>
            <w:shd w:val="clear" w:color="auto" w:fill="auto"/>
          </w:tcPr>
          <w:p w14:paraId="256C4F2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472662B2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80504BA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14:paraId="1D4B08F6" w14:textId="77777777" w:rsidTr="006F7C89">
        <w:tc>
          <w:tcPr>
            <w:tcW w:w="9496" w:type="dxa"/>
            <w:shd w:val="clear" w:color="auto" w:fill="B6DDE8"/>
          </w:tcPr>
          <w:p w14:paraId="639319A0" w14:textId="77777777"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62A3862E" w14:textId="77777777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5F711F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06838702" w14:textId="77777777"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7EDF1BE8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03E9EB9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da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alderantzizko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misio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honetan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parte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hartzen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dutenen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argazkia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aurkeztea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justifikazioan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.</w:t>
      </w:r>
    </w:p>
    <w:p w14:paraId="0D5BFA66" w14:textId="77777777"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14:paraId="1CA1D0B5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14:paraId="2FBF096E" w14:textId="77777777" w:rsidTr="006F7C89">
        <w:tc>
          <w:tcPr>
            <w:tcW w:w="2802" w:type="dxa"/>
            <w:shd w:val="clear" w:color="auto" w:fill="DDD9C3"/>
          </w:tcPr>
          <w:p w14:paraId="06D06555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03CC1C7D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14:paraId="486D9A2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14:paraId="7DDE7017" w14:textId="77777777" w:rsidTr="006F7C89">
        <w:tc>
          <w:tcPr>
            <w:tcW w:w="2802" w:type="dxa"/>
            <w:shd w:val="clear" w:color="auto" w:fill="auto"/>
          </w:tcPr>
          <w:p w14:paraId="4ED99D32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D707802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B8AD55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7F16DE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7B9D2DDE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52B5E0D3" w14:textId="77777777" w:rsidTr="006F7C89">
        <w:tc>
          <w:tcPr>
            <w:tcW w:w="3652" w:type="dxa"/>
            <w:shd w:val="clear" w:color="auto" w:fill="EEECE1"/>
          </w:tcPr>
          <w:p w14:paraId="57F59B14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044B2ACE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66513306" w14:textId="77777777" w:rsidTr="006F7C89">
        <w:tc>
          <w:tcPr>
            <w:tcW w:w="3652" w:type="dxa"/>
            <w:shd w:val="clear" w:color="auto" w:fill="EEECE1"/>
          </w:tcPr>
          <w:p w14:paraId="267EDD24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6BF6636D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14:paraId="427587BE" w14:textId="77777777" w:rsidTr="006F7C89">
        <w:tc>
          <w:tcPr>
            <w:tcW w:w="3652" w:type="dxa"/>
            <w:shd w:val="clear" w:color="auto" w:fill="EEECE1"/>
          </w:tcPr>
          <w:p w14:paraId="541F52B5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14:paraId="50B4C850" w14:textId="77777777"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1E56655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(**) </w:t>
      </w:r>
      <w:proofErr w:type="spellStart"/>
      <w:proofErr w:type="gram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48938A58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F2F2609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14:paraId="1B76945C" w14:textId="77777777" w:rsidTr="00F805F1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D31FD5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78EBD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abizena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FBAF0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Enpresarekiko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harremana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14:paraId="1652B28C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47B8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1D7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F38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DAFD225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630C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BA6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8CD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0203B43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E90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948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5F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F8E5009" w14:textId="77777777"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1A122D2" w14:textId="77777777"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DC17296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14:paraId="416B00AB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55A2F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F4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B1088EF" w14:textId="77777777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1057F8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5A7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461FC68" w14:textId="77777777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14:paraId="1E1D1BD8" w14:textId="77777777"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DC1DCD2" w14:textId="77777777"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1415CB2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14:paraId="301E40D8" w14:textId="77777777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8E14E4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CC4755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5CCC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5F95AFE8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1AF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76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6AE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40E6E1C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3EC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6C6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495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A13B5F4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FF2A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C3A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06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51A9992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3021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75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4A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588FE9F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73FF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BE2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A0B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B5F7EF4" w14:textId="77777777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DC73" w14:textId="77777777"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F49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B29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79963067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11CBD07D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14:paraId="0DF8F2A4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0A02A2" w14:textId="77777777"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5A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A0EB27B" w14:textId="77777777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81382D" w14:textId="77777777"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B7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0E1E423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34F9E92F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2C7DB140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737B1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345814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14:paraId="538EBB3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B50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79A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58DE84D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E16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5EB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2D35DB8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4D2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58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67A9AEC2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D54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EB5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7D21854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3FF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9BE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14:paraId="647F556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FF37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3BA" w14:textId="77777777"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488F63B5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FE02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4A2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FF0FBE8" w14:textId="77777777"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1AFCD55D" w14:textId="77777777"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14:paraId="709221B4" w14:textId="77777777"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>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14:paraId="53BEA877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23FD30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CB4EB9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B16538" w:rsidRPr="006F7C89" w14:paraId="61D6B6D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C84D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17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7B8FC526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D9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814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EA16C1E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2C8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1C4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14:paraId="10A4E54C" w14:textId="77777777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87B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BED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0FD4803" w14:textId="77777777"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14:paraId="35EEA755" w14:textId="77777777" w:rsidTr="006F7C89">
        <w:tc>
          <w:tcPr>
            <w:tcW w:w="9464" w:type="dxa"/>
            <w:shd w:val="clear" w:color="auto" w:fill="auto"/>
          </w:tcPr>
          <w:p w14:paraId="2FC065C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30DFA4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4A4683D4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E3C2B4C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55AD78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2ECAA8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C5730B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7F4F2B5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B10113A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271A12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C3F5EA1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61E390F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7FB483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E3CEB0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211DC9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2484D4B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ACA182E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9BA529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A1BDB47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B81446" w14:textId="77777777"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F9642EB" w14:textId="77777777"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14:paraId="56E14770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1FF72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19C99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B16538" w:rsidRPr="00B12E70" w14:paraId="54862845" w14:textId="77777777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B7E73D3" w14:textId="77777777"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5D2E1ADA" w14:textId="77777777"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5AF" w14:textId="77777777"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9C3B5E9" w14:textId="77777777"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6538" w:rsidRPr="00B12E70" w14:paraId="721B7767" w14:textId="77777777" w:rsidTr="006F7C89">
        <w:tc>
          <w:tcPr>
            <w:tcW w:w="9778" w:type="dxa"/>
            <w:shd w:val="clear" w:color="auto" w:fill="F2F2F2"/>
          </w:tcPr>
          <w:p w14:paraId="2426732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B16538" w:rsidRPr="00B12E70" w14:paraId="51FFA3F0" w14:textId="77777777" w:rsidTr="006F7C89">
        <w:tc>
          <w:tcPr>
            <w:tcW w:w="9778" w:type="dxa"/>
            <w:shd w:val="clear" w:color="auto" w:fill="auto"/>
          </w:tcPr>
          <w:p w14:paraId="22C09006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061F558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90E0F87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B7690BA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E9AEB83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849E66A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6196AF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82871E5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2A64FEF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1555352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16A6647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9E28471" w14:textId="77777777"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57411390" w14:textId="77777777"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698724C" w14:textId="77777777"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Gertatu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diren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inzidentzien</w:t>
      </w:r>
      <w:proofErr w:type="spellEnd"/>
      <w:r w:rsidRPr="00BD2F68">
        <w:rPr>
          <w:i/>
          <w:color w:val="FF0000"/>
          <w:sz w:val="22"/>
          <w:szCs w:val="22"/>
        </w:rPr>
        <w:t xml:space="preserve"> berri </w:t>
      </w:r>
      <w:proofErr w:type="spellStart"/>
      <w:r w:rsidRPr="00BD2F68">
        <w:rPr>
          <w:i/>
          <w:color w:val="FF0000"/>
          <w:sz w:val="22"/>
          <w:szCs w:val="22"/>
        </w:rPr>
        <w:t>eman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beharko</w:t>
      </w:r>
      <w:proofErr w:type="spellEnd"/>
      <w:r w:rsidRPr="00BD2F68">
        <w:rPr>
          <w:i/>
          <w:color w:val="FF0000"/>
          <w:sz w:val="22"/>
          <w:szCs w:val="22"/>
        </w:rPr>
        <w:t xml:space="preserve"> da </w:t>
      </w:r>
      <w:proofErr w:type="gramStart"/>
      <w:r w:rsidRPr="00BD2F68">
        <w:rPr>
          <w:i/>
          <w:color w:val="FF0000"/>
          <w:sz w:val="22"/>
          <w:szCs w:val="22"/>
        </w:rPr>
        <w:t xml:space="preserve">( </w:t>
      </w:r>
      <w:proofErr w:type="spellStart"/>
      <w:r w:rsidRPr="00BD2F68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ordainketak</w:t>
      </w:r>
      <w:proofErr w:type="spell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txartelak</w:t>
      </w:r>
      <w:proofErr w:type="spellEnd"/>
      <w:r w:rsidRPr="00BD2F68">
        <w:rPr>
          <w:i/>
          <w:color w:val="FF0000"/>
          <w:sz w:val="22"/>
          <w:szCs w:val="22"/>
        </w:rPr>
        <w:t>…)</w:t>
      </w:r>
    </w:p>
    <w:p w14:paraId="5165B888" w14:textId="77777777" w:rsidR="00B16538" w:rsidRPr="00BD2F6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sectPr w:rsidR="00B16538" w:rsidRPr="00BD2F68" w:rsidSect="005159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78EA" w14:textId="77777777" w:rsidR="00A036C8" w:rsidRDefault="00A036C8">
      <w:r>
        <w:separator/>
      </w:r>
    </w:p>
  </w:endnote>
  <w:endnote w:type="continuationSeparator" w:id="0">
    <w:p w14:paraId="61CB74A5" w14:textId="77777777" w:rsidR="00A036C8" w:rsidRDefault="00A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AB7B" w14:textId="76A93558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6E1D6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6E1D6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8988BDC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4BB9" w14:textId="01530CC6" w:rsidR="000D1373" w:rsidRPr="00F805F1" w:rsidRDefault="0099534E" w:rsidP="00F805F1">
    <w:pPr>
      <w:pStyle w:val="Piedepgina"/>
    </w:pPr>
    <w:r w:rsidRPr="00F805F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949D" w14:textId="77777777" w:rsidR="00A036C8" w:rsidRDefault="00A036C8">
      <w:r>
        <w:separator/>
      </w:r>
    </w:p>
  </w:footnote>
  <w:footnote w:type="continuationSeparator" w:id="0">
    <w:p w14:paraId="550CCB13" w14:textId="77777777" w:rsidR="00A036C8" w:rsidRDefault="00A0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618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38F4F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o:ole="" fillcolor="window">
          <v:imagedata r:id="rId1" o:title=""/>
        </v:shape>
        <o:OLEObject Type="Embed" ProgID="MSPhotoEd.3" ShapeID="_x0000_i1025" DrawAspect="Content" ObjectID="_170348537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C600F" w14:textId="77777777" w:rsidR="000D1373" w:rsidRDefault="00A036C8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294633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14:paraId="5F8E3E20" w14:textId="77777777" w:rsidR="00F805F1" w:rsidRDefault="00F805F1" w:rsidP="00F805F1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2B9F5443" w14:textId="0C2F4C03" w:rsidR="000D1373" w:rsidRDefault="00F805F1" w:rsidP="005A0652">
                <w:pPr>
                  <w:pStyle w:val="Encabezado01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>
                  <w:t xml:space="preserve"> eta </w:t>
                </w:r>
                <w:proofErr w:type="spellStart"/>
                <w:r>
                  <w:t>Industriako</w:t>
                </w:r>
                <w:proofErr w:type="spellEnd"/>
                <w:r>
                  <w:t xml:space="preserve"> </w:t>
                </w:r>
                <w:proofErr w:type="spellStart"/>
                <w:r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 w14:anchorId="052B3751"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14:paraId="53518A87" w14:textId="77777777" w:rsidR="00F805F1" w:rsidRDefault="00F805F1" w:rsidP="00F805F1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7A3C2C04" w14:textId="77777777" w:rsidR="00F805F1" w:rsidRDefault="00F805F1" w:rsidP="00F805F1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2B6B056C" w14:textId="71718086" w:rsidR="000D1373" w:rsidRDefault="00F805F1" w:rsidP="00F805F1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65F5D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o:ole="" fillcolor="window">
          <v:imagedata r:id="rId1" o:title=""/>
        </v:shape>
        <o:OLEObject Type="Embed" ProgID="MSPhotoEd.3" ShapeID="_x0000_i1026" DrawAspect="Content" ObjectID="_1703485377" r:id="rId2"/>
      </w:object>
    </w:r>
  </w:p>
  <w:p w14:paraId="4D0DE38F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8DFC31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B4AF5AF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3FD4"/>
    <w:rsid w:val="0051596B"/>
    <w:rsid w:val="00542314"/>
    <w:rsid w:val="00574483"/>
    <w:rsid w:val="005779B7"/>
    <w:rsid w:val="00584D6D"/>
    <w:rsid w:val="005A0652"/>
    <w:rsid w:val="005A17D3"/>
    <w:rsid w:val="005C0B23"/>
    <w:rsid w:val="005F1ED3"/>
    <w:rsid w:val="005F62C2"/>
    <w:rsid w:val="00600BC3"/>
    <w:rsid w:val="00631307"/>
    <w:rsid w:val="00633E2A"/>
    <w:rsid w:val="00665D57"/>
    <w:rsid w:val="00677DE4"/>
    <w:rsid w:val="006A5630"/>
    <w:rsid w:val="006C4317"/>
    <w:rsid w:val="006C5A8B"/>
    <w:rsid w:val="006E1D69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E3BCD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036C8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805F1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6D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F805F1"/>
    <w:rPr>
      <w:rFonts w:ascii="Arial" w:hAnsi="Arial"/>
      <w:sz w:val="14"/>
      <w:szCs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BCD3-286A-42FE-A1DD-7D36B4AB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45C4D-7F83-4A39-B169-574707856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66220-AC20-4482-9D92-63A7B94D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C6C5C-D062-4BC0-8F50-1858C3C7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2458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6</cp:revision>
  <cp:lastPrinted>2003-11-06T11:19:00Z</cp:lastPrinted>
  <dcterms:created xsi:type="dcterms:W3CDTF">2020-05-18T10:53:00Z</dcterms:created>
  <dcterms:modified xsi:type="dcterms:W3CDTF">2022-01-12T08:36:00Z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