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82D6E" w14:textId="29323D9C" w:rsidR="00112CD8" w:rsidRDefault="00112CD8" w:rsidP="00112CD8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 xml:space="preserve">LEHIATU </w:t>
      </w:r>
      <w:r w:rsidR="009E2CCF">
        <w:rPr>
          <w:rFonts w:ascii="Arial" w:hAnsi="Arial" w:cs="Arial"/>
          <w:b/>
          <w:sz w:val="20"/>
          <w:u w:val="single"/>
          <w:lang w:val="es-ES"/>
        </w:rPr>
        <w:t>ARDOA 2020</w:t>
      </w:r>
    </w:p>
    <w:p w14:paraId="27F38BE3" w14:textId="77777777" w:rsidR="00F91E93" w:rsidRDefault="006D596C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 w14:anchorId="30D77C29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39.7pt;z-index:251657728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14:paraId="39C03887" w14:textId="77777777" w:rsidR="002C2FEF" w:rsidRPr="002C2FEF" w:rsidRDefault="002C2FEF" w:rsidP="002C2FEF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2C2FEF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14:paraId="454A3C69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4BFC63C8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2C8CCF1E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3160E24A" w14:textId="77777777" w:rsidTr="000A3701">
        <w:tc>
          <w:tcPr>
            <w:tcW w:w="1809" w:type="dxa"/>
            <w:shd w:val="clear" w:color="auto" w:fill="auto"/>
          </w:tcPr>
          <w:p w14:paraId="30F2751C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60838A63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6CD6010E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14:paraId="68F35D8F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9496"/>
      </w:tblGrid>
      <w:tr w:rsidR="009266C9" w:rsidRPr="00BB362A" w14:paraId="07C56EEE" w14:textId="77777777" w:rsidTr="00BB362A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5B59314E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Cs w:val="22"/>
              </w:rPr>
            </w:pPr>
            <w:r w:rsidRPr="00BB362A">
              <w:rPr>
                <w:rFonts w:ascii="Calibri" w:hAnsi="Calibri" w:cs="Calibri"/>
                <w:b/>
                <w:sz w:val="22"/>
              </w:rPr>
              <w:t>ZUZENEKO MISIOAK ETA PRODUKTUAK AURKEZTEA ESTATUZ KANPOKO MERKATUETAN /</w:t>
            </w:r>
            <w:r w:rsidRPr="00BB362A">
              <w:rPr>
                <w:rFonts w:ascii="Calibri" w:hAnsi="Calibri" w:cs="Calibri"/>
                <w:b/>
                <w:sz w:val="22"/>
              </w:rPr>
              <w:br/>
              <w:t>MISIONES DIRECTAS Y PRESENTACIÓN DE PRODUCTOS EN MERCADOS</w:t>
            </w:r>
            <w:r w:rsidR="00C12AF1" w:rsidRPr="00BB362A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BB362A">
              <w:rPr>
                <w:rFonts w:ascii="Calibri" w:hAnsi="Calibri" w:cs="Calibri"/>
                <w:b/>
                <w:sz w:val="22"/>
              </w:rPr>
              <w:t xml:space="preserve"> EXTERIORES AL ESTADO</w:t>
            </w:r>
          </w:p>
        </w:tc>
      </w:tr>
    </w:tbl>
    <w:p w14:paraId="3C3D6206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9E6578C" w14:textId="77777777" w:rsidR="001A5D2A" w:rsidRDefault="001A5D2A" w:rsidP="001A5D2A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14:paraId="34B967C2" w14:textId="77777777" w:rsidR="001A5D2A" w:rsidRDefault="001A5D2A" w:rsidP="001A5D2A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47CE4568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3119"/>
      </w:tblGrid>
      <w:tr w:rsidR="009266C9" w:rsidRPr="00BB362A" w14:paraId="3F621DA3" w14:textId="77777777" w:rsidTr="00BB36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F498F02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HERRIALDEA / PAIS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4000C9A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UDALERRIA / LOCALIDADES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0F057B9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DATAK / FECHAS</w:t>
            </w:r>
          </w:p>
        </w:tc>
      </w:tr>
      <w:tr w:rsidR="009266C9" w:rsidRPr="00BB362A" w14:paraId="1BEA7CB0" w14:textId="77777777" w:rsidTr="00BB36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D05B" w14:textId="77777777"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FA3D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E56D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BE299B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34EE597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ZUZENEKO MISIOA / MISION DIRECTA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00"/>
      </w:tblGrid>
      <w:tr w:rsidR="009266C9" w:rsidRPr="00BB362A" w14:paraId="6EE2046B" w14:textId="77777777" w:rsidTr="00BB36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4CABA3C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Hasiera data / Fecha inicio (*)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443F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35941476" w14:textId="77777777" w:rsidTr="00BB36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D06D69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Amaiera data / Fecha fin (*)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4EC1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CE1BE40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>(*) uu/hh/ee  ;   dd/mm/aa</w:t>
      </w:r>
    </w:p>
    <w:p w14:paraId="4B4C4663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</w:p>
    <w:p w14:paraId="48351317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PRODUKTUEN AURKEZPENA/ PRESENTACION DE PRODUCTO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9266C9" w:rsidRPr="00BB362A" w14:paraId="1FA8F3A1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72A2C01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Aurkezpenaren lekua (hiria) /</w:t>
            </w:r>
            <w:r w:rsidRPr="00BB362A">
              <w:rPr>
                <w:rFonts w:ascii="Calibri" w:eastAsia="Calibri" w:hAnsi="Calibri" w:cs="Calibri"/>
              </w:rPr>
              <w:br/>
              <w:t>Lugar de la presentación (ciudad)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E340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44A8FB47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F97381D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B362A">
              <w:rPr>
                <w:rFonts w:ascii="Calibri" w:eastAsia="Calibri" w:hAnsi="Calibri" w:cs="Calibri"/>
                <w:lang w:val="en-US"/>
              </w:rPr>
              <w:t xml:space="preserve">Aurkezpenarekin lotutako tokiak (supermerkatuak, hotelak jatetxeak…) </w:t>
            </w:r>
            <w:r w:rsidRPr="00BB362A">
              <w:rPr>
                <w:rFonts w:ascii="Calibri" w:eastAsia="Calibri" w:hAnsi="Calibri" w:cs="Calibri"/>
                <w:lang w:val="en-US"/>
              </w:rPr>
              <w:br/>
            </w:r>
            <w:r w:rsidRPr="00BB362A">
              <w:rPr>
                <w:rFonts w:ascii="Calibri" w:eastAsia="Calibri" w:hAnsi="Calibri" w:cs="Calibri"/>
              </w:rPr>
              <w:t>Lugares implicados en la presentación (supermercados, hoteles, restaurantes…)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7518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7252FA46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1BC994D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Hasiera data / Fecha inicio (*)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F5E3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28E110F0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4585673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Amaiera data / Fecha fin (*)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5FE7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538FF1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>(*) uu/hh/ee  ;  dd/mm/aa</w:t>
      </w:r>
    </w:p>
    <w:p w14:paraId="69C5F8B3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</w:p>
    <w:p w14:paraId="6AE2D74C" w14:textId="77777777" w:rsidR="001A5D2A" w:rsidRDefault="001A5D2A" w:rsidP="009266C9">
      <w:pPr>
        <w:spacing w:before="60" w:after="60"/>
        <w:jc w:val="both"/>
        <w:rPr>
          <w:rFonts w:ascii="Calibri" w:hAnsi="Calibri" w:cs="Calibri"/>
          <w:b/>
        </w:rPr>
      </w:pPr>
    </w:p>
    <w:p w14:paraId="1B6A6A82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9266C9" w:rsidRPr="00BB362A" w14:paraId="59FB4EB6" w14:textId="77777777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C84C648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Pertsonaren Izena / Nombre persona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B795D0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Enpresarekiko harremana / Relación con la empresa</w:t>
            </w:r>
          </w:p>
        </w:tc>
      </w:tr>
      <w:tr w:rsidR="009266C9" w:rsidRPr="00BB362A" w14:paraId="25A16A98" w14:textId="77777777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8997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27CB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7E128E4E" w14:textId="77777777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0683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9966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1385BA69" w14:textId="77777777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45A4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6F6F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67AE4F41" w14:textId="77777777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13C2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A324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5234CC7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11B24BBE" w14:textId="77777777" w:rsidR="006D596C" w:rsidRPr="005266BD" w:rsidRDefault="006D596C" w:rsidP="006D596C">
      <w:pPr>
        <w:spacing w:before="60" w:after="60"/>
        <w:jc w:val="both"/>
        <w:rPr>
          <w:rFonts w:ascii="Calibri" w:hAnsi="Calibri" w:cs="Calibri"/>
          <w:b/>
          <w:szCs w:val="22"/>
        </w:rPr>
      </w:pPr>
      <w:r w:rsidRPr="005266BD">
        <w:rPr>
          <w:rFonts w:ascii="Calibri" w:hAnsi="Calibri" w:cs="Calibri"/>
          <w:b/>
          <w:szCs w:val="22"/>
        </w:rPr>
        <w:t>JOAN-ETORRIAK (ABIOIA, TRENA, KOTXEA) / DESPLAZAMIENTOS (AVION, TREN, COCHE)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50"/>
      </w:tblGrid>
      <w:tr w:rsidR="009266C9" w:rsidRPr="00BB362A" w14:paraId="5B12D7D7" w14:textId="77777777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7947890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BB362A">
              <w:rPr>
                <w:rFonts w:ascii="Calibri" w:hAnsi="Calibri" w:cs="Calibri"/>
              </w:rPr>
              <w:t>Irteera tokia eta eguna / Lugar y día de salida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0627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2EB5058A" w14:textId="77777777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CEF2C7E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Helmuga tokia eta eguna /Lugar y día de llegada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D25C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662721A5" w14:textId="77777777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1A24B2F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Bidaiaren nondik norakoa (geldiuneak…) / Itinerario cronológico del recorrido del viaje (escalas....)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31EC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6429AF9" w14:textId="77777777" w:rsidR="0011793B" w:rsidRPr="00C4030F" w:rsidRDefault="0011793B" w:rsidP="0011793B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r w:rsidRPr="00C4030F">
        <w:rPr>
          <w:i/>
          <w:color w:val="FF0000"/>
          <w:sz w:val="22"/>
          <w:szCs w:val="22"/>
          <w:lang w:val="es-ES"/>
        </w:rPr>
        <w:t>Abioi txartelak hegaldiaren fakturarekin urkeztu behar dira.</w:t>
      </w:r>
    </w:p>
    <w:p w14:paraId="444008BD" w14:textId="77777777" w:rsidR="0011793B" w:rsidRPr="00C4030F" w:rsidRDefault="0011793B" w:rsidP="0011793B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14:paraId="679C2308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</w:p>
    <w:p w14:paraId="6BF8EB15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9266C9" w:rsidRPr="00BB362A" w14:paraId="58E6A0A7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75F642A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Hotelaren izeza / Nombre hotel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6983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2C933E5C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2AE0D3F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Egonaldiaren datak / Fechas estancia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F6EB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2F165374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7CC109C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Gau kopurua / Nº noches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0B8F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8C4F34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FC72AFF" w14:textId="77777777" w:rsidR="009266C9" w:rsidRDefault="009266C9" w:rsidP="009266C9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eastAsia="Calibri" w:hAnsi="Calibri" w:cs="Calibri"/>
          <w:b/>
        </w:rPr>
        <w:t>BIDAIATZEN DUTEN PERTSONEN DIETAK / 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9266C9" w:rsidRPr="00BB362A" w14:paraId="03C60134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6C95FD1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B362A">
              <w:rPr>
                <w:rFonts w:ascii="Calibri" w:eastAsia="Calibri" w:hAnsi="Calibri" w:cs="Calibri"/>
              </w:rPr>
              <w:t>Pertsonaren izena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8CFA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266C9" w:rsidRPr="00BB362A" w14:paraId="7E556D4B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E28EC13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B362A">
              <w:rPr>
                <w:rFonts w:ascii="Calibri" w:eastAsia="Calibri" w:hAnsi="Calibri" w:cs="Calibri"/>
              </w:rPr>
              <w:t>Hilabete eta egunak adierazi /</w:t>
            </w:r>
            <w:r w:rsidRPr="00BB362A">
              <w:rPr>
                <w:rFonts w:ascii="Calibri" w:eastAsia="Calibri" w:hAnsi="Calibri" w:cs="Calibri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79FB" w14:textId="77777777"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2E4ED1A8" w14:textId="77777777" w:rsidR="009266C9" w:rsidRPr="001A5D2A" w:rsidRDefault="009266C9" w:rsidP="009266C9">
      <w:pPr>
        <w:spacing w:before="60" w:after="60"/>
        <w:rPr>
          <w:rFonts w:eastAsia="Calibri"/>
          <w:i/>
          <w:color w:val="FF0000"/>
          <w:sz w:val="20"/>
          <w:szCs w:val="22"/>
          <w:lang w:eastAsia="en-US"/>
        </w:rPr>
      </w:pPr>
      <w:r w:rsidRPr="001A5D2A">
        <w:rPr>
          <w:rFonts w:eastAsia="Calibri"/>
          <w:b/>
          <w:i/>
          <w:color w:val="FF0000"/>
          <w:sz w:val="22"/>
          <w:u w:val="single"/>
        </w:rPr>
        <w:t xml:space="preserve">Oharra: </w:t>
      </w:r>
      <w:r w:rsidRPr="001A5D2A">
        <w:rPr>
          <w:rFonts w:eastAsia="Calibri"/>
          <w:i/>
          <w:color w:val="FF0000"/>
          <w:sz w:val="22"/>
        </w:rPr>
        <w:t>Dieta eskatuz gero, ezin da egun horretako pertsona horren bazkari  kolektiboa eskatu.</w:t>
      </w:r>
    </w:p>
    <w:p w14:paraId="20CDD3CE" w14:textId="77777777" w:rsidR="009266C9" w:rsidRPr="001A5D2A" w:rsidRDefault="009266C9" w:rsidP="009266C9">
      <w:pPr>
        <w:spacing w:before="60" w:after="60"/>
        <w:rPr>
          <w:rFonts w:eastAsia="Calibri"/>
          <w:i/>
          <w:color w:val="FF0000"/>
          <w:sz w:val="22"/>
        </w:rPr>
      </w:pPr>
      <w:r w:rsidRPr="001A5D2A">
        <w:rPr>
          <w:rFonts w:eastAsia="Calibri"/>
          <w:b/>
          <w:i/>
          <w:color w:val="FF0000"/>
          <w:sz w:val="22"/>
          <w:u w:val="single"/>
        </w:rPr>
        <w:t>Nota</w:t>
      </w:r>
      <w:r w:rsidRPr="001A5D2A">
        <w:rPr>
          <w:rFonts w:eastAsia="Calibri"/>
          <w:b/>
          <w:i/>
          <w:color w:val="FF0000"/>
          <w:sz w:val="22"/>
        </w:rPr>
        <w:t>:</w:t>
      </w:r>
      <w:r w:rsidRPr="001A5D2A">
        <w:rPr>
          <w:rFonts w:eastAsia="Calibri"/>
          <w:i/>
          <w:color w:val="FF0000"/>
          <w:sz w:val="22"/>
        </w:rPr>
        <w:t xml:space="preserve"> Si se solicita la dieta no se puede pedir la comida colectiva de ese día de esa persona.</w:t>
      </w:r>
    </w:p>
    <w:p w14:paraId="13433B0A" w14:textId="77777777" w:rsidR="009266C9" w:rsidRDefault="009266C9" w:rsidP="009266C9">
      <w:pPr>
        <w:spacing w:before="60" w:after="60"/>
        <w:rPr>
          <w:rFonts w:ascii="Calibri" w:eastAsia="Calibri" w:hAnsi="Calibri" w:cs="Calibri"/>
        </w:rPr>
      </w:pPr>
    </w:p>
    <w:p w14:paraId="153CA0C3" w14:textId="77777777" w:rsidR="009266C9" w:rsidRDefault="009266C9" w:rsidP="009266C9">
      <w:pPr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BAZKARI KOLEKTIBOAK</w:t>
      </w:r>
      <w:r>
        <w:rPr>
          <w:rFonts w:ascii="Calibri" w:eastAsia="Calibri" w:hAnsi="Calibri" w:cs="Calibri"/>
        </w:rPr>
        <w:t xml:space="preserve"> ba daude / Si hay</w:t>
      </w:r>
      <w:r>
        <w:rPr>
          <w:rFonts w:ascii="Calibri" w:eastAsia="Calibri" w:hAnsi="Calibri" w:cs="Calibri"/>
          <w:b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9266C9" w:rsidRPr="00BB362A" w14:paraId="50B8A27F" w14:textId="77777777" w:rsidTr="00BB362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1F0202C" w14:textId="77777777" w:rsidR="009266C9" w:rsidRPr="00BB362A" w:rsidRDefault="009266C9" w:rsidP="00BB362A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 xml:space="preserve">Data eta Hiria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0ED5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638C1A33" w14:textId="77777777" w:rsidTr="00BB362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63EC6EA" w14:textId="77777777" w:rsidR="009266C9" w:rsidRPr="00BB362A" w:rsidRDefault="009266C9" w:rsidP="00BB362A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Jatetxea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E49C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0D5F517" w14:textId="77777777" w:rsidR="009266C9" w:rsidRDefault="009266C9" w:rsidP="009266C9">
      <w:pPr>
        <w:spacing w:before="60" w:after="60"/>
        <w:rPr>
          <w:rFonts w:ascii="Calibri" w:hAnsi="Calibri" w:cs="Calibri"/>
          <w:sz w:val="22"/>
          <w:szCs w:val="22"/>
        </w:rPr>
      </w:pPr>
    </w:p>
    <w:p w14:paraId="7B282FAB" w14:textId="77777777" w:rsidR="009266C9" w:rsidRDefault="009266C9" w:rsidP="009266C9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hAnsi="Calibri" w:cs="Calibri"/>
          <w:b/>
        </w:rPr>
        <w:t>Bazkari kolektiboaren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gonbidatuen</w:t>
      </w:r>
      <w:r>
        <w:rPr>
          <w:rFonts w:ascii="Calibri" w:hAnsi="Calibri" w:cs="Calibri"/>
        </w:rPr>
        <w:t xml:space="preserve"> zerrenda / Listado de </w:t>
      </w:r>
      <w:r>
        <w:rPr>
          <w:rFonts w:ascii="Calibri" w:hAnsi="Calibri" w:cs="Calibri"/>
          <w:u w:val="single"/>
        </w:rPr>
        <w:t>invitados</w:t>
      </w:r>
      <w:r>
        <w:rPr>
          <w:rFonts w:ascii="Calibri" w:hAnsi="Calibri" w:cs="Calibri"/>
        </w:rPr>
        <w:t xml:space="preserve"> 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266C9" w:rsidRPr="00BB362A" w14:paraId="1F085DB0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B9BBCA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B362A">
              <w:rPr>
                <w:rFonts w:ascii="Calibri" w:hAnsi="Calibri" w:cs="Calibri"/>
              </w:rPr>
              <w:t>Izen-abizenak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3661A36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B362A">
              <w:rPr>
                <w:rFonts w:ascii="Calibri" w:hAnsi="Calibri" w:cs="Calibri"/>
              </w:rPr>
              <w:t>Enpresa / Empresa</w:t>
            </w:r>
          </w:p>
        </w:tc>
      </w:tr>
      <w:tr w:rsidR="009266C9" w:rsidRPr="00BB362A" w14:paraId="76857545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FB23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2B28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6704C298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CCCD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D4AD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027CDB25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2194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F4DE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0AEFBC8A" w14:textId="77777777" w:rsidR="009266C9" w:rsidRDefault="009266C9" w:rsidP="009266C9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2A20A00D" w14:textId="77777777" w:rsidR="009266C9" w:rsidRDefault="009266C9" w:rsidP="009266C9">
      <w:pPr>
        <w:spacing w:before="60" w:after="60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>Bazkari kolektiboan,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eskatzailearen aldetik, zeintzuk parte hartzen dutenen</w:t>
      </w:r>
      <w:r>
        <w:rPr>
          <w:rFonts w:ascii="Calibri" w:hAnsi="Calibri" w:cs="Calibri"/>
        </w:rPr>
        <w:t xml:space="preserve"> zerrenda </w:t>
      </w:r>
      <w:r>
        <w:rPr>
          <w:rFonts w:ascii="Calibri" w:hAnsi="Calibri" w:cs="Calibri"/>
        </w:rPr>
        <w:br/>
        <w:t xml:space="preserve">Listado de </w:t>
      </w:r>
      <w:r>
        <w:rPr>
          <w:rFonts w:ascii="Calibri" w:hAnsi="Calibri" w:cs="Calibri"/>
          <w:u w:val="single"/>
        </w:rPr>
        <w:t xml:space="preserve">asistentes por parte del solicitante </w:t>
      </w:r>
      <w:r>
        <w:rPr>
          <w:rFonts w:ascii="Calibri" w:hAnsi="Calibri" w:cs="Calibri"/>
        </w:rPr>
        <w:t xml:space="preserve">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266C9" w:rsidRPr="00BB362A" w14:paraId="73BA5616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0A8D9BF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Izen-abizenak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8B64679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Kargua / Cargo</w:t>
            </w:r>
          </w:p>
        </w:tc>
      </w:tr>
      <w:tr w:rsidR="009266C9" w:rsidRPr="00BB362A" w14:paraId="1B392721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8ACB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70E0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66D55FD8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EA3C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0A6A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3B5EDF65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CB6B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9B91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1ACF7BD" w14:textId="77777777" w:rsidR="009266C9" w:rsidRDefault="009266C9" w:rsidP="009266C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23A8E388" w14:textId="77777777" w:rsidR="009266C9" w:rsidRDefault="009266C9" w:rsidP="009266C9">
      <w:pPr>
        <w:spacing w:before="60" w:after="60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266C9" w:rsidRPr="00BB362A" w14:paraId="2F7CDBA2" w14:textId="77777777" w:rsidTr="00BB362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9207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</w:rPr>
            </w:pPr>
            <w:r w:rsidRPr="00BB362A">
              <w:rPr>
                <w:rFonts w:ascii="Calibri" w:eastAsia="Calibri" w:hAnsi="Calibri" w:cs="Calibri"/>
                <w:b/>
                <w:u w:val="single"/>
              </w:rPr>
              <w:t>Ekintza zehatz-mehatz azaldu behar da</w:t>
            </w:r>
            <w:r w:rsidRPr="00BB362A">
              <w:rPr>
                <w:rFonts w:ascii="Calibri" w:eastAsia="Calibri" w:hAnsi="Calibri" w:cs="Calibri"/>
              </w:rPr>
              <w:t>: (bidaiaren helburua, harremanak, aurreikuspenak, e.a.)</w:t>
            </w:r>
          </w:p>
          <w:p w14:paraId="6C47E42B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</w:rPr>
            </w:pPr>
            <w:r w:rsidRPr="00BB362A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BB362A">
              <w:rPr>
                <w:rFonts w:ascii="Calibri" w:eastAsia="Calibri" w:hAnsi="Calibri" w:cs="Calibri"/>
              </w:rPr>
              <w:t>: (objeto del viaje, contactos,  previsiones, etc.)</w:t>
            </w:r>
          </w:p>
          <w:p w14:paraId="1D09265B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031137B8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46934C55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1BE44574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1F494530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58F0184E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0DE14853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16A03F6B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1CADA63E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4CCF5F1B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4A806CB2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3BD6B2FE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369D9B4E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575BE1CA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7AF1F625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6402A8CC" w14:textId="77777777" w:rsidR="009266C9" w:rsidRDefault="009266C9" w:rsidP="009266C9">
      <w:pPr>
        <w:spacing w:before="60" w:after="60"/>
        <w:jc w:val="both"/>
        <w:rPr>
          <w:szCs w:val="24"/>
          <w:highlight w:val="yellow"/>
        </w:rPr>
      </w:pPr>
    </w:p>
    <w:p w14:paraId="551276DF" w14:textId="77777777" w:rsidR="009266C9" w:rsidRDefault="009266C9" w:rsidP="009266C9">
      <w:pPr>
        <w:spacing w:before="60" w:after="60"/>
        <w:jc w:val="both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9266C9" w:rsidRPr="00BB362A" w14:paraId="60088F41" w14:textId="77777777" w:rsidTr="00BB362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71DE8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F31F67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9266C9" w:rsidRPr="00BB362A" w14:paraId="5A1F0557" w14:textId="77777777" w:rsidTr="00BB362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36C8C7A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BB362A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BB362A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BB362A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14:paraId="3655F252" w14:textId="77777777" w:rsidR="009266C9" w:rsidRPr="00BB362A" w:rsidRDefault="009266C9" w:rsidP="00BB362A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BB362A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BB362A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BB362A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1101" w14:textId="77777777"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31CBA5C" w14:textId="77777777" w:rsidR="009266C9" w:rsidRPr="00C26BA0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266C9" w:rsidRPr="00B12E70" w14:paraId="4B5F11D2" w14:textId="77777777" w:rsidTr="00BB362A">
        <w:tc>
          <w:tcPr>
            <w:tcW w:w="9778" w:type="dxa"/>
            <w:shd w:val="clear" w:color="auto" w:fill="F2F2F2"/>
          </w:tcPr>
          <w:p w14:paraId="302660DF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9266C9" w:rsidRPr="00B12E70" w14:paraId="1A6B326C" w14:textId="77777777" w:rsidTr="00BB362A">
        <w:tc>
          <w:tcPr>
            <w:tcW w:w="9778" w:type="dxa"/>
            <w:shd w:val="clear" w:color="auto" w:fill="auto"/>
          </w:tcPr>
          <w:p w14:paraId="193B71B8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8865DD0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5C9B05A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57F6AF3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436C8AB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4BCFA2D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0D650B6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8E33115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EDEB9BD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1884999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47C466D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EA6A741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1D7A097E" w14:textId="77777777" w:rsidR="009266C9" w:rsidRPr="00C26BA0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6DCAD959" w14:textId="77777777" w:rsidR="009266C9" w:rsidRPr="006076CD" w:rsidRDefault="009266C9" w:rsidP="009266C9">
      <w:pPr>
        <w:spacing w:before="60" w:after="60"/>
        <w:jc w:val="both"/>
        <w:rPr>
          <w:i/>
          <w:color w:val="FF0000"/>
          <w:sz w:val="22"/>
          <w:szCs w:val="22"/>
        </w:rPr>
      </w:pPr>
      <w:r w:rsidRPr="006076CD">
        <w:rPr>
          <w:b/>
          <w:i/>
          <w:color w:val="FF0000"/>
          <w:sz w:val="22"/>
          <w:szCs w:val="22"/>
          <w:u w:val="single"/>
        </w:rPr>
        <w:t>O</w:t>
      </w:r>
      <w:r w:rsidR="006076CD" w:rsidRPr="006076CD">
        <w:rPr>
          <w:b/>
          <w:i/>
          <w:color w:val="FF0000"/>
          <w:sz w:val="22"/>
          <w:szCs w:val="22"/>
          <w:u w:val="single"/>
        </w:rPr>
        <w:t>harra</w:t>
      </w:r>
      <w:r w:rsidRPr="006076CD">
        <w:rPr>
          <w:i/>
          <w:color w:val="FF0000"/>
          <w:sz w:val="22"/>
          <w:szCs w:val="22"/>
        </w:rPr>
        <w:t>: Gertatu diren inzidentzien berri eman beharko da ( fakturak, ordainketak, txartelak…)</w:t>
      </w:r>
    </w:p>
    <w:p w14:paraId="1A011C7A" w14:textId="77777777" w:rsidR="009266C9" w:rsidRPr="006076CD" w:rsidRDefault="009266C9" w:rsidP="009266C9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6076CD">
        <w:rPr>
          <w:b/>
          <w:i/>
          <w:color w:val="FF0000"/>
          <w:sz w:val="22"/>
          <w:szCs w:val="22"/>
          <w:u w:val="single"/>
        </w:rPr>
        <w:t>N</w:t>
      </w:r>
      <w:r w:rsidR="006076CD" w:rsidRPr="006076CD">
        <w:rPr>
          <w:b/>
          <w:i/>
          <w:color w:val="FF0000"/>
          <w:sz w:val="22"/>
          <w:szCs w:val="22"/>
          <w:u w:val="single"/>
        </w:rPr>
        <w:t>ota</w:t>
      </w:r>
      <w:r w:rsidRPr="006076CD">
        <w:rPr>
          <w:i/>
          <w:color w:val="FF0000"/>
          <w:sz w:val="22"/>
          <w:szCs w:val="22"/>
        </w:rPr>
        <w:t>: Se deberá informar sobre las posibles incidencias que hayan ocurrido (facturas, abonos, tarjetas,…).</w:t>
      </w:r>
    </w:p>
    <w:p w14:paraId="37AE3296" w14:textId="77777777" w:rsidR="002B7FD9" w:rsidRPr="001A5D2A" w:rsidRDefault="002B7FD9" w:rsidP="002B7FD9">
      <w:pPr>
        <w:rPr>
          <w:sz w:val="20"/>
        </w:rPr>
      </w:pPr>
    </w:p>
    <w:sectPr w:rsidR="002B7FD9" w:rsidRPr="001A5D2A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C16A" w14:textId="77777777" w:rsidR="00432AE5" w:rsidRDefault="00432AE5">
      <w:r>
        <w:separator/>
      </w:r>
    </w:p>
  </w:endnote>
  <w:endnote w:type="continuationSeparator" w:id="0">
    <w:p w14:paraId="22532E9C" w14:textId="77777777" w:rsidR="00432AE5" w:rsidRDefault="0043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7FE2" w14:textId="55A51E86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6D596C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6D596C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51BBEE92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6FD06" w14:textId="369B9369" w:rsidR="000D1373" w:rsidRPr="0017416C" w:rsidRDefault="0099534E" w:rsidP="0017416C">
    <w:pPr>
      <w:pStyle w:val="Piedepgina"/>
    </w:pPr>
    <w:r w:rsidRPr="0017416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2F84D" w14:textId="77777777" w:rsidR="00432AE5" w:rsidRDefault="00432AE5">
      <w:r>
        <w:separator/>
      </w:r>
    </w:p>
  </w:footnote>
  <w:footnote w:type="continuationSeparator" w:id="0">
    <w:p w14:paraId="617F0561" w14:textId="77777777" w:rsidR="00432AE5" w:rsidRDefault="0043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AE61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4F870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85pt;height:24.4pt" fillcolor="window">
          <v:imagedata r:id="rId1" o:title=""/>
        </v:shape>
        <o:OLEObject Type="Embed" ProgID="MSPhotoEd.3" ShapeID="_x0000_i1025" DrawAspect="Content" ObjectID="_166479034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6C074" w14:textId="77777777" w:rsidR="000D1373" w:rsidRDefault="006D596C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 w14:anchorId="09BD151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251657216;mso-position-horizontal-relative:page;mso-position-vertical-relative:page" filled="f" stroked="f">
          <v:textbox style="mso-next-textbox:#_x0000_s2049">
            <w:txbxContent>
              <w:p w14:paraId="27D5A3FC" w14:textId="77777777" w:rsidR="0017416C" w:rsidRDefault="0017416C" w:rsidP="0017416C">
                <w:pPr>
                  <w:pStyle w:val="Encabezado"/>
                </w:pPr>
                <w:r>
                  <w:t>EKONOMIAREN GARAPEN,</w:t>
                </w:r>
                <w:r>
                  <w:br/>
                  <w:t xml:space="preserve">JASANGARRITASUN ETA INGURUMEN SAILA </w:t>
                </w:r>
              </w:p>
              <w:p w14:paraId="7D1D9C90" w14:textId="72D6477F" w:rsidR="000D1373" w:rsidRDefault="0017416C" w:rsidP="005A0652">
                <w:pPr>
                  <w:pStyle w:val="Encabezado01"/>
                </w:pPr>
                <w:r>
                  <w:t>Elikagaien Kalitate eta Industriako 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 w14:anchorId="35DF6E72">
        <v:shape id="_x0000_s2050" type="#_x0000_t202" style="position:absolute;left:0;text-align:left;margin-left:321.75pt;margin-top:63.2pt;width:159.3pt;height:56.8pt;z-index:251658240;mso-position-horizontal-relative:page;mso-position-vertical-relative:page" o:allowincell="f" filled="f" stroked="f">
          <v:textbox style="mso-next-textbox:#_x0000_s2050">
            <w:txbxContent>
              <w:p w14:paraId="5AF29590" w14:textId="77777777" w:rsidR="0017416C" w:rsidRDefault="0017416C" w:rsidP="0017416C">
                <w:pPr>
                  <w:pStyle w:val="Encabezado"/>
                </w:pPr>
                <w:r>
                  <w:t>DEPARTAMENTO DE DESARROLLO</w:t>
                </w:r>
                <w:r>
                  <w:br/>
                  <w:t>ECONÓMICO, SOSTENIBILIDAD Y MEDIO AMBIENTE</w:t>
                </w:r>
              </w:p>
              <w:p w14:paraId="2760A089" w14:textId="77777777" w:rsidR="0017416C" w:rsidRDefault="0017416C" w:rsidP="0017416C">
                <w:pPr>
                  <w:pStyle w:val="Encabezado01"/>
                </w:pPr>
                <w:r>
                  <w:t xml:space="preserve">Dirección de Calidad e Industrias </w:t>
                </w:r>
              </w:p>
              <w:p w14:paraId="373113B3" w14:textId="40FB7ED6" w:rsidR="000D1373" w:rsidRDefault="0017416C" w:rsidP="0017416C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 w14:anchorId="579CE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3pt" fillcolor="window">
          <v:imagedata r:id="rId1" o:title=""/>
        </v:shape>
        <o:OLEObject Type="Embed" ProgID="MSPhotoEd.3" ShapeID="_x0000_i1026" DrawAspect="Content" ObjectID="_1664790344" r:id="rId2"/>
      </w:object>
    </w:r>
  </w:p>
  <w:p w14:paraId="52A1DF6E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27056F21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16851B9C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12CD8"/>
    <w:rsid w:val="0011793B"/>
    <w:rsid w:val="0012773F"/>
    <w:rsid w:val="00147716"/>
    <w:rsid w:val="00153ACE"/>
    <w:rsid w:val="0016064B"/>
    <w:rsid w:val="00170B53"/>
    <w:rsid w:val="0017416C"/>
    <w:rsid w:val="00191B17"/>
    <w:rsid w:val="0019402B"/>
    <w:rsid w:val="001A5D2A"/>
    <w:rsid w:val="001D542F"/>
    <w:rsid w:val="001E0E4A"/>
    <w:rsid w:val="001E652C"/>
    <w:rsid w:val="0029505A"/>
    <w:rsid w:val="002A1B5D"/>
    <w:rsid w:val="002B7FD9"/>
    <w:rsid w:val="002C2FEF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2AE5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076CD"/>
    <w:rsid w:val="00631307"/>
    <w:rsid w:val="00677DE4"/>
    <w:rsid w:val="006A5630"/>
    <w:rsid w:val="006C4317"/>
    <w:rsid w:val="006C5A8B"/>
    <w:rsid w:val="006D596C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8F33CE"/>
    <w:rsid w:val="009113EA"/>
    <w:rsid w:val="00920330"/>
    <w:rsid w:val="009266C9"/>
    <w:rsid w:val="00955442"/>
    <w:rsid w:val="00967A5D"/>
    <w:rsid w:val="00991CFC"/>
    <w:rsid w:val="0099534E"/>
    <w:rsid w:val="009B4D84"/>
    <w:rsid w:val="009E2CCF"/>
    <w:rsid w:val="00A021FA"/>
    <w:rsid w:val="00A259AE"/>
    <w:rsid w:val="00A41B93"/>
    <w:rsid w:val="00A55970"/>
    <w:rsid w:val="00A76296"/>
    <w:rsid w:val="00A87A08"/>
    <w:rsid w:val="00A95A1B"/>
    <w:rsid w:val="00AB7957"/>
    <w:rsid w:val="00B04F9C"/>
    <w:rsid w:val="00B07F3D"/>
    <w:rsid w:val="00B15EE0"/>
    <w:rsid w:val="00B160B2"/>
    <w:rsid w:val="00B70A48"/>
    <w:rsid w:val="00BA6D92"/>
    <w:rsid w:val="00BB362A"/>
    <w:rsid w:val="00BF5BAD"/>
    <w:rsid w:val="00C05C91"/>
    <w:rsid w:val="00C12AF1"/>
    <w:rsid w:val="00C33E15"/>
    <w:rsid w:val="00C64FEF"/>
    <w:rsid w:val="00C70D4D"/>
    <w:rsid w:val="00C825F7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B1FEB"/>
    <w:rsid w:val="00EE003E"/>
    <w:rsid w:val="00F25BF5"/>
    <w:rsid w:val="00F36A7A"/>
    <w:rsid w:val="00F478A2"/>
    <w:rsid w:val="00F54C40"/>
    <w:rsid w:val="00F70B2E"/>
    <w:rsid w:val="00F75EF0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1E82493"/>
  <w15:chartTrackingRefBased/>
  <w15:docId w15:val="{F7C618BB-8959-409C-B878-00757788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character" w:customStyle="1" w:styleId="EncabezadoCar">
    <w:name w:val="Encabezado Car"/>
    <w:link w:val="Encabezado"/>
    <w:rsid w:val="0017416C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A453-1942-4BC5-8791-99038ECFC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86175-A773-4BD0-9FE1-269599FA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2BDC5-E6E0-460B-9865-4936F5DB3D7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6a652d0-70d5-4b5d-a33a-2646bc927d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DC61C4-AA99-4E68-8221-E15397A6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1</TotalTime>
  <Pages>4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3026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Torre-Enciso Enciso, Elisa</cp:lastModifiedBy>
  <cp:revision>5</cp:revision>
  <cp:lastPrinted>2003-11-06T11:19:00Z</cp:lastPrinted>
  <dcterms:created xsi:type="dcterms:W3CDTF">2020-05-18T10:53:00Z</dcterms:created>
  <dcterms:modified xsi:type="dcterms:W3CDTF">2020-10-21T10:59:00Z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