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16883" w14:textId="77777777" w:rsidR="008654C4" w:rsidRDefault="008654C4" w:rsidP="00F91E93">
      <w:pPr>
        <w:rPr>
          <w:rFonts w:ascii="Arial" w:hAnsi="Arial" w:cs="Arial"/>
          <w:sz w:val="20"/>
          <w:lang w:val="es-ES"/>
        </w:rPr>
      </w:pPr>
    </w:p>
    <w:p w14:paraId="3943303F" w14:textId="5B49C2E8" w:rsidR="008654C4" w:rsidRDefault="008654C4" w:rsidP="008654C4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5D6765">
        <w:rPr>
          <w:rFonts w:ascii="Arial" w:hAnsi="Arial" w:cs="Arial"/>
          <w:b/>
          <w:sz w:val="20"/>
          <w:u w:val="single"/>
          <w:lang w:val="es-ES"/>
        </w:rPr>
        <w:t xml:space="preserve">ARDOA </w:t>
      </w:r>
      <w:r>
        <w:rPr>
          <w:rFonts w:ascii="Arial" w:hAnsi="Arial" w:cs="Arial"/>
          <w:b/>
          <w:sz w:val="20"/>
          <w:u w:val="single"/>
          <w:lang w:val="es-ES"/>
        </w:rPr>
        <w:t>20</w:t>
      </w:r>
      <w:r w:rsidR="005D6765">
        <w:rPr>
          <w:rFonts w:ascii="Arial" w:hAnsi="Arial" w:cs="Arial"/>
          <w:b/>
          <w:sz w:val="20"/>
          <w:u w:val="single"/>
          <w:lang w:val="es-ES"/>
        </w:rPr>
        <w:t>2</w:t>
      </w:r>
      <w:r w:rsidR="005F770B">
        <w:rPr>
          <w:rFonts w:ascii="Arial" w:hAnsi="Arial" w:cs="Arial"/>
          <w:b/>
          <w:sz w:val="20"/>
          <w:u w:val="single"/>
          <w:lang w:val="es-ES"/>
        </w:rPr>
        <w:t>1</w:t>
      </w:r>
      <w:bookmarkStart w:id="0" w:name="_GoBack"/>
      <w:bookmarkEnd w:id="0"/>
    </w:p>
    <w:p w14:paraId="619EC5BD" w14:textId="77777777" w:rsidR="00F91E93" w:rsidRDefault="00E231C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E78B3" wp14:editId="3B992F4A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9466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94665"/>
                        </a:xfrm>
                        <a:prstGeom prst="hexagon">
                          <a:avLst>
                            <a:gd name="adj" fmla="val 553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91FA25" w14:textId="77777777" w:rsidR="004B2F57" w:rsidRPr="004B2F57" w:rsidRDefault="004B2F57" w:rsidP="004B2F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4B2F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EE78B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4F91FA25" w14:textId="77777777" w:rsidR="004B2F57" w:rsidRPr="004B2F57" w:rsidRDefault="004B2F57" w:rsidP="004B2F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4B2F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14D03C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08548D6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44483F0A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01DD2502" w14:textId="77777777" w:rsidTr="000A3701">
        <w:tc>
          <w:tcPr>
            <w:tcW w:w="1809" w:type="dxa"/>
            <w:shd w:val="clear" w:color="auto" w:fill="auto"/>
          </w:tcPr>
          <w:p w14:paraId="22A741D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0596B652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BE18091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350DEF0E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7E4A5E" w:rsidRPr="00522721" w14:paraId="676FC37A" w14:textId="77777777" w:rsidTr="005227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14:paraId="7298B54A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EAE-TIK KANPOKO NAZIOARTEKO FERIETARA BERTATZEA /</w:t>
            </w:r>
            <w:r w:rsidRPr="00522721">
              <w:rPr>
                <w:rFonts w:ascii="Calibri" w:hAnsi="Calibri" w:cs="Calibri"/>
                <w:b/>
              </w:rPr>
              <w:br/>
              <w:t xml:space="preserve">ASISTENCIA A FERIAS PROFESIONALES E INTERNACIONALES FUERA DE LA CAPV </w:t>
            </w:r>
          </w:p>
        </w:tc>
      </w:tr>
    </w:tbl>
    <w:p w14:paraId="45AB193B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FF3B437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14:paraId="53557C45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118D3830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7E4A5E" w:rsidRPr="00522721" w14:paraId="77951F98" w14:textId="77777777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1B14A1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97497E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AZOKAREN IZENA / NOMBRE DE LA FERIA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F4EF8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7E4A5E" w:rsidRPr="00522721" w14:paraId="682034C5" w14:textId="77777777" w:rsidTr="005227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1476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D1A6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C4E5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955085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93EC7D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14:paraId="2742682E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884A466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hasiera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01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0FB3027C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9A378E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Azokaren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amaiera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786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72FF7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ee</w:t>
      </w:r>
      <w:proofErr w:type="spellEnd"/>
      <w:proofErr w:type="gramEnd"/>
      <w:r>
        <w:rPr>
          <w:rFonts w:ascii="Calibri" w:eastAsia="Calibri" w:hAnsi="Calibri" w:cs="Calibri"/>
        </w:rPr>
        <w:t xml:space="preserve">  ;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14:paraId="13BEC5A8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14:paraId="18B18092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14:paraId="2F62FC0C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9E1FE7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Pertsonaren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3AC9F9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Enpresarekiko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harremana</w:t>
            </w:r>
            <w:proofErr w:type="spellEnd"/>
            <w:r w:rsidRPr="00522721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7E4A5E" w:rsidRPr="00522721" w14:paraId="7BCE3D64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20B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E5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29FDDCE4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F5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CA7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5A400EF9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E52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F5B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2FD7819D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47C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E85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994315C" w14:textId="63C46F25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1E8D38F" w14:textId="60F4DD4F" w:rsidR="00D20D10" w:rsidRDefault="00D20D10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CDB0740" w14:textId="067B7562" w:rsidR="00D20D10" w:rsidRDefault="00D20D10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52ED25" w14:textId="77777777" w:rsidR="00D20D10" w:rsidRDefault="00D20D10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D5DDAC8" w14:textId="77777777" w:rsidR="005266BD" w:rsidRPr="005266BD" w:rsidRDefault="005266BD" w:rsidP="005266BD">
      <w:pPr>
        <w:spacing w:before="60" w:after="60"/>
        <w:jc w:val="both"/>
        <w:rPr>
          <w:rFonts w:ascii="Calibri" w:hAnsi="Calibri" w:cs="Calibri"/>
          <w:b/>
          <w:szCs w:val="22"/>
        </w:rPr>
      </w:pPr>
      <w:r w:rsidRPr="005266BD">
        <w:rPr>
          <w:rFonts w:ascii="Calibri" w:hAnsi="Calibri" w:cs="Calibri"/>
          <w:b/>
          <w:szCs w:val="22"/>
        </w:rPr>
        <w:lastRenderedPageBreak/>
        <w:t>JOAN-ETORRIAK (ABIOIA, TRENA, KOTXEA) / DESPLAZAMIENTOS (AVION, TREN,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14:paraId="4E99DDD7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7186E1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Irteera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FEF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335DD59B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FE06834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Helmuga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tokia</w:t>
            </w:r>
            <w:proofErr w:type="spellEnd"/>
            <w:r w:rsidRPr="00522721">
              <w:rPr>
                <w:rFonts w:ascii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hAnsi="Calibri" w:cs="Calibri"/>
              </w:rPr>
              <w:t>eguna</w:t>
            </w:r>
            <w:proofErr w:type="spellEnd"/>
            <w:r w:rsidRPr="00522721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90B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575671AF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1D86617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Bidaiaren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nondik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norakoa</w:t>
            </w:r>
            <w:proofErr w:type="spellEnd"/>
            <w:r w:rsidRPr="00522721">
              <w:rPr>
                <w:rFonts w:ascii="Calibri" w:hAnsi="Calibri" w:cs="Calibri"/>
              </w:rPr>
              <w:t xml:space="preserve"> (</w:t>
            </w:r>
            <w:proofErr w:type="spellStart"/>
            <w:r w:rsidRPr="00522721">
              <w:rPr>
                <w:rFonts w:ascii="Calibri" w:hAnsi="Calibri" w:cs="Calibri"/>
              </w:rPr>
              <w:t>geldiuneak</w:t>
            </w:r>
            <w:proofErr w:type="spellEnd"/>
            <w:r w:rsidRPr="00522721">
              <w:rPr>
                <w:rFonts w:ascii="Calibri" w:hAnsi="Calibri" w:cs="Calibri"/>
              </w:rPr>
              <w:t>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3E78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543C97" w14:textId="77777777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14:paraId="7CA5238D" w14:textId="77777777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6651C8FD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6A9879FC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14:paraId="4138DCF3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8C9DD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Hotelaren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Izena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7DD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43B47B8C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D813E6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Egonaldiaren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datak</w:t>
            </w:r>
            <w:proofErr w:type="spellEnd"/>
            <w:r w:rsidRPr="00522721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C7DF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03FB7410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F472E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Gau</w:t>
            </w:r>
            <w:proofErr w:type="spellEnd"/>
            <w:r w:rsidRPr="00522721">
              <w:rPr>
                <w:rFonts w:ascii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hAnsi="Calibri" w:cs="Calibri"/>
              </w:rPr>
              <w:t>kopurua</w:t>
            </w:r>
            <w:proofErr w:type="spellEnd"/>
            <w:r w:rsidRPr="00522721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58AC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0386B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DA139F5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2D396B15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0ECDE0DE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 xml:space="preserve">BIDAIATZEN DUTEN PERTSONEN DIETAK / </w:t>
      </w:r>
      <w:r>
        <w:rPr>
          <w:rFonts w:ascii="Calibri" w:eastAsia="Calibri" w:hAnsi="Calibri" w:cs="Calibri"/>
          <w:b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E4A5E" w:rsidRPr="00522721" w14:paraId="5C725A6E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B386F2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Pertsonaren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Izena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0D9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E4A5E" w:rsidRPr="00522721" w14:paraId="799F46E7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A04227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eastAsia="Calibri" w:hAnsi="Calibri" w:cs="Calibri"/>
              </w:rPr>
              <w:t>Hilabete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 w:rsidRPr="00522721">
              <w:rPr>
                <w:rFonts w:ascii="Calibri" w:eastAsia="Calibri" w:hAnsi="Calibri" w:cs="Calibri"/>
              </w:rPr>
              <w:t>egunak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adierazi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 / </w:t>
            </w:r>
            <w:r w:rsidRPr="00522721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671A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E7012DC" w14:textId="77777777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proofErr w:type="spellStart"/>
      <w:r w:rsidRPr="000C12BE">
        <w:rPr>
          <w:rFonts w:eastAsia="Calibri"/>
          <w:b/>
          <w:i/>
          <w:color w:val="FF0000"/>
          <w:sz w:val="22"/>
          <w:u w:val="single"/>
        </w:rPr>
        <w:t>Oharra</w:t>
      </w:r>
      <w:proofErr w:type="spellEnd"/>
      <w:r w:rsidRPr="000C12BE">
        <w:rPr>
          <w:rFonts w:eastAsia="Calibri"/>
          <w:b/>
          <w:i/>
          <w:color w:val="FF0000"/>
          <w:sz w:val="22"/>
          <w:u w:val="single"/>
        </w:rPr>
        <w:t xml:space="preserve">: </w:t>
      </w:r>
      <w:r w:rsidRPr="000C12BE">
        <w:rPr>
          <w:rFonts w:eastAsia="Calibri"/>
          <w:i/>
          <w:color w:val="FF0000"/>
          <w:sz w:val="22"/>
        </w:rPr>
        <w:t xml:space="preserve">Dieta </w:t>
      </w:r>
      <w:proofErr w:type="spellStart"/>
      <w:r w:rsidRPr="000C12BE">
        <w:rPr>
          <w:rFonts w:eastAsia="Calibri"/>
          <w:i/>
          <w:color w:val="FF0000"/>
          <w:sz w:val="22"/>
        </w:rPr>
        <w:t>eskatuz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gero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, </w:t>
      </w:r>
      <w:proofErr w:type="spellStart"/>
      <w:r w:rsidRPr="000C12BE">
        <w:rPr>
          <w:rFonts w:eastAsia="Calibri"/>
          <w:i/>
          <w:color w:val="FF0000"/>
          <w:sz w:val="22"/>
        </w:rPr>
        <w:t>ezin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da </w:t>
      </w:r>
      <w:proofErr w:type="spellStart"/>
      <w:r w:rsidRPr="000C12BE">
        <w:rPr>
          <w:rFonts w:eastAsia="Calibri"/>
          <w:i/>
          <w:color w:val="FF0000"/>
          <w:sz w:val="22"/>
        </w:rPr>
        <w:t>egun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horretako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pertsona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horren </w:t>
      </w:r>
      <w:proofErr w:type="spellStart"/>
      <w:r w:rsidRPr="000C12BE">
        <w:rPr>
          <w:rFonts w:eastAsia="Calibri"/>
          <w:i/>
          <w:color w:val="FF0000"/>
          <w:sz w:val="22"/>
        </w:rPr>
        <w:t>bazkari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 </w:t>
      </w:r>
      <w:proofErr w:type="spellStart"/>
      <w:r w:rsidRPr="000C12BE">
        <w:rPr>
          <w:rFonts w:eastAsia="Calibri"/>
          <w:i/>
          <w:color w:val="FF0000"/>
          <w:sz w:val="22"/>
        </w:rPr>
        <w:t>kolektiboa</w:t>
      </w:r>
      <w:proofErr w:type="spellEnd"/>
      <w:r w:rsidRPr="000C12BE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0C12BE">
        <w:rPr>
          <w:rFonts w:eastAsia="Calibri"/>
          <w:i/>
          <w:color w:val="FF0000"/>
          <w:sz w:val="22"/>
        </w:rPr>
        <w:t>eskatu</w:t>
      </w:r>
      <w:proofErr w:type="spellEnd"/>
      <w:r w:rsidRPr="000C12BE">
        <w:rPr>
          <w:rFonts w:eastAsia="Calibri"/>
          <w:i/>
          <w:color w:val="FF0000"/>
          <w:sz w:val="22"/>
        </w:rPr>
        <w:t>.</w:t>
      </w:r>
    </w:p>
    <w:p w14:paraId="5C90875E" w14:textId="77777777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2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Nota</w:t>
      </w:r>
      <w:r w:rsidRPr="000C12BE">
        <w:rPr>
          <w:rFonts w:eastAsia="Calibri"/>
          <w:b/>
          <w:i/>
          <w:color w:val="FF0000"/>
          <w:sz w:val="22"/>
        </w:rPr>
        <w:t>:</w:t>
      </w:r>
      <w:r w:rsidRPr="000C12BE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2FA60E52" w14:textId="77777777" w:rsidR="007E4A5E" w:rsidRDefault="007E4A5E" w:rsidP="007E4A5E">
      <w:pPr>
        <w:spacing w:before="60" w:after="60"/>
        <w:rPr>
          <w:rFonts w:ascii="Calibri" w:eastAsia="Calibri" w:hAnsi="Calibri" w:cs="Calibri"/>
        </w:rPr>
      </w:pPr>
    </w:p>
    <w:p w14:paraId="10802C38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E4A5E" w:rsidRPr="00522721" w14:paraId="130B0F74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2D1E50" w14:textId="77777777"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 xml:space="preserve">Data eta </w:t>
            </w:r>
            <w:proofErr w:type="spellStart"/>
            <w:r w:rsidRPr="00522721">
              <w:rPr>
                <w:rFonts w:ascii="Calibri" w:hAnsi="Calibri" w:cs="Calibri"/>
              </w:rPr>
              <w:t>Hiria</w:t>
            </w:r>
            <w:proofErr w:type="spellEnd"/>
            <w:r w:rsidRPr="00522721">
              <w:rPr>
                <w:rFonts w:ascii="Calibri" w:hAnsi="Calibri" w:cs="Calibri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9ED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12948737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A5C8B2A" w14:textId="77777777"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Jatetxea</w:t>
            </w:r>
            <w:proofErr w:type="spellEnd"/>
            <w:r w:rsidRPr="00522721">
              <w:rPr>
                <w:rFonts w:ascii="Calibri" w:hAnsi="Calibri" w:cs="Calibri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A2AC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6713FD94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04F4043D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gonbidatuen</w:t>
      </w:r>
      <w:proofErr w:type="spellEnd"/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76C51BC0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535A1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hAnsi="Calibri" w:cs="Calibri"/>
              </w:rPr>
              <w:t>Izen-abizenak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8B444E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522721">
              <w:rPr>
                <w:rFonts w:ascii="Calibri" w:hAnsi="Calibri" w:cs="Calibri"/>
              </w:rPr>
              <w:t>Enpresa</w:t>
            </w:r>
            <w:proofErr w:type="spellEnd"/>
            <w:r w:rsidRPr="00522721">
              <w:rPr>
                <w:rFonts w:ascii="Calibri" w:hAnsi="Calibri" w:cs="Calibri"/>
              </w:rPr>
              <w:t xml:space="preserve"> / Empresa</w:t>
            </w:r>
          </w:p>
        </w:tc>
      </w:tr>
      <w:tr w:rsidR="007E4A5E" w:rsidRPr="00522721" w14:paraId="56E9FFB9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4EC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021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3604F0B8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39DD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D57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4F7A227E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A42C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A5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47914A11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70A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974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BD34385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62D21AE2" w14:textId="77777777" w:rsidR="007E4A5E" w:rsidRDefault="007E4A5E" w:rsidP="007E4A5E">
      <w:pPr>
        <w:spacing w:before="60" w:after="6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b/>
        </w:rPr>
        <w:lastRenderedPageBreak/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kolektiboan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eskatzailearen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aldetik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>
        <w:rPr>
          <w:rFonts w:ascii="Calibri" w:hAnsi="Calibri" w:cs="Calibri"/>
          <w:u w:val="single"/>
        </w:rPr>
        <w:t>zeintzuk</w:t>
      </w:r>
      <w:proofErr w:type="spellEnd"/>
      <w:r>
        <w:rPr>
          <w:rFonts w:ascii="Calibri" w:hAnsi="Calibri" w:cs="Calibri"/>
          <w:u w:val="single"/>
        </w:rPr>
        <w:t xml:space="preserve"> parte </w:t>
      </w:r>
      <w:proofErr w:type="spellStart"/>
      <w:r>
        <w:rPr>
          <w:rFonts w:ascii="Calibri" w:hAnsi="Calibri" w:cs="Calibri"/>
          <w:u w:val="single"/>
        </w:rPr>
        <w:t>hartzen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dutenen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3E993BD3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15E3A93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Izen-abizenak</w:t>
            </w:r>
            <w:proofErr w:type="spellEnd"/>
            <w:r w:rsidRPr="00522721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6F9F784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721">
              <w:rPr>
                <w:rFonts w:ascii="Calibri" w:hAnsi="Calibri" w:cs="Calibri"/>
              </w:rPr>
              <w:t>Kargua</w:t>
            </w:r>
            <w:proofErr w:type="spellEnd"/>
            <w:r w:rsidRPr="00522721">
              <w:rPr>
                <w:rFonts w:ascii="Calibri" w:hAnsi="Calibri" w:cs="Calibri"/>
              </w:rPr>
              <w:t xml:space="preserve"> / Cargo</w:t>
            </w:r>
          </w:p>
        </w:tc>
      </w:tr>
      <w:tr w:rsidR="007E4A5E" w:rsidRPr="00522721" w14:paraId="33D1CA59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E253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475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51FEC41C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9313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F21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44ABA9D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8E5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710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1E61065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14:paraId="01B4AA36" w14:textId="77777777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DA2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522721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522721">
              <w:rPr>
                <w:rFonts w:ascii="Calibri" w:eastAsia="Calibri" w:hAnsi="Calibri" w:cs="Calibri"/>
              </w:rPr>
              <w:t>: (</w:t>
            </w:r>
            <w:proofErr w:type="spellStart"/>
            <w:r w:rsidRPr="00522721">
              <w:rPr>
                <w:rFonts w:ascii="Calibri" w:eastAsia="Calibri" w:hAnsi="Calibri" w:cs="Calibri"/>
              </w:rPr>
              <w:t>bidaiaren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22721">
              <w:rPr>
                <w:rFonts w:ascii="Calibri" w:eastAsia="Calibri" w:hAnsi="Calibri" w:cs="Calibri"/>
              </w:rPr>
              <w:t>helburua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harremanak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52272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522721">
              <w:rPr>
                <w:rFonts w:ascii="Calibri" w:eastAsia="Calibri" w:hAnsi="Calibri" w:cs="Calibri"/>
              </w:rPr>
              <w:t>e.a</w:t>
            </w:r>
            <w:proofErr w:type="spellEnd"/>
            <w:r w:rsidRPr="00522721">
              <w:rPr>
                <w:rFonts w:ascii="Calibri" w:eastAsia="Calibri" w:hAnsi="Calibri" w:cs="Calibri"/>
              </w:rPr>
              <w:t>.)</w:t>
            </w:r>
          </w:p>
          <w:p w14:paraId="5531779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65C6B3A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2E5E90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92A6F1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BF4974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15B608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9939CB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EF0321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FBE376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F605A3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E71A3C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8A410B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922CC2C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6FF7F9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2CE81E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75A175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63D523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9873BD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3F545B1" w14:textId="30E850C2" w:rsidR="007E4A5E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B6EE071" w14:textId="62596E89" w:rsidR="00D20D10" w:rsidRDefault="00D20D10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BF2785B" w14:textId="21581E49" w:rsidR="00D20D10" w:rsidRDefault="00D20D10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37F769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BF4AA56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437834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0B4130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74BFF3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98BAA5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E139E8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AF28A19" w14:textId="77777777"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14:paraId="75725147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A8A892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579817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7E4A5E" w:rsidRPr="00522721" w14:paraId="42EAE3AA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DA50BB7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7FBF4877" w14:textId="77777777"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522721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707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82CCEB8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4A5E" w:rsidRPr="00B12E70" w14:paraId="68DA53FD" w14:textId="77777777" w:rsidTr="00522721">
        <w:tc>
          <w:tcPr>
            <w:tcW w:w="9778" w:type="dxa"/>
            <w:shd w:val="clear" w:color="auto" w:fill="F2F2F2"/>
          </w:tcPr>
          <w:p w14:paraId="7A033A23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7E4A5E" w:rsidRPr="00B12E70" w14:paraId="59FE628F" w14:textId="77777777" w:rsidTr="00522721">
        <w:tc>
          <w:tcPr>
            <w:tcW w:w="9778" w:type="dxa"/>
            <w:shd w:val="clear" w:color="auto" w:fill="auto"/>
          </w:tcPr>
          <w:p w14:paraId="1AD4F3BE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69789E6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E924081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BC169C2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603099A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D940F6B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42057BB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7D2954D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4B661E6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3D66D80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433A323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C06552D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0F17DF2B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1D93895" w14:textId="77777777"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133D97">
        <w:rPr>
          <w:b/>
          <w:i/>
          <w:color w:val="FF0000"/>
          <w:sz w:val="22"/>
          <w:szCs w:val="22"/>
          <w:u w:val="single"/>
        </w:rPr>
        <w:t>hoarra</w:t>
      </w:r>
      <w:proofErr w:type="spellEnd"/>
      <w:r w:rsidR="00133D97">
        <w:rPr>
          <w:b/>
          <w:i/>
          <w:color w:val="FF0000"/>
          <w:sz w:val="22"/>
          <w:szCs w:val="22"/>
          <w:u w:val="single"/>
        </w:rPr>
        <w:t>:</w:t>
      </w:r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Gertatu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diren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inzidentzien</w:t>
      </w:r>
      <w:proofErr w:type="spellEnd"/>
      <w:r w:rsidRPr="00133D97">
        <w:rPr>
          <w:i/>
          <w:color w:val="FF0000"/>
          <w:sz w:val="22"/>
          <w:szCs w:val="22"/>
        </w:rPr>
        <w:t xml:space="preserve"> berri </w:t>
      </w:r>
      <w:proofErr w:type="spellStart"/>
      <w:r w:rsidRPr="00133D97">
        <w:rPr>
          <w:i/>
          <w:color w:val="FF0000"/>
          <w:sz w:val="22"/>
          <w:szCs w:val="22"/>
        </w:rPr>
        <w:t>eman</w:t>
      </w:r>
      <w:proofErr w:type="spellEnd"/>
      <w:r w:rsidRPr="00133D97">
        <w:rPr>
          <w:i/>
          <w:color w:val="FF0000"/>
          <w:sz w:val="22"/>
          <w:szCs w:val="22"/>
        </w:rPr>
        <w:t xml:space="preserve"> </w:t>
      </w:r>
      <w:proofErr w:type="spellStart"/>
      <w:r w:rsidRPr="00133D97">
        <w:rPr>
          <w:i/>
          <w:color w:val="FF0000"/>
          <w:sz w:val="22"/>
          <w:szCs w:val="22"/>
        </w:rPr>
        <w:t>beharko</w:t>
      </w:r>
      <w:proofErr w:type="spellEnd"/>
      <w:r w:rsidRPr="00133D97">
        <w:rPr>
          <w:i/>
          <w:color w:val="FF0000"/>
          <w:sz w:val="22"/>
          <w:szCs w:val="22"/>
        </w:rPr>
        <w:t xml:space="preserve"> da </w:t>
      </w:r>
      <w:proofErr w:type="gramStart"/>
      <w:r w:rsidRPr="00133D97">
        <w:rPr>
          <w:i/>
          <w:color w:val="FF0000"/>
          <w:sz w:val="22"/>
          <w:szCs w:val="22"/>
        </w:rPr>
        <w:t xml:space="preserve">( </w:t>
      </w:r>
      <w:proofErr w:type="spellStart"/>
      <w:r w:rsidRPr="00133D97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ordainketak</w:t>
      </w:r>
      <w:proofErr w:type="spellEnd"/>
      <w:r w:rsidRPr="00133D97">
        <w:rPr>
          <w:i/>
          <w:color w:val="FF0000"/>
          <w:sz w:val="22"/>
          <w:szCs w:val="22"/>
        </w:rPr>
        <w:t xml:space="preserve">, </w:t>
      </w:r>
      <w:proofErr w:type="spellStart"/>
      <w:r w:rsidRPr="00133D97">
        <w:rPr>
          <w:i/>
          <w:color w:val="FF0000"/>
          <w:sz w:val="22"/>
          <w:szCs w:val="22"/>
        </w:rPr>
        <w:t>txartelak</w:t>
      </w:r>
      <w:proofErr w:type="spellEnd"/>
      <w:r w:rsidRPr="00133D97">
        <w:rPr>
          <w:i/>
          <w:color w:val="FF0000"/>
          <w:sz w:val="22"/>
          <w:szCs w:val="22"/>
        </w:rPr>
        <w:t>…)</w:t>
      </w:r>
    </w:p>
    <w:p w14:paraId="255C7C4E" w14:textId="77777777"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68197D72" w14:textId="77777777" w:rsidR="002B7FD9" w:rsidRPr="00133D97" w:rsidRDefault="002B7FD9" w:rsidP="002B7FD9">
      <w:pPr>
        <w:rPr>
          <w:i/>
          <w:sz w:val="20"/>
        </w:rPr>
      </w:pPr>
    </w:p>
    <w:sectPr w:rsidR="002B7FD9" w:rsidRPr="00133D97" w:rsidSect="005159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6B93B" w14:textId="77777777" w:rsidR="00A64AFA" w:rsidRDefault="00A64AFA">
      <w:r>
        <w:separator/>
      </w:r>
    </w:p>
  </w:endnote>
  <w:endnote w:type="continuationSeparator" w:id="0">
    <w:p w14:paraId="10DE5450" w14:textId="77777777" w:rsidR="00A64AFA" w:rsidRDefault="00A6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F7F9" w14:textId="115C2934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F770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F770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7346D0C4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C965" w14:textId="73E9CCE7" w:rsidR="000D1373" w:rsidRPr="00D20D10" w:rsidRDefault="0099534E" w:rsidP="00D20D10">
    <w:pPr>
      <w:pStyle w:val="Piedepgina"/>
    </w:pPr>
    <w:r w:rsidRPr="00D20D1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38FA7" w14:textId="77777777" w:rsidR="00A64AFA" w:rsidRDefault="00A64AFA">
      <w:r>
        <w:separator/>
      </w:r>
    </w:p>
  </w:footnote>
  <w:footnote w:type="continuationSeparator" w:id="0">
    <w:p w14:paraId="22911502" w14:textId="77777777" w:rsidR="00A64AFA" w:rsidRDefault="00A6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78C9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B92C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o:ole="" fillcolor="window">
          <v:imagedata r:id="rId1" o:title=""/>
        </v:shape>
        <o:OLEObject Type="Embed" ProgID="MSPhotoEd.3" ShapeID="_x0000_i1025" DrawAspect="Content" ObjectID="_170348534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77DD" w14:textId="77777777" w:rsidR="000D1373" w:rsidRDefault="00E231C9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4DFF08" wp14:editId="603D8BB4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854D" w14:textId="77777777" w:rsidR="00D20D10" w:rsidRPr="00F70B2E" w:rsidRDefault="00D20D10" w:rsidP="00D20D10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74FAAEDD" w14:textId="28669266" w:rsidR="000D1373" w:rsidRDefault="00D20D10" w:rsidP="005A0652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4DFF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134C854D" w14:textId="77777777" w:rsidR="00D20D10" w:rsidRPr="00F70B2E" w:rsidRDefault="00D20D10" w:rsidP="00D20D10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74FAAEDD" w14:textId="28669266" w:rsidR="000D1373" w:rsidRDefault="00D20D10" w:rsidP="005A0652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256244" wp14:editId="1937976F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89E6F" w14:textId="77777777" w:rsidR="00D20D10" w:rsidRDefault="00D20D10" w:rsidP="00D20D10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67A2BD26" w14:textId="77777777" w:rsidR="00D20D10" w:rsidRDefault="00D20D10" w:rsidP="00D20D10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2C418BED" w14:textId="693F36D0" w:rsidR="000D1373" w:rsidRDefault="00D20D10" w:rsidP="00D20D10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4256244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AB89E6F" w14:textId="77777777" w:rsidR="00D20D10" w:rsidRDefault="00D20D10" w:rsidP="00D20D10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67A2BD26" w14:textId="77777777" w:rsidR="00D20D10" w:rsidRDefault="00D20D10" w:rsidP="00D20D10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2C418BED" w14:textId="693F36D0" w:rsidR="000D1373" w:rsidRDefault="00D20D10" w:rsidP="00D20D10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04B93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o:ole="" fillcolor="window">
          <v:imagedata r:id="rId1" o:title=""/>
        </v:shape>
        <o:OLEObject Type="Embed" ProgID="MSPhotoEd.3" ShapeID="_x0000_i1026" DrawAspect="Content" ObjectID="_1703485342" r:id="rId2"/>
      </w:object>
    </w:r>
  </w:p>
  <w:p w14:paraId="305339B8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3DA18EC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60FAB760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1B17"/>
    <w:rsid w:val="0019402B"/>
    <w:rsid w:val="001E0E4A"/>
    <w:rsid w:val="001E652C"/>
    <w:rsid w:val="002746A3"/>
    <w:rsid w:val="0029505A"/>
    <w:rsid w:val="002A1B5D"/>
    <w:rsid w:val="002B7FD9"/>
    <w:rsid w:val="00302AE4"/>
    <w:rsid w:val="003050FA"/>
    <w:rsid w:val="0031164F"/>
    <w:rsid w:val="00317F31"/>
    <w:rsid w:val="00323DEC"/>
    <w:rsid w:val="003269E4"/>
    <w:rsid w:val="003872DC"/>
    <w:rsid w:val="00390235"/>
    <w:rsid w:val="0039106D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B2F57"/>
    <w:rsid w:val="004C6513"/>
    <w:rsid w:val="004E09F0"/>
    <w:rsid w:val="004F0276"/>
    <w:rsid w:val="004F1657"/>
    <w:rsid w:val="0051596B"/>
    <w:rsid w:val="00522721"/>
    <w:rsid w:val="005266BD"/>
    <w:rsid w:val="00542314"/>
    <w:rsid w:val="005779B7"/>
    <w:rsid w:val="005A0652"/>
    <w:rsid w:val="005A17D3"/>
    <w:rsid w:val="005C0B23"/>
    <w:rsid w:val="005D6765"/>
    <w:rsid w:val="005F1ED3"/>
    <w:rsid w:val="005F770B"/>
    <w:rsid w:val="00600BC3"/>
    <w:rsid w:val="00631307"/>
    <w:rsid w:val="00677DE4"/>
    <w:rsid w:val="006A5630"/>
    <w:rsid w:val="006C4317"/>
    <w:rsid w:val="006C5A8B"/>
    <w:rsid w:val="006E00FD"/>
    <w:rsid w:val="006F449D"/>
    <w:rsid w:val="00764F68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64AFA"/>
    <w:rsid w:val="00A76296"/>
    <w:rsid w:val="00A87A08"/>
    <w:rsid w:val="00AD1D87"/>
    <w:rsid w:val="00B04F9C"/>
    <w:rsid w:val="00B07F3D"/>
    <w:rsid w:val="00B15EE0"/>
    <w:rsid w:val="00B160B2"/>
    <w:rsid w:val="00B43EF8"/>
    <w:rsid w:val="00B608D8"/>
    <w:rsid w:val="00B70A48"/>
    <w:rsid w:val="00BA6D92"/>
    <w:rsid w:val="00BF5BAD"/>
    <w:rsid w:val="00C05C91"/>
    <w:rsid w:val="00C33E15"/>
    <w:rsid w:val="00C64FEF"/>
    <w:rsid w:val="00C70D4D"/>
    <w:rsid w:val="00CE3050"/>
    <w:rsid w:val="00CF1268"/>
    <w:rsid w:val="00D02951"/>
    <w:rsid w:val="00D045B1"/>
    <w:rsid w:val="00D1231C"/>
    <w:rsid w:val="00D20D10"/>
    <w:rsid w:val="00D5651B"/>
    <w:rsid w:val="00DC1649"/>
    <w:rsid w:val="00DE064C"/>
    <w:rsid w:val="00DE4892"/>
    <w:rsid w:val="00DE72BB"/>
    <w:rsid w:val="00DF3337"/>
    <w:rsid w:val="00E11E83"/>
    <w:rsid w:val="00E15699"/>
    <w:rsid w:val="00E231C9"/>
    <w:rsid w:val="00E33684"/>
    <w:rsid w:val="00E42E20"/>
    <w:rsid w:val="00E96CD1"/>
    <w:rsid w:val="00EA43B0"/>
    <w:rsid w:val="00EB69A1"/>
    <w:rsid w:val="00EC73AC"/>
    <w:rsid w:val="00EE003E"/>
    <w:rsid w:val="00F25BF5"/>
    <w:rsid w:val="00F478A2"/>
    <w:rsid w:val="00F54C40"/>
    <w:rsid w:val="00F54DA1"/>
    <w:rsid w:val="00F70B2E"/>
    <w:rsid w:val="00F91E93"/>
    <w:rsid w:val="00FA642D"/>
    <w:rsid w:val="00FE1EF6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7F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20D10"/>
    <w:rPr>
      <w:rFonts w:ascii="Arial" w:hAnsi="Arial"/>
      <w:sz w:val="14"/>
      <w:szCs w:val="1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20D10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0253-391F-448B-99B3-F00437B1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603E9-4F53-4057-88F1-1A6A13D1C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AA8B0-A1F6-4582-B692-702120450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9EBF5-6D17-452E-B43E-26DBD3C4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5</TotalTime>
  <Pages>4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2693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8</cp:revision>
  <cp:lastPrinted>2003-11-06T11:19:00Z</cp:lastPrinted>
  <dcterms:created xsi:type="dcterms:W3CDTF">2020-05-18T10:55:00Z</dcterms:created>
  <dcterms:modified xsi:type="dcterms:W3CDTF">2022-01-12T08:35:00Z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