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3EAF3" w14:textId="77777777" w:rsidR="00435007" w:rsidRDefault="00435007" w:rsidP="00F91E93">
      <w:pPr>
        <w:rPr>
          <w:rFonts w:ascii="Arial" w:hAnsi="Arial" w:cs="Arial"/>
          <w:sz w:val="20"/>
          <w:lang w:val="es-ES"/>
        </w:rPr>
      </w:pPr>
    </w:p>
    <w:p w14:paraId="06594F69" w14:textId="124E7A3C" w:rsidR="00435007" w:rsidRDefault="00435007" w:rsidP="00435007">
      <w:pPr>
        <w:jc w:val="center"/>
        <w:rPr>
          <w:rFonts w:ascii="Arial" w:hAnsi="Arial" w:cs="Arial"/>
          <w:b/>
          <w:sz w:val="20"/>
          <w:u w:val="single"/>
          <w:lang w:val="es-ES"/>
        </w:rPr>
      </w:pPr>
      <w:r>
        <w:rPr>
          <w:rFonts w:ascii="Arial" w:hAnsi="Arial" w:cs="Arial"/>
          <w:b/>
          <w:sz w:val="20"/>
          <w:u w:val="single"/>
          <w:lang w:val="es-ES"/>
        </w:rPr>
        <w:t xml:space="preserve">LEHIATU </w:t>
      </w:r>
      <w:r w:rsidR="008E3BCD">
        <w:rPr>
          <w:rFonts w:ascii="Arial" w:hAnsi="Arial" w:cs="Arial"/>
          <w:b/>
          <w:sz w:val="20"/>
          <w:u w:val="single"/>
          <w:lang w:val="es-ES"/>
        </w:rPr>
        <w:t>ARDOA 2020</w:t>
      </w:r>
    </w:p>
    <w:p w14:paraId="2B482E89" w14:textId="77777777" w:rsidR="00F91E93" w:rsidRDefault="00633E2A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s-ES" w:eastAsia="es-ES"/>
        </w:rPr>
        <w:pict w14:anchorId="46651B0A"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0" type="#_x0000_t9" style="position:absolute;margin-left:13.05pt;margin-top:15.05pt;width:482.25pt;height:40.45pt;z-index:251657728" adj="965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14:paraId="23E6CC8E" w14:textId="77777777" w:rsidR="00665D57" w:rsidRPr="00665D57" w:rsidRDefault="00665D57" w:rsidP="00665D57">
                  <w:pPr>
                    <w:rPr>
                      <w:rFonts w:ascii="Calibri" w:hAnsi="Calibri"/>
                      <w:b/>
                      <w:szCs w:val="26"/>
                      <w:lang w:val="es-ES"/>
                    </w:rPr>
                  </w:pPr>
                  <w:r w:rsidRPr="00665D57">
                    <w:rPr>
                      <w:rFonts w:ascii="Calibri" w:hAnsi="Calibri"/>
                      <w:b/>
                      <w:szCs w:val="26"/>
                      <w:lang w:val="es-ES"/>
                    </w:rPr>
                    <w:t>JUSTIFIKAZIO TXOSTEN-FITXAK / INFORMES-FICHAS DE JUSTIFICACIÓN</w:t>
                  </w:r>
                </w:p>
              </w:txbxContent>
            </v:textbox>
          </v:shape>
        </w:pict>
      </w:r>
    </w:p>
    <w:p w14:paraId="0B2E0AE0" w14:textId="77777777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0063E355" w14:textId="77777777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1314F0F3" w14:textId="77777777" w:rsidR="00E11E83" w:rsidRPr="006C4317" w:rsidRDefault="00E11E83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F91E93" w:rsidRPr="0045698B" w14:paraId="26A5218E" w14:textId="77777777" w:rsidTr="000A3701">
        <w:tc>
          <w:tcPr>
            <w:tcW w:w="1809" w:type="dxa"/>
            <w:shd w:val="clear" w:color="auto" w:fill="auto"/>
          </w:tcPr>
          <w:p w14:paraId="256C4F2E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7969" w:type="dxa"/>
            <w:shd w:val="clear" w:color="auto" w:fill="auto"/>
          </w:tcPr>
          <w:p w14:paraId="472662B2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280504BA" w14:textId="77777777"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9496"/>
      </w:tblGrid>
      <w:tr w:rsidR="00B16538" w:rsidRPr="006F7C89" w14:paraId="1D4B08F6" w14:textId="77777777" w:rsidTr="006F7C89">
        <w:tc>
          <w:tcPr>
            <w:tcW w:w="9496" w:type="dxa"/>
            <w:shd w:val="clear" w:color="auto" w:fill="B6DDE8"/>
          </w:tcPr>
          <w:p w14:paraId="639319A0" w14:textId="77777777" w:rsidR="00B16538" w:rsidRPr="00B16538" w:rsidRDefault="00B16538" w:rsidP="006F7C89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  <w:r w:rsidRPr="00B16538">
              <w:rPr>
                <w:rFonts w:ascii="Calibri" w:eastAsia="Calibri" w:hAnsi="Calibri" w:cs="Calibri"/>
                <w:b/>
                <w:szCs w:val="22"/>
              </w:rPr>
              <w:t>ALDERANTZIZKO MISIOAK /</w:t>
            </w:r>
            <w:r w:rsidRPr="006F7C89">
              <w:rPr>
                <w:rFonts w:ascii="Calibri" w:eastAsia="Calibri" w:hAnsi="Calibri" w:cs="Calibri"/>
                <w:b/>
                <w:szCs w:val="22"/>
              </w:rPr>
              <w:t xml:space="preserve"> </w:t>
            </w:r>
            <w:r w:rsidRPr="00B16538">
              <w:rPr>
                <w:rFonts w:ascii="Calibri" w:eastAsia="Calibri" w:hAnsi="Calibri" w:cs="Calibri"/>
                <w:b/>
                <w:szCs w:val="22"/>
              </w:rPr>
              <w:t>MISIONES INVERSAS</w:t>
            </w:r>
          </w:p>
        </w:tc>
      </w:tr>
    </w:tbl>
    <w:p w14:paraId="62A3862E" w14:textId="77777777" w:rsidR="00B16538" w:rsidRDefault="00B16538" w:rsidP="00B1653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365F711F" w14:textId="77777777" w:rsidR="00BD2F68" w:rsidRDefault="00BD2F68" w:rsidP="00BD2F68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Oharra</w:t>
      </w:r>
      <w:r>
        <w:rPr>
          <w:b/>
          <w:bCs/>
          <w:i/>
          <w:iCs/>
          <w:color w:val="FF0000"/>
        </w:rPr>
        <w:t>: Webguneko jarraibideak ikusi.</w:t>
      </w:r>
    </w:p>
    <w:p w14:paraId="06838702" w14:textId="77777777" w:rsidR="00BD2F68" w:rsidRDefault="00BD2F68" w:rsidP="00BD2F68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Nota</w:t>
      </w:r>
      <w:r>
        <w:rPr>
          <w:b/>
          <w:bCs/>
          <w:i/>
          <w:iCs/>
          <w:color w:val="FF0000"/>
        </w:rPr>
        <w:t>: Ver instrucciones web.</w:t>
      </w:r>
    </w:p>
    <w:p w14:paraId="7EDF1BE8" w14:textId="77777777" w:rsidR="00B16538" w:rsidRPr="00B16538" w:rsidRDefault="00B16538" w:rsidP="00B1653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03E9EB9" w14:textId="77777777" w:rsidR="00B16538" w:rsidRPr="008243AE" w:rsidRDefault="00B16538" w:rsidP="00B16538">
      <w:pPr>
        <w:spacing w:before="60" w:after="60"/>
        <w:jc w:val="both"/>
        <w:rPr>
          <w:rFonts w:ascii="Calibri" w:hAnsi="Calibri" w:cs="Calibri"/>
          <w:b/>
          <w:i/>
          <w:color w:val="FF0000"/>
          <w:szCs w:val="24"/>
          <w:u w:val="single"/>
        </w:rPr>
      </w:pPr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>Derrigorrezkoa da alderantzizko misio honetan parte hartzen dutenen argazkia aurkeztea justifikazioan.</w:t>
      </w:r>
    </w:p>
    <w:p w14:paraId="0D5BFA66" w14:textId="77777777" w:rsidR="00B16538" w:rsidRPr="008243AE" w:rsidRDefault="00B16538" w:rsidP="00B16538">
      <w:pPr>
        <w:spacing w:before="60" w:after="60"/>
        <w:jc w:val="both"/>
        <w:rPr>
          <w:rFonts w:ascii="Calibri" w:hAnsi="Calibri" w:cs="Calibri"/>
          <w:b/>
          <w:i/>
          <w:color w:val="FF0000"/>
          <w:szCs w:val="24"/>
          <w:u w:val="single"/>
        </w:rPr>
      </w:pPr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>Es obligatorio presentar una foto de los participantes en la misión inversa en la justificación.</w:t>
      </w:r>
    </w:p>
    <w:p w14:paraId="1CA1D0B5" w14:textId="77777777" w:rsidR="00B16538" w:rsidRPr="00B16538" w:rsidRDefault="00B16538" w:rsidP="00B1653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2802"/>
        <w:gridCol w:w="3685"/>
        <w:gridCol w:w="2977"/>
      </w:tblGrid>
      <w:tr w:rsidR="00B16538" w:rsidRPr="006F7C89" w14:paraId="2FBF096E" w14:textId="77777777" w:rsidTr="006F7C89">
        <w:tc>
          <w:tcPr>
            <w:tcW w:w="2802" w:type="dxa"/>
            <w:shd w:val="clear" w:color="auto" w:fill="DDD9C3"/>
          </w:tcPr>
          <w:p w14:paraId="06D06555" w14:textId="77777777"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16538">
              <w:rPr>
                <w:rFonts w:ascii="Calibri" w:eastAsia="Calibri" w:hAnsi="Calibri" w:cs="Calibri"/>
                <w:b/>
                <w:sz w:val="22"/>
                <w:szCs w:val="22"/>
              </w:rPr>
              <w:t>JATORRIZKO HERRIALDEA / PAIS DE PROCEDENCIA</w:t>
            </w:r>
          </w:p>
        </w:tc>
        <w:tc>
          <w:tcPr>
            <w:tcW w:w="3685" w:type="dxa"/>
            <w:shd w:val="clear" w:color="auto" w:fill="DDD9C3"/>
          </w:tcPr>
          <w:p w14:paraId="03CC1C7D" w14:textId="77777777"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16538">
              <w:rPr>
                <w:rFonts w:ascii="Calibri" w:eastAsia="Calibri" w:hAnsi="Calibri" w:cs="Calibri"/>
                <w:b/>
                <w:sz w:val="22"/>
                <w:szCs w:val="22"/>
              </w:rPr>
              <w:t>ZEIN TOKITARA DATOZEN / LOCALIDAD QUE VISITAN</w:t>
            </w:r>
          </w:p>
        </w:tc>
        <w:tc>
          <w:tcPr>
            <w:tcW w:w="2977" w:type="dxa"/>
            <w:shd w:val="clear" w:color="auto" w:fill="DDD9C3"/>
          </w:tcPr>
          <w:p w14:paraId="486D9A23" w14:textId="77777777"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16538">
              <w:rPr>
                <w:rFonts w:ascii="Calibri" w:eastAsia="Calibri" w:hAnsi="Calibri" w:cs="Calibri"/>
                <w:b/>
                <w:sz w:val="22"/>
                <w:szCs w:val="22"/>
              </w:rPr>
              <w:t>DATAK / FECHAS</w:t>
            </w:r>
          </w:p>
        </w:tc>
      </w:tr>
      <w:tr w:rsidR="00B16538" w:rsidRPr="006F7C89" w14:paraId="7DDE7017" w14:textId="77777777" w:rsidTr="006F7C89">
        <w:tc>
          <w:tcPr>
            <w:tcW w:w="2802" w:type="dxa"/>
            <w:shd w:val="clear" w:color="auto" w:fill="auto"/>
          </w:tcPr>
          <w:p w14:paraId="4ED99D32" w14:textId="77777777"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D707802" w14:textId="77777777"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EB8AD55" w14:textId="77777777"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97F16DE" w14:textId="77777777" w:rsidR="00B16538" w:rsidRPr="00B16538" w:rsidRDefault="00B16538" w:rsidP="00B1653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14:paraId="7B9D2DDE" w14:textId="77777777" w:rsidR="00B16538" w:rsidRPr="00B16538" w:rsidRDefault="00B16538" w:rsidP="00B1653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B16538">
        <w:rPr>
          <w:rFonts w:ascii="Calibri" w:hAnsi="Calibri" w:cs="Calibri"/>
          <w:b/>
          <w:sz w:val="22"/>
          <w:szCs w:val="22"/>
        </w:rPr>
        <w:t>ALDERANTZIZKO MISIOAK / MISION INVERSA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B16538" w:rsidRPr="006F7C89" w14:paraId="52B5E0D3" w14:textId="77777777" w:rsidTr="006F7C89">
        <w:tc>
          <w:tcPr>
            <w:tcW w:w="3652" w:type="dxa"/>
            <w:shd w:val="clear" w:color="auto" w:fill="EEECE1"/>
          </w:tcPr>
          <w:p w14:paraId="57F59B14" w14:textId="77777777"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Lugar de la misión inversa, (ciudad….)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</w:tcPr>
          <w:p w14:paraId="044B2ACE" w14:textId="77777777"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16538" w:rsidRPr="006F7C89" w14:paraId="66513306" w14:textId="77777777" w:rsidTr="006F7C89">
        <w:tc>
          <w:tcPr>
            <w:tcW w:w="3652" w:type="dxa"/>
            <w:shd w:val="clear" w:color="auto" w:fill="EEECE1"/>
          </w:tcPr>
          <w:p w14:paraId="267EDD24" w14:textId="77777777"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 data / Fecha inicio (*)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</w:tcPr>
          <w:p w14:paraId="6BF6636D" w14:textId="77777777"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16538" w:rsidRPr="006F7C89" w14:paraId="427587BE" w14:textId="77777777" w:rsidTr="006F7C89">
        <w:tc>
          <w:tcPr>
            <w:tcW w:w="3652" w:type="dxa"/>
            <w:shd w:val="clear" w:color="auto" w:fill="EEECE1"/>
          </w:tcPr>
          <w:p w14:paraId="541F52B5" w14:textId="77777777"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 data / Fecha fin (*)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</w:tcPr>
          <w:p w14:paraId="50B4C850" w14:textId="77777777"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1E56655" w14:textId="77777777" w:rsidR="00B16538" w:rsidRPr="00B16538" w:rsidRDefault="00B16538" w:rsidP="00B1653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>(**) uu/hh/ee  ;  dd/mm/aa</w:t>
      </w:r>
    </w:p>
    <w:p w14:paraId="48938A58" w14:textId="77777777" w:rsidR="00B16538" w:rsidRPr="00B16538" w:rsidRDefault="00B16538" w:rsidP="00B1653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F2F2609" w14:textId="77777777" w:rsidR="00B16538" w:rsidRPr="00B16538" w:rsidRDefault="00B16538" w:rsidP="00B16538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r w:rsidRPr="00B16538">
        <w:rPr>
          <w:rFonts w:ascii="Calibri" w:hAnsi="Calibri" w:cs="Calibri"/>
          <w:b/>
          <w:sz w:val="22"/>
          <w:szCs w:val="22"/>
        </w:rPr>
        <w:t>ENPRESAKO PERTSONEN IZENAK / PERSONAS POR PARTE DE LA EMPRESA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47"/>
        <w:gridCol w:w="3922"/>
      </w:tblGrid>
      <w:tr w:rsidR="00B16538" w:rsidRPr="006F7C89" w14:paraId="1B76945C" w14:textId="77777777" w:rsidTr="00F805F1">
        <w:trPr>
          <w:cantSplit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ED31FD5" w14:textId="77777777"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</w:rPr>
              <w:t>ZB. /</w:t>
            </w:r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Nº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478EBD1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 abizena / Nombre</w:t>
            </w:r>
            <w:r w:rsidRPr="00B16538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DFBAF07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Enpresarekiko harremana / </w:t>
            </w:r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br/>
            </w:r>
            <w:r w:rsidRPr="00B16538">
              <w:rPr>
                <w:rFonts w:ascii="Calibri" w:eastAsia="Calibri" w:hAnsi="Calibri" w:cs="Calibri"/>
                <w:sz w:val="22"/>
                <w:szCs w:val="22"/>
              </w:rPr>
              <w:t>Relación con la empresa</w:t>
            </w:r>
          </w:p>
        </w:tc>
      </w:tr>
      <w:tr w:rsidR="00B16538" w:rsidRPr="006F7C89" w14:paraId="1652B28C" w14:textId="77777777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647B8" w14:textId="77777777"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A1D75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8F383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14:paraId="7DAFD225" w14:textId="77777777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630C" w14:textId="77777777"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CBA6B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88CD7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14:paraId="40203B43" w14:textId="77777777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DBE90" w14:textId="77777777"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9485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95F8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2F8E5009" w14:textId="77777777" w:rsidR="00B16538" w:rsidRDefault="00B16538" w:rsidP="00B1653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01A122D2" w14:textId="77777777" w:rsidR="00BD2F68" w:rsidRPr="00B16538" w:rsidRDefault="00BD2F68" w:rsidP="00B1653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1DC17296" w14:textId="77777777" w:rsidR="00B16538" w:rsidRPr="00B16538" w:rsidRDefault="00B16538" w:rsidP="00B16538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B16538">
        <w:rPr>
          <w:rFonts w:ascii="Calibri" w:hAnsi="Calibri" w:cs="Calibri"/>
          <w:b/>
          <w:sz w:val="22"/>
          <w:szCs w:val="22"/>
        </w:rPr>
        <w:t xml:space="preserve">ENPRESAKO PERTSONEN DIETAK / </w:t>
      </w:r>
      <w:r w:rsidRPr="00B16538">
        <w:rPr>
          <w:rFonts w:ascii="Calibri" w:eastAsia="Calibri" w:hAnsi="Calibri" w:cs="Calibri"/>
          <w:b/>
          <w:sz w:val="22"/>
          <w:szCs w:val="22"/>
          <w:lang w:val="es-ES" w:eastAsia="en-US"/>
        </w:rPr>
        <w:t>DIETAS DE LAS PERSONAS DE LA ENPRESA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B16538" w:rsidRPr="006F7C89" w14:paraId="416B00AB" w14:textId="77777777" w:rsidTr="006F7C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155A2FC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Pertsonaren Izena / Nombre persona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6F41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  <w:tr w:rsidR="00B16538" w:rsidRPr="006F7C89" w14:paraId="1B1088EF" w14:textId="77777777" w:rsidTr="006F7C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1057F81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Hilabete eta egunak adierazi  /</w:t>
            </w:r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br/>
              <w:t>Indicar días y mes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95A79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6461FC68" w14:textId="77777777" w:rsidR="00B16538" w:rsidRPr="00BD2F68" w:rsidRDefault="00B16538" w:rsidP="00B16538">
      <w:pPr>
        <w:spacing w:before="60" w:after="60"/>
        <w:rPr>
          <w:rFonts w:eastAsia="Calibri"/>
          <w:i/>
          <w:color w:val="FF0000"/>
          <w:sz w:val="22"/>
          <w:szCs w:val="22"/>
          <w:lang w:val="es-ES" w:eastAsia="en-US"/>
        </w:rPr>
      </w:pPr>
      <w:r w:rsidRPr="00BD2F68">
        <w:rPr>
          <w:rFonts w:eastAsia="Calibri"/>
          <w:b/>
          <w:i/>
          <w:color w:val="FF0000"/>
          <w:sz w:val="22"/>
          <w:szCs w:val="22"/>
          <w:u w:val="single"/>
          <w:lang w:val="es-ES" w:eastAsia="en-US"/>
        </w:rPr>
        <w:t xml:space="preserve">Oharra: </w:t>
      </w:r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>Dieta eskatuz gero, ezin da egun horretako pertsona horren bazkari  kolektiboa eskatu.</w:t>
      </w:r>
    </w:p>
    <w:p w14:paraId="1E1D1BD8" w14:textId="77777777" w:rsidR="00B16538" w:rsidRPr="00BD2F68" w:rsidRDefault="00B16538" w:rsidP="00B16538">
      <w:pPr>
        <w:spacing w:before="60" w:after="60"/>
        <w:rPr>
          <w:rFonts w:eastAsia="Calibri"/>
          <w:i/>
          <w:color w:val="FF0000"/>
          <w:sz w:val="22"/>
          <w:szCs w:val="22"/>
          <w:lang w:val="es-ES" w:eastAsia="en-US"/>
        </w:rPr>
      </w:pPr>
      <w:r w:rsidRPr="00BD2F68">
        <w:rPr>
          <w:rFonts w:eastAsia="Calibri"/>
          <w:b/>
          <w:i/>
          <w:color w:val="FF0000"/>
          <w:sz w:val="22"/>
          <w:szCs w:val="22"/>
          <w:u w:val="single"/>
          <w:lang w:val="es-ES" w:eastAsia="en-US"/>
        </w:rPr>
        <w:t>Nota</w:t>
      </w:r>
      <w:r w:rsidRPr="00BD2F68">
        <w:rPr>
          <w:rFonts w:eastAsia="Calibri"/>
          <w:b/>
          <w:i/>
          <w:color w:val="FF0000"/>
          <w:sz w:val="22"/>
          <w:szCs w:val="22"/>
          <w:lang w:val="es-ES" w:eastAsia="en-US"/>
        </w:rPr>
        <w:t>:</w:t>
      </w:r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Si se solicita la dieta no se puede pedir la comida colectiva de ese día de esa persona.</w:t>
      </w:r>
    </w:p>
    <w:p w14:paraId="5DC1DCD2" w14:textId="77777777" w:rsidR="00B16538" w:rsidRPr="00B16538" w:rsidRDefault="00B16538" w:rsidP="00B16538">
      <w:pPr>
        <w:spacing w:before="60" w:after="6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71415CB2" w14:textId="77777777" w:rsidR="00B16538" w:rsidRPr="00B16538" w:rsidRDefault="00B16538" w:rsidP="00B16538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B16538">
        <w:rPr>
          <w:rFonts w:ascii="Calibri" w:hAnsi="Calibri" w:cs="Calibri"/>
          <w:b/>
          <w:sz w:val="22"/>
          <w:szCs w:val="22"/>
        </w:rPr>
        <w:t>BISITAK / VISITANTES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487"/>
        <w:gridCol w:w="3982"/>
      </w:tblGrid>
      <w:tr w:rsidR="00B16538" w:rsidRPr="006F7C89" w14:paraId="301E40D8" w14:textId="77777777" w:rsidTr="006F7C89">
        <w:trPr>
          <w:cantSplit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38E14E4" w14:textId="77777777"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Zb. /Nº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CC47553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B16538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D5CCCB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Enpresa / </w:t>
            </w:r>
            <w:r w:rsidRPr="00B16538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B16538" w:rsidRPr="006F7C89" w14:paraId="5F95AFE8" w14:textId="77777777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A61AF" w14:textId="77777777"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276E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6AEB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14:paraId="540E6E1C" w14:textId="77777777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A3EC3" w14:textId="77777777"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6C66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94950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14:paraId="6A13B5F4" w14:textId="77777777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2FF2A" w14:textId="77777777"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3C3AD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A062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14:paraId="751A9992" w14:textId="77777777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83021" w14:textId="77777777"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1757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24AB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14:paraId="2588FE9F" w14:textId="77777777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73FF" w14:textId="77777777"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8BE26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3A0B4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14:paraId="5B5F7EF4" w14:textId="77777777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CDC73" w14:textId="77777777"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1F495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B293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79963067" w14:textId="77777777" w:rsidR="00B16538" w:rsidRPr="00B16538" w:rsidRDefault="00B16538" w:rsidP="00B16538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14:paraId="11CBD07D" w14:textId="77777777" w:rsidR="00B16538" w:rsidRPr="00B16538" w:rsidRDefault="00B16538" w:rsidP="00B16538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B16538">
        <w:rPr>
          <w:rFonts w:ascii="Calibri" w:eastAsia="Calibri" w:hAnsi="Calibri" w:cs="Calibri"/>
          <w:b/>
          <w:sz w:val="22"/>
          <w:szCs w:val="22"/>
          <w:lang w:val="es-ES" w:eastAsia="en-US"/>
        </w:rPr>
        <w:t>BAZKARI KOLEKTIBOAK</w:t>
      </w:r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 xml:space="preserve"> ba daude / Si hay</w:t>
      </w:r>
      <w:r w:rsidRPr="00B16538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 COMIDAS COLECTIVAS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B16538" w:rsidRPr="006F7C89" w14:paraId="0DF8F2A4" w14:textId="77777777" w:rsidTr="006F7C89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30A02A2" w14:textId="77777777" w:rsidR="00B16538" w:rsidRPr="00B16538" w:rsidRDefault="00B16538" w:rsidP="006F7C89">
            <w:pPr>
              <w:tabs>
                <w:tab w:val="left" w:pos="0"/>
                <w:tab w:val="left" w:pos="3600"/>
              </w:tabs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</w:rPr>
              <w:t xml:space="preserve">Data eta Hiria / Fecha y ciudad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D5AC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14:paraId="1A0EB27B" w14:textId="77777777" w:rsidTr="006F7C89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281382D" w14:textId="77777777" w:rsidR="00B16538" w:rsidRPr="00B16538" w:rsidRDefault="00B16538" w:rsidP="006F7C89">
            <w:pPr>
              <w:tabs>
                <w:tab w:val="left" w:pos="0"/>
                <w:tab w:val="left" w:pos="3600"/>
              </w:tabs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</w:rPr>
              <w:t>Jatetxea /Restaurante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CB79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40E1E423" w14:textId="77777777" w:rsidR="00B16538" w:rsidRPr="00B16538" w:rsidRDefault="00B16538" w:rsidP="00B16538">
      <w:pPr>
        <w:spacing w:before="60" w:after="60"/>
        <w:rPr>
          <w:rFonts w:ascii="Calibri" w:hAnsi="Calibri" w:cs="Calibri"/>
          <w:sz w:val="22"/>
          <w:szCs w:val="22"/>
        </w:rPr>
      </w:pPr>
    </w:p>
    <w:p w14:paraId="34F9E92F" w14:textId="77777777" w:rsidR="00B16538" w:rsidRPr="00B16538" w:rsidRDefault="00B16538" w:rsidP="00B16538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B16538">
        <w:rPr>
          <w:rFonts w:ascii="Calibri" w:hAnsi="Calibri" w:cs="Calibri"/>
          <w:b/>
          <w:sz w:val="22"/>
          <w:szCs w:val="22"/>
        </w:rPr>
        <w:t>Bazkari kolektiboaren</w:t>
      </w:r>
      <w:r w:rsidRPr="00B16538">
        <w:rPr>
          <w:rFonts w:ascii="Calibri" w:hAnsi="Calibri" w:cs="Calibri"/>
          <w:sz w:val="22"/>
          <w:szCs w:val="22"/>
        </w:rPr>
        <w:t xml:space="preserve"> </w:t>
      </w:r>
      <w:r w:rsidRPr="00B16538">
        <w:rPr>
          <w:rFonts w:ascii="Calibri" w:hAnsi="Calibri" w:cs="Calibri"/>
          <w:sz w:val="22"/>
          <w:szCs w:val="22"/>
          <w:u w:val="single"/>
        </w:rPr>
        <w:t>gonbidatuen</w:t>
      </w:r>
      <w:r w:rsidRPr="00B16538">
        <w:rPr>
          <w:rFonts w:ascii="Calibri" w:hAnsi="Calibri" w:cs="Calibri"/>
          <w:sz w:val="22"/>
          <w:szCs w:val="22"/>
        </w:rPr>
        <w:t xml:space="preserve"> zerrenda / Listado de </w:t>
      </w:r>
      <w:r w:rsidRPr="00B16538">
        <w:rPr>
          <w:rFonts w:ascii="Calibri" w:hAnsi="Calibri" w:cs="Calibri"/>
          <w:sz w:val="22"/>
          <w:szCs w:val="22"/>
          <w:u w:val="single"/>
        </w:rPr>
        <w:t>invitados</w:t>
      </w:r>
      <w:r w:rsidRPr="00B16538">
        <w:rPr>
          <w:rFonts w:ascii="Calibri" w:hAnsi="Calibri" w:cs="Calibri"/>
          <w:sz w:val="22"/>
          <w:szCs w:val="22"/>
        </w:rPr>
        <w:t xml:space="preserve"> en la </w:t>
      </w:r>
      <w:r w:rsidRPr="00B16538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B16538" w:rsidRPr="006F7C89" w14:paraId="2C7DB140" w14:textId="77777777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2737B13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B16538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3458149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Enpresa / </w:t>
            </w:r>
            <w:r w:rsidRPr="00B16538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B16538" w:rsidRPr="006F7C89" w14:paraId="538EBB3C" w14:textId="77777777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B505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79AE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14:paraId="58DE84D2" w14:textId="77777777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1E163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5EB8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14:paraId="2D35DB82" w14:textId="77777777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A4D2B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6582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14:paraId="67A9AEC2" w14:textId="77777777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D54F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DEB53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14:paraId="17D21854" w14:textId="77777777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23FFC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9BE3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D2F68" w:rsidRPr="006F7C89" w14:paraId="647F556C" w14:textId="77777777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FF37" w14:textId="77777777" w:rsidR="00BD2F68" w:rsidRPr="00B16538" w:rsidRDefault="00BD2F6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AE3BA" w14:textId="77777777" w:rsidR="00BD2F68" w:rsidRPr="00B16538" w:rsidRDefault="00BD2F6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14:paraId="488F63B5" w14:textId="77777777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FE02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4A2D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3FF0FBE8" w14:textId="77777777" w:rsidR="00B16538" w:rsidRDefault="00B16538" w:rsidP="00B16538">
      <w:pPr>
        <w:spacing w:before="60" w:after="60"/>
        <w:rPr>
          <w:rFonts w:ascii="Calibri" w:hAnsi="Calibri" w:cs="Calibri"/>
          <w:sz w:val="22"/>
          <w:szCs w:val="22"/>
        </w:rPr>
      </w:pPr>
    </w:p>
    <w:p w14:paraId="1AFCD55D" w14:textId="77777777" w:rsidR="00BD2F68" w:rsidRPr="00B16538" w:rsidRDefault="00BD2F68" w:rsidP="00B16538">
      <w:pPr>
        <w:spacing w:before="60" w:after="60"/>
        <w:rPr>
          <w:rFonts w:ascii="Calibri" w:hAnsi="Calibri" w:cs="Calibri"/>
          <w:sz w:val="22"/>
          <w:szCs w:val="22"/>
        </w:rPr>
      </w:pPr>
    </w:p>
    <w:p w14:paraId="709221B4" w14:textId="77777777" w:rsidR="00B16538" w:rsidRPr="00B16538" w:rsidRDefault="00B16538" w:rsidP="00B16538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r w:rsidRPr="00B16538">
        <w:rPr>
          <w:rFonts w:ascii="Calibri" w:hAnsi="Calibri" w:cs="Calibri"/>
          <w:b/>
          <w:sz w:val="22"/>
          <w:szCs w:val="22"/>
        </w:rPr>
        <w:t>Bazkari kolektiboan,</w:t>
      </w:r>
      <w:r w:rsidRPr="00B16538">
        <w:rPr>
          <w:rFonts w:ascii="Calibri" w:hAnsi="Calibri" w:cs="Calibri"/>
          <w:sz w:val="22"/>
          <w:szCs w:val="22"/>
        </w:rPr>
        <w:t xml:space="preserve"> </w:t>
      </w:r>
      <w:r w:rsidRPr="00B16538">
        <w:rPr>
          <w:rFonts w:ascii="Calibri" w:hAnsi="Calibri" w:cs="Calibri"/>
          <w:sz w:val="22"/>
          <w:szCs w:val="22"/>
          <w:u w:val="single"/>
        </w:rPr>
        <w:t>eskatzailearen aldetik, zeintzuk parte hartzen dutenen</w:t>
      </w:r>
      <w:r w:rsidRPr="00B16538">
        <w:rPr>
          <w:rFonts w:ascii="Calibri" w:hAnsi="Calibri" w:cs="Calibri"/>
          <w:sz w:val="22"/>
          <w:szCs w:val="22"/>
        </w:rPr>
        <w:t xml:space="preserve"> zerrenda /</w:t>
      </w:r>
      <w:r w:rsidRPr="00B16538">
        <w:rPr>
          <w:rFonts w:ascii="Calibri" w:hAnsi="Calibri" w:cs="Calibri"/>
          <w:sz w:val="22"/>
          <w:szCs w:val="22"/>
        </w:rPr>
        <w:br/>
        <w:t xml:space="preserve">Listado de </w:t>
      </w:r>
      <w:r w:rsidRPr="00B16538">
        <w:rPr>
          <w:rFonts w:ascii="Calibri" w:hAnsi="Calibri" w:cs="Calibri"/>
          <w:sz w:val="22"/>
          <w:szCs w:val="22"/>
          <w:u w:val="single"/>
        </w:rPr>
        <w:t xml:space="preserve">asistentes por parte del solicitante </w:t>
      </w:r>
      <w:r w:rsidRPr="00B16538">
        <w:rPr>
          <w:rFonts w:ascii="Calibri" w:hAnsi="Calibri" w:cs="Calibri"/>
          <w:sz w:val="22"/>
          <w:szCs w:val="22"/>
        </w:rPr>
        <w:t xml:space="preserve">en la </w:t>
      </w:r>
      <w:r w:rsidRPr="00B16538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B16538" w:rsidRPr="006F7C89" w14:paraId="53BEA877" w14:textId="77777777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123FD30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B16538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CB4EB96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</w:rPr>
              <w:t>Kargua / Cargo</w:t>
            </w:r>
          </w:p>
        </w:tc>
      </w:tr>
      <w:tr w:rsidR="00B16538" w:rsidRPr="006F7C89" w14:paraId="61D6B6DC" w14:textId="77777777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1C84D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E2177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14:paraId="7B8FC526" w14:textId="77777777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ED98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48143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14:paraId="1EA16C1E" w14:textId="77777777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2C87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81C45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14:paraId="10A4E54C" w14:textId="77777777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87B3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BBED6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20FD4803" w14:textId="77777777" w:rsidR="00B16538" w:rsidRPr="00B16538" w:rsidRDefault="00B16538" w:rsidP="00B16538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16538" w:rsidRPr="006F7C89" w14:paraId="35EEA755" w14:textId="77777777" w:rsidTr="006F7C89">
        <w:tc>
          <w:tcPr>
            <w:tcW w:w="9464" w:type="dxa"/>
            <w:shd w:val="clear" w:color="auto" w:fill="auto"/>
          </w:tcPr>
          <w:p w14:paraId="2FC065CB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B1653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Ekintza zehatz-mehatz azaldu behar da</w:t>
            </w:r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(bidaiaren helburua, harremanak, aurreikuspenak, e.a.)</w:t>
            </w:r>
          </w:p>
          <w:p w14:paraId="030DFA43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B1653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(objeto del viaje, contactos,  previsiones, etc.)</w:t>
            </w:r>
          </w:p>
          <w:p w14:paraId="4A4683D4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E3C2B4C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555AD78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2ECAA8A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C5730B9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7F4F2B5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B10113A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271A123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C3F5EA1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61E390F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07FB483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E3CEB0B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211DC97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2484D4B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ACA182E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C9BA529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bookmarkStart w:id="0" w:name="_GoBack"/>
            <w:bookmarkEnd w:id="0"/>
          </w:p>
          <w:p w14:paraId="6A1BDB47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B81446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1F9642EB" w14:textId="77777777" w:rsidR="00B16538" w:rsidRDefault="00B16538" w:rsidP="00B16538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B16538" w:rsidRPr="00B12E70" w14:paraId="56E14770" w14:textId="77777777" w:rsidTr="006F7C8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91FF72" w14:textId="77777777" w:rsidR="00B16538" w:rsidRPr="00C26BA0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019C99" w14:textId="77777777" w:rsidR="00B16538" w:rsidRPr="00C26BA0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2"/>
                <w:szCs w:val="22"/>
              </w:rPr>
              <w:t>€ ( BEZ GABE/SIN IVA)</w:t>
            </w:r>
          </w:p>
        </w:tc>
      </w:tr>
      <w:tr w:rsidR="00B16538" w:rsidRPr="00B12E70" w14:paraId="54862845" w14:textId="77777777" w:rsidTr="006F7C8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B7E73D3" w14:textId="77777777" w:rsidR="00B16538" w:rsidRPr="00C26BA0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</w:t>
            </w:r>
            <w:r w:rsidRPr="00C26BA0">
              <w:rPr>
                <w:rFonts w:ascii="Calibri" w:eastAsia="Calibri" w:hAnsi="Calibri" w:cs="Calibri"/>
                <w:b/>
                <w:sz w:val="20"/>
                <w:szCs w:val="22"/>
                <w:u w:val="single"/>
              </w:rPr>
              <w:t>EGINDAKO</w:t>
            </w:r>
            <w:r w:rsidRPr="00C26BA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GASTUAREN ZENBATEKO GUZTIA</w:t>
            </w:r>
          </w:p>
          <w:p w14:paraId="5D2E1ADA" w14:textId="77777777" w:rsidR="00B16538" w:rsidRPr="00C26BA0" w:rsidRDefault="00B16538" w:rsidP="006F7C89">
            <w:pPr>
              <w:spacing w:before="60" w:after="12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IMPORTE TOTAL DEL GASTO </w:t>
            </w:r>
            <w:r w:rsidRPr="00C26BA0">
              <w:rPr>
                <w:rFonts w:ascii="Calibri" w:eastAsia="Calibri" w:hAnsi="Calibri" w:cs="Calibri"/>
                <w:b/>
                <w:sz w:val="20"/>
                <w:szCs w:val="22"/>
                <w:u w:val="single"/>
              </w:rPr>
              <w:t>REALIZADO</w:t>
            </w:r>
            <w:r w:rsidRPr="00C26BA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F5AF" w14:textId="77777777" w:rsidR="00B16538" w:rsidRPr="00C26BA0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39C3B5E9" w14:textId="77777777" w:rsidR="00B16538" w:rsidRPr="00B16538" w:rsidRDefault="00B16538" w:rsidP="00B16538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u w:val="single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16538" w:rsidRPr="00B12E70" w14:paraId="721B7767" w14:textId="77777777" w:rsidTr="006F7C89">
        <w:tc>
          <w:tcPr>
            <w:tcW w:w="9778" w:type="dxa"/>
            <w:shd w:val="clear" w:color="auto" w:fill="F2F2F2"/>
          </w:tcPr>
          <w:p w14:paraId="24267321" w14:textId="77777777"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12E70">
              <w:rPr>
                <w:rFonts w:ascii="Calibri" w:hAnsi="Calibri" w:cs="Calibri"/>
                <w:b/>
                <w:sz w:val="20"/>
                <w:szCs w:val="22"/>
              </w:rPr>
              <w:t>EKINTZA EGIN DELA FROGATZEN DUTEN ELEMENTUAK (ARGAZKIAK, …) / MATERIAL SOPORTE QUE EVIDENCIA LA ACTIVIDAD REALIZADA (Fotos, …)</w:t>
            </w:r>
          </w:p>
        </w:tc>
      </w:tr>
      <w:tr w:rsidR="00B16538" w:rsidRPr="00B12E70" w14:paraId="51FFA3F0" w14:textId="77777777" w:rsidTr="006F7C89">
        <w:tc>
          <w:tcPr>
            <w:tcW w:w="9778" w:type="dxa"/>
            <w:shd w:val="clear" w:color="auto" w:fill="auto"/>
          </w:tcPr>
          <w:p w14:paraId="22C09006" w14:textId="77777777"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5061F558" w14:textId="77777777"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590E0F87" w14:textId="77777777"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0B7690BA" w14:textId="77777777"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5E9AEB83" w14:textId="77777777"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7849E66A" w14:textId="77777777"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46196AF1" w14:textId="77777777"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582871E5" w14:textId="77777777"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22A64FEF" w14:textId="77777777"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1555352" w14:textId="77777777"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216A6647" w14:textId="77777777"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09E28471" w14:textId="77777777"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14:paraId="57411390" w14:textId="77777777" w:rsidR="00B16538" w:rsidRPr="00C26BA0" w:rsidRDefault="00B16538" w:rsidP="00B16538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p w14:paraId="7698724C" w14:textId="77777777" w:rsidR="00B16538" w:rsidRPr="00BD2F68" w:rsidRDefault="00B16538" w:rsidP="00B16538">
      <w:pPr>
        <w:spacing w:before="60" w:after="60"/>
        <w:jc w:val="both"/>
        <w:rPr>
          <w:i/>
          <w:color w:val="FF0000"/>
          <w:sz w:val="22"/>
          <w:szCs w:val="22"/>
        </w:rPr>
      </w:pPr>
      <w:r w:rsidRPr="00BD2F68">
        <w:rPr>
          <w:b/>
          <w:i/>
          <w:color w:val="FF0000"/>
          <w:sz w:val="22"/>
          <w:szCs w:val="22"/>
          <w:u w:val="single"/>
        </w:rPr>
        <w:t>O</w:t>
      </w:r>
      <w:r w:rsidR="00BD2F68" w:rsidRPr="00BD2F68">
        <w:rPr>
          <w:b/>
          <w:i/>
          <w:color w:val="FF0000"/>
          <w:sz w:val="22"/>
          <w:szCs w:val="22"/>
          <w:u w:val="single"/>
        </w:rPr>
        <w:t>harra</w:t>
      </w:r>
      <w:r w:rsidRPr="00BD2F68">
        <w:rPr>
          <w:b/>
          <w:i/>
          <w:color w:val="FF0000"/>
          <w:sz w:val="22"/>
          <w:szCs w:val="22"/>
        </w:rPr>
        <w:t>:</w:t>
      </w:r>
      <w:r w:rsidRPr="00BD2F68">
        <w:rPr>
          <w:i/>
          <w:color w:val="FF0000"/>
          <w:sz w:val="22"/>
          <w:szCs w:val="22"/>
        </w:rPr>
        <w:t xml:space="preserve"> Gertatu diren inzidentzien berri eman beharko da ( fakturak, ordainketak, txartelak…)</w:t>
      </w:r>
    </w:p>
    <w:p w14:paraId="5165B888" w14:textId="77777777" w:rsidR="00B16538" w:rsidRPr="00BD2F68" w:rsidRDefault="00B16538" w:rsidP="00B16538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  <w:u w:val="single"/>
        </w:rPr>
      </w:pPr>
      <w:r w:rsidRPr="00BD2F68">
        <w:rPr>
          <w:b/>
          <w:i/>
          <w:color w:val="FF0000"/>
          <w:sz w:val="22"/>
          <w:szCs w:val="22"/>
          <w:u w:val="single"/>
        </w:rPr>
        <w:t>N</w:t>
      </w:r>
      <w:r w:rsidR="00BD2F68" w:rsidRPr="00BD2F68">
        <w:rPr>
          <w:b/>
          <w:i/>
          <w:color w:val="FF0000"/>
          <w:sz w:val="22"/>
          <w:szCs w:val="22"/>
          <w:u w:val="single"/>
        </w:rPr>
        <w:t>ota</w:t>
      </w:r>
      <w:r w:rsidRPr="00BD2F68">
        <w:rPr>
          <w:b/>
          <w:i/>
          <w:color w:val="FF0000"/>
          <w:sz w:val="22"/>
          <w:szCs w:val="22"/>
        </w:rPr>
        <w:t>:</w:t>
      </w:r>
      <w:r w:rsidRPr="00BD2F68">
        <w:rPr>
          <w:i/>
          <w:color w:val="FF0000"/>
          <w:sz w:val="22"/>
          <w:szCs w:val="22"/>
        </w:rPr>
        <w:t xml:space="preserve"> Se deberá informar sobre las posibles incidencias que hayan ocurrido (facturas, abonos, tarjetas,…).</w:t>
      </w:r>
    </w:p>
    <w:sectPr w:rsidR="00B16538" w:rsidRPr="00BD2F68" w:rsidSect="0051596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E3899" w14:textId="77777777" w:rsidR="0095190C" w:rsidRDefault="0095190C">
      <w:r>
        <w:separator/>
      </w:r>
    </w:p>
  </w:endnote>
  <w:endnote w:type="continuationSeparator" w:id="0">
    <w:p w14:paraId="06097295" w14:textId="77777777" w:rsidR="0095190C" w:rsidRDefault="0095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DAB7B" w14:textId="76A93558"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633E2A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633E2A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14:paraId="68988BDC" w14:textId="77777777"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24BB9" w14:textId="01530CC6" w:rsidR="000D1373" w:rsidRPr="00F805F1" w:rsidRDefault="0099534E" w:rsidP="00F805F1">
    <w:pPr>
      <w:pStyle w:val="Piedepgina"/>
    </w:pPr>
    <w:r w:rsidRPr="00F805F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B1C1C" w14:textId="77777777" w:rsidR="0095190C" w:rsidRDefault="0095190C">
      <w:r>
        <w:separator/>
      </w:r>
    </w:p>
  </w:footnote>
  <w:footnote w:type="continuationSeparator" w:id="0">
    <w:p w14:paraId="551D68EB" w14:textId="77777777" w:rsidR="0095190C" w:rsidRDefault="00951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16188" w14:textId="77777777" w:rsidR="000D1373" w:rsidRDefault="0051596B" w:rsidP="0051596B">
    <w:pPr>
      <w:pStyle w:val="Encabezado"/>
      <w:jc w:val="center"/>
    </w:pPr>
    <w:r>
      <w:rPr>
        <w:noProof/>
      </w:rPr>
      <w:object w:dxaOrig="11549" w:dyaOrig="1410" w14:anchorId="38F4FA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7.85pt;height:24.4pt" fillcolor="window">
          <v:imagedata r:id="rId1" o:title=""/>
        </v:shape>
        <o:OLEObject Type="Embed" ProgID="MSPhotoEd.3" ShapeID="_x0000_i1025" DrawAspect="Content" ObjectID="_1664790278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C600F" w14:textId="77777777" w:rsidR="000D1373" w:rsidRDefault="00633E2A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</w:rPr>
      <w:pict w14:anchorId="2946334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58.55pt;margin-top:63.2pt;width:135pt;height:56.8pt;z-index:251657216;mso-position-horizontal-relative:page;mso-position-vertical-relative:page" filled="f" stroked="f">
          <v:textbox style="mso-next-textbox:#_x0000_s2049">
            <w:txbxContent>
              <w:p w14:paraId="5F8E3E20" w14:textId="77777777" w:rsidR="00F805F1" w:rsidRDefault="00F805F1" w:rsidP="00F805F1">
                <w:pPr>
                  <w:pStyle w:val="Encabezado"/>
                </w:pPr>
                <w:r>
                  <w:t>EKONOMIAREN GARAPEN,</w:t>
                </w:r>
                <w:r>
                  <w:br/>
                  <w:t xml:space="preserve">JASANGARRITASUN ETA INGURUMEN SAILA </w:t>
                </w:r>
              </w:p>
              <w:p w14:paraId="2B9F5443" w14:textId="0C2F4C03" w:rsidR="000D1373" w:rsidRDefault="00F805F1" w:rsidP="005A0652">
                <w:pPr>
                  <w:pStyle w:val="Encabezado01"/>
                </w:pPr>
                <w:r>
                  <w:t>Elikagaien Kalitate eta Industriako Zuzendaritza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 w14:anchorId="052B3751">
        <v:shape id="_x0000_s2050" type="#_x0000_t202" style="position:absolute;left:0;text-align:left;margin-left:321.75pt;margin-top:63.2pt;width:159.3pt;height:56.8pt;z-index:251658240;mso-position-horizontal-relative:page;mso-position-vertical-relative:page" o:allowincell="f" filled="f" stroked="f">
          <v:textbox style="mso-next-textbox:#_x0000_s2050">
            <w:txbxContent>
              <w:p w14:paraId="53518A87" w14:textId="77777777" w:rsidR="00F805F1" w:rsidRDefault="00F805F1" w:rsidP="00F805F1">
                <w:pPr>
                  <w:pStyle w:val="Encabezado"/>
                </w:pPr>
                <w:r>
                  <w:t>DEPARTAMENTO DE DESARROLLO</w:t>
                </w:r>
                <w:r>
                  <w:br/>
                  <w:t>ECONÓMICO, SOSTENIBILIDAD Y MEDIO AMBIENTE</w:t>
                </w:r>
              </w:p>
              <w:p w14:paraId="7A3C2C04" w14:textId="77777777" w:rsidR="00F805F1" w:rsidRDefault="00F805F1" w:rsidP="00F805F1">
                <w:pPr>
                  <w:pStyle w:val="Encabezado01"/>
                </w:pPr>
                <w:r>
                  <w:t xml:space="preserve">Dirección de Calidad e Industrias </w:t>
                </w:r>
              </w:p>
              <w:p w14:paraId="2B6B056C" w14:textId="71718086" w:rsidR="000D1373" w:rsidRDefault="00F805F1" w:rsidP="00F805F1">
                <w:pPr>
                  <w:pStyle w:val="Encabezado01"/>
                </w:pPr>
                <w:r>
                  <w:t>Alimentarias</w:t>
                </w:r>
              </w:p>
            </w:txbxContent>
          </v:textbox>
          <w10:wrap type="square" anchorx="page" anchory="page"/>
        </v:shape>
      </w:pict>
    </w:r>
    <w:r w:rsidR="000D1373">
      <w:rPr>
        <w:noProof/>
        <w:sz w:val="16"/>
      </w:rPr>
      <w:object w:dxaOrig="18028" w:dyaOrig="2235" w14:anchorId="65F5DB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4pt;height:36.3pt" fillcolor="window">
          <v:imagedata r:id="rId1" o:title=""/>
        </v:shape>
        <o:OLEObject Type="Embed" ProgID="MSPhotoEd.3" ShapeID="_x0000_i1026" DrawAspect="Content" ObjectID="_1664790279" r:id="rId2"/>
      </w:object>
    </w:r>
  </w:p>
  <w:p w14:paraId="4D0DE38F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28DFC310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2B4AF5AF" w14:textId="77777777"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716"/>
    <w:rsid w:val="000073BD"/>
    <w:rsid w:val="00025430"/>
    <w:rsid w:val="00056A01"/>
    <w:rsid w:val="00061EAE"/>
    <w:rsid w:val="00070C81"/>
    <w:rsid w:val="00091AA5"/>
    <w:rsid w:val="000A3701"/>
    <w:rsid w:val="000D1373"/>
    <w:rsid w:val="001025C9"/>
    <w:rsid w:val="00147716"/>
    <w:rsid w:val="00153ACE"/>
    <w:rsid w:val="0016064B"/>
    <w:rsid w:val="00170B53"/>
    <w:rsid w:val="00191B17"/>
    <w:rsid w:val="0019402B"/>
    <w:rsid w:val="001E0E4A"/>
    <w:rsid w:val="001E652C"/>
    <w:rsid w:val="0029505A"/>
    <w:rsid w:val="002A1B5D"/>
    <w:rsid w:val="002B7FD9"/>
    <w:rsid w:val="00302AE4"/>
    <w:rsid w:val="003050FA"/>
    <w:rsid w:val="0031164F"/>
    <w:rsid w:val="00317F31"/>
    <w:rsid w:val="00323DEC"/>
    <w:rsid w:val="003872DC"/>
    <w:rsid w:val="00390235"/>
    <w:rsid w:val="00395265"/>
    <w:rsid w:val="003C011E"/>
    <w:rsid w:val="003C724C"/>
    <w:rsid w:val="003F1211"/>
    <w:rsid w:val="003F201A"/>
    <w:rsid w:val="00400D54"/>
    <w:rsid w:val="004127CD"/>
    <w:rsid w:val="0043191F"/>
    <w:rsid w:val="00435007"/>
    <w:rsid w:val="0043659D"/>
    <w:rsid w:val="0045698B"/>
    <w:rsid w:val="00462017"/>
    <w:rsid w:val="004871EB"/>
    <w:rsid w:val="004C6513"/>
    <w:rsid w:val="004E09F0"/>
    <w:rsid w:val="004F0276"/>
    <w:rsid w:val="004F1657"/>
    <w:rsid w:val="00513FD4"/>
    <w:rsid w:val="0051596B"/>
    <w:rsid w:val="00542314"/>
    <w:rsid w:val="00574483"/>
    <w:rsid w:val="005779B7"/>
    <w:rsid w:val="00584D6D"/>
    <w:rsid w:val="005A0652"/>
    <w:rsid w:val="005A17D3"/>
    <w:rsid w:val="005C0B23"/>
    <w:rsid w:val="005F1ED3"/>
    <w:rsid w:val="005F62C2"/>
    <w:rsid w:val="00600BC3"/>
    <w:rsid w:val="00631307"/>
    <w:rsid w:val="00633E2A"/>
    <w:rsid w:val="00665D57"/>
    <w:rsid w:val="00677DE4"/>
    <w:rsid w:val="006A5630"/>
    <w:rsid w:val="006C4317"/>
    <w:rsid w:val="006C5A8B"/>
    <w:rsid w:val="006F449D"/>
    <w:rsid w:val="006F7C89"/>
    <w:rsid w:val="00764F68"/>
    <w:rsid w:val="00796051"/>
    <w:rsid w:val="007B52EA"/>
    <w:rsid w:val="007B57A4"/>
    <w:rsid w:val="007D10FB"/>
    <w:rsid w:val="007F3B1F"/>
    <w:rsid w:val="00804EC5"/>
    <w:rsid w:val="008243AE"/>
    <w:rsid w:val="00836700"/>
    <w:rsid w:val="00867ACD"/>
    <w:rsid w:val="008A06EC"/>
    <w:rsid w:val="008B3FBE"/>
    <w:rsid w:val="008E3BCD"/>
    <w:rsid w:val="008F1134"/>
    <w:rsid w:val="008F33CE"/>
    <w:rsid w:val="009113EA"/>
    <w:rsid w:val="00920330"/>
    <w:rsid w:val="0095190C"/>
    <w:rsid w:val="00955442"/>
    <w:rsid w:val="00967A5D"/>
    <w:rsid w:val="00991CFC"/>
    <w:rsid w:val="0099534E"/>
    <w:rsid w:val="009B4D84"/>
    <w:rsid w:val="00A021FA"/>
    <w:rsid w:val="00A259AE"/>
    <w:rsid w:val="00A41B93"/>
    <w:rsid w:val="00A44877"/>
    <w:rsid w:val="00A55970"/>
    <w:rsid w:val="00A76296"/>
    <w:rsid w:val="00A87A08"/>
    <w:rsid w:val="00B04F9C"/>
    <w:rsid w:val="00B07F3D"/>
    <w:rsid w:val="00B15EE0"/>
    <w:rsid w:val="00B160B2"/>
    <w:rsid w:val="00B16538"/>
    <w:rsid w:val="00B70A48"/>
    <w:rsid w:val="00BA6D92"/>
    <w:rsid w:val="00BD2F68"/>
    <w:rsid w:val="00BF5BAD"/>
    <w:rsid w:val="00C05C91"/>
    <w:rsid w:val="00C33E15"/>
    <w:rsid w:val="00C64FEF"/>
    <w:rsid w:val="00C70D4D"/>
    <w:rsid w:val="00D02951"/>
    <w:rsid w:val="00D045B1"/>
    <w:rsid w:val="00D1231C"/>
    <w:rsid w:val="00D5651B"/>
    <w:rsid w:val="00DC1649"/>
    <w:rsid w:val="00DE064C"/>
    <w:rsid w:val="00DE4892"/>
    <w:rsid w:val="00DE72BB"/>
    <w:rsid w:val="00DF3337"/>
    <w:rsid w:val="00E11E83"/>
    <w:rsid w:val="00E15699"/>
    <w:rsid w:val="00E33684"/>
    <w:rsid w:val="00E42E20"/>
    <w:rsid w:val="00E96CD1"/>
    <w:rsid w:val="00EA43B0"/>
    <w:rsid w:val="00EE003E"/>
    <w:rsid w:val="00F25BF5"/>
    <w:rsid w:val="00F478A2"/>
    <w:rsid w:val="00F54C40"/>
    <w:rsid w:val="00F70B2E"/>
    <w:rsid w:val="00F805F1"/>
    <w:rsid w:val="00F91E93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506D7B2B"/>
  <w15:chartTrackingRefBased/>
  <w15:docId w15:val="{28A51C98-BE96-4031-B875-DE31BE02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B165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F805F1"/>
    <w:rPr>
      <w:rFonts w:ascii="Arial" w:hAnsi="Arial"/>
      <w:sz w:val="14"/>
      <w:szCs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0" ma:contentTypeDescription="Create a new document." ma:contentTypeScope="" ma:versionID="e278f97d710915ed85b99b56a30527e3">
  <xsd:schema xmlns:xsd="http://www.w3.org/2001/XMLSchema" xmlns:xs="http://www.w3.org/2001/XMLSchema" xmlns:p="http://schemas.microsoft.com/office/2006/metadata/properties" xmlns:ns3="66a652d0-70d5-4b5d-a33a-2646bc927d61" targetNamespace="http://schemas.microsoft.com/office/2006/metadata/properties" ma:root="true" ma:fieldsID="85d6c6bd66ded2b6ff71d65de419989c" ns3:_="">
    <xsd:import namespace="66a652d0-70d5-4b5d-a33a-2646bc927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66220-AC20-4482-9D92-63A7B94DF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652d0-70d5-4b5d-a33a-2646bc927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745C4D-7F83-4A39-B169-57470785630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6a652d0-70d5-4b5d-a33a-2646bc927d6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1EBCD3-286A-42FE-A1DD-7D36B4ABC8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1A0E6E-7E94-4767-9389-4C6CC1D2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2</TotalTime>
  <Pages>4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2458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etorreen</dc:creator>
  <cp:keywords/>
  <cp:lastModifiedBy>Torre-Enciso Enciso, Elisa</cp:lastModifiedBy>
  <cp:revision>5</cp:revision>
  <cp:lastPrinted>2003-11-06T11:19:00Z</cp:lastPrinted>
  <dcterms:created xsi:type="dcterms:W3CDTF">2020-05-18T10:53:00Z</dcterms:created>
  <dcterms:modified xsi:type="dcterms:W3CDTF">2020-10-21T10:58:00Z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