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CE8D9" w14:textId="77777777" w:rsidR="00F9035E" w:rsidRDefault="00EB08D5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478038" wp14:editId="220EAF93">
                <wp:simplePos x="0" y="0"/>
                <wp:positionH relativeFrom="column">
                  <wp:posOffset>-50165</wp:posOffset>
                </wp:positionH>
                <wp:positionV relativeFrom="paragraph">
                  <wp:posOffset>197485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25BA88" w14:textId="77777777" w:rsidR="00F9035E" w:rsidRPr="00FD0B9C" w:rsidRDefault="00F9035E" w:rsidP="00F9035E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>INFORMES- FICHAS DE SOLICITUD</w:t>
                            </w:r>
                          </w:p>
                          <w:p w14:paraId="7371CED1" w14:textId="77777777" w:rsidR="00F9035E" w:rsidRPr="00FD0B9C" w:rsidRDefault="00F9035E" w:rsidP="00F9035E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701818D7" w14:textId="77777777" w:rsidR="00F9035E" w:rsidRDefault="00F9035E" w:rsidP="00F9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78038" id="Oval 5" o:spid="_x0000_s1026" style="position:absolute;margin-left:-3.95pt;margin-top:15.5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" fillcolor="#9bbb59" strokecolor="#f2f2f2" strokeweight="3pt">
                <v:shadow on="t" color="#4e6128" opacity=".5" offset="1pt"/>
                <v:textbox>
                  <w:txbxContent>
                    <w:p w14:paraId="6525BA88" w14:textId="77777777" w:rsidR="00F9035E" w:rsidRPr="00FD0B9C" w:rsidRDefault="00F9035E" w:rsidP="00F9035E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>INFORMES- FICHAS DE SOLICITUD</w:t>
                      </w:r>
                    </w:p>
                    <w:p w14:paraId="7371CED1" w14:textId="77777777" w:rsidR="00F9035E" w:rsidRPr="00FD0B9C" w:rsidRDefault="00F9035E" w:rsidP="00F9035E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701818D7" w14:textId="77777777" w:rsidR="00F9035E" w:rsidRDefault="00F9035E" w:rsidP="00F9035E"/>
                  </w:txbxContent>
                </v:textbox>
              </v:oval>
            </w:pict>
          </mc:Fallback>
        </mc:AlternateContent>
      </w:r>
    </w:p>
    <w:p w14:paraId="2BFD973D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3A9FC0CC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1DB43072" w14:textId="77777777" w:rsidR="00F9035E" w:rsidRDefault="00F9035E" w:rsidP="00F91E93">
      <w:pPr>
        <w:rPr>
          <w:rFonts w:ascii="Arial" w:hAnsi="Arial" w:cs="Arial"/>
          <w:sz w:val="20"/>
          <w:lang w:val="es-ES"/>
        </w:rPr>
      </w:pPr>
    </w:p>
    <w:p w14:paraId="24B35331" w14:textId="77777777" w:rsidR="00F9035E" w:rsidRPr="006C4317" w:rsidRDefault="00F9035E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F91E93" w:rsidRPr="0045698B" w14:paraId="2BAD6F3A" w14:textId="77777777" w:rsidTr="009D79E7">
        <w:tc>
          <w:tcPr>
            <w:tcW w:w="1809" w:type="dxa"/>
            <w:shd w:val="clear" w:color="auto" w:fill="auto"/>
          </w:tcPr>
          <w:p w14:paraId="0E8B471C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797" w:type="dxa"/>
            <w:shd w:val="clear" w:color="auto" w:fill="auto"/>
          </w:tcPr>
          <w:p w14:paraId="1033BB84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790C75B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606"/>
      </w:tblGrid>
      <w:tr w:rsidR="00E11959" w:rsidRPr="00B212E1" w14:paraId="5F744CB9" w14:textId="77777777" w:rsidTr="009D79E7">
        <w:tc>
          <w:tcPr>
            <w:tcW w:w="9606" w:type="dxa"/>
            <w:shd w:val="clear" w:color="auto" w:fill="D6E3BC"/>
          </w:tcPr>
          <w:p w14:paraId="483CCC3E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Cs w:val="22"/>
              </w:rPr>
              <w:t>IKUS-ENTZUNEZKOEN MATERIALAK ETA KATALOGOAK /</w:t>
            </w:r>
            <w:r w:rsidRPr="00E11959">
              <w:rPr>
                <w:rFonts w:ascii="Calibri" w:eastAsia="Calibri" w:hAnsi="Calibri" w:cs="Calibri"/>
                <w:b/>
                <w:szCs w:val="22"/>
              </w:rPr>
              <w:br/>
              <w:t>CATÁLOGOS Y MATERIALES AUDIOVISUALES</w:t>
            </w:r>
          </w:p>
        </w:tc>
      </w:tr>
    </w:tbl>
    <w:p w14:paraId="0BB04C1F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564FEDB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b/>
          <w:i/>
          <w:color w:val="0070C0"/>
          <w:szCs w:val="24"/>
          <w:lang w:val="en-US"/>
        </w:rPr>
      </w:pP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Oharra:</w:t>
      </w:r>
      <w:r w:rsidRPr="00E11959">
        <w:rPr>
          <w:rFonts w:ascii="Calibri" w:hAnsi="Calibri" w:cs="Calibri"/>
          <w:b/>
          <w:i/>
          <w:color w:val="0070C0"/>
          <w:szCs w:val="24"/>
          <w:lang w:val="en-US"/>
        </w:rPr>
        <w:t xml:space="preserve"> Ekintza bakoitzeko </w:t>
      </w: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 w:rsidRPr="00E11959"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 da.</w:t>
      </w:r>
    </w:p>
    <w:p w14:paraId="0E91D6E0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b/>
          <w:i/>
          <w:color w:val="0070C0"/>
          <w:szCs w:val="24"/>
        </w:rPr>
      </w:pP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 w:rsidRPr="00E11959"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 w:rsidRPr="00E11959"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 w:rsidRPr="00E11959">
        <w:rPr>
          <w:rFonts w:ascii="Calibri" w:hAnsi="Calibri" w:cs="Calibri"/>
          <w:b/>
          <w:i/>
          <w:color w:val="0070C0"/>
          <w:szCs w:val="24"/>
        </w:rPr>
        <w:t>cada una de las actividades.</w:t>
      </w:r>
    </w:p>
    <w:p w14:paraId="0BED1583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78"/>
        <w:gridCol w:w="3191"/>
      </w:tblGrid>
      <w:tr w:rsidR="00E11959" w:rsidRPr="00B212E1" w14:paraId="63AAD38D" w14:textId="77777777" w:rsidTr="00B212E1">
        <w:tc>
          <w:tcPr>
            <w:tcW w:w="4503" w:type="dxa"/>
            <w:shd w:val="clear" w:color="auto" w:fill="DDD9C3"/>
          </w:tcPr>
          <w:p w14:paraId="215EF6AB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sz w:val="22"/>
                <w:szCs w:val="22"/>
              </w:rPr>
              <w:t>EGINIKO MATERIALA / MATERIAL REALIZADO</w:t>
            </w:r>
          </w:p>
        </w:tc>
        <w:tc>
          <w:tcPr>
            <w:tcW w:w="1878" w:type="dxa"/>
            <w:shd w:val="clear" w:color="auto" w:fill="DDD9C3"/>
          </w:tcPr>
          <w:p w14:paraId="5329BAD0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sz w:val="22"/>
                <w:szCs w:val="22"/>
              </w:rPr>
              <w:t>KOPURUA / UNIDADES</w:t>
            </w:r>
          </w:p>
        </w:tc>
        <w:tc>
          <w:tcPr>
            <w:tcW w:w="3191" w:type="dxa"/>
            <w:shd w:val="clear" w:color="auto" w:fill="DDD9C3"/>
          </w:tcPr>
          <w:p w14:paraId="02F09C5A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sz w:val="22"/>
                <w:szCs w:val="22"/>
              </w:rPr>
              <w:t>HIZKUNTZAK / IDIOMAS</w:t>
            </w:r>
          </w:p>
        </w:tc>
      </w:tr>
      <w:tr w:rsidR="00E11959" w:rsidRPr="00B212E1" w14:paraId="3D17FF9F" w14:textId="77777777" w:rsidTr="00B212E1">
        <w:tc>
          <w:tcPr>
            <w:tcW w:w="4503" w:type="dxa"/>
            <w:shd w:val="clear" w:color="auto" w:fill="auto"/>
          </w:tcPr>
          <w:p w14:paraId="2B82C488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52BA6CFF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4F45970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14:paraId="4DB790C4" w14:textId="77777777" w:rsidTr="00B212E1">
        <w:tc>
          <w:tcPr>
            <w:tcW w:w="4503" w:type="dxa"/>
            <w:shd w:val="clear" w:color="auto" w:fill="auto"/>
          </w:tcPr>
          <w:p w14:paraId="5CB639BF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55D23D0F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7D7D5F22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14:paraId="44639AB2" w14:textId="77777777" w:rsidTr="00B212E1">
        <w:tc>
          <w:tcPr>
            <w:tcW w:w="4503" w:type="dxa"/>
            <w:shd w:val="clear" w:color="auto" w:fill="auto"/>
          </w:tcPr>
          <w:p w14:paraId="16397AF5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362ED4FB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3DAD8211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14:paraId="16EFD2D8" w14:textId="77777777" w:rsidTr="00B212E1">
        <w:tc>
          <w:tcPr>
            <w:tcW w:w="4503" w:type="dxa"/>
            <w:shd w:val="clear" w:color="auto" w:fill="auto"/>
          </w:tcPr>
          <w:p w14:paraId="3C32744F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76A4C5C6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2A443D49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14:paraId="61F6E2A9" w14:textId="77777777" w:rsidTr="00B212E1">
        <w:tc>
          <w:tcPr>
            <w:tcW w:w="4503" w:type="dxa"/>
            <w:shd w:val="clear" w:color="auto" w:fill="auto"/>
          </w:tcPr>
          <w:p w14:paraId="09785A3A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692A078F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0C70E466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14:paraId="41C6DD2D" w14:textId="77777777" w:rsidTr="00B212E1">
        <w:tc>
          <w:tcPr>
            <w:tcW w:w="4503" w:type="dxa"/>
            <w:shd w:val="clear" w:color="auto" w:fill="auto"/>
          </w:tcPr>
          <w:p w14:paraId="576263C8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14:paraId="749AC931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71255F53" w14:textId="77777777"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1FE217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1959" w:rsidRPr="00B212E1" w14:paraId="56D1125E" w14:textId="77777777" w:rsidTr="009D79E7">
        <w:tc>
          <w:tcPr>
            <w:tcW w:w="9606" w:type="dxa"/>
            <w:shd w:val="clear" w:color="auto" w:fill="auto"/>
          </w:tcPr>
          <w:p w14:paraId="33313E8F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Materialaren deskribapen zehatza, zertarako egiten den, zein helburu lortu nahi den / </w:t>
            </w:r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br/>
              <w:t>Descripción detallada del material, de la razón por la que se realiza y del uso que se le ha dado</w:t>
            </w:r>
          </w:p>
          <w:p w14:paraId="0339C241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9DDE3F8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07F8F51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8A9E853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9428016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7388DDB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FA6D76F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EA3A519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7019FDF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45F2E84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2884523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0D118A0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40AA5B7C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2848813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1652D8D" w14:textId="77777777" w:rsid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1913C3B" w14:textId="77777777"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BC0A49C" w14:textId="77777777"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877D434" w14:textId="77777777"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14BF83" w14:textId="77777777"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F03B84B" w14:textId="77777777"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CC1D575" w14:textId="77777777" w:rsidR="00202097" w:rsidRPr="00E11959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326DCE4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4F50C8A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7EEF1AF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4BAA177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2DBA8C92" w14:textId="77777777"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68AF9082" w14:textId="77777777" w:rsidR="00403603" w:rsidRPr="006B170A" w:rsidRDefault="00403603" w:rsidP="00403603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,katalogo ale bat, etab</w:t>
      </w:r>
      <w:r w:rsidRPr="006B170A">
        <w:rPr>
          <w:rFonts w:ascii="Calibri" w:hAnsi="Calibri" w:cs="Calibri"/>
          <w:i/>
          <w:sz w:val="22"/>
          <w:szCs w:val="22"/>
        </w:rPr>
        <w:t>..)</w:t>
      </w:r>
    </w:p>
    <w:p w14:paraId="3247B267" w14:textId="77777777" w:rsidR="00403603" w:rsidRPr="006B170A" w:rsidRDefault="00403603" w:rsidP="00403603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0393F7D5" w14:textId="77777777" w:rsidR="00E11959" w:rsidRPr="00E11959" w:rsidRDefault="00E11959" w:rsidP="00E1195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E11959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E11959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E11959">
        <w:rPr>
          <w:rFonts w:ascii="Calibri" w:hAnsi="Calibri" w:cs="Calibri"/>
          <w:i/>
          <w:sz w:val="22"/>
          <w:szCs w:val="22"/>
        </w:rPr>
        <w:t xml:space="preserve">En la </w:t>
      </w:r>
      <w:r w:rsidRPr="00E11959">
        <w:rPr>
          <w:rFonts w:ascii="Calibri" w:hAnsi="Calibri" w:cs="Calibri"/>
          <w:b/>
          <w:i/>
          <w:sz w:val="22"/>
          <w:szCs w:val="22"/>
          <w:u w:val="single"/>
        </w:rPr>
        <w:t>fase de justific</w:t>
      </w:r>
      <w:bookmarkStart w:id="0" w:name="_GoBack"/>
      <w:bookmarkEnd w:id="0"/>
      <w:r w:rsidRPr="00E11959">
        <w:rPr>
          <w:rFonts w:ascii="Calibri" w:hAnsi="Calibri" w:cs="Calibri"/>
          <w:b/>
          <w:i/>
          <w:sz w:val="22"/>
          <w:szCs w:val="22"/>
          <w:u w:val="single"/>
        </w:rPr>
        <w:t>ación</w:t>
      </w:r>
      <w:r w:rsidRPr="00E11959">
        <w:rPr>
          <w:rFonts w:ascii="Calibri" w:hAnsi="Calibri" w:cs="Calibri"/>
          <w:i/>
          <w:sz w:val="22"/>
          <w:szCs w:val="22"/>
        </w:rPr>
        <w:t xml:space="preserve"> habrá que completar </w:t>
      </w:r>
      <w:r w:rsidRPr="00D92F13">
        <w:rPr>
          <w:rFonts w:ascii="Calibri" w:hAnsi="Calibri" w:cs="Calibri"/>
          <w:b/>
          <w:i/>
          <w:sz w:val="22"/>
          <w:szCs w:val="22"/>
          <w:u w:val="single"/>
        </w:rPr>
        <w:t>otras fichas</w:t>
      </w:r>
      <w:r w:rsidRPr="00E11959">
        <w:rPr>
          <w:rFonts w:ascii="Calibri" w:hAnsi="Calibri" w:cs="Calibri"/>
          <w:i/>
          <w:sz w:val="22"/>
          <w:szCs w:val="22"/>
        </w:rPr>
        <w:t xml:space="preserve"> que añadirán información sobre la acción ya realizada y además habrá que adjuntar otros elementos que evidencien la realización de la actividad (fotos</w:t>
      </w:r>
      <w:r w:rsidR="003C3D35">
        <w:rPr>
          <w:rFonts w:ascii="Calibri" w:hAnsi="Calibri" w:cs="Calibri"/>
          <w:i/>
          <w:sz w:val="22"/>
          <w:szCs w:val="22"/>
        </w:rPr>
        <w:t xml:space="preserve">, ejemplar del catálogo, </w:t>
      </w:r>
      <w:r w:rsidR="00DB5117">
        <w:rPr>
          <w:rFonts w:ascii="Calibri" w:hAnsi="Calibri" w:cs="Calibri"/>
          <w:i/>
          <w:sz w:val="22"/>
          <w:szCs w:val="22"/>
        </w:rPr>
        <w:t>etc</w:t>
      </w:r>
      <w:r w:rsidRPr="00E11959">
        <w:rPr>
          <w:rFonts w:ascii="Calibri" w:hAnsi="Calibri" w:cs="Calibri"/>
          <w:i/>
          <w:sz w:val="22"/>
          <w:szCs w:val="22"/>
        </w:rPr>
        <w:t>). Asimismo, se deberá informar sobre las posibles incidencias que hayan ocurrido (facturas, abonos, tarjetas,…).</w:t>
      </w:r>
    </w:p>
    <w:p w14:paraId="5E9754C2" w14:textId="77777777" w:rsidR="002E33A7" w:rsidRPr="00E11959" w:rsidRDefault="002E33A7" w:rsidP="00E1195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1959" w:rsidRPr="00B212E1" w14:paraId="6090C72A" w14:textId="77777777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B8106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B1A842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E11959" w:rsidRPr="00B212E1" w14:paraId="680C0A1E" w14:textId="77777777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D357245" w14:textId="77777777"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766D9D00" w14:textId="77777777" w:rsidR="00E11959" w:rsidRPr="00E11959" w:rsidRDefault="00E11959" w:rsidP="00B212E1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0454" w14:textId="77777777"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0ED078D" w14:textId="77777777" w:rsidR="00E11959" w:rsidRPr="00E11959" w:rsidRDefault="00E11959" w:rsidP="00E11959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E11959" w:rsidRPr="00E11959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993C3" w14:textId="77777777" w:rsidR="00E44710" w:rsidRDefault="00E44710">
      <w:r>
        <w:separator/>
      </w:r>
    </w:p>
  </w:endnote>
  <w:endnote w:type="continuationSeparator" w:id="0">
    <w:p w14:paraId="23659042" w14:textId="77777777" w:rsidR="00E44710" w:rsidRDefault="00E4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78D51" w14:textId="689B92AB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527F33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527F33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14:paraId="7B251CF0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DD86" w14:textId="0E6D3010" w:rsidR="000D1373" w:rsidRPr="004871EB" w:rsidRDefault="0099534E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25BF7" w14:textId="77777777" w:rsidR="00E44710" w:rsidRDefault="00E44710">
      <w:r>
        <w:separator/>
      </w:r>
    </w:p>
  </w:footnote>
  <w:footnote w:type="continuationSeparator" w:id="0">
    <w:p w14:paraId="76A792FA" w14:textId="77777777" w:rsidR="00E44710" w:rsidRDefault="00E4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B7C7A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723C99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45pt;height:23.8pt" fillcolor="window">
          <v:imagedata r:id="rId1" o:title=""/>
        </v:shape>
        <o:OLEObject Type="Embed" ProgID="MSPhotoEd.3" ShapeID="_x0000_i1025" DrawAspect="Content" ObjectID="_166478817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08D39" w14:textId="77777777" w:rsidR="000D1373" w:rsidRDefault="00EB08D5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EA9323" wp14:editId="571B5E6F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81CA7" w14:textId="77777777" w:rsidR="00A93ED8" w:rsidRDefault="00A93ED8" w:rsidP="00A93ED8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21300F82" w14:textId="77777777" w:rsidR="00A93ED8" w:rsidRDefault="00A93ED8" w:rsidP="00A93ED8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32397375" w14:textId="7679DA49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A93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3BB81CA7" w14:textId="77777777" w:rsidR="00A93ED8" w:rsidRDefault="00A93ED8" w:rsidP="00A93ED8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21300F82" w14:textId="77777777" w:rsidR="00A93ED8" w:rsidRDefault="00A93ED8" w:rsidP="00A93ED8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32397375" w14:textId="7679DA49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002B56B" wp14:editId="12F6B5B2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5E202" w14:textId="77777777" w:rsidR="00446FBB" w:rsidRDefault="00446FBB" w:rsidP="00446FBB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3F0C1482" w14:textId="77777777" w:rsidR="00446FBB" w:rsidRDefault="00446FBB" w:rsidP="00446FBB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4D7B9864" w14:textId="77777777" w:rsidR="00446FBB" w:rsidRDefault="00446FBB" w:rsidP="00446FBB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1DAE2780" w14:textId="09832101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02B56B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0695E202" w14:textId="77777777" w:rsidR="00446FBB" w:rsidRDefault="00446FBB" w:rsidP="00446FBB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3F0C1482" w14:textId="77777777" w:rsidR="00446FBB" w:rsidRDefault="00446FBB" w:rsidP="00446FBB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4D7B9864" w14:textId="77777777" w:rsidR="00446FBB" w:rsidRDefault="00446FBB" w:rsidP="00446FBB">
                    <w:pPr>
                      <w:pStyle w:val="Encabezado01"/>
                    </w:pPr>
                    <w:r>
                      <w:t>Alimentarias</w:t>
                    </w:r>
                  </w:p>
                  <w:p w14:paraId="1DAE2780" w14:textId="09832101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1DA52F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4pt;height:36.95pt" fillcolor="window">
          <v:imagedata r:id="rId1" o:title=""/>
        </v:shape>
        <o:OLEObject Type="Embed" ProgID="MSPhotoEd.3" ShapeID="_x0000_i1026" DrawAspect="Content" ObjectID="_1664788171" r:id="rId2"/>
      </w:object>
    </w:r>
  </w:p>
  <w:p w14:paraId="5F968664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2CAE9D7F" w14:textId="77777777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41DCCB95" w14:textId="77777777"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02097"/>
    <w:rsid w:val="0029505A"/>
    <w:rsid w:val="002A1B5D"/>
    <w:rsid w:val="002B7FD9"/>
    <w:rsid w:val="002E33A7"/>
    <w:rsid w:val="00302AE4"/>
    <w:rsid w:val="003050FA"/>
    <w:rsid w:val="0031164F"/>
    <w:rsid w:val="00317F31"/>
    <w:rsid w:val="00323DEC"/>
    <w:rsid w:val="00360F91"/>
    <w:rsid w:val="003872DC"/>
    <w:rsid w:val="00390235"/>
    <w:rsid w:val="00395265"/>
    <w:rsid w:val="003C011E"/>
    <w:rsid w:val="003C3D35"/>
    <w:rsid w:val="003C724C"/>
    <w:rsid w:val="003F1211"/>
    <w:rsid w:val="003F201A"/>
    <w:rsid w:val="00400D54"/>
    <w:rsid w:val="00403603"/>
    <w:rsid w:val="004127CD"/>
    <w:rsid w:val="0043191F"/>
    <w:rsid w:val="0043659D"/>
    <w:rsid w:val="00446FBB"/>
    <w:rsid w:val="0045698B"/>
    <w:rsid w:val="00462017"/>
    <w:rsid w:val="004871EB"/>
    <w:rsid w:val="00491753"/>
    <w:rsid w:val="004C6513"/>
    <w:rsid w:val="004E09F0"/>
    <w:rsid w:val="004F0276"/>
    <w:rsid w:val="004F1657"/>
    <w:rsid w:val="004F1AE9"/>
    <w:rsid w:val="0051596B"/>
    <w:rsid w:val="00527F33"/>
    <w:rsid w:val="00542314"/>
    <w:rsid w:val="005779B7"/>
    <w:rsid w:val="005A0652"/>
    <w:rsid w:val="005A17D3"/>
    <w:rsid w:val="005C0B23"/>
    <w:rsid w:val="005F05D6"/>
    <w:rsid w:val="005F1ED3"/>
    <w:rsid w:val="00600BC3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B4D84"/>
    <w:rsid w:val="009D79E7"/>
    <w:rsid w:val="00A021FA"/>
    <w:rsid w:val="00A259AE"/>
    <w:rsid w:val="00A41B93"/>
    <w:rsid w:val="00A55970"/>
    <w:rsid w:val="00A76296"/>
    <w:rsid w:val="00A87A08"/>
    <w:rsid w:val="00A93ED8"/>
    <w:rsid w:val="00B04F9C"/>
    <w:rsid w:val="00B07F3D"/>
    <w:rsid w:val="00B15EE0"/>
    <w:rsid w:val="00B160B2"/>
    <w:rsid w:val="00B212E1"/>
    <w:rsid w:val="00B70A48"/>
    <w:rsid w:val="00BA6D92"/>
    <w:rsid w:val="00BF5BAD"/>
    <w:rsid w:val="00C05C91"/>
    <w:rsid w:val="00C33E15"/>
    <w:rsid w:val="00C64FEF"/>
    <w:rsid w:val="00C70D4D"/>
    <w:rsid w:val="00CD4C04"/>
    <w:rsid w:val="00D02951"/>
    <w:rsid w:val="00D045B1"/>
    <w:rsid w:val="00D1231C"/>
    <w:rsid w:val="00D16610"/>
    <w:rsid w:val="00D5651B"/>
    <w:rsid w:val="00D92F13"/>
    <w:rsid w:val="00DB5117"/>
    <w:rsid w:val="00DC1649"/>
    <w:rsid w:val="00DE064C"/>
    <w:rsid w:val="00DE4892"/>
    <w:rsid w:val="00DE72BB"/>
    <w:rsid w:val="00DF3337"/>
    <w:rsid w:val="00E11959"/>
    <w:rsid w:val="00E15699"/>
    <w:rsid w:val="00E33684"/>
    <w:rsid w:val="00E42E20"/>
    <w:rsid w:val="00E44710"/>
    <w:rsid w:val="00E96CD1"/>
    <w:rsid w:val="00EA43B0"/>
    <w:rsid w:val="00EB08D5"/>
    <w:rsid w:val="00EE003E"/>
    <w:rsid w:val="00F25BF5"/>
    <w:rsid w:val="00F478A2"/>
    <w:rsid w:val="00F54C40"/>
    <w:rsid w:val="00F70B2E"/>
    <w:rsid w:val="00F9035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/>
    <o:shapelayout v:ext="edit">
      <o:idmap v:ext="edit" data="1"/>
    </o:shapelayout>
  </w:shapeDefaults>
  <w:decimalSymbol w:val=","/>
  <w:listSeparator w:val=";"/>
  <w14:docId w14:val="50EBA1A0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119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A93ED8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99DF-5F14-4949-964E-5B7CF9F76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16264-9549-4C2E-BA0F-0D2A64001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55B74-7103-4BBD-9AB4-2213ACB25F7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66a652d0-70d5-4b5d-a33a-2646bc927d6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C3F04B-CA94-4DD4-AD95-331707D8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2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1413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Torre-Enciso Enciso, Elisa</cp:lastModifiedBy>
  <cp:revision>6</cp:revision>
  <cp:lastPrinted>2003-11-06T10:19:00Z</cp:lastPrinted>
  <dcterms:created xsi:type="dcterms:W3CDTF">2020-05-18T10:47:00Z</dcterms:created>
  <dcterms:modified xsi:type="dcterms:W3CDTF">2020-10-21T10:23:00Z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