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B286" w14:textId="77777777" w:rsidR="00B6081A" w:rsidRDefault="00F81E4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97897" wp14:editId="16C3E6B7">
                <wp:simplePos x="0" y="0"/>
                <wp:positionH relativeFrom="column">
                  <wp:posOffset>16510</wp:posOffset>
                </wp:positionH>
                <wp:positionV relativeFrom="paragraph">
                  <wp:posOffset>219710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410699" w14:textId="77777777" w:rsidR="00B6081A" w:rsidRPr="00FD0B9C" w:rsidRDefault="00B6081A" w:rsidP="00B6081A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71A714E3" w14:textId="77777777" w:rsidR="00B6081A" w:rsidRPr="00FD0B9C" w:rsidRDefault="00B6081A" w:rsidP="00B6081A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31D94BAA" w14:textId="77777777" w:rsidR="00B6081A" w:rsidRDefault="00B6081A" w:rsidP="00B60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97897" id="Oval 5" o:spid="_x0000_s1026" style="position:absolute;margin-left:1.3pt;margin-top:17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Q25R5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78410699" w14:textId="77777777" w:rsidR="00B6081A" w:rsidRPr="00FD0B9C" w:rsidRDefault="00B6081A" w:rsidP="00B6081A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71A714E3" w14:textId="77777777" w:rsidR="00B6081A" w:rsidRPr="00FD0B9C" w:rsidRDefault="00B6081A" w:rsidP="00B6081A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31D94BAA" w14:textId="77777777" w:rsidR="00B6081A" w:rsidRDefault="00B6081A" w:rsidP="00B6081A"/>
                  </w:txbxContent>
                </v:textbox>
              </v:oval>
            </w:pict>
          </mc:Fallback>
        </mc:AlternateContent>
      </w:r>
    </w:p>
    <w:p w14:paraId="4555A901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2415B8A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20617E3F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57350ACF" w14:textId="77777777" w:rsidR="00B6081A" w:rsidRPr="006C4317" w:rsidRDefault="00B6081A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3A7A1BA6" w14:textId="77777777" w:rsidTr="00463899">
        <w:tc>
          <w:tcPr>
            <w:tcW w:w="1809" w:type="dxa"/>
            <w:shd w:val="clear" w:color="auto" w:fill="auto"/>
          </w:tcPr>
          <w:p w14:paraId="28EC8277" w14:textId="77777777"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1455CBDA" w14:textId="77777777"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98384A5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747"/>
      </w:tblGrid>
      <w:tr w:rsidR="00951C62" w:rsidRPr="00463899" w14:paraId="7885C4E5" w14:textId="77777777" w:rsidTr="00AB47FC">
        <w:tc>
          <w:tcPr>
            <w:tcW w:w="9747" w:type="dxa"/>
            <w:shd w:val="clear" w:color="auto" w:fill="B6DDE8"/>
          </w:tcPr>
          <w:p w14:paraId="4584A9DF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</w:p>
          <w:p w14:paraId="0D75BAA3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14:paraId="3EDF828C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FA00A5B" w14:textId="77777777" w:rsidR="00B6081A" w:rsidRPr="00D62802" w:rsidRDefault="00B6081A" w:rsidP="00B6081A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herrialde berberko hainbat udalerritan egindako sustapen ekintzak data korrelatiboetan garatzen badira.</w:t>
      </w:r>
    </w:p>
    <w:p w14:paraId="59BA0233" w14:textId="77777777" w:rsidR="00B6081A" w:rsidRPr="00D62802" w:rsidRDefault="00B6081A" w:rsidP="00B6081A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D62802">
        <w:rPr>
          <w:rFonts w:ascii="Calibri" w:hAnsi="Calibri" w:cs="Calibri"/>
          <w:b/>
          <w:i/>
          <w:color w:val="365F91"/>
          <w:szCs w:val="24"/>
        </w:rPr>
        <w:t>cada una de las actividades. Se considera una sola actividad la promoción en un mismo país en diferentes localidades en fechas correlativas.</w:t>
      </w:r>
    </w:p>
    <w:p w14:paraId="4FF340C2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>Derrigorrezkoa da alderantzizko misio honetan parte hartzen dutenen argazkia aurkeztea justifikazioa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 garaia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n.</w:t>
      </w:r>
    </w:p>
    <w:p w14:paraId="42083156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 xml:space="preserve">Es obligatorio presentar una foto de los participantes en la misión inversa en la 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fase de 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justificación.</w:t>
      </w:r>
    </w:p>
    <w:p w14:paraId="4F59886F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3260"/>
      </w:tblGrid>
      <w:tr w:rsidR="00951C62" w:rsidRPr="00463899" w14:paraId="2249FABA" w14:textId="77777777" w:rsidTr="00AB47FC">
        <w:tc>
          <w:tcPr>
            <w:tcW w:w="2802" w:type="dxa"/>
            <w:shd w:val="clear" w:color="auto" w:fill="DDD9C3"/>
          </w:tcPr>
          <w:p w14:paraId="38D3DC26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14:paraId="32B15EC5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3260" w:type="dxa"/>
            <w:shd w:val="clear" w:color="auto" w:fill="DDD9C3"/>
          </w:tcPr>
          <w:p w14:paraId="598D718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951C62" w:rsidRPr="00463899" w14:paraId="562D9414" w14:textId="77777777" w:rsidTr="00AB47FC">
        <w:tc>
          <w:tcPr>
            <w:tcW w:w="2802" w:type="dxa"/>
            <w:shd w:val="clear" w:color="auto" w:fill="auto"/>
          </w:tcPr>
          <w:p w14:paraId="0B247682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0E310E7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20C1FD1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96A68C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7801630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6D8A6F3B" w14:textId="77777777" w:rsidTr="00AB47FC">
        <w:tc>
          <w:tcPr>
            <w:tcW w:w="3652" w:type="dxa"/>
            <w:shd w:val="clear" w:color="auto" w:fill="EEECE1"/>
          </w:tcPr>
          <w:p w14:paraId="57DFF44C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45ABDEAD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C62" w:rsidRPr="00463899" w14:paraId="63FD8201" w14:textId="77777777" w:rsidTr="00AB47FC">
        <w:tc>
          <w:tcPr>
            <w:tcW w:w="3652" w:type="dxa"/>
            <w:shd w:val="clear" w:color="auto" w:fill="EEECE1"/>
          </w:tcPr>
          <w:p w14:paraId="72DA2936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366BE358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7154CE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14:paraId="09CF20A8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A247AE3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4099"/>
      </w:tblGrid>
      <w:tr w:rsidR="00951C62" w:rsidRPr="00463899" w14:paraId="07F66E29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8B369A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BA672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13CEE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951C62" w:rsidRPr="00463899" w14:paraId="4367F36C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B6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E95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CD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42BA3EA5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C5F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BC9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A98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14EED510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1129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4E3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E18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9707D96" w14:textId="751B12CF" w:rsidR="00FD6178" w:rsidRDefault="00FD6178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AAD84D7" w14:textId="77777777" w:rsidR="00F81C32" w:rsidRPr="00951C62" w:rsidRDefault="00F81C3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B8EB4DD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lastRenderedPageBreak/>
        <w:t xml:space="preserve">ENPRESAKO PERTSONEN DIETAK / 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3840EF59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CBD662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37F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5B98C417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2B036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204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EA79C12" w14:textId="77777777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4F1B1FBA" w14:textId="77777777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5E9CFD75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47B45801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4159"/>
      </w:tblGrid>
      <w:tr w:rsidR="00951C62" w:rsidRPr="00463899" w14:paraId="6C0A26B7" w14:textId="77777777" w:rsidTr="00AB47F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A10AC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927947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7866B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1DEC31E1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3463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A83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F45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7EAD015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5C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B03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294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79DFC017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9A76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91E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5B5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684C9795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27FF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C0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3F4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25819878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2B52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D86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E68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4BA406A8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FBBF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CB8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6DF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EA03804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1391DB41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51C62" w:rsidRPr="00463899" w14:paraId="70288740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95125F" w14:textId="77777777"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A47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5477B378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D9A586" w14:textId="77777777"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E88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F2CE02F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47A13088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kolektiboaren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gonbidatuen</w:t>
      </w:r>
      <w:r w:rsidRPr="00951C62">
        <w:rPr>
          <w:rFonts w:ascii="Calibri" w:hAnsi="Calibri" w:cs="Calibri"/>
          <w:sz w:val="22"/>
          <w:szCs w:val="22"/>
        </w:rPr>
        <w:t xml:space="preserve"> zerrenda / Listado de </w:t>
      </w:r>
      <w:r w:rsidRPr="00951C62">
        <w:rPr>
          <w:rFonts w:ascii="Calibri" w:hAnsi="Calibri" w:cs="Calibri"/>
          <w:sz w:val="22"/>
          <w:szCs w:val="22"/>
          <w:u w:val="single"/>
        </w:rPr>
        <w:t>invitados</w:t>
      </w:r>
      <w:r w:rsidRPr="00951C62">
        <w:rPr>
          <w:rFonts w:ascii="Calibri" w:hAnsi="Calibri" w:cs="Calibri"/>
          <w:sz w:val="22"/>
          <w:szCs w:val="22"/>
        </w:rPr>
        <w:t xml:space="preserve"> 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51C62" w:rsidRPr="00463899" w14:paraId="7DF32D04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CFB9D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19E85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32199908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35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832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7003B17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995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FC8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649EB14E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859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FB4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332E947D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F29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D2B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7D8823B3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3E2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2CB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37EBB8F1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907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608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922BB3B" w14:textId="77777777" w:rsid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7EAE8D13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kolektiboan,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951C62">
        <w:rPr>
          <w:rFonts w:ascii="Calibri" w:hAnsi="Calibri" w:cs="Calibri"/>
          <w:sz w:val="22"/>
          <w:szCs w:val="22"/>
        </w:rPr>
        <w:t xml:space="preserve"> zerrenda /</w:t>
      </w:r>
      <w:r w:rsidRPr="00951C62">
        <w:rPr>
          <w:rFonts w:ascii="Calibri" w:hAnsi="Calibri" w:cs="Calibri"/>
          <w:sz w:val="22"/>
          <w:szCs w:val="22"/>
        </w:rPr>
        <w:br/>
        <w:t xml:space="preserve">Listado de </w:t>
      </w:r>
      <w:r w:rsidRPr="00951C62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951C62">
        <w:rPr>
          <w:rFonts w:ascii="Calibri" w:hAnsi="Calibri" w:cs="Calibri"/>
          <w:sz w:val="22"/>
          <w:szCs w:val="22"/>
        </w:rPr>
        <w:t xml:space="preserve">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51C62" w:rsidRPr="00463899" w14:paraId="0E55382B" w14:textId="77777777" w:rsidTr="00083403">
        <w:trPr>
          <w:cantSplit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6716C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E09F8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951C62" w:rsidRPr="00463899" w14:paraId="7BD297B7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849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6CD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17B4A3F1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491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73F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</w:p>
        </w:tc>
      </w:tr>
      <w:tr w:rsidR="00951C62" w:rsidRPr="00463899" w14:paraId="11A47BFB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21A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9F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3981E990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011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659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7EA15A0" w14:textId="77777777" w:rsidR="00951C62" w:rsidRDefault="00951C62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7A4C8392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6460802F" w14:textId="77777777" w:rsidR="00A13B10" w:rsidRPr="00EF3A3C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6522668F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3C573D5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8F9A431" w14:textId="77777777" w:rsidR="00A13B1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C1CE8B5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C1839CE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86E4357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91A4096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F2CAE7C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02E856A" w14:textId="77777777" w:rsidR="00A13B10" w:rsidRPr="00951C62" w:rsidRDefault="00A13B10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51C62" w:rsidRPr="00463899" w14:paraId="42DB4919" w14:textId="77777777" w:rsidTr="00AB47FC">
        <w:tc>
          <w:tcPr>
            <w:tcW w:w="9747" w:type="dxa"/>
            <w:shd w:val="clear" w:color="auto" w:fill="auto"/>
          </w:tcPr>
          <w:p w14:paraId="73C1207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5306E00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49CD36F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0C1C9E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56BF45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989A1B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0EE4B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6683F0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845E7F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CE20B4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6D7CDB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FFB589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8828FC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D2362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274823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AB417C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9FFFB3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54437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AE178F" w14:textId="77777777" w:rsidR="00951C62" w:rsidRPr="00463899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CA9A2C" w14:textId="77777777" w:rsidR="00FD6178" w:rsidRPr="00463899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3895FED" w14:textId="77777777" w:rsidR="00FD6178" w:rsidRPr="00951C62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831EE0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E86326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D477BF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A6CA76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55FC6A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654EE8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4E8BA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7514A4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49A9AB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A2E6F64" w14:textId="77777777" w:rsid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2743468" w14:textId="77777777" w:rsidR="00A13B10" w:rsidRPr="00951C62" w:rsidRDefault="00A13B10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F0B54E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0C4AA3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3C39FE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190238A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41B04EB5" w14:textId="77777777"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23C84D0C" w14:textId="77777777"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56409049" w14:textId="77777777"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273660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05EC32F0" w14:textId="77777777"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516AE2AD" w14:textId="77777777" w:rsidR="00AB5C39" w:rsidRPr="00951C62" w:rsidRDefault="00AB5C39" w:rsidP="00951C6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951C62" w:rsidRPr="00463899" w14:paraId="0C44C8D7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6D74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FC61E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951C62" w:rsidRPr="00463899" w14:paraId="62C765F8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5D9A57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49AE8DE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9BB" w14:textId="77777777" w:rsidR="00951C62" w:rsidRPr="00463899" w:rsidRDefault="00951C62" w:rsidP="00463899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14:paraId="169FCF89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951C62" w:rsidRPr="00951C62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657F" w14:textId="77777777" w:rsidR="00E37115" w:rsidRDefault="00E37115">
      <w:r>
        <w:separator/>
      </w:r>
    </w:p>
  </w:endnote>
  <w:endnote w:type="continuationSeparator" w:id="0">
    <w:p w14:paraId="051AD0E3" w14:textId="77777777" w:rsidR="00E37115" w:rsidRDefault="00E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D7AC" w14:textId="7765AE36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083403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083403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17D0C0DF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08AA" w14:textId="5964C65D" w:rsidR="000D1373" w:rsidRPr="00F81C32" w:rsidRDefault="0099534E" w:rsidP="00F81C32">
    <w:pPr>
      <w:pStyle w:val="Piedepgina"/>
    </w:pPr>
    <w:r w:rsidRPr="00F81C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B43F" w14:textId="77777777" w:rsidR="00E37115" w:rsidRDefault="00E37115">
      <w:r>
        <w:separator/>
      </w:r>
    </w:p>
  </w:footnote>
  <w:footnote w:type="continuationSeparator" w:id="0">
    <w:p w14:paraId="2756C234" w14:textId="77777777" w:rsidR="00E37115" w:rsidRDefault="00E3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134F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C99E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color="window">
          <v:imagedata r:id="rId1" o:title=""/>
        </v:shape>
        <o:OLEObject Type="Embed" ProgID="MSPhotoEd.3" ShapeID="_x0000_i1025" DrawAspect="Content" ObjectID="_166478834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83F3" w14:textId="77777777" w:rsidR="000D1373" w:rsidRDefault="00F81E4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52DC8B" wp14:editId="33E36476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9F57" w14:textId="77777777" w:rsidR="009B798A" w:rsidRDefault="009B798A" w:rsidP="009B798A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56B08DA4" w14:textId="77777777" w:rsidR="009B798A" w:rsidRDefault="009B798A" w:rsidP="009B798A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E492602" w14:textId="51179443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2DC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109F9F57" w14:textId="77777777" w:rsidR="009B798A" w:rsidRDefault="009B798A" w:rsidP="009B798A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56B08DA4" w14:textId="77777777" w:rsidR="009B798A" w:rsidRDefault="009B798A" w:rsidP="009B798A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3E492602" w14:textId="51179443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91E3E6" wp14:editId="38E0D103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2515" w14:textId="77777777" w:rsidR="00D10206" w:rsidRDefault="00D10206" w:rsidP="00D10206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1E234B75" w14:textId="77777777" w:rsidR="00D10206" w:rsidRDefault="00D10206" w:rsidP="00D10206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B127D27" w14:textId="77777777" w:rsidR="00D10206" w:rsidRDefault="00D10206" w:rsidP="00D10206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466D7B06" w14:textId="337E30F0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1E3E6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B282515" w14:textId="77777777" w:rsidR="00D10206" w:rsidRDefault="00D10206" w:rsidP="00D10206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1E234B75" w14:textId="77777777" w:rsidR="00D10206" w:rsidRDefault="00D10206" w:rsidP="00D10206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B127D27" w14:textId="77777777" w:rsidR="00D10206" w:rsidRDefault="00D10206" w:rsidP="00D10206">
                    <w:pPr>
                      <w:pStyle w:val="Encabezado01"/>
                    </w:pPr>
                    <w:r>
                      <w:t>Alimentarias</w:t>
                    </w:r>
                  </w:p>
                  <w:p w14:paraId="466D7B06" w14:textId="337E30F0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23BF2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664788344" r:id="rId2"/>
      </w:object>
    </w:r>
  </w:p>
  <w:p w14:paraId="1D11EB3A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379E3C4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623ABED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498"/>
    <w:rsid w:val="00056A01"/>
    <w:rsid w:val="00061EAE"/>
    <w:rsid w:val="00070C81"/>
    <w:rsid w:val="00083403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73660"/>
    <w:rsid w:val="0029505A"/>
    <w:rsid w:val="002A1B5D"/>
    <w:rsid w:val="002B7FD9"/>
    <w:rsid w:val="002E7DDD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2470A"/>
    <w:rsid w:val="0043191F"/>
    <w:rsid w:val="0043416F"/>
    <w:rsid w:val="0043659D"/>
    <w:rsid w:val="0045698B"/>
    <w:rsid w:val="00462017"/>
    <w:rsid w:val="00463899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1C62"/>
    <w:rsid w:val="00955442"/>
    <w:rsid w:val="00967A5D"/>
    <w:rsid w:val="00991CFC"/>
    <w:rsid w:val="0099534E"/>
    <w:rsid w:val="009B4D84"/>
    <w:rsid w:val="009B798A"/>
    <w:rsid w:val="00A021FA"/>
    <w:rsid w:val="00A13B10"/>
    <w:rsid w:val="00A259AE"/>
    <w:rsid w:val="00A41B93"/>
    <w:rsid w:val="00A55970"/>
    <w:rsid w:val="00A76296"/>
    <w:rsid w:val="00A87A08"/>
    <w:rsid w:val="00AB47FC"/>
    <w:rsid w:val="00AB5C39"/>
    <w:rsid w:val="00B04F9C"/>
    <w:rsid w:val="00B07F3D"/>
    <w:rsid w:val="00B15EE0"/>
    <w:rsid w:val="00B160B2"/>
    <w:rsid w:val="00B6081A"/>
    <w:rsid w:val="00B70A48"/>
    <w:rsid w:val="00BA6D92"/>
    <w:rsid w:val="00BF5BAD"/>
    <w:rsid w:val="00C05C91"/>
    <w:rsid w:val="00C23567"/>
    <w:rsid w:val="00C33E15"/>
    <w:rsid w:val="00C64FEF"/>
    <w:rsid w:val="00C70D4D"/>
    <w:rsid w:val="00D02951"/>
    <w:rsid w:val="00D045B1"/>
    <w:rsid w:val="00D10206"/>
    <w:rsid w:val="00D1231C"/>
    <w:rsid w:val="00D5651B"/>
    <w:rsid w:val="00D62802"/>
    <w:rsid w:val="00DB482A"/>
    <w:rsid w:val="00DC1649"/>
    <w:rsid w:val="00DD621A"/>
    <w:rsid w:val="00DE064C"/>
    <w:rsid w:val="00DE2408"/>
    <w:rsid w:val="00DE4892"/>
    <w:rsid w:val="00DE72BB"/>
    <w:rsid w:val="00DF3337"/>
    <w:rsid w:val="00E15699"/>
    <w:rsid w:val="00E33684"/>
    <w:rsid w:val="00E37115"/>
    <w:rsid w:val="00E42E20"/>
    <w:rsid w:val="00E96CD1"/>
    <w:rsid w:val="00EA43B0"/>
    <w:rsid w:val="00EE003E"/>
    <w:rsid w:val="00F25BF5"/>
    <w:rsid w:val="00F478A2"/>
    <w:rsid w:val="00F54C40"/>
    <w:rsid w:val="00F70B2E"/>
    <w:rsid w:val="00F81C32"/>
    <w:rsid w:val="00F81E40"/>
    <w:rsid w:val="00F91E93"/>
    <w:rsid w:val="00FA642D"/>
    <w:rsid w:val="00FD6178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73DA65E2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51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9B798A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779-97D5-4491-892F-47559FD69E5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53F07-7687-4E6B-BB7B-380A32EB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04D5C-E6F1-4DB3-A85F-40062E388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D82B4-2DAA-4DC7-AA08-F20073AE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3</TotalTime>
  <Pages>4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3276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7</cp:revision>
  <cp:lastPrinted>2003-11-06T10:19:00Z</cp:lastPrinted>
  <dcterms:created xsi:type="dcterms:W3CDTF">2020-05-18T10:48:00Z</dcterms:created>
  <dcterms:modified xsi:type="dcterms:W3CDTF">2020-10-21T10:26:00Z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