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227E1" w14:textId="77777777" w:rsidR="004C1C82" w:rsidRDefault="00301A0B" w:rsidP="004C1C82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A1D80" wp14:editId="5AFA764A">
                <wp:simplePos x="0" y="0"/>
                <wp:positionH relativeFrom="column">
                  <wp:posOffset>60960</wp:posOffset>
                </wp:positionH>
                <wp:positionV relativeFrom="paragraph">
                  <wp:posOffset>80010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B8DFE" w14:textId="77777777" w:rsidR="00523208" w:rsidRPr="00FD0B9C" w:rsidRDefault="00523208" w:rsidP="00523208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433307FD" w14:textId="77777777" w:rsidR="00523208" w:rsidRPr="00FD0B9C" w:rsidRDefault="00523208" w:rsidP="00523208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17C65007" w14:textId="77777777" w:rsidR="00523208" w:rsidRDefault="00523208" w:rsidP="00523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A1D80" id="Oval 5" o:spid="_x0000_s1026" style="position:absolute;margin-left:4.8pt;margin-top:6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" fillcolor="#9bbb59" strokecolor="#f2f2f2" strokeweight="3pt">
                <v:shadow on="t" color="#4e6128" opacity=".5" offset="1pt"/>
                <v:textbox>
                  <w:txbxContent>
                    <w:p w14:paraId="126B8DFE" w14:textId="77777777" w:rsidR="00523208" w:rsidRPr="00FD0B9C" w:rsidRDefault="00523208" w:rsidP="00523208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433307FD" w14:textId="77777777" w:rsidR="00523208" w:rsidRPr="00FD0B9C" w:rsidRDefault="00523208" w:rsidP="00523208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17C65007" w14:textId="77777777" w:rsidR="00523208" w:rsidRDefault="00523208" w:rsidP="00523208"/>
                  </w:txbxContent>
                </v:textbox>
              </v:oval>
            </w:pict>
          </mc:Fallback>
        </mc:AlternateContent>
      </w:r>
    </w:p>
    <w:p w14:paraId="35B08DC0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513ABC44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55555B69" w14:textId="77777777" w:rsidR="00523208" w:rsidRDefault="00523208" w:rsidP="004C1C82">
      <w:pPr>
        <w:rPr>
          <w:rFonts w:ascii="Arial" w:hAnsi="Arial" w:cs="Arial"/>
          <w:sz w:val="20"/>
          <w:lang w:val="es-ES"/>
        </w:rPr>
      </w:pPr>
    </w:p>
    <w:p w14:paraId="46A0BBC3" w14:textId="77777777" w:rsidR="00523208" w:rsidRPr="006C4317" w:rsidRDefault="00523208" w:rsidP="004C1C82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4C1C82" w:rsidRPr="0045698B" w14:paraId="6E889229" w14:textId="77777777" w:rsidTr="006E56A6">
        <w:tc>
          <w:tcPr>
            <w:tcW w:w="1809" w:type="dxa"/>
            <w:shd w:val="clear" w:color="auto" w:fill="auto"/>
          </w:tcPr>
          <w:p w14:paraId="1F5001E8" w14:textId="77777777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5B65E17E" w14:textId="77777777" w:rsidR="004C1C82" w:rsidRPr="0045698B" w:rsidRDefault="004C1C82" w:rsidP="006E56A6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85C249C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51F535EF" w14:textId="77777777" w:rsidR="004C1C82" w:rsidRPr="006C4317" w:rsidRDefault="004C1C82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747"/>
      </w:tblGrid>
      <w:tr w:rsidR="00A21C7A" w:rsidRPr="00401CF0" w14:paraId="22EB3C98" w14:textId="77777777" w:rsidTr="00CB153B">
        <w:tc>
          <w:tcPr>
            <w:tcW w:w="9747" w:type="dxa"/>
            <w:shd w:val="clear" w:color="auto" w:fill="66FF99"/>
          </w:tcPr>
          <w:p w14:paraId="4722F3AE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EAE-TIK KANPOKO NAZIOARTEKO FERIETARA BERTATZEA /</w:t>
            </w: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ASISTENCIA A FERIAS PROFESIONALES E INTERNACIONALES FUERA DE LA CAPV </w:t>
            </w:r>
          </w:p>
        </w:tc>
      </w:tr>
    </w:tbl>
    <w:p w14:paraId="358059A7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7FC2B9F" w14:textId="77777777" w:rsidR="00523208" w:rsidRPr="00804340" w:rsidRDefault="00523208" w:rsidP="00523208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</w:t>
      </w:r>
      <w:bookmarkStart w:id="0" w:name="_GoBack"/>
      <w:bookmarkEnd w:id="0"/>
      <w:r w:rsidRPr="006B170A">
        <w:rPr>
          <w:rFonts w:ascii="Calibri" w:hAnsi="Calibri" w:cs="Calibri"/>
          <w:b/>
          <w:i/>
          <w:color w:val="0070C0"/>
          <w:szCs w:val="24"/>
          <w:lang w:val="en-US"/>
        </w:rPr>
        <w:t xml:space="preserve"> da.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Aktibitate bakartzat joko da herrialde berber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>ko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 xml:space="preserve"> hainbat udalerritan egindako </w:t>
      </w:r>
      <w:r>
        <w:rPr>
          <w:rFonts w:ascii="Calibri" w:hAnsi="Calibri" w:cs="Calibri"/>
          <w:b/>
          <w:i/>
          <w:color w:val="FF0000"/>
          <w:szCs w:val="24"/>
          <w:lang w:val="en-US"/>
        </w:rPr>
        <w:t xml:space="preserve">sustapen </w:t>
      </w:r>
      <w:r w:rsidRPr="00804340">
        <w:rPr>
          <w:rFonts w:ascii="Calibri" w:hAnsi="Calibri" w:cs="Calibri"/>
          <w:b/>
          <w:i/>
          <w:color w:val="FF0000"/>
          <w:szCs w:val="24"/>
          <w:lang w:val="en-US"/>
        </w:rPr>
        <w:t>ekintzak data korrelatiboetan garatzen badira.</w:t>
      </w:r>
    </w:p>
    <w:p w14:paraId="40221EF8" w14:textId="77777777" w:rsidR="00523208" w:rsidRPr="00804340" w:rsidRDefault="00523208" w:rsidP="0052320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6B170A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6B170A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6B170A">
        <w:rPr>
          <w:rFonts w:ascii="Calibri" w:hAnsi="Calibri" w:cs="Calibri"/>
          <w:b/>
          <w:i/>
          <w:color w:val="0070C0"/>
          <w:szCs w:val="24"/>
        </w:rPr>
        <w:t>cada una de las actividades</w:t>
      </w:r>
      <w:r>
        <w:rPr>
          <w:rFonts w:ascii="Calibri" w:hAnsi="Calibri" w:cs="Calibri"/>
          <w:b/>
          <w:i/>
          <w:color w:val="0070C0"/>
          <w:szCs w:val="24"/>
        </w:rPr>
        <w:t xml:space="preserve">. </w:t>
      </w:r>
      <w:r w:rsidRPr="00804340">
        <w:rPr>
          <w:rFonts w:ascii="Calibri" w:hAnsi="Calibri" w:cs="Calibri"/>
          <w:b/>
          <w:i/>
          <w:color w:val="FF0000"/>
          <w:szCs w:val="24"/>
        </w:rPr>
        <w:t xml:space="preserve">Se considera una sola actividad la </w:t>
      </w:r>
      <w:r>
        <w:rPr>
          <w:rFonts w:ascii="Calibri" w:hAnsi="Calibri" w:cs="Calibri"/>
          <w:b/>
          <w:i/>
          <w:color w:val="FF0000"/>
          <w:szCs w:val="24"/>
        </w:rPr>
        <w:t>promoci</w:t>
      </w:r>
      <w:r w:rsidRPr="00804340">
        <w:rPr>
          <w:rFonts w:ascii="Calibri" w:hAnsi="Calibri" w:cs="Calibri"/>
          <w:b/>
          <w:i/>
          <w:color w:val="FF0000"/>
          <w:szCs w:val="24"/>
        </w:rPr>
        <w:t>ón en un mismo país en diferentes localidades en fechas correlativas.</w:t>
      </w:r>
    </w:p>
    <w:p w14:paraId="780AF060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402"/>
      </w:tblGrid>
      <w:tr w:rsidR="00A21C7A" w:rsidRPr="00401CF0" w14:paraId="5CC4CD8D" w14:textId="77777777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6B47C5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HERRIALDEA / PAIS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5143F1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4C676B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A21C7A" w:rsidRPr="00401CF0" w14:paraId="1695BE59" w14:textId="77777777" w:rsidTr="00CB15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8539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9DD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366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B42744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009"/>
      </w:tblGrid>
      <w:tr w:rsidR="00C5753F" w:rsidRPr="006E56A6" w14:paraId="62B8D230" w14:textId="77777777" w:rsidTr="00CB153B">
        <w:tc>
          <w:tcPr>
            <w:tcW w:w="2376" w:type="dxa"/>
            <w:vMerge w:val="restart"/>
            <w:shd w:val="clear" w:color="auto" w:fill="EEECE1"/>
            <w:vAlign w:val="center"/>
          </w:tcPr>
          <w:p w14:paraId="5F530164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0E69412F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009" w:type="dxa"/>
            <w:shd w:val="clear" w:color="auto" w:fill="auto"/>
          </w:tcPr>
          <w:p w14:paraId="76F6521B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5753F" w:rsidRPr="006E56A6" w14:paraId="4F2B5454" w14:textId="77777777" w:rsidTr="00CB153B">
        <w:tc>
          <w:tcPr>
            <w:tcW w:w="2376" w:type="dxa"/>
            <w:vMerge/>
            <w:shd w:val="clear" w:color="auto" w:fill="EEECE1"/>
          </w:tcPr>
          <w:p w14:paraId="6764695B" w14:textId="77777777" w:rsidR="00C5753F" w:rsidRPr="006E56A6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122AB3CF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009" w:type="dxa"/>
            <w:shd w:val="clear" w:color="auto" w:fill="auto"/>
          </w:tcPr>
          <w:p w14:paraId="0B40C752" w14:textId="77777777" w:rsidR="00C5753F" w:rsidRPr="00CB7268" w:rsidRDefault="00C5753F" w:rsidP="006E56A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C4EF58E" w14:textId="77777777" w:rsidR="00C5753F" w:rsidRPr="00CB7268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0C2F16AA" w14:textId="77777777"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5853594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A21C7A" w:rsidRPr="00401CF0" w14:paraId="35252FC1" w14:textId="77777777" w:rsidTr="00CB153B">
        <w:tc>
          <w:tcPr>
            <w:tcW w:w="5070" w:type="dxa"/>
            <w:shd w:val="clear" w:color="auto" w:fill="EEECE1"/>
          </w:tcPr>
          <w:p w14:paraId="62651C9F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5C07DFE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0850966C" w14:textId="77777777" w:rsidTr="00CB153B">
        <w:tc>
          <w:tcPr>
            <w:tcW w:w="5070" w:type="dxa"/>
            <w:shd w:val="clear" w:color="auto" w:fill="EEECE1"/>
          </w:tcPr>
          <w:p w14:paraId="6EA5D79A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14:paraId="6B4D1CA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6A774CB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31385522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5926B478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21C7A" w:rsidRPr="00401CF0" w14:paraId="7E18306B" w14:textId="77777777" w:rsidTr="00CB153B">
        <w:tc>
          <w:tcPr>
            <w:tcW w:w="4503" w:type="dxa"/>
            <w:shd w:val="clear" w:color="auto" w:fill="EEECE1"/>
          </w:tcPr>
          <w:p w14:paraId="3CE6457F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244" w:type="dxa"/>
            <w:shd w:val="clear" w:color="auto" w:fill="EEECE1"/>
          </w:tcPr>
          <w:p w14:paraId="6904F42C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A21C7A" w:rsidRPr="00401CF0" w14:paraId="11719894" w14:textId="77777777" w:rsidTr="00CB153B">
        <w:tc>
          <w:tcPr>
            <w:tcW w:w="4503" w:type="dxa"/>
            <w:shd w:val="clear" w:color="auto" w:fill="auto"/>
          </w:tcPr>
          <w:p w14:paraId="0106836B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1EC4DC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134A9B38" w14:textId="77777777" w:rsidTr="00CB153B">
        <w:tc>
          <w:tcPr>
            <w:tcW w:w="4503" w:type="dxa"/>
            <w:shd w:val="clear" w:color="auto" w:fill="auto"/>
          </w:tcPr>
          <w:p w14:paraId="4DF72262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1CEEE16C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6887BDFD" w14:textId="77777777" w:rsidTr="00CB153B">
        <w:tc>
          <w:tcPr>
            <w:tcW w:w="4503" w:type="dxa"/>
            <w:shd w:val="clear" w:color="auto" w:fill="auto"/>
          </w:tcPr>
          <w:p w14:paraId="3031628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719E7F5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A907225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277CA1C" w14:textId="77777777" w:rsidR="00C5753F" w:rsidRPr="00A21C7A" w:rsidRDefault="00C5753F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89177C0" w14:textId="77777777" w:rsidR="00C5753F" w:rsidRPr="006B170A" w:rsidRDefault="00C5753F" w:rsidP="00C5753F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A21C7A" w:rsidRPr="00401CF0" w14:paraId="2C307405" w14:textId="77777777" w:rsidTr="00CB153B">
        <w:tc>
          <w:tcPr>
            <w:tcW w:w="4928" w:type="dxa"/>
            <w:shd w:val="clear" w:color="auto" w:fill="EEECE1"/>
          </w:tcPr>
          <w:p w14:paraId="5FABE9F3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4819" w:type="dxa"/>
            <w:shd w:val="clear" w:color="auto" w:fill="auto"/>
          </w:tcPr>
          <w:p w14:paraId="613AEA04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0781CA9F" w14:textId="77777777" w:rsidTr="00CB153B">
        <w:tc>
          <w:tcPr>
            <w:tcW w:w="4928" w:type="dxa"/>
            <w:shd w:val="clear" w:color="auto" w:fill="EEECE1"/>
          </w:tcPr>
          <w:p w14:paraId="59DFB21D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Helmuga tokia eta eguna /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4819" w:type="dxa"/>
            <w:shd w:val="clear" w:color="auto" w:fill="auto"/>
          </w:tcPr>
          <w:p w14:paraId="75C0FB9E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21C7A" w:rsidRPr="00401CF0" w14:paraId="51B813D5" w14:textId="77777777" w:rsidTr="00CB153B">
        <w:tc>
          <w:tcPr>
            <w:tcW w:w="4928" w:type="dxa"/>
            <w:shd w:val="clear" w:color="auto" w:fill="EEECE1"/>
          </w:tcPr>
          <w:p w14:paraId="1946F0BC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Bidaiaren nondik norakoa (geldiuneak…) /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4819" w:type="dxa"/>
            <w:shd w:val="clear" w:color="auto" w:fill="auto"/>
          </w:tcPr>
          <w:p w14:paraId="518E0DE6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DDDC612" w14:textId="77777777" w:rsidR="009A350D" w:rsidRPr="00A21C7A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60046566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A21C7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A21C7A" w:rsidRPr="00401CF0" w14:paraId="045AAEB9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3B2D120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6EA7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7164A078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5EDAF93" w14:textId="77777777" w:rsidR="00A21C7A" w:rsidRPr="00A21C7A" w:rsidRDefault="00523208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A21C7A" w:rsidRPr="00A21C7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4F01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21C7A" w:rsidRPr="00401CF0" w14:paraId="247B08ED" w14:textId="77777777" w:rsidTr="00CB15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6D03E5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523208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3C09" w14:textId="77777777" w:rsidR="00A21C7A" w:rsidRPr="00A21C7A" w:rsidRDefault="00A21C7A" w:rsidP="00401CF0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1235E8" w14:textId="77777777" w:rsidR="00A21C7A" w:rsidRP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8AAB58A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21C7A" w:rsidRPr="00401CF0" w14:paraId="03EEEEAD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80321B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0DE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32EA6C8D" w14:textId="77777777" w:rsidTr="00CB15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047063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Hilabete eta egunak adierazi  / 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3BA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66533603" w14:textId="77777777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214BF44C" w14:textId="77777777" w:rsidR="00537B8D" w:rsidRPr="00F63B4C" w:rsidRDefault="00537B8D" w:rsidP="00537B8D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79E7CDF7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4CD56C13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A21C7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A21C7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A21C7A" w:rsidRPr="00401CF0" w14:paraId="436ABA6D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29FEBBF" w14:textId="77777777"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C5D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61E90EB8" w14:textId="77777777" w:rsidTr="00CB153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7ECD33" w14:textId="77777777" w:rsidR="00A21C7A" w:rsidRPr="00A21C7A" w:rsidRDefault="00A21C7A" w:rsidP="00401CF0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030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E6927E" w14:textId="77777777"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5C8EC9F5" w14:textId="77777777" w:rsidR="00A21C7A" w:rsidRPr="00A21C7A" w:rsidRDefault="00A21C7A" w:rsidP="00A21C7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A21C7A">
        <w:rPr>
          <w:rFonts w:ascii="Calibri" w:hAnsi="Calibri" w:cs="Calibri"/>
          <w:b/>
          <w:sz w:val="22"/>
          <w:szCs w:val="22"/>
        </w:rPr>
        <w:t>Bazkari kolektiboaren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 xml:space="preserve">gonbidatuen </w:t>
      </w:r>
      <w:r w:rsidRPr="00A21C7A">
        <w:rPr>
          <w:rFonts w:ascii="Calibri" w:hAnsi="Calibri" w:cs="Calibri"/>
          <w:sz w:val="22"/>
          <w:szCs w:val="22"/>
        </w:rPr>
        <w:t xml:space="preserve"> zerrenda / Listado de </w:t>
      </w:r>
      <w:r w:rsidRPr="00A21C7A">
        <w:rPr>
          <w:rFonts w:ascii="Calibri" w:hAnsi="Calibri" w:cs="Calibri"/>
          <w:sz w:val="22"/>
          <w:szCs w:val="22"/>
          <w:u w:val="single"/>
        </w:rPr>
        <w:t>invitados</w:t>
      </w:r>
      <w:r w:rsidRPr="00A21C7A">
        <w:rPr>
          <w:rFonts w:ascii="Calibri" w:hAnsi="Calibri" w:cs="Calibri"/>
          <w:sz w:val="22"/>
          <w:szCs w:val="22"/>
        </w:rPr>
        <w:t xml:space="preserve"> 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2B0AEB81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E6A23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6E99BCD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A21C7A" w:rsidRPr="00401CF0" w14:paraId="62E4BDB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7A25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C5D0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688A1E36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B3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D75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360319C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64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4E00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65598F14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9C3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1857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6F0B75FA" w14:textId="5B6ECA45" w:rsidR="009B1686" w:rsidRDefault="009B1686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4529BE6" w14:textId="3033906F" w:rsidR="004F7651" w:rsidRDefault="004F7651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538CFE9" w14:textId="2F8CF277" w:rsidR="004F7651" w:rsidRDefault="004F7651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4D3E8A62" w14:textId="734FB28E" w:rsidR="004F7651" w:rsidRDefault="004F7651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5381F370" w14:textId="3B64E149" w:rsidR="004F7651" w:rsidRDefault="004F7651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8237FF1" w14:textId="77777777" w:rsidR="004F7651" w:rsidRPr="00A21C7A" w:rsidRDefault="004F7651" w:rsidP="00A21C7A">
      <w:pPr>
        <w:spacing w:before="60" w:after="60"/>
        <w:rPr>
          <w:rFonts w:ascii="Calibri" w:hAnsi="Calibri" w:cs="Calibri"/>
          <w:sz w:val="22"/>
          <w:szCs w:val="22"/>
        </w:rPr>
      </w:pPr>
    </w:p>
    <w:p w14:paraId="25B9FCF8" w14:textId="77777777" w:rsidR="00A21C7A" w:rsidRPr="00A21C7A" w:rsidRDefault="00A21C7A" w:rsidP="00A21C7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A21C7A">
        <w:rPr>
          <w:rFonts w:ascii="Calibri" w:hAnsi="Calibri" w:cs="Calibri"/>
          <w:b/>
          <w:sz w:val="22"/>
          <w:szCs w:val="22"/>
        </w:rPr>
        <w:lastRenderedPageBreak/>
        <w:t>Bazkari kolektiboan,</w:t>
      </w:r>
      <w:r w:rsidRPr="00A21C7A">
        <w:rPr>
          <w:rFonts w:ascii="Calibri" w:hAnsi="Calibri" w:cs="Calibri"/>
          <w:sz w:val="22"/>
          <w:szCs w:val="22"/>
        </w:rPr>
        <w:t xml:space="preserve"> </w:t>
      </w:r>
      <w:r w:rsidRPr="00A21C7A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A21C7A">
        <w:rPr>
          <w:rFonts w:ascii="Calibri" w:hAnsi="Calibri" w:cs="Calibri"/>
          <w:sz w:val="22"/>
          <w:szCs w:val="22"/>
        </w:rPr>
        <w:t xml:space="preserve"> zerrenda / </w:t>
      </w:r>
      <w:r w:rsidRPr="00A21C7A">
        <w:rPr>
          <w:rFonts w:ascii="Calibri" w:hAnsi="Calibri" w:cs="Calibri"/>
          <w:sz w:val="22"/>
          <w:szCs w:val="22"/>
        </w:rPr>
        <w:br/>
        <w:t xml:space="preserve">Listado de </w:t>
      </w:r>
      <w:r w:rsidRPr="00A21C7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A21C7A">
        <w:rPr>
          <w:rFonts w:ascii="Calibri" w:hAnsi="Calibri" w:cs="Calibri"/>
          <w:sz w:val="22"/>
          <w:szCs w:val="22"/>
        </w:rPr>
        <w:t xml:space="preserve">en la </w:t>
      </w:r>
      <w:r w:rsidRPr="00A21C7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21C7A" w:rsidRPr="00401CF0" w14:paraId="5978DAFD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B2A876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A21C7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998E43D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A21C7A" w:rsidRPr="00401CF0" w14:paraId="1B5EEDEF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0C2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11C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5EF99CC7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B4F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BBC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6FD4B7B9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762E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8E2B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A21C7A" w:rsidRPr="00401CF0" w14:paraId="04B431D7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259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4B7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A350D" w:rsidRPr="00401CF0" w14:paraId="7395AE1A" w14:textId="77777777" w:rsidTr="00CB153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AB66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148F" w14:textId="77777777" w:rsidR="009A350D" w:rsidRPr="00401CF0" w:rsidRDefault="009A350D" w:rsidP="00401CF0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0451AE6" w14:textId="77777777" w:rsidR="00A21C7A" w:rsidRDefault="00A21C7A" w:rsidP="00A21C7A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625C259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Beste gastu batzuk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719D8D2C" w14:textId="77777777" w:rsidR="00302E78" w:rsidRPr="00EF3A3C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443DBDB5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FA391D0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11D8FDD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624C6B6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BE7FB26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D9AC223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51690AE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DB9467F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17D21D1A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2B3334D" w14:textId="77777777" w:rsidR="00302E78" w:rsidRPr="00F72D60" w:rsidRDefault="00302E78" w:rsidP="00CB1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FC40E67" w14:textId="77777777" w:rsidR="009A350D" w:rsidRPr="00302E78" w:rsidRDefault="009A350D" w:rsidP="00A21C7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21C7A" w:rsidRPr="00401CF0" w14:paraId="21031430" w14:textId="77777777" w:rsidTr="00CB153B">
        <w:tc>
          <w:tcPr>
            <w:tcW w:w="9747" w:type="dxa"/>
            <w:shd w:val="clear" w:color="auto" w:fill="auto"/>
          </w:tcPr>
          <w:p w14:paraId="7F6961F3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komtaktuak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0F25F5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tab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08DFB3F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A21C7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14:paraId="0908F5E9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7CEAEE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F19BEA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9B3A624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BF9A9FE" w14:textId="77777777" w:rsidR="009A350D" w:rsidRPr="00A21C7A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FB32D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6DB2DF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17F22DD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56952B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4976644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3AF720" w14:textId="77777777" w:rsid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42757D9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461F5C7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D1E93E2" w14:textId="77777777"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91C0E9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469316B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29998EE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98CD21C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A652228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4DC5C42" w14:textId="77777777" w:rsidR="00A21C7A" w:rsidRPr="00401CF0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4CC100A" w14:textId="77777777" w:rsidR="009A350D" w:rsidRDefault="009A350D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3903517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E516495" w14:textId="77777777"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38C8EEF" w14:textId="77777777" w:rsidR="00302E78" w:rsidRDefault="00302E78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2542264" w14:textId="77777777" w:rsidR="009B1686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0B83FAD" w14:textId="77777777" w:rsidR="009B1686" w:rsidRPr="00A21C7A" w:rsidRDefault="009B1686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76FB886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406BD01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18D9E6A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E2A3A73" w14:textId="77777777" w:rsidR="00A21C7A" w:rsidRPr="00A21C7A" w:rsidRDefault="00A21C7A" w:rsidP="00A21C7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05110C6C" w14:textId="77777777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7A163903" w14:textId="77777777" w:rsidR="005C0E29" w:rsidRPr="006B170A" w:rsidRDefault="005C0E29" w:rsidP="005C0E29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4196279E" w14:textId="77777777"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1C4D6C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387AB83C" w14:textId="77777777" w:rsidR="009B1686" w:rsidRPr="006B170A" w:rsidRDefault="009B1686" w:rsidP="009B1686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56FA957C" w14:textId="77777777" w:rsidR="009A350D" w:rsidRPr="006B170A" w:rsidRDefault="009A350D" w:rsidP="009A350D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21C7A" w:rsidRPr="00401CF0" w14:paraId="4A99AB05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459F05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7F26F04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A21C7A" w:rsidRPr="00401CF0" w14:paraId="70D5249C" w14:textId="77777777" w:rsidTr="00CB153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442ABFF" w14:textId="77777777" w:rsidR="00A21C7A" w:rsidRPr="00A21C7A" w:rsidRDefault="00A21C7A" w:rsidP="00401CF0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0CCD0C90" w14:textId="77777777" w:rsidR="00A21C7A" w:rsidRPr="00A21C7A" w:rsidRDefault="00A21C7A" w:rsidP="00401CF0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A21C7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A942" w14:textId="77777777" w:rsidR="00A21C7A" w:rsidRPr="00A21C7A" w:rsidRDefault="00A21C7A" w:rsidP="00401CF0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BEA7A7F" w14:textId="77777777" w:rsidR="002B7FD9" w:rsidRPr="00A21C7A" w:rsidRDefault="002B7FD9" w:rsidP="002B7FD9">
      <w:pPr>
        <w:rPr>
          <w:rFonts w:ascii="Arial" w:hAnsi="Arial" w:cs="Arial"/>
          <w:sz w:val="20"/>
        </w:rPr>
      </w:pPr>
    </w:p>
    <w:sectPr w:rsidR="002B7FD9" w:rsidRPr="00A21C7A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0D52" w14:textId="77777777" w:rsidR="00E43AE9" w:rsidRDefault="00E43AE9">
      <w:r>
        <w:separator/>
      </w:r>
    </w:p>
  </w:endnote>
  <w:endnote w:type="continuationSeparator" w:id="0">
    <w:p w14:paraId="64BD194D" w14:textId="77777777" w:rsidR="00E43AE9" w:rsidRDefault="00E4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61DB" w14:textId="66EC7A75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4A71C4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4A71C4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6ADB0ACA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360E" w14:textId="07DCC7B0" w:rsidR="000D1373" w:rsidRPr="004A71C4" w:rsidRDefault="0099534E" w:rsidP="004A71C4">
    <w:pPr>
      <w:pStyle w:val="Piedepgina"/>
    </w:pPr>
    <w:r w:rsidRPr="004A71C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8D6F7" w14:textId="77777777" w:rsidR="00E43AE9" w:rsidRDefault="00E43AE9">
      <w:r>
        <w:separator/>
      </w:r>
    </w:p>
  </w:footnote>
  <w:footnote w:type="continuationSeparator" w:id="0">
    <w:p w14:paraId="16B5F11B" w14:textId="77777777" w:rsidR="00E43AE9" w:rsidRDefault="00E4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1EE64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13B63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color="window">
          <v:imagedata r:id="rId1" o:title=""/>
        </v:shape>
        <o:OLEObject Type="Embed" ProgID="MSPhotoEd.3" ShapeID="_x0000_i1025" DrawAspect="Content" ObjectID="_166478746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7EE96" w14:textId="77777777" w:rsidR="000D1373" w:rsidRDefault="00301A0B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D92585" wp14:editId="358132CA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506C7" w14:textId="77777777" w:rsidR="00F87FC5" w:rsidRPr="00F70B2E" w:rsidRDefault="00F87FC5" w:rsidP="00F87FC5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6B71DBEE" w14:textId="77777777" w:rsidR="00F87FC5" w:rsidRDefault="00F87FC5" w:rsidP="00F87FC5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7B9826B8" w14:textId="6BEE6CE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925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34D506C7" w14:textId="77777777" w:rsidR="00F87FC5" w:rsidRPr="00F70B2E" w:rsidRDefault="00F87FC5" w:rsidP="00F87FC5">
                    <w:pPr>
                      <w:pStyle w:val="Encabezado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6B71DBEE" w14:textId="77777777" w:rsidR="00F87FC5" w:rsidRDefault="00F87FC5" w:rsidP="00F87FC5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7B9826B8" w14:textId="6BEE6CE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863032" wp14:editId="0EF3CC94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27CF5" w14:textId="77777777" w:rsidR="00633C3A" w:rsidRDefault="00633C3A" w:rsidP="00633C3A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774077D3" w14:textId="77777777" w:rsidR="00633C3A" w:rsidRDefault="00633C3A" w:rsidP="00633C3A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F41DC06" w14:textId="77777777" w:rsidR="00633C3A" w:rsidRDefault="00633C3A" w:rsidP="00633C3A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6165F7A0" w14:textId="58F0AA4F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63032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23C27CF5" w14:textId="77777777" w:rsidR="00633C3A" w:rsidRDefault="00633C3A" w:rsidP="00633C3A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774077D3" w14:textId="77777777" w:rsidR="00633C3A" w:rsidRDefault="00633C3A" w:rsidP="00633C3A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F41DC06" w14:textId="77777777" w:rsidR="00633C3A" w:rsidRDefault="00633C3A" w:rsidP="00633C3A">
                    <w:pPr>
                      <w:pStyle w:val="Encabezado01"/>
                    </w:pPr>
                    <w:r>
                      <w:t>Alimentarias</w:t>
                    </w:r>
                  </w:p>
                  <w:p w14:paraId="6165F7A0" w14:textId="58F0AA4F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9FBF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664787465" r:id="rId2"/>
      </w:object>
    </w:r>
  </w:p>
  <w:p w14:paraId="0C78F664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17912496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36354232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0F25F5"/>
    <w:rsid w:val="001025C9"/>
    <w:rsid w:val="00147716"/>
    <w:rsid w:val="00153ACE"/>
    <w:rsid w:val="0016064B"/>
    <w:rsid w:val="00170B53"/>
    <w:rsid w:val="00191B17"/>
    <w:rsid w:val="0019402B"/>
    <w:rsid w:val="001C4D6C"/>
    <w:rsid w:val="001E0E4A"/>
    <w:rsid w:val="001E652C"/>
    <w:rsid w:val="002823A9"/>
    <w:rsid w:val="0029505A"/>
    <w:rsid w:val="002A1B5D"/>
    <w:rsid w:val="002B7FD9"/>
    <w:rsid w:val="00301A0B"/>
    <w:rsid w:val="00302AE4"/>
    <w:rsid w:val="00302E78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E6812"/>
    <w:rsid w:val="003F1211"/>
    <w:rsid w:val="003F201A"/>
    <w:rsid w:val="00400D54"/>
    <w:rsid w:val="00401CF0"/>
    <w:rsid w:val="004127CD"/>
    <w:rsid w:val="0043191F"/>
    <w:rsid w:val="0043659D"/>
    <w:rsid w:val="0045698B"/>
    <w:rsid w:val="00462017"/>
    <w:rsid w:val="004871EB"/>
    <w:rsid w:val="004A71C4"/>
    <w:rsid w:val="004C1C82"/>
    <w:rsid w:val="004C6513"/>
    <w:rsid w:val="004E09F0"/>
    <w:rsid w:val="004F0276"/>
    <w:rsid w:val="004F1657"/>
    <w:rsid w:val="004F7651"/>
    <w:rsid w:val="0051596B"/>
    <w:rsid w:val="00523208"/>
    <w:rsid w:val="00537B8D"/>
    <w:rsid w:val="00542314"/>
    <w:rsid w:val="005779B7"/>
    <w:rsid w:val="005A0652"/>
    <w:rsid w:val="005A17D3"/>
    <w:rsid w:val="005C0B23"/>
    <w:rsid w:val="005C0E29"/>
    <w:rsid w:val="005F1ED3"/>
    <w:rsid w:val="00600BC3"/>
    <w:rsid w:val="00631307"/>
    <w:rsid w:val="00633C3A"/>
    <w:rsid w:val="00677DE4"/>
    <w:rsid w:val="006A5630"/>
    <w:rsid w:val="006C4317"/>
    <w:rsid w:val="006C5A8B"/>
    <w:rsid w:val="006E56A6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A350D"/>
    <w:rsid w:val="009B1686"/>
    <w:rsid w:val="009B4D84"/>
    <w:rsid w:val="00A021FA"/>
    <w:rsid w:val="00A21C7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70A48"/>
    <w:rsid w:val="00BA6D92"/>
    <w:rsid w:val="00BF5BAD"/>
    <w:rsid w:val="00C05C91"/>
    <w:rsid w:val="00C33E15"/>
    <w:rsid w:val="00C5753F"/>
    <w:rsid w:val="00C64FEF"/>
    <w:rsid w:val="00C70691"/>
    <w:rsid w:val="00C70D4D"/>
    <w:rsid w:val="00C92ADF"/>
    <w:rsid w:val="00CB153B"/>
    <w:rsid w:val="00D02951"/>
    <w:rsid w:val="00D045B1"/>
    <w:rsid w:val="00D1231C"/>
    <w:rsid w:val="00D5651B"/>
    <w:rsid w:val="00DC1649"/>
    <w:rsid w:val="00DE064C"/>
    <w:rsid w:val="00DE4892"/>
    <w:rsid w:val="00DE72BB"/>
    <w:rsid w:val="00DF13F7"/>
    <w:rsid w:val="00DF3337"/>
    <w:rsid w:val="00E15699"/>
    <w:rsid w:val="00E31B3F"/>
    <w:rsid w:val="00E33684"/>
    <w:rsid w:val="00E42E20"/>
    <w:rsid w:val="00E43AE9"/>
    <w:rsid w:val="00E6669E"/>
    <w:rsid w:val="00E96CD1"/>
    <w:rsid w:val="00EA43B0"/>
    <w:rsid w:val="00EE003E"/>
    <w:rsid w:val="00F14238"/>
    <w:rsid w:val="00F25BF5"/>
    <w:rsid w:val="00F478A2"/>
    <w:rsid w:val="00F54C40"/>
    <w:rsid w:val="00F70B2E"/>
    <w:rsid w:val="00F87FC5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740B5F12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21C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C575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33C3A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AEAD-9872-4D28-B47C-0D90B2DD067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6a652d0-70d5-4b5d-a33a-2646bc927d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25CA0E-E482-42A2-831A-6C49511C2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99429-4A75-4377-B64C-46C83570E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ABF01-F336-4E0F-9F14-096AB3A7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5</TotalTime>
  <Pages>4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3492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8</cp:revision>
  <cp:lastPrinted>2003-11-06T10:19:00Z</cp:lastPrinted>
  <dcterms:created xsi:type="dcterms:W3CDTF">2020-05-18T10:50:00Z</dcterms:created>
  <dcterms:modified xsi:type="dcterms:W3CDTF">2020-10-21T10:11:00Z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