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7DE9" w14:textId="77777777" w:rsidR="008F2CFC" w:rsidRDefault="008F2CFC" w:rsidP="000A0FFD">
      <w:pPr>
        <w:pStyle w:val="BOPVClave"/>
      </w:pPr>
      <w:r>
        <w:t>ANEXO III</w:t>
      </w:r>
    </w:p>
    <w:p w14:paraId="55F32E3B" w14:textId="77777777" w:rsidR="008F2CFC" w:rsidRDefault="008F2CFC" w:rsidP="000A0FFD">
      <w:pPr>
        <w:pStyle w:val="BOPVClave"/>
      </w:pPr>
      <w:r>
        <w:t>ACUERDO EXPRESO</w:t>
      </w:r>
    </w:p>
    <w:p w14:paraId="6D417E6C" w14:textId="57BA48B8" w:rsidR="008F2CFC" w:rsidRDefault="008F2CFC" w:rsidP="00CB6AA6">
      <w:pPr>
        <w:pStyle w:val="BOPVDetalle"/>
        <w:jc w:val="both"/>
      </w:pPr>
      <w:r>
        <w:t>El Sr./</w:t>
      </w:r>
      <w:proofErr w:type="gramStart"/>
      <w:r>
        <w:t>Sra. ,</w:t>
      </w:r>
      <w:proofErr w:type="gramEnd"/>
      <w:r>
        <w:t xml:space="preserve"> con DNI/NIF/NIE …………………………en calidad de representante de la sociedad civil / comunidad de bienes / asociación / sociedad limitada / cooperativa / Consejo Regulador / otros (táchese lo que no proceda) CERTIFICA que, mediante acuerdo adoptado en su órgano de toma de decisiones de fecha..........de................de 2023, se decidió:</w:t>
      </w:r>
    </w:p>
    <w:p w14:paraId="049BF225" w14:textId="76AF24CB" w:rsidR="008F2CFC" w:rsidRDefault="008F2CFC" w:rsidP="00CB6AA6">
      <w:pPr>
        <w:pStyle w:val="BOPVDetalle"/>
        <w:jc w:val="both"/>
      </w:pPr>
      <w:r>
        <w:t>•</w:t>
      </w:r>
      <w:r w:rsidR="00CB6AA6">
        <w:t xml:space="preserve"> </w:t>
      </w:r>
      <w:r>
        <w:t>Solicitar a la Dirección de Calidad e Industrias Alimentarias del Gobierno Vasco subvención para las ayudas a los regímenes de calidad de los productos agrícolas y alimenticios de la convocatoria ………….</w:t>
      </w:r>
    </w:p>
    <w:p w14:paraId="6DA5211F" w14:textId="382375AF" w:rsidR="008F2CFC" w:rsidRDefault="008F2CFC" w:rsidP="00CB6AA6">
      <w:pPr>
        <w:pStyle w:val="BOPVDetalle"/>
        <w:jc w:val="both"/>
      </w:pPr>
      <w:r>
        <w:t>•</w:t>
      </w:r>
      <w:r w:rsidR="00CB6AA6">
        <w:t xml:space="preserve"> </w:t>
      </w:r>
      <w:r>
        <w:t>Nombrar a ……………………</w:t>
      </w:r>
      <w:proofErr w:type="gramStart"/>
      <w:r>
        <w:t>…….</w:t>
      </w:r>
      <w:proofErr w:type="gramEnd"/>
      <w:r>
        <w:t>, con DNI/NIF/NIE ……………………………..como representante de esta entidad para la solicitud y el resto de trámites con la administración.</w:t>
      </w:r>
    </w:p>
    <w:p w14:paraId="72F49E7D" w14:textId="77777777" w:rsidR="008F2CFC" w:rsidRDefault="008F2CFC" w:rsidP="00CB6AA6">
      <w:pPr>
        <w:pStyle w:val="BOPVDetalle"/>
        <w:jc w:val="both"/>
      </w:pPr>
      <w:r>
        <w:t>Por otro lado, se informa que:</w:t>
      </w:r>
    </w:p>
    <w:p w14:paraId="2D7127E8" w14:textId="436690D1" w:rsidR="008F2CFC" w:rsidRDefault="008F2CFC" w:rsidP="00CB6AA6">
      <w:pPr>
        <w:pStyle w:val="BOPVDetalle"/>
        <w:jc w:val="both"/>
      </w:pPr>
      <w:r>
        <w:t>•</w:t>
      </w:r>
      <w:r w:rsidR="00CB6AA6">
        <w:t xml:space="preserve"> </w:t>
      </w:r>
      <w:r>
        <w:t>Esta entidad tiene un registro de retribuciones, de acuerdo con el Real Decreto 902/2020, de 13 de octubre, de igualdad retributiva entre mujeres y hombres.</w:t>
      </w:r>
    </w:p>
    <w:p w14:paraId="6914CAEB" w14:textId="50CE7E63" w:rsidR="008F2CFC" w:rsidRDefault="008F2CFC" w:rsidP="00CB6AA6">
      <w:pPr>
        <w:pStyle w:val="BOPVDetalle"/>
        <w:jc w:val="both"/>
      </w:pPr>
      <w:r>
        <w:t>•</w:t>
      </w:r>
      <w:r w:rsidR="00CB6AA6">
        <w:t xml:space="preserve"> </w:t>
      </w:r>
      <w:r>
        <w:t>En caso de tener más de 50 personas empleadas, existe un plan de igualdad, según lo establecido en el Real Decreto-ley 6/2019, de 1 de marzo, de medidas urgentes para garantía de la igualdad de trato y de oportunidades entre mujeres y hombres en el empleo y la ocupación.</w:t>
      </w:r>
    </w:p>
    <w:p w14:paraId="5DB978D4" w14:textId="1CD37B5A" w:rsidR="008F2CFC" w:rsidRDefault="008F2CFC" w:rsidP="00CB6AA6">
      <w:pPr>
        <w:pStyle w:val="BOPVDetalle"/>
        <w:jc w:val="both"/>
      </w:pPr>
      <w:r>
        <w:t>•</w:t>
      </w:r>
      <w:r w:rsidR="00CB6AA6">
        <w:t xml:space="preserve"> </w:t>
      </w:r>
      <w:r>
        <w:t>El número total de personas registradas en la asociación / régimen de calidad es…………. (desagregar por sexo).</w:t>
      </w:r>
    </w:p>
    <w:p w14:paraId="5D612014" w14:textId="782FE7EF" w:rsidR="001A27B4" w:rsidRDefault="008F2CFC" w:rsidP="00CB6AA6">
      <w:pPr>
        <w:pStyle w:val="BOPVDetalle"/>
        <w:jc w:val="both"/>
      </w:pPr>
      <w:r>
        <w:t>•</w:t>
      </w:r>
      <w:r w:rsidR="00CB6AA6">
        <w:t xml:space="preserve"> </w:t>
      </w:r>
      <w:r>
        <w:t>Y que en la actualidad estas son las personas que componen el órgano de dirección o de toma de decisiones de la entidad: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93"/>
        <w:gridCol w:w="2219"/>
        <w:gridCol w:w="2301"/>
        <w:gridCol w:w="2122"/>
      </w:tblGrid>
      <w:tr w:rsidR="008F2CFC" w:rsidRPr="00E53E85" w14:paraId="1D5D40F3" w14:textId="77777777" w:rsidTr="001A27B4">
        <w:tc>
          <w:tcPr>
            <w:tcW w:w="1241" w:type="pct"/>
          </w:tcPr>
          <w:p w14:paraId="2BE0AC26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  <w:r w:rsidRPr="00E53E85">
              <w:rPr>
                <w:sz w:val="20"/>
                <w:szCs w:val="20"/>
              </w:rPr>
              <w:t>Nombre</w:t>
            </w:r>
          </w:p>
        </w:tc>
        <w:tc>
          <w:tcPr>
            <w:tcW w:w="1256" w:type="pct"/>
          </w:tcPr>
          <w:p w14:paraId="6539001C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  <w:r w:rsidRPr="00E53E85">
              <w:rPr>
                <w:sz w:val="20"/>
                <w:szCs w:val="20"/>
              </w:rPr>
              <w:t>Apellidos</w:t>
            </w:r>
          </w:p>
        </w:tc>
        <w:tc>
          <w:tcPr>
            <w:tcW w:w="1302" w:type="pct"/>
          </w:tcPr>
          <w:p w14:paraId="56C61C9B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  <w:r w:rsidRPr="00E53E85">
              <w:rPr>
                <w:sz w:val="20"/>
                <w:szCs w:val="20"/>
              </w:rPr>
              <w:t>DNI/NIF/NIE</w:t>
            </w:r>
          </w:p>
        </w:tc>
        <w:tc>
          <w:tcPr>
            <w:tcW w:w="1202" w:type="pct"/>
          </w:tcPr>
          <w:p w14:paraId="09445428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  <w:r w:rsidRPr="00E53E85">
              <w:rPr>
                <w:sz w:val="20"/>
                <w:szCs w:val="20"/>
              </w:rPr>
              <w:t>Sexo</w:t>
            </w:r>
          </w:p>
        </w:tc>
      </w:tr>
      <w:tr w:rsidR="008F2CFC" w:rsidRPr="00E53E85" w14:paraId="020454F1" w14:textId="77777777" w:rsidTr="001A27B4">
        <w:tc>
          <w:tcPr>
            <w:tcW w:w="1241" w:type="pct"/>
          </w:tcPr>
          <w:p w14:paraId="1D916985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6E89D27A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385C973E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5323085A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  <w:tr w:rsidR="008F2CFC" w:rsidRPr="00E53E85" w14:paraId="5F7C0130" w14:textId="77777777" w:rsidTr="001A27B4">
        <w:tc>
          <w:tcPr>
            <w:tcW w:w="1241" w:type="pct"/>
          </w:tcPr>
          <w:p w14:paraId="7B3B58C5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2EC978C1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022A3FFC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29E55F0B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  <w:tr w:rsidR="008F2CFC" w:rsidRPr="00E53E85" w14:paraId="52CC4376" w14:textId="77777777" w:rsidTr="001A27B4">
        <w:tc>
          <w:tcPr>
            <w:tcW w:w="1241" w:type="pct"/>
          </w:tcPr>
          <w:p w14:paraId="33467743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315A239A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6A1491C0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3228658B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  <w:tr w:rsidR="008F2CFC" w:rsidRPr="00E53E85" w14:paraId="0A25F2A5" w14:textId="77777777" w:rsidTr="001A27B4">
        <w:tc>
          <w:tcPr>
            <w:tcW w:w="1241" w:type="pct"/>
          </w:tcPr>
          <w:p w14:paraId="0144E807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B860612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6FA3BCD9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7790D41A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  <w:tr w:rsidR="008F2CFC" w:rsidRPr="00E53E85" w14:paraId="61FC33C1" w14:textId="77777777" w:rsidTr="001A27B4">
        <w:tc>
          <w:tcPr>
            <w:tcW w:w="1241" w:type="pct"/>
          </w:tcPr>
          <w:p w14:paraId="6CDA4788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CF710F7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7D527E36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60C0DD71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  <w:tr w:rsidR="008F2CFC" w:rsidRPr="00E53E85" w14:paraId="126216DF" w14:textId="77777777" w:rsidTr="001A27B4">
        <w:tc>
          <w:tcPr>
            <w:tcW w:w="1241" w:type="pct"/>
          </w:tcPr>
          <w:p w14:paraId="235A6F0C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5F62E378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02" w:type="pct"/>
          </w:tcPr>
          <w:p w14:paraId="6FBD50B3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02" w:type="pct"/>
          </w:tcPr>
          <w:p w14:paraId="4CCDE8A0" w14:textId="77777777" w:rsidR="008F2CFC" w:rsidRPr="00E53E85" w:rsidRDefault="008F2CFC" w:rsidP="000B0982">
            <w:pPr>
              <w:pStyle w:val="BOPVDetalle1"/>
              <w:ind w:left="0" w:firstLine="0"/>
              <w:rPr>
                <w:sz w:val="20"/>
                <w:szCs w:val="20"/>
              </w:rPr>
            </w:pPr>
          </w:p>
        </w:tc>
      </w:tr>
    </w:tbl>
    <w:p w14:paraId="52E57791" w14:textId="77777777" w:rsidR="008F2CFC" w:rsidRPr="008F2CFC" w:rsidRDefault="008F2CFC" w:rsidP="008F2CFC">
      <w:pPr>
        <w:pStyle w:val="BOPVDetalle"/>
      </w:pPr>
    </w:p>
    <w:p w14:paraId="2AC3A4CA" w14:textId="77777777" w:rsidR="008F2CFC" w:rsidRDefault="008F2CFC" w:rsidP="008F2CFC">
      <w:pPr>
        <w:pStyle w:val="BOPVDetalle"/>
      </w:pPr>
      <w:r>
        <w:t>En ………………………, a …………… de ……………………de 2023.</w:t>
      </w:r>
    </w:p>
    <w:p w14:paraId="0C9B7656" w14:textId="1F72C4EB" w:rsidR="004C4C43" w:rsidRDefault="008F2CFC" w:rsidP="008F2CFC">
      <w:pPr>
        <w:pStyle w:val="BOPVDetalle"/>
      </w:pPr>
      <w:r>
        <w:t>FIRMA.</w:t>
      </w:r>
    </w:p>
    <w:p w14:paraId="2B57F8BA" w14:textId="77777777" w:rsidR="008E411F" w:rsidRDefault="008E411F" w:rsidP="008F2CFC">
      <w:pPr>
        <w:pStyle w:val="Piedepgina"/>
        <w:rPr>
          <w:sz w:val="22"/>
        </w:rPr>
      </w:pPr>
    </w:p>
    <w:p w14:paraId="16116C40" w14:textId="77777777" w:rsidR="008E411F" w:rsidRDefault="008E411F" w:rsidP="008F2CFC">
      <w:pPr>
        <w:pStyle w:val="Piedepgina"/>
        <w:rPr>
          <w:sz w:val="22"/>
        </w:rPr>
      </w:pPr>
    </w:p>
    <w:p w14:paraId="7D2E6087" w14:textId="77777777" w:rsidR="00C0548F" w:rsidRDefault="00C0548F" w:rsidP="008F2CFC">
      <w:pPr>
        <w:pStyle w:val="Piedepgina"/>
        <w:rPr>
          <w:sz w:val="22"/>
        </w:rPr>
      </w:pPr>
    </w:p>
    <w:p w14:paraId="06DAF168" w14:textId="77777777" w:rsidR="008E411F" w:rsidRDefault="008E411F" w:rsidP="008F2CFC">
      <w:pPr>
        <w:pStyle w:val="Piedepgina"/>
        <w:rPr>
          <w:sz w:val="22"/>
        </w:rPr>
      </w:pPr>
    </w:p>
    <w:p w14:paraId="7B8A8E80" w14:textId="35728EBE" w:rsidR="008F2CFC" w:rsidRPr="008F2CFC" w:rsidRDefault="008F2CFC" w:rsidP="001A27B4">
      <w:pPr>
        <w:pStyle w:val="BOPVDetalle"/>
      </w:pPr>
      <w:r w:rsidRPr="008F2CFC">
        <w:t>Nota: Es imprescindible rellenar todos los campos.</w:t>
      </w:r>
    </w:p>
    <w:p w14:paraId="381E4003" w14:textId="7A8B06E3" w:rsidR="008F2CFC" w:rsidRDefault="008F2CFC" w:rsidP="008F2CFC">
      <w:pPr>
        <w:pStyle w:val="BOPVDetalle"/>
      </w:pPr>
    </w:p>
    <w:sectPr w:rsidR="008F2CFC" w:rsidSect="000A0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814" w:bottom="964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A816" w14:textId="77777777" w:rsidR="008F2CFC" w:rsidRDefault="008F2CFC" w:rsidP="008F2CFC">
      <w:r>
        <w:separator/>
      </w:r>
    </w:p>
  </w:endnote>
  <w:endnote w:type="continuationSeparator" w:id="0">
    <w:p w14:paraId="49B645C6" w14:textId="77777777" w:rsidR="008F2CFC" w:rsidRDefault="008F2CFC" w:rsidP="008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32CB" w14:textId="77777777" w:rsidR="008F2CFC" w:rsidRPr="008F2CFC" w:rsidRDefault="008F2CFC" w:rsidP="008F2CFC">
    <w:pPr>
      <w:pStyle w:val="BOPVDetal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79EB" w14:textId="77777777" w:rsidR="008F2CFC" w:rsidRPr="008F2CFC" w:rsidRDefault="008F2CFC" w:rsidP="008F2CFC">
    <w:pPr>
      <w:pStyle w:val="BOPVDetal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AFED" w14:textId="77777777" w:rsidR="008F2CFC" w:rsidRPr="008F2CFC" w:rsidRDefault="008F2CFC" w:rsidP="008F2CFC">
    <w:pPr>
      <w:pStyle w:val="BOPVDetal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4059" w14:textId="77777777" w:rsidR="008F2CFC" w:rsidRDefault="008F2CFC" w:rsidP="008F2CFC">
      <w:r>
        <w:separator/>
      </w:r>
    </w:p>
  </w:footnote>
  <w:footnote w:type="continuationSeparator" w:id="0">
    <w:p w14:paraId="6A4D0789" w14:textId="77777777" w:rsidR="008F2CFC" w:rsidRDefault="008F2CFC" w:rsidP="008F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D11A" w14:textId="77777777" w:rsidR="008F2CFC" w:rsidRPr="008F2CFC" w:rsidRDefault="008F2CFC" w:rsidP="008F2CFC">
    <w:pPr>
      <w:pStyle w:val="BOPVDetal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DBAE" w14:textId="77777777" w:rsidR="008F2CFC" w:rsidRPr="008F2CFC" w:rsidRDefault="008F2CFC" w:rsidP="008F2CFC">
    <w:pPr>
      <w:pStyle w:val="BOPVDetal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D3ED" w14:textId="77777777" w:rsidR="008F2CFC" w:rsidRPr="008F2CFC" w:rsidRDefault="008F2CFC" w:rsidP="008F2CFC">
    <w:pPr>
      <w:pStyle w:val="BOPVDetal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92394">
    <w:abstractNumId w:val="1"/>
  </w:num>
  <w:num w:numId="2" w16cid:durableId="942956783">
    <w:abstractNumId w:val="5"/>
  </w:num>
  <w:num w:numId="3" w16cid:durableId="163977693">
    <w:abstractNumId w:val="6"/>
  </w:num>
  <w:num w:numId="4" w16cid:durableId="1630475787">
    <w:abstractNumId w:val="4"/>
  </w:num>
  <w:num w:numId="5" w16cid:durableId="1552962160">
    <w:abstractNumId w:val="4"/>
  </w:num>
  <w:num w:numId="6" w16cid:durableId="1822307192">
    <w:abstractNumId w:val="2"/>
  </w:num>
  <w:num w:numId="7" w16cid:durableId="1157456064">
    <w:abstractNumId w:val="3"/>
  </w:num>
  <w:num w:numId="8" w16cid:durableId="1793665149">
    <w:abstractNumId w:val="7"/>
  </w:num>
  <w:num w:numId="9" w16cid:durableId="18247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FC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0FFD"/>
    <w:rsid w:val="000A1649"/>
    <w:rsid w:val="000A209F"/>
    <w:rsid w:val="000A780E"/>
    <w:rsid w:val="000B79DF"/>
    <w:rsid w:val="000C08CE"/>
    <w:rsid w:val="000D359C"/>
    <w:rsid w:val="000F5BB5"/>
    <w:rsid w:val="0010276F"/>
    <w:rsid w:val="001047B6"/>
    <w:rsid w:val="00111251"/>
    <w:rsid w:val="00113182"/>
    <w:rsid w:val="00126C67"/>
    <w:rsid w:val="001275E3"/>
    <w:rsid w:val="00142AAD"/>
    <w:rsid w:val="0017119C"/>
    <w:rsid w:val="0018327B"/>
    <w:rsid w:val="00190F88"/>
    <w:rsid w:val="00194AD6"/>
    <w:rsid w:val="001A27B4"/>
    <w:rsid w:val="001B07E2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13277"/>
    <w:rsid w:val="0032594F"/>
    <w:rsid w:val="003319DC"/>
    <w:rsid w:val="00334F0E"/>
    <w:rsid w:val="0034378E"/>
    <w:rsid w:val="00347761"/>
    <w:rsid w:val="00375A5E"/>
    <w:rsid w:val="00377D30"/>
    <w:rsid w:val="00382C79"/>
    <w:rsid w:val="00383268"/>
    <w:rsid w:val="003C2927"/>
    <w:rsid w:val="003C2F90"/>
    <w:rsid w:val="003C7782"/>
    <w:rsid w:val="003E4FAA"/>
    <w:rsid w:val="003E7EBE"/>
    <w:rsid w:val="00425AFB"/>
    <w:rsid w:val="0042783F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52CF6"/>
    <w:rsid w:val="00553243"/>
    <w:rsid w:val="00562390"/>
    <w:rsid w:val="00573900"/>
    <w:rsid w:val="00586A4F"/>
    <w:rsid w:val="0058759F"/>
    <w:rsid w:val="005A344D"/>
    <w:rsid w:val="005A47C4"/>
    <w:rsid w:val="005C4645"/>
    <w:rsid w:val="005C5F4C"/>
    <w:rsid w:val="005F47F4"/>
    <w:rsid w:val="005F6FC4"/>
    <w:rsid w:val="00606090"/>
    <w:rsid w:val="00613E30"/>
    <w:rsid w:val="006157CB"/>
    <w:rsid w:val="00617065"/>
    <w:rsid w:val="00636310"/>
    <w:rsid w:val="00643E64"/>
    <w:rsid w:val="00644288"/>
    <w:rsid w:val="0065202D"/>
    <w:rsid w:val="006952C6"/>
    <w:rsid w:val="006B048A"/>
    <w:rsid w:val="006B2099"/>
    <w:rsid w:val="006B396E"/>
    <w:rsid w:val="006B7084"/>
    <w:rsid w:val="006D3A08"/>
    <w:rsid w:val="006E0349"/>
    <w:rsid w:val="006E0BD5"/>
    <w:rsid w:val="006F5A68"/>
    <w:rsid w:val="00700A8D"/>
    <w:rsid w:val="00701EF6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ADE"/>
    <w:rsid w:val="007C5AEE"/>
    <w:rsid w:val="007C6871"/>
    <w:rsid w:val="007F3EC2"/>
    <w:rsid w:val="00812FDA"/>
    <w:rsid w:val="008336CC"/>
    <w:rsid w:val="008351F5"/>
    <w:rsid w:val="0084275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411F"/>
    <w:rsid w:val="008E5F29"/>
    <w:rsid w:val="008F2CFC"/>
    <w:rsid w:val="008F4DCA"/>
    <w:rsid w:val="009125E3"/>
    <w:rsid w:val="0092207B"/>
    <w:rsid w:val="00925335"/>
    <w:rsid w:val="009404F3"/>
    <w:rsid w:val="00952FD3"/>
    <w:rsid w:val="00956758"/>
    <w:rsid w:val="0096248B"/>
    <w:rsid w:val="009802C3"/>
    <w:rsid w:val="0098465A"/>
    <w:rsid w:val="009A194D"/>
    <w:rsid w:val="009D4F4B"/>
    <w:rsid w:val="009D65DE"/>
    <w:rsid w:val="009D6FF9"/>
    <w:rsid w:val="009F2BFF"/>
    <w:rsid w:val="009F4D93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24BB2"/>
    <w:rsid w:val="00B5792A"/>
    <w:rsid w:val="00B612E4"/>
    <w:rsid w:val="00B72570"/>
    <w:rsid w:val="00B72ABD"/>
    <w:rsid w:val="00B81E78"/>
    <w:rsid w:val="00BA0E4E"/>
    <w:rsid w:val="00BA225A"/>
    <w:rsid w:val="00BA46E8"/>
    <w:rsid w:val="00BF1BED"/>
    <w:rsid w:val="00C04878"/>
    <w:rsid w:val="00C0548F"/>
    <w:rsid w:val="00C06B17"/>
    <w:rsid w:val="00C119AB"/>
    <w:rsid w:val="00C242AE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B6AA6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5E1E"/>
    <w:rsid w:val="00DA74A2"/>
    <w:rsid w:val="00DB5333"/>
    <w:rsid w:val="00DC5EA5"/>
    <w:rsid w:val="00DE6A76"/>
    <w:rsid w:val="00DF0009"/>
    <w:rsid w:val="00DF0251"/>
    <w:rsid w:val="00E058E6"/>
    <w:rsid w:val="00E120A5"/>
    <w:rsid w:val="00E1279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62AF"/>
    <w:rsid w:val="00F63611"/>
    <w:rsid w:val="00F705CC"/>
    <w:rsid w:val="00F72995"/>
    <w:rsid w:val="00F77CB4"/>
    <w:rsid w:val="00F81D2D"/>
    <w:rsid w:val="00F81E00"/>
    <w:rsid w:val="00F8333E"/>
    <w:rsid w:val="00F83802"/>
    <w:rsid w:val="00FA393C"/>
    <w:rsid w:val="00FA3FFA"/>
    <w:rsid w:val="00FB51CC"/>
    <w:rsid w:val="00FB5349"/>
    <w:rsid w:val="00FB6CA7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74EB07"/>
  <w15:chartTrackingRefBased/>
  <w15:docId w15:val="{4D02C1D0-38F9-4705-B426-60B00C4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CA7"/>
    <w:rPr>
      <w:lang w:val="es-ES" w:eastAsia="es-ES_tradnl"/>
    </w:rPr>
  </w:style>
  <w:style w:type="paragraph" w:styleId="Ttulo3">
    <w:name w:val="heading 3"/>
    <w:basedOn w:val="Normal"/>
    <w:next w:val="Normal"/>
    <w:autoRedefine/>
    <w:qFormat/>
    <w:rsid w:val="00FB6CA7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rsid w:val="00FB6CA7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FB6CA7"/>
  </w:style>
  <w:style w:type="paragraph" w:customStyle="1" w:styleId="BOPV">
    <w:name w:val="BOPV"/>
    <w:basedOn w:val="Normal"/>
    <w:rsid w:val="00FB6CA7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FB6CA7"/>
  </w:style>
  <w:style w:type="paragraph" w:customStyle="1" w:styleId="BOPVDetalle">
    <w:name w:val="BOPVDetalle"/>
    <w:rsid w:val="00FB6CA7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AnexoDentroTexto">
    <w:name w:val="BOPVAnexoDentroTexto"/>
    <w:basedOn w:val="BOPVDetalle"/>
    <w:rsid w:val="00FB6CA7"/>
  </w:style>
  <w:style w:type="paragraph" w:customStyle="1" w:styleId="BOPVAnexoFinal">
    <w:name w:val="BOPVAnexoFinal"/>
    <w:basedOn w:val="BOPVDetalle"/>
    <w:rsid w:val="00FB6CA7"/>
  </w:style>
  <w:style w:type="paragraph" w:customStyle="1" w:styleId="BOPVCapitulo">
    <w:name w:val="BOPVCapitulo"/>
    <w:basedOn w:val="BOPVDetalle"/>
    <w:autoRedefine/>
    <w:rsid w:val="00FB6CA7"/>
  </w:style>
  <w:style w:type="paragraph" w:customStyle="1" w:styleId="BOPVClave">
    <w:name w:val="BOPVClave"/>
    <w:basedOn w:val="BOPVDetalle"/>
    <w:rsid w:val="00FB6CA7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FB6CA7"/>
    <w:pPr>
      <w:jc w:val="left"/>
    </w:pPr>
  </w:style>
  <w:style w:type="paragraph" w:customStyle="1" w:styleId="BOPVFirmaLugFec">
    <w:name w:val="BOPVFirmaLugFec"/>
    <w:basedOn w:val="BOPVDetalle"/>
    <w:rsid w:val="00FB6CA7"/>
  </w:style>
  <w:style w:type="paragraph" w:customStyle="1" w:styleId="BOPVFirmaNombre">
    <w:name w:val="BOPVFirmaNombre"/>
    <w:basedOn w:val="BOPVDetalle"/>
    <w:rsid w:val="00FB6CA7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FB6CA7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FB6CA7"/>
    <w:pPr>
      <w:jc w:val="center"/>
    </w:pPr>
  </w:style>
  <w:style w:type="paragraph" w:customStyle="1" w:styleId="BOPVNombreLehen2">
    <w:name w:val="BOPVNombreLehen2"/>
    <w:basedOn w:val="BOPVFirmaNombre"/>
    <w:rsid w:val="00FB6CA7"/>
    <w:pPr>
      <w:jc w:val="right"/>
    </w:pPr>
  </w:style>
  <w:style w:type="paragraph" w:customStyle="1" w:styleId="BOPVNumeroBoletin">
    <w:name w:val="BOPVNumeroBoletin"/>
    <w:basedOn w:val="BOPVDetalle"/>
    <w:rsid w:val="00FB6CA7"/>
  </w:style>
  <w:style w:type="paragraph" w:customStyle="1" w:styleId="BOPVOrden">
    <w:name w:val="BOPVOrden"/>
    <w:basedOn w:val="BOPVDetalle"/>
    <w:rsid w:val="00FB6CA7"/>
  </w:style>
  <w:style w:type="paragraph" w:customStyle="1" w:styleId="BOPVOrganismo">
    <w:name w:val="BOPVOrganismo"/>
    <w:basedOn w:val="BOPVDetalle"/>
    <w:rsid w:val="00FB6CA7"/>
    <w:rPr>
      <w:caps/>
    </w:rPr>
  </w:style>
  <w:style w:type="paragraph" w:customStyle="1" w:styleId="BOPVPuestoLehen1">
    <w:name w:val="BOPVPuestoLehen1"/>
    <w:basedOn w:val="BOPVFirmaPuesto"/>
    <w:rsid w:val="00FB6CA7"/>
    <w:pPr>
      <w:jc w:val="center"/>
    </w:pPr>
  </w:style>
  <w:style w:type="paragraph" w:customStyle="1" w:styleId="BOPVPuestoLehen2">
    <w:name w:val="BOPVPuestoLehen2"/>
    <w:basedOn w:val="BOPVFirmaPuesto"/>
    <w:rsid w:val="00FB6CA7"/>
    <w:pPr>
      <w:jc w:val="right"/>
    </w:pPr>
  </w:style>
  <w:style w:type="paragraph" w:customStyle="1" w:styleId="BOPVSeccion">
    <w:name w:val="BOPVSeccion"/>
    <w:basedOn w:val="BOPVDetalle"/>
    <w:rsid w:val="00FB6CA7"/>
    <w:rPr>
      <w:caps/>
    </w:rPr>
  </w:style>
  <w:style w:type="paragraph" w:customStyle="1" w:styleId="BOPVSubseccion">
    <w:name w:val="BOPVSubseccion"/>
    <w:basedOn w:val="BOPVDetalle"/>
    <w:rsid w:val="00FB6CA7"/>
  </w:style>
  <w:style w:type="paragraph" w:customStyle="1" w:styleId="BOPVSumarioEuskera">
    <w:name w:val="BOPVSumarioEuskera"/>
    <w:basedOn w:val="BOPV"/>
    <w:rsid w:val="00FB6CA7"/>
  </w:style>
  <w:style w:type="paragraph" w:customStyle="1" w:styleId="BOPVSumarioOrden">
    <w:name w:val="BOPVSumarioOrden"/>
    <w:basedOn w:val="BOPV"/>
    <w:rsid w:val="00FB6CA7"/>
  </w:style>
  <w:style w:type="paragraph" w:customStyle="1" w:styleId="BOPVSumarioOrganismo">
    <w:name w:val="BOPVSumarioOrganismo"/>
    <w:basedOn w:val="BOPV"/>
    <w:rsid w:val="00FB6CA7"/>
  </w:style>
  <w:style w:type="paragraph" w:customStyle="1" w:styleId="BOPVSumarioSeccion">
    <w:name w:val="BOPVSumarioSeccion"/>
    <w:basedOn w:val="BOPV"/>
    <w:rsid w:val="00FB6CA7"/>
  </w:style>
  <w:style w:type="paragraph" w:customStyle="1" w:styleId="BOPVSumarioSubseccion">
    <w:name w:val="BOPVSumarioSubseccion"/>
    <w:basedOn w:val="BOPV"/>
    <w:rsid w:val="00FB6CA7"/>
  </w:style>
  <w:style w:type="paragraph" w:customStyle="1" w:styleId="BOPVSumarioTitulo">
    <w:name w:val="BOPVSumarioTitulo"/>
    <w:basedOn w:val="BOPV"/>
    <w:rsid w:val="00FB6CA7"/>
  </w:style>
  <w:style w:type="paragraph" w:customStyle="1" w:styleId="BOPVTitulo">
    <w:name w:val="BOPVTitulo"/>
    <w:basedOn w:val="BOPVDetalle"/>
    <w:rsid w:val="00FB6CA7"/>
    <w:pPr>
      <w:ind w:left="425" w:hanging="425"/>
    </w:pPr>
  </w:style>
  <w:style w:type="paragraph" w:customStyle="1" w:styleId="BOPVClaveSin">
    <w:name w:val="BOPVClaveSin"/>
    <w:basedOn w:val="BOPVDetalle"/>
    <w:qFormat/>
    <w:rsid w:val="00FB6CA7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FB6CA7"/>
    <w:rPr>
      <w:caps w:val="0"/>
    </w:rPr>
  </w:style>
  <w:style w:type="paragraph" w:customStyle="1" w:styleId="TituloBOPV">
    <w:name w:val="TituloBOPV"/>
    <w:basedOn w:val="BOPVDetalle"/>
    <w:rsid w:val="00FB6CA7"/>
  </w:style>
  <w:style w:type="paragraph" w:customStyle="1" w:styleId="BOPVLista">
    <w:name w:val="BOPVLista"/>
    <w:basedOn w:val="BOPVDetalle"/>
    <w:rsid w:val="00FB6CA7"/>
    <w:pPr>
      <w:contextualSpacing/>
    </w:pPr>
  </w:style>
  <w:style w:type="paragraph" w:customStyle="1" w:styleId="BOPVClaveMinusculas">
    <w:name w:val="BOPVClaveMinusculas"/>
    <w:basedOn w:val="BOPVClave"/>
    <w:rsid w:val="00FB6CA7"/>
    <w:rPr>
      <w:caps w:val="0"/>
    </w:rPr>
  </w:style>
  <w:style w:type="paragraph" w:customStyle="1" w:styleId="BOPVDetalle1">
    <w:name w:val="BOPVDetalle1"/>
    <w:basedOn w:val="BOPVDetalle"/>
    <w:rsid w:val="00FB6CA7"/>
    <w:pPr>
      <w:ind w:left="425"/>
    </w:pPr>
  </w:style>
  <w:style w:type="paragraph" w:customStyle="1" w:styleId="BOPVDetalle2">
    <w:name w:val="BOPVDetalle2"/>
    <w:basedOn w:val="BOPVDetalle1"/>
    <w:rsid w:val="00FB6CA7"/>
    <w:pPr>
      <w:ind w:left="709"/>
    </w:pPr>
  </w:style>
  <w:style w:type="paragraph" w:customStyle="1" w:styleId="BOPVDetalle3">
    <w:name w:val="BOPVDetalle3"/>
    <w:basedOn w:val="BOPVDetalle2"/>
    <w:rsid w:val="00FB6CA7"/>
    <w:pPr>
      <w:ind w:left="992"/>
    </w:pPr>
  </w:style>
  <w:style w:type="paragraph" w:customStyle="1" w:styleId="BOPVDetalle4">
    <w:name w:val="BOPVDetalle4"/>
    <w:basedOn w:val="BOPVDetalle3"/>
    <w:rsid w:val="00FB6CA7"/>
    <w:pPr>
      <w:ind w:left="1276"/>
    </w:pPr>
  </w:style>
  <w:style w:type="table" w:styleId="Tablaconcuadrcula">
    <w:name w:val="Table Grid"/>
    <w:basedOn w:val="Tablanormal"/>
    <w:rsid w:val="008F2CFC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F2CFC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CFC"/>
    <w:rPr>
      <w:lang w:eastAsia="es-ES_tradnl"/>
    </w:rPr>
  </w:style>
  <w:style w:type="paragraph" w:styleId="Encabezado">
    <w:name w:val="header"/>
    <w:basedOn w:val="Normal"/>
    <w:link w:val="EncabezadoCar"/>
    <w:rsid w:val="008F2C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2CFC"/>
    <w:rPr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RUZREM\Documents\Plantillas%20personalizadas%20de%20Office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9CBC96DC201048A0FF670C9709E539" ma:contentTypeVersion="15" ma:contentTypeDescription="Crear nuevo documento." ma:contentTypeScope="" ma:versionID="b6a4426f11002741aa4e42396cb2a6fb">
  <xsd:schema xmlns:xsd="http://www.w3.org/2001/XMLSchema" xmlns:xs="http://www.w3.org/2001/XMLSchema" xmlns:p="http://schemas.microsoft.com/office/2006/metadata/properties" xmlns:ns2="3ffb57a3-a48c-4df1-8699-d8cd7432e020" xmlns:ns3="e32dd5eb-62ee-4ede-b80a-8c847ba0723f" targetNamespace="http://schemas.microsoft.com/office/2006/metadata/properties" ma:root="true" ma:fieldsID="7f26e76bf841bf2d51d605d693ba31c0" ns2:_="" ns3:_="">
    <xsd:import namespace="3ffb57a3-a48c-4df1-8699-d8cd7432e020"/>
    <xsd:import namespace="e32dd5eb-62ee-4ede-b80a-8c847ba072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b57a3-a48c-4df1-8699-d8cd7432e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d5eb-62ee-4ede-b80a-8c847ba0723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cfa054-31a0-4642-a5b3-6c2d1bcfd4c0}" ma:internalName="TaxCatchAll" ma:showField="CatchAllData" ma:web="e32dd5eb-62ee-4ede-b80a-8c847ba07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2dd5eb-62ee-4ede-b80a-8c847ba0723f" xsi:nil="true"/>
    <lcf76f155ced4ddcb4097134ff3c332f xmlns="3ffb57a3-a48c-4df1-8699-d8cd7432e0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3997E4-CAC3-4CC1-951C-CA181D7989F0}"/>
</file>

<file path=customXml/itemProps2.xml><?xml version="1.0" encoding="utf-8"?>
<ds:datastoreItem xmlns:ds="http://schemas.openxmlformats.org/officeDocument/2006/customXml" ds:itemID="{9FDE7723-42BA-4B9B-B347-49F908741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CF288-B1BF-4905-B5CA-8373AC85AC98}"/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subject/>
  <dc:creator>Cruz Remedios, Raquel</dc:creator>
  <cp:keywords/>
  <dc:description/>
  <cp:lastModifiedBy>Cruz Remedios, Raquel</cp:lastModifiedBy>
  <cp:revision>2</cp:revision>
  <dcterms:created xsi:type="dcterms:W3CDTF">2023-05-24T08:23:00Z</dcterms:created>
  <dcterms:modified xsi:type="dcterms:W3CDTF">2023-05-24T08:23:00Z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0x010100BB9CBC96DC201048A0FF670C9709E539</vt:lpwstr>
  </property>
</Properties>
</file>