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EC23" w14:textId="45816142" w:rsidR="00746543" w:rsidRPr="00C65FD5" w:rsidRDefault="002C11B1" w:rsidP="001630EE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  <w:r>
        <w:rPr>
          <w:rFonts w:ascii="Arial" w:hAnsi="Arial" w:cs="Arial"/>
          <w:sz w:val="22"/>
          <w:szCs w:val="18"/>
          <w:lang w:eastAsia="es-ES"/>
        </w:rPr>
        <w:t>II. ERANSKINA</w:t>
      </w:r>
    </w:p>
    <w:p w14:paraId="5F40E796" w14:textId="1B755F82" w:rsidR="00746543" w:rsidRPr="00C65FD5" w:rsidRDefault="00746543" w:rsidP="001630EE">
      <w:pPr>
        <w:ind w:right="-1"/>
        <w:jc w:val="center"/>
        <w:textAlignment w:val="baseline"/>
        <w:rPr>
          <w:rFonts w:ascii="Arial" w:hAnsi="Arial" w:cs="Arial"/>
          <w:sz w:val="22"/>
          <w:szCs w:val="18"/>
          <w:lang w:eastAsia="es-ES"/>
        </w:rPr>
      </w:pPr>
    </w:p>
    <w:p w14:paraId="4239DF9B" w14:textId="180C360C" w:rsidR="00D3002C" w:rsidRPr="00C65FD5" w:rsidRDefault="002C11B1" w:rsidP="001630EE">
      <w:pPr>
        <w:ind w:right="-1"/>
        <w:jc w:val="center"/>
        <w:textAlignment w:val="baseline"/>
        <w:rPr>
          <w:rFonts w:ascii="Arial" w:hAnsi="Arial" w:cs="Arial"/>
          <w:szCs w:val="18"/>
          <w:lang w:eastAsia="es-ES"/>
        </w:rPr>
      </w:pPr>
      <w:r w:rsidRPr="002C11B1">
        <w:rPr>
          <w:rFonts w:ascii="Arial" w:hAnsi="Arial" w:cs="Arial"/>
          <w:sz w:val="22"/>
          <w:szCs w:val="18"/>
          <w:lang w:eastAsia="es-ES"/>
        </w:rPr>
        <w:t>IKERKETA-PROIEKTURAKO MEMORIA-EREDUA</w:t>
      </w:r>
    </w:p>
    <w:p w14:paraId="42775698" w14:textId="77777777" w:rsidR="00746543" w:rsidRPr="00C65FD5" w:rsidRDefault="00746543" w:rsidP="00746543">
      <w:pPr>
        <w:ind w:right="960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C65FD5">
        <w:rPr>
          <w:rFonts w:ascii="Arial" w:hAnsi="Arial" w:cs="Arial"/>
          <w:sz w:val="18"/>
          <w:szCs w:val="18"/>
          <w:lang w:eastAsia="es-ES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650"/>
      </w:tblGrid>
      <w:tr w:rsidR="00746543" w:rsidRPr="00C65FD5" w14:paraId="361CA85A" w14:textId="77777777" w:rsidTr="001630EE">
        <w:trPr>
          <w:trHeight w:val="31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7741E5E0" w14:textId="3C52033E" w:rsidR="00746543" w:rsidRPr="00C65FD5" w:rsidRDefault="002C11B1" w:rsidP="004B61C3">
            <w:pPr>
              <w:jc w:val="center"/>
              <w:textAlignment w:val="baseline"/>
              <w:divId w:val="1928490723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IKERKETA-PROIEKTUAREN MEMORIA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TEKNIKOA</w:t>
            </w:r>
          </w:p>
        </w:tc>
      </w:tr>
      <w:tr w:rsidR="00746543" w:rsidRPr="00C65FD5" w14:paraId="5A3AB137" w14:textId="77777777" w:rsidTr="001630EE">
        <w:trPr>
          <w:trHeight w:val="240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26651123" w14:textId="46F4D919" w:rsidR="00D3002C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Ikerketa-proiektuaren titulua:</w:t>
            </w:r>
          </w:p>
          <w:p w14:paraId="047366C8" w14:textId="414422D6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65FD5" w14:paraId="744A2622" w14:textId="77777777" w:rsidTr="001630EE">
        <w:trPr>
          <w:trHeight w:val="405"/>
          <w:jc w:val="center"/>
        </w:trPr>
        <w:tc>
          <w:tcPr>
            <w:tcW w:w="78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3F3AB3E0" w14:textId="77777777" w:rsidR="002C11B1" w:rsidRPr="002C11B1" w:rsidRDefault="002C11B1" w:rsidP="002C11B1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Proiektuaren tipologia (zehaztu zer lotura duen proiektuak I. eranskineko gai-zenbakiarekin</w:t>
            </w:r>
          </w:p>
          <w:p w14:paraId="24D904E6" w14:textId="4A1374FC" w:rsidR="00D3002C" w:rsidRPr="00C65FD5" w:rsidRDefault="002C11B1" w:rsidP="002C11B1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edo Saf€ra deialdiarekin)</w:t>
            </w:r>
          </w:p>
          <w:p w14:paraId="18AD6B6A" w14:textId="30F79341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4FFE9294" w14:textId="77777777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46543" w:rsidRPr="00C65FD5" w14:paraId="47CF832F" w14:textId="77777777" w:rsidTr="001630EE">
        <w:trPr>
          <w:trHeight w:val="255"/>
          <w:jc w:val="center"/>
        </w:trPr>
        <w:tc>
          <w:tcPr>
            <w:tcW w:w="78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20438C8D" w14:textId="37D7FBF0" w:rsidR="00D3002C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Ikertzaile nagusia:</w:t>
            </w:r>
          </w:p>
          <w:p w14:paraId="5BA5D58B" w14:textId="0FA44EA8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03FE249E" w14:textId="0205462C" w:rsidR="00746543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Sexua</w:t>
            </w:r>
            <w:r w:rsidR="00746543" w:rsidRPr="00C65FD5">
              <w:rPr>
                <w:rFonts w:ascii="Arial" w:hAnsi="Arial" w:cs="Arial"/>
                <w:sz w:val="18"/>
                <w:szCs w:val="18"/>
                <w:lang w:eastAsia="es-ES"/>
              </w:rPr>
              <w:t>: </w:t>
            </w:r>
          </w:p>
        </w:tc>
      </w:tr>
      <w:tr w:rsidR="00746543" w:rsidRPr="00C65FD5" w14:paraId="3AA9B1DE" w14:textId="77777777" w:rsidTr="001630EE">
        <w:trPr>
          <w:trHeight w:val="25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4DC14638" w14:textId="49C42EFB" w:rsidR="00D3002C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Ikerketa-proiektuaren laburpena (proiektuaren helburuak eta metodologia) (gehienez, 250 hitz).</w:t>
            </w:r>
          </w:p>
          <w:p w14:paraId="7EE88E58" w14:textId="269C1AEA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65FD5" w14:paraId="36B9890D" w14:textId="77777777" w:rsidTr="001630EE">
        <w:trPr>
          <w:trHeight w:val="25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1008BD47" w14:textId="590CEBB7" w:rsidR="00D3002C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Gaiaren aurrekariak eta oraingo egoera (gehienez, 3 orrialde).</w:t>
            </w:r>
          </w:p>
          <w:p w14:paraId="1B195AB5" w14:textId="427B003B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46543" w:rsidRPr="00C65FD5" w14:paraId="4AE6CF9F" w14:textId="77777777" w:rsidTr="001630EE">
        <w:trPr>
          <w:trHeight w:val="240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756E596B" w14:textId="049CC0B5" w:rsidR="00D3002C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>Bibliografia behinena (gehienez, 1 orrialde).</w:t>
            </w:r>
          </w:p>
          <w:p w14:paraId="06CB9383" w14:textId="3A51F69B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65FD5" w14:paraId="00FA42E4" w14:textId="77777777" w:rsidTr="001630EE">
        <w:trPr>
          <w:trHeight w:val="25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13B7E819" w14:textId="515925EE" w:rsidR="00746543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Hipótesia</w:t>
            </w:r>
            <w:r w:rsidR="00746543" w:rsidRPr="00C65FD5">
              <w:rPr>
                <w:rFonts w:ascii="Arial" w:hAnsi="Arial" w:cs="Arial"/>
                <w:sz w:val="18"/>
                <w:szCs w:val="18"/>
                <w:lang w:eastAsia="es-ES"/>
              </w:rPr>
              <w:t>: </w:t>
            </w:r>
          </w:p>
          <w:p w14:paraId="114FB8B0" w14:textId="73A59BC1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33554103" w14:textId="77777777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A6CF4DB" w14:textId="77777777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46543" w:rsidRPr="00C65FD5" w14:paraId="012DE880" w14:textId="77777777" w:rsidTr="001630EE">
        <w:trPr>
          <w:trHeight w:val="25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1BE4C354" w14:textId="440C921D" w:rsidR="00746543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Helburuak:</w:t>
            </w:r>
          </w:p>
          <w:p w14:paraId="32261E39" w14:textId="68ABDA57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23E43C09" w14:textId="77777777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B62323B" w14:textId="77777777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46543" w:rsidRPr="00C65FD5" w14:paraId="7AFFEDC9" w14:textId="77777777" w:rsidTr="001630EE">
        <w:trPr>
          <w:trHeight w:val="25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593D3750" w14:textId="067D4779" w:rsidR="00746543" w:rsidRPr="00C65FD5" w:rsidRDefault="002C11B1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11B1">
              <w:rPr>
                <w:rFonts w:ascii="Arial" w:hAnsi="Arial" w:cs="Arial"/>
                <w:sz w:val="18"/>
                <w:szCs w:val="18"/>
                <w:lang w:eastAsia="es-ES"/>
              </w:rPr>
              <w:t xml:space="preserve">Metodologia (diseinua, aztergaiak, aldagaiak, datuen </w:t>
            </w:r>
            <w:r w:rsidR="00D86E4A">
              <w:rPr>
                <w:rFonts w:ascii="Arial" w:hAnsi="Arial" w:cs="Arial"/>
                <w:sz w:val="18"/>
                <w:szCs w:val="18"/>
                <w:lang w:eastAsia="es-ES"/>
              </w:rPr>
              <w:t>analisia eta azterketaren mugak eta</w:t>
            </w:r>
            <w:r w:rsidR="00D86E4A">
              <w:t xml:space="preserve"> </w:t>
            </w:r>
            <w:r w:rsidR="00D86E4A" w:rsidRPr="00D86E4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genero-ikuspegiaren txertaketa bermatzeko modua </w:t>
            </w:r>
            <w:r w:rsidR="00746543" w:rsidRPr="00C65FD5">
              <w:rPr>
                <w:rFonts w:ascii="Arial" w:hAnsi="Arial" w:cs="Arial"/>
                <w:sz w:val="18"/>
                <w:szCs w:val="18"/>
                <w:lang w:eastAsia="es-ES"/>
              </w:rPr>
              <w:t>(máximo 3 páginas) </w:t>
            </w:r>
          </w:p>
          <w:p w14:paraId="6F53C02A" w14:textId="25695828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 </w:t>
            </w:r>
          </w:p>
        </w:tc>
      </w:tr>
      <w:tr w:rsidR="00746543" w:rsidRPr="00C65FD5" w14:paraId="14A0DE60" w14:textId="77777777" w:rsidTr="001630EE">
        <w:trPr>
          <w:trHeight w:val="61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3774BDC4" w14:textId="7C835309" w:rsidR="00D3002C" w:rsidRPr="00C65FD5" w:rsidRDefault="00C60BAD" w:rsidP="00C60BAD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Lan-plana : </w:t>
            </w: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garapen-etapak, ikertzaile-lantalde guztiaren eginkizunen banaketa, bekadune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ntzat aurreikusitako esleipenak </w:t>
            </w: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barne direla, eta kronograma. Jarduera non egi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ngo den ere adierazi behar da (gehienez, 2 orrialde)</w:t>
            </w:r>
          </w:p>
        </w:tc>
      </w:tr>
      <w:tr w:rsidR="00746543" w:rsidRPr="00C65FD5" w14:paraId="10C2E1DF" w14:textId="77777777" w:rsidTr="001630EE">
        <w:trPr>
          <w:trHeight w:val="25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36476430" w14:textId="121EF64B" w:rsidR="00C60BAD" w:rsidRPr="00C65FD5" w:rsidRDefault="00C60BA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Ikerketa-lantaldeak gaian daukan esperientzia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t xml:space="preserve"> </w:t>
            </w: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esperientzia genero-ikuspegitik adierazita (gehienez, 1 orrialde).</w:t>
            </w:r>
          </w:p>
          <w:p w14:paraId="7A7FB800" w14:textId="61DE0F40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46543" w:rsidRPr="00C65FD5" w14:paraId="0BF043C1" w14:textId="77777777" w:rsidTr="001630EE">
        <w:trPr>
          <w:trHeight w:val="40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7BB3C56F" w14:textId="77777777" w:rsidR="00C60BAD" w:rsidRPr="00C60BAD" w:rsidRDefault="00C60BAD" w:rsidP="00C60BAD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Osasunari dagokionez, emaitzen erabilgarritasun praktikoa. Merkataritzaren aldetik ustia daitezkeen patenteen edo</w:t>
            </w:r>
          </w:p>
          <w:p w14:paraId="3CB60D99" w14:textId="3AAA3075" w:rsidR="00746543" w:rsidRPr="00C65FD5" w:rsidRDefault="00C60BAD" w:rsidP="00C60BAD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bestelako emaitzen aukera:</w:t>
            </w:r>
            <w:r w:rsidR="00746543"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0775C36F" w14:textId="5A46650A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9F0C6B" w14:textId="77777777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F347EC6" w14:textId="77777777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46543" w:rsidRPr="00C65FD5" w14:paraId="1BE4690D" w14:textId="77777777" w:rsidTr="001630EE">
        <w:trPr>
          <w:trHeight w:val="405"/>
          <w:jc w:val="center"/>
        </w:trPr>
        <w:tc>
          <w:tcPr>
            <w:tcW w:w="9465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hideMark/>
          </w:tcPr>
          <w:p w14:paraId="66FD393F" w14:textId="7BA97345" w:rsidR="00746543" w:rsidRPr="00C65FD5" w:rsidRDefault="00C60BA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Ikerketa-proiektua egiteko eskuragarri dauden baliabideak:</w:t>
            </w:r>
            <w:r w:rsidR="00746543"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18714B10" w14:textId="77777777" w:rsidR="00746543" w:rsidRPr="00C65FD5" w:rsidRDefault="00746543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78045BE5" w14:textId="77777777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B8A18C1" w14:textId="4D595AFC" w:rsidR="00D3002C" w:rsidRPr="00C65FD5" w:rsidRDefault="00D3002C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22AD7C10" w14:textId="26EBCA99" w:rsidR="00815FFB" w:rsidRPr="00C65FD5" w:rsidRDefault="00746543" w:rsidP="00746543">
      <w:pPr>
        <w:ind w:right="960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C65FD5">
        <w:rPr>
          <w:rFonts w:ascii="Arial" w:hAnsi="Arial" w:cs="Arial"/>
          <w:sz w:val="18"/>
          <w:szCs w:val="18"/>
          <w:lang w:eastAsia="es-ES"/>
        </w:rPr>
        <w:t> </w:t>
      </w:r>
    </w:p>
    <w:p w14:paraId="3EC81A70" w14:textId="77777777" w:rsidR="00815FFB" w:rsidRPr="00C65FD5" w:rsidRDefault="00815FFB">
      <w:pPr>
        <w:rPr>
          <w:rFonts w:ascii="Arial" w:hAnsi="Arial" w:cs="Arial"/>
          <w:sz w:val="18"/>
          <w:szCs w:val="18"/>
          <w:lang w:eastAsia="es-ES"/>
        </w:rPr>
      </w:pPr>
      <w:r w:rsidRPr="00C65FD5">
        <w:rPr>
          <w:rFonts w:ascii="Arial" w:hAnsi="Arial" w:cs="Arial"/>
          <w:sz w:val="18"/>
          <w:szCs w:val="18"/>
          <w:lang w:eastAsia="es-ES"/>
        </w:rPr>
        <w:br w:type="page"/>
      </w:r>
    </w:p>
    <w:p w14:paraId="52CD3EB7" w14:textId="77777777" w:rsidR="00C43E5F" w:rsidRPr="00C65FD5" w:rsidRDefault="00C43E5F" w:rsidP="00746543">
      <w:pPr>
        <w:ind w:right="960"/>
        <w:textAlignment w:val="baseline"/>
        <w:rPr>
          <w:rFonts w:ascii="Arial" w:hAnsi="Arial" w:cs="Arial"/>
          <w:sz w:val="18"/>
          <w:szCs w:val="18"/>
          <w:lang w:eastAsia="es-ES"/>
        </w:rPr>
      </w:pPr>
    </w:p>
    <w:tbl>
      <w:tblPr>
        <w:tblW w:w="82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1227"/>
        <w:gridCol w:w="1622"/>
      </w:tblGrid>
      <w:tr w:rsidR="00C43E5F" w:rsidRPr="00C65FD5" w14:paraId="25B6FBD3" w14:textId="77777777" w:rsidTr="001630EE">
        <w:trPr>
          <w:trHeight w:val="478"/>
          <w:jc w:val="center"/>
        </w:trPr>
        <w:tc>
          <w:tcPr>
            <w:tcW w:w="82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2021A2" w14:textId="377E7C64" w:rsidR="00D3002C" w:rsidRPr="00C65FD5" w:rsidRDefault="00C60BAD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IKERKETA-PROIEKTUAREN AURREKONTUA</w:t>
            </w:r>
          </w:p>
        </w:tc>
      </w:tr>
      <w:tr w:rsidR="00C43E5F" w:rsidRPr="00C65FD5" w14:paraId="178AF4B5" w14:textId="77777777" w:rsidTr="001630EE">
        <w:trPr>
          <w:trHeight w:val="387"/>
          <w:jc w:val="center"/>
        </w:trPr>
        <w:tc>
          <w:tcPr>
            <w:tcW w:w="823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2AA46" w14:textId="6EB2F224" w:rsidR="00C43E5F" w:rsidRPr="00C65FD5" w:rsidRDefault="00C60BAD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Langile-gastuak:</w:t>
            </w:r>
          </w:p>
        </w:tc>
      </w:tr>
      <w:tr w:rsidR="00C43E5F" w:rsidRPr="00C65FD5" w14:paraId="7EA78700" w14:textId="77777777" w:rsidTr="001630EE">
        <w:trPr>
          <w:trHeight w:val="379"/>
          <w:jc w:val="center"/>
        </w:trPr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DA7CD9" w14:textId="77777777" w:rsidR="00C43E5F" w:rsidRPr="00C65FD5" w:rsidRDefault="00C43E5F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47A69" w14:textId="730FF18F" w:rsidR="00C43E5F" w:rsidRPr="00C65FD5" w:rsidRDefault="00D3002C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C65FD5" w:rsidRPr="00C65F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="00C60BAD">
              <w:rPr>
                <w:rFonts w:ascii="Arial" w:hAnsi="Arial" w:cs="Arial"/>
                <w:sz w:val="18"/>
                <w:szCs w:val="18"/>
                <w:lang w:eastAsia="es-ES"/>
              </w:rPr>
              <w:t>URTEA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8BF00" w14:textId="2AA69F87" w:rsidR="00C43E5F" w:rsidRPr="00C65FD5" w:rsidRDefault="00C43E5F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="00C65FD5" w:rsidRPr="00C65F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="00C60BAD">
              <w:rPr>
                <w:rFonts w:ascii="Arial" w:hAnsi="Arial" w:cs="Arial"/>
                <w:sz w:val="18"/>
                <w:szCs w:val="18"/>
                <w:lang w:eastAsia="es-ES"/>
              </w:rPr>
              <w:t>URTEA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9426F5" w14:textId="7682A19F" w:rsidR="00C43E5F" w:rsidRPr="00C65FD5" w:rsidRDefault="00C60BAD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Guztira</w:t>
            </w:r>
            <w:r w:rsidR="00C43E5F"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(€)</w:t>
            </w:r>
          </w:p>
        </w:tc>
      </w:tr>
      <w:tr w:rsidR="00C43E5F" w:rsidRPr="00C65FD5" w14:paraId="7338889B" w14:textId="77777777" w:rsidTr="001630EE">
        <w:trPr>
          <w:trHeight w:val="568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F310E5" w14:textId="15EDE9CD" w:rsidR="00C43E5F" w:rsidRPr="00C65FD5" w:rsidRDefault="00C60BA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Erakundearen beraren langileak: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DC11CF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33A40C57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7A2CCA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50A49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04E902C4" w14:textId="77777777" w:rsidTr="001630EE">
        <w:trPr>
          <w:trHeight w:val="545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DD8656" w14:textId="6DF956B8" w:rsidR="00C43E5F" w:rsidRPr="00C65FD5" w:rsidRDefault="00C60BA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Teknikari laguntzaileak: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777DF6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262835B6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A15DF5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E6DDA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57765F1B" w14:textId="77777777" w:rsidTr="001630EE">
        <w:trPr>
          <w:trHeight w:val="528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1BC003" w14:textId="315D83EF" w:rsidR="00C43E5F" w:rsidRPr="00C65FD5" w:rsidRDefault="00C60BA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0BAD">
              <w:rPr>
                <w:rFonts w:ascii="Arial" w:hAnsi="Arial" w:cs="Arial"/>
                <w:sz w:val="18"/>
                <w:szCs w:val="18"/>
                <w:lang w:eastAsia="es-ES"/>
              </w:rPr>
              <w:t>Guztizko partziala: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A236BE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0B1AD00C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AC189B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8A748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4E785A2D" w14:textId="77777777" w:rsidTr="001630EE">
        <w:trPr>
          <w:trHeight w:val="501"/>
          <w:jc w:val="center"/>
        </w:trPr>
        <w:tc>
          <w:tcPr>
            <w:tcW w:w="82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6EC494" w14:textId="1AD16845" w:rsidR="00C43E5F" w:rsidRPr="00C65FD5" w:rsidRDefault="00651A5D" w:rsidP="004B61C3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1A5D">
              <w:rPr>
                <w:rFonts w:ascii="Arial" w:hAnsi="Arial" w:cs="Arial"/>
                <w:sz w:val="18"/>
                <w:szCs w:val="18"/>
                <w:lang w:eastAsia="es-ES"/>
              </w:rPr>
              <w:t>Proiektua gauzatzeko gastuak:</w:t>
            </w:r>
          </w:p>
        </w:tc>
      </w:tr>
      <w:tr w:rsidR="00651A5D" w:rsidRPr="00C65FD5" w14:paraId="7E0EE329" w14:textId="77777777" w:rsidTr="00B85EB5">
        <w:trPr>
          <w:trHeight w:val="255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84636" w14:textId="7C80CED6" w:rsidR="00651A5D" w:rsidRPr="00C65FD5" w:rsidRDefault="00651A5D" w:rsidP="00651A5D">
            <w:pPr>
              <w:tabs>
                <w:tab w:val="left" w:pos="1977"/>
              </w:tabs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1A8BF6" w14:textId="58457CBF" w:rsidR="00651A5D" w:rsidRPr="00C65FD5" w:rsidRDefault="00651A5D" w:rsidP="00651A5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URTEA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8506E" w14:textId="42C35663" w:rsidR="00651A5D" w:rsidRPr="00C65FD5" w:rsidRDefault="00651A5D" w:rsidP="00651A5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URTEA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273BC" w14:textId="71950229" w:rsidR="00651A5D" w:rsidRPr="00C65FD5" w:rsidRDefault="00651A5D" w:rsidP="00651A5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Guztira</w:t>
            </w: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(€)</w:t>
            </w:r>
          </w:p>
        </w:tc>
      </w:tr>
      <w:tr w:rsidR="00C43E5F" w:rsidRPr="00C65FD5" w14:paraId="52F52E13" w14:textId="77777777" w:rsidTr="001630EE">
        <w:trPr>
          <w:trHeight w:val="561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2DA35E" w14:textId="68E99366" w:rsidR="00C43E5F" w:rsidRPr="00C65FD5" w:rsidRDefault="00651A5D" w:rsidP="004B61C3">
            <w:pPr>
              <w:tabs>
                <w:tab w:val="left" w:pos="1977"/>
              </w:tabs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1A5D">
              <w:rPr>
                <w:rFonts w:ascii="Arial" w:hAnsi="Arial" w:cs="Arial"/>
                <w:sz w:val="18"/>
                <w:szCs w:val="18"/>
                <w:lang w:eastAsia="es-ES"/>
              </w:rPr>
              <w:t>Aparatuak eta ekipoak: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E11036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5E37B0E5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8A33C2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F068E6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4A3CBDE3" w14:textId="77777777" w:rsidTr="001630EE">
        <w:trPr>
          <w:trHeight w:val="541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F565AC" w14:textId="2BE4519F" w:rsidR="00C43E5F" w:rsidRPr="00C65FD5" w:rsidRDefault="00651A5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1A5D">
              <w:rPr>
                <w:rFonts w:ascii="Arial" w:hAnsi="Arial" w:cs="Arial"/>
                <w:sz w:val="18"/>
                <w:szCs w:val="18"/>
                <w:lang w:eastAsia="es-ES"/>
              </w:rPr>
              <w:t>Azpikontratazioak (gehienez, % 50)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4A3800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29531A8A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2DDEFF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0C5B0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0BF66B1E" w14:textId="77777777" w:rsidTr="001630EE">
        <w:trPr>
          <w:trHeight w:val="535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4D9C36" w14:textId="338EAB3D" w:rsidR="00C43E5F" w:rsidRPr="00C65FD5" w:rsidRDefault="00651A5D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1A5D">
              <w:rPr>
                <w:rFonts w:ascii="Arial" w:hAnsi="Arial" w:cs="Arial"/>
                <w:sz w:val="18"/>
                <w:szCs w:val="18"/>
                <w:lang w:eastAsia="es-ES"/>
              </w:rPr>
              <w:t>Material suntsikorra eta bibliografikoa: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6E88EE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0687C69D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DB38B3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ADF53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6C66ADCA" w14:textId="77777777" w:rsidTr="001630EE">
        <w:trPr>
          <w:trHeight w:val="685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780A09" w14:textId="419793E8" w:rsidR="00C43E5F" w:rsidRPr="00C65FD5" w:rsidRDefault="00C525CA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525CA">
              <w:rPr>
                <w:rFonts w:ascii="Arial" w:hAnsi="Arial" w:cs="Arial"/>
                <w:sz w:val="18"/>
                <w:szCs w:val="18"/>
                <w:lang w:eastAsia="es-ES"/>
              </w:rPr>
              <w:t>Bid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aiak, joan-etorriak eta mantenu-gastuak</w:t>
            </w:r>
            <w:r w:rsidRPr="00C525C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(Laneko Segurtasun eta Osasuneko proiektuetarako eskatutako guz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tizkoaren % 5 gehienez, eta Saf€</w:t>
            </w:r>
            <w:bookmarkStart w:id="0" w:name="_GoBack"/>
            <w:bookmarkEnd w:id="0"/>
            <w:r w:rsidRPr="00C525CA">
              <w:rPr>
                <w:rFonts w:ascii="Arial" w:hAnsi="Arial" w:cs="Arial"/>
                <w:sz w:val="18"/>
                <w:szCs w:val="18"/>
                <w:lang w:eastAsia="es-ES"/>
              </w:rPr>
              <w:t>ra proiektuetarako eskatutako guztizkoaren % 15 gehienez)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25AE39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779987F6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01DE9A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C5AC0F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60B80659" w14:textId="77777777" w:rsidTr="001630EE">
        <w:trPr>
          <w:trHeight w:val="526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25FF44" w14:textId="337CEB1C" w:rsidR="00C43E5F" w:rsidRPr="00C65FD5" w:rsidRDefault="00C525CA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525CA">
              <w:rPr>
                <w:rFonts w:ascii="Arial" w:hAnsi="Arial" w:cs="Arial"/>
                <w:sz w:val="18"/>
                <w:szCs w:val="18"/>
                <w:lang w:eastAsia="es-ES"/>
              </w:rPr>
              <w:t>Guztizko partziala: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BEA84C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534B4838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1E79AB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E491F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43E5F" w:rsidRPr="00C65FD5" w14:paraId="6713F349" w14:textId="77777777" w:rsidTr="001630EE">
        <w:trPr>
          <w:trHeight w:val="533"/>
          <w:jc w:val="center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D8673E" w14:textId="50FCE337" w:rsidR="00C43E5F" w:rsidRPr="00C65FD5" w:rsidRDefault="00C525CA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525CA">
              <w:rPr>
                <w:rFonts w:ascii="Arial" w:hAnsi="Arial" w:cs="Arial"/>
                <w:sz w:val="18"/>
                <w:szCs w:val="18"/>
                <w:lang w:eastAsia="es-ES"/>
              </w:rPr>
              <w:t>ESKATUTAKO LAGUNTZA, GUZTIRA: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D6003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  <w:p w14:paraId="79590630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4F5AFE" w14:textId="77777777" w:rsidR="00C43E5F" w:rsidRPr="00C65FD5" w:rsidRDefault="00C43E5F" w:rsidP="004B61C3">
            <w:pPr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65FD5">
              <w:rPr>
                <w:rFonts w:ascii="Arial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62B057" w14:textId="77777777" w:rsidR="00C43E5F" w:rsidRPr="00C65FD5" w:rsidRDefault="00C43E5F" w:rsidP="004B61C3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35E693DF" w14:textId="16284A0C" w:rsidR="00746543" w:rsidRPr="00C65FD5" w:rsidRDefault="00746543" w:rsidP="00746543">
      <w:pPr>
        <w:ind w:right="960"/>
        <w:textAlignment w:val="baseline"/>
        <w:rPr>
          <w:rFonts w:ascii="Arial" w:hAnsi="Arial" w:cs="Arial"/>
          <w:sz w:val="18"/>
          <w:szCs w:val="18"/>
          <w:lang w:eastAsia="es-ES"/>
        </w:rPr>
      </w:pPr>
    </w:p>
    <w:p w14:paraId="1F78BFCF" w14:textId="77777777" w:rsidR="00E0716F" w:rsidRPr="00C65FD5" w:rsidRDefault="00E0716F" w:rsidP="00746543">
      <w:pPr>
        <w:ind w:left="1200" w:right="960"/>
        <w:jc w:val="center"/>
        <w:textAlignment w:val="baseline"/>
        <w:rPr>
          <w:rFonts w:ascii="Arial" w:hAnsi="Arial" w:cs="Arial"/>
          <w:sz w:val="18"/>
          <w:szCs w:val="18"/>
          <w:lang w:eastAsia="es-ES"/>
        </w:rPr>
      </w:pPr>
    </w:p>
    <w:sectPr w:rsidR="00E0716F" w:rsidRPr="00C65FD5" w:rsidSect="001630EE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6AF2A30"/>
    <w:multiLevelType w:val="multilevel"/>
    <w:tmpl w:val="4686F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91581"/>
    <w:multiLevelType w:val="multilevel"/>
    <w:tmpl w:val="52E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D013B6"/>
    <w:multiLevelType w:val="multilevel"/>
    <w:tmpl w:val="C49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E96F22"/>
    <w:multiLevelType w:val="multilevel"/>
    <w:tmpl w:val="76A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18A"/>
    <w:multiLevelType w:val="multilevel"/>
    <w:tmpl w:val="AA18E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81264"/>
    <w:multiLevelType w:val="multilevel"/>
    <w:tmpl w:val="612C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C1772"/>
    <w:multiLevelType w:val="multilevel"/>
    <w:tmpl w:val="45426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9B7B4C"/>
    <w:multiLevelType w:val="multilevel"/>
    <w:tmpl w:val="E5C8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C62"/>
    <w:multiLevelType w:val="multilevel"/>
    <w:tmpl w:val="25B01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037B"/>
    <w:multiLevelType w:val="multilevel"/>
    <w:tmpl w:val="5D12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03E9"/>
    <w:multiLevelType w:val="multilevel"/>
    <w:tmpl w:val="5A967F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74DA8"/>
    <w:multiLevelType w:val="hybridMultilevel"/>
    <w:tmpl w:val="8AD44D06"/>
    <w:lvl w:ilvl="0" w:tplc="A9EC67A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84"/>
    <w:multiLevelType w:val="hybridMultilevel"/>
    <w:tmpl w:val="07E07CF4"/>
    <w:lvl w:ilvl="0" w:tplc="36B64B10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color w:val="231F20"/>
        <w:w w:val="1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1"/>
    <w:rsid w:val="00012F9F"/>
    <w:rsid w:val="00046235"/>
    <w:rsid w:val="000839E0"/>
    <w:rsid w:val="000A5C1B"/>
    <w:rsid w:val="000B43E5"/>
    <w:rsid w:val="000E523E"/>
    <w:rsid w:val="000F3AE1"/>
    <w:rsid w:val="0013037E"/>
    <w:rsid w:val="0013519B"/>
    <w:rsid w:val="00140455"/>
    <w:rsid w:val="00141132"/>
    <w:rsid w:val="0015515E"/>
    <w:rsid w:val="00160A91"/>
    <w:rsid w:val="001630EE"/>
    <w:rsid w:val="001A2878"/>
    <w:rsid w:val="001D00C8"/>
    <w:rsid w:val="00223A48"/>
    <w:rsid w:val="002576CA"/>
    <w:rsid w:val="002666B8"/>
    <w:rsid w:val="00287682"/>
    <w:rsid w:val="002B04AB"/>
    <w:rsid w:val="002B1DFC"/>
    <w:rsid w:val="002C11B1"/>
    <w:rsid w:val="002C2882"/>
    <w:rsid w:val="002C59AD"/>
    <w:rsid w:val="002E04A4"/>
    <w:rsid w:val="00314CD4"/>
    <w:rsid w:val="0034078A"/>
    <w:rsid w:val="00342782"/>
    <w:rsid w:val="003701BA"/>
    <w:rsid w:val="00373EB3"/>
    <w:rsid w:val="00375E83"/>
    <w:rsid w:val="00380F46"/>
    <w:rsid w:val="00381635"/>
    <w:rsid w:val="003A4E7A"/>
    <w:rsid w:val="004036E4"/>
    <w:rsid w:val="004067D6"/>
    <w:rsid w:val="00440340"/>
    <w:rsid w:val="00450609"/>
    <w:rsid w:val="0045540A"/>
    <w:rsid w:val="00460BB1"/>
    <w:rsid w:val="00461B43"/>
    <w:rsid w:val="0047407C"/>
    <w:rsid w:val="00477366"/>
    <w:rsid w:val="00481309"/>
    <w:rsid w:val="004B4704"/>
    <w:rsid w:val="004B61C3"/>
    <w:rsid w:val="004C05FD"/>
    <w:rsid w:val="004E0B7E"/>
    <w:rsid w:val="00537B06"/>
    <w:rsid w:val="005859DB"/>
    <w:rsid w:val="00590A56"/>
    <w:rsid w:val="005A320A"/>
    <w:rsid w:val="005D7118"/>
    <w:rsid w:val="005F1D34"/>
    <w:rsid w:val="005F4221"/>
    <w:rsid w:val="00620A66"/>
    <w:rsid w:val="00651A5D"/>
    <w:rsid w:val="0066520E"/>
    <w:rsid w:val="00680746"/>
    <w:rsid w:val="00682F17"/>
    <w:rsid w:val="006B475B"/>
    <w:rsid w:val="006C5A84"/>
    <w:rsid w:val="006D662B"/>
    <w:rsid w:val="006E14D3"/>
    <w:rsid w:val="006F778A"/>
    <w:rsid w:val="007142D0"/>
    <w:rsid w:val="00722EEB"/>
    <w:rsid w:val="00726C82"/>
    <w:rsid w:val="00746543"/>
    <w:rsid w:val="00775FC8"/>
    <w:rsid w:val="007939DE"/>
    <w:rsid w:val="00795526"/>
    <w:rsid w:val="00796488"/>
    <w:rsid w:val="007A66CA"/>
    <w:rsid w:val="007C6E5F"/>
    <w:rsid w:val="0080678F"/>
    <w:rsid w:val="00815FFB"/>
    <w:rsid w:val="00857D7A"/>
    <w:rsid w:val="00872353"/>
    <w:rsid w:val="008966BC"/>
    <w:rsid w:val="008F34FF"/>
    <w:rsid w:val="00903BFF"/>
    <w:rsid w:val="0090517E"/>
    <w:rsid w:val="009051C6"/>
    <w:rsid w:val="00942DD2"/>
    <w:rsid w:val="00943AF7"/>
    <w:rsid w:val="009A705C"/>
    <w:rsid w:val="009B48D0"/>
    <w:rsid w:val="009F2A47"/>
    <w:rsid w:val="00A460F8"/>
    <w:rsid w:val="00A505B6"/>
    <w:rsid w:val="00A5094F"/>
    <w:rsid w:val="00A619FD"/>
    <w:rsid w:val="00AE419E"/>
    <w:rsid w:val="00AF2BA0"/>
    <w:rsid w:val="00B15143"/>
    <w:rsid w:val="00B356AB"/>
    <w:rsid w:val="00B43832"/>
    <w:rsid w:val="00B96A3E"/>
    <w:rsid w:val="00BA1334"/>
    <w:rsid w:val="00BA2F83"/>
    <w:rsid w:val="00BA5C4C"/>
    <w:rsid w:val="00BF0431"/>
    <w:rsid w:val="00C43E5F"/>
    <w:rsid w:val="00C46D44"/>
    <w:rsid w:val="00C51FF4"/>
    <w:rsid w:val="00C525CA"/>
    <w:rsid w:val="00C60BAD"/>
    <w:rsid w:val="00C65FD5"/>
    <w:rsid w:val="00C81692"/>
    <w:rsid w:val="00CD0701"/>
    <w:rsid w:val="00CD22B7"/>
    <w:rsid w:val="00CF2957"/>
    <w:rsid w:val="00CF5BC4"/>
    <w:rsid w:val="00CF65BE"/>
    <w:rsid w:val="00D14A7A"/>
    <w:rsid w:val="00D20C57"/>
    <w:rsid w:val="00D3002C"/>
    <w:rsid w:val="00D41727"/>
    <w:rsid w:val="00D55215"/>
    <w:rsid w:val="00D86E4A"/>
    <w:rsid w:val="00DE57E1"/>
    <w:rsid w:val="00E0716F"/>
    <w:rsid w:val="00E07D1A"/>
    <w:rsid w:val="00E214A4"/>
    <w:rsid w:val="00E61985"/>
    <w:rsid w:val="00E74AD9"/>
    <w:rsid w:val="00EA5B3A"/>
    <w:rsid w:val="00EB654F"/>
    <w:rsid w:val="00EE3A59"/>
    <w:rsid w:val="00F21990"/>
    <w:rsid w:val="00F3170F"/>
    <w:rsid w:val="00F52596"/>
    <w:rsid w:val="00F5517F"/>
    <w:rsid w:val="00F56A93"/>
    <w:rsid w:val="00F66259"/>
    <w:rsid w:val="00F67632"/>
    <w:rsid w:val="00F75CBD"/>
    <w:rsid w:val="00F948B2"/>
    <w:rsid w:val="00FB2A76"/>
    <w:rsid w:val="00FC597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1546"/>
  <w15:docId w15:val="{FCBE8922-0765-43D8-A0EF-16C2CCA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5515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A91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0A91"/>
  </w:style>
  <w:style w:type="character" w:customStyle="1" w:styleId="eop">
    <w:name w:val="eop"/>
    <w:basedOn w:val="Fuentedeprrafopredeter"/>
    <w:rsid w:val="00160A91"/>
  </w:style>
  <w:style w:type="paragraph" w:customStyle="1" w:styleId="Default">
    <w:name w:val="Default"/>
    <w:rsid w:val="001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A91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509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B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43A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3AF7"/>
    <w:rPr>
      <w:lang w:val="es-ES_tradnl"/>
    </w:rPr>
  </w:style>
  <w:style w:type="character" w:customStyle="1" w:styleId="tabchar">
    <w:name w:val="tabchar"/>
    <w:basedOn w:val="Fuentedeprrafopredeter"/>
    <w:rsid w:val="00223A48"/>
  </w:style>
  <w:style w:type="character" w:customStyle="1" w:styleId="Ttulo3Car">
    <w:name w:val="Título 3 Car"/>
    <w:basedOn w:val="Fuentedeprrafopredeter"/>
    <w:link w:val="Ttulo3"/>
    <w:rsid w:val="001630EE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15515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15515E"/>
  </w:style>
  <w:style w:type="paragraph" w:customStyle="1" w:styleId="BOPVDetalle">
    <w:name w:val="BOPVDetalle"/>
    <w:rsid w:val="0015515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15515E"/>
  </w:style>
  <w:style w:type="paragraph" w:customStyle="1" w:styleId="BOPVAnexoFinal">
    <w:name w:val="BOPVAnexoFinal"/>
    <w:basedOn w:val="BOPVDetalle"/>
    <w:rsid w:val="0015515E"/>
  </w:style>
  <w:style w:type="paragraph" w:customStyle="1" w:styleId="BOPVCapitulo">
    <w:name w:val="BOPVCapitulo"/>
    <w:basedOn w:val="BOPVDetalle"/>
    <w:autoRedefine/>
    <w:rsid w:val="0015515E"/>
  </w:style>
  <w:style w:type="paragraph" w:customStyle="1" w:styleId="BOPVClave">
    <w:name w:val="BOPVClave"/>
    <w:basedOn w:val="BOPVDetalle"/>
    <w:rsid w:val="0015515E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15515E"/>
    <w:pPr>
      <w:jc w:val="left"/>
    </w:pPr>
  </w:style>
  <w:style w:type="paragraph" w:customStyle="1" w:styleId="BOPVFirmaLugFec">
    <w:name w:val="BOPVFirmaLugFec"/>
    <w:basedOn w:val="BOPVDetalle"/>
    <w:rsid w:val="0015515E"/>
  </w:style>
  <w:style w:type="paragraph" w:customStyle="1" w:styleId="BOPVFirmaNombre">
    <w:name w:val="BOPVFirmaNombre"/>
    <w:basedOn w:val="BOPVDetalle"/>
    <w:rsid w:val="0015515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5515E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15515E"/>
    <w:pPr>
      <w:jc w:val="center"/>
    </w:pPr>
  </w:style>
  <w:style w:type="paragraph" w:customStyle="1" w:styleId="BOPVNombreLehen2">
    <w:name w:val="BOPVNombreLehen2"/>
    <w:basedOn w:val="BOPVFirmaNombre"/>
    <w:rsid w:val="0015515E"/>
    <w:pPr>
      <w:jc w:val="right"/>
    </w:pPr>
  </w:style>
  <w:style w:type="paragraph" w:customStyle="1" w:styleId="BOPVNumeroBoletin">
    <w:name w:val="BOPVNumeroBoletin"/>
    <w:basedOn w:val="BOPVDetalle"/>
    <w:rsid w:val="0015515E"/>
  </w:style>
  <w:style w:type="paragraph" w:customStyle="1" w:styleId="BOPVOrden">
    <w:name w:val="BOPVOrden"/>
    <w:basedOn w:val="BOPVDetalle"/>
    <w:rsid w:val="0015515E"/>
  </w:style>
  <w:style w:type="paragraph" w:customStyle="1" w:styleId="BOPVOrganismo">
    <w:name w:val="BOPVOrganismo"/>
    <w:basedOn w:val="BOPVDetalle"/>
    <w:rsid w:val="0015515E"/>
    <w:rPr>
      <w:caps/>
    </w:rPr>
  </w:style>
  <w:style w:type="paragraph" w:customStyle="1" w:styleId="BOPVPuestoLehen1">
    <w:name w:val="BOPVPuestoLehen1"/>
    <w:basedOn w:val="BOPVFirmaPuesto"/>
    <w:rsid w:val="0015515E"/>
    <w:pPr>
      <w:jc w:val="center"/>
    </w:pPr>
  </w:style>
  <w:style w:type="paragraph" w:customStyle="1" w:styleId="BOPVPuestoLehen2">
    <w:name w:val="BOPVPuestoLehen2"/>
    <w:basedOn w:val="BOPVFirmaPuesto"/>
    <w:rsid w:val="0015515E"/>
    <w:pPr>
      <w:jc w:val="right"/>
    </w:pPr>
  </w:style>
  <w:style w:type="paragraph" w:customStyle="1" w:styleId="BOPVSeccion">
    <w:name w:val="BOPVSeccion"/>
    <w:basedOn w:val="BOPVDetalle"/>
    <w:rsid w:val="0015515E"/>
    <w:rPr>
      <w:caps/>
    </w:rPr>
  </w:style>
  <w:style w:type="paragraph" w:customStyle="1" w:styleId="BOPVSubseccion">
    <w:name w:val="BOPVSubseccion"/>
    <w:basedOn w:val="BOPVDetalle"/>
    <w:rsid w:val="0015515E"/>
  </w:style>
  <w:style w:type="paragraph" w:customStyle="1" w:styleId="BOPVSumarioEuskera">
    <w:name w:val="BOPVSumarioEuskera"/>
    <w:basedOn w:val="BOPV"/>
    <w:rsid w:val="0015515E"/>
  </w:style>
  <w:style w:type="paragraph" w:customStyle="1" w:styleId="BOPVSumarioOrden">
    <w:name w:val="BOPVSumarioOrden"/>
    <w:basedOn w:val="BOPV"/>
    <w:rsid w:val="0015515E"/>
  </w:style>
  <w:style w:type="paragraph" w:customStyle="1" w:styleId="BOPVSumarioOrganismo">
    <w:name w:val="BOPVSumarioOrganismo"/>
    <w:basedOn w:val="BOPV"/>
    <w:rsid w:val="0015515E"/>
  </w:style>
  <w:style w:type="paragraph" w:customStyle="1" w:styleId="BOPVSumarioSeccion">
    <w:name w:val="BOPVSumarioSeccion"/>
    <w:basedOn w:val="BOPV"/>
    <w:rsid w:val="0015515E"/>
  </w:style>
  <w:style w:type="paragraph" w:customStyle="1" w:styleId="BOPVSumarioSubseccion">
    <w:name w:val="BOPVSumarioSubseccion"/>
    <w:basedOn w:val="BOPV"/>
    <w:rsid w:val="0015515E"/>
  </w:style>
  <w:style w:type="paragraph" w:customStyle="1" w:styleId="BOPVSumarioTitulo">
    <w:name w:val="BOPVSumarioTitulo"/>
    <w:basedOn w:val="BOPV"/>
    <w:rsid w:val="0015515E"/>
  </w:style>
  <w:style w:type="paragraph" w:customStyle="1" w:styleId="BOPVTitulo">
    <w:name w:val="BOPVTitulo"/>
    <w:basedOn w:val="BOPVDetalle"/>
    <w:rsid w:val="0015515E"/>
    <w:pPr>
      <w:ind w:left="425" w:hanging="425"/>
    </w:pPr>
  </w:style>
  <w:style w:type="paragraph" w:customStyle="1" w:styleId="BOPVClaveSin">
    <w:name w:val="BOPVClaveSin"/>
    <w:basedOn w:val="BOPVDetalle"/>
    <w:qFormat/>
    <w:rsid w:val="0015515E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5515E"/>
    <w:rPr>
      <w:caps w:val="0"/>
    </w:rPr>
  </w:style>
  <w:style w:type="paragraph" w:customStyle="1" w:styleId="TituloBOPV">
    <w:name w:val="TituloBOPV"/>
    <w:basedOn w:val="BOPVDetalle"/>
    <w:rsid w:val="0015515E"/>
  </w:style>
  <w:style w:type="paragraph" w:customStyle="1" w:styleId="BOPVLista">
    <w:name w:val="BOPVLista"/>
    <w:basedOn w:val="BOPVDetalle"/>
    <w:rsid w:val="0015515E"/>
    <w:pPr>
      <w:contextualSpacing/>
    </w:pPr>
  </w:style>
  <w:style w:type="paragraph" w:customStyle="1" w:styleId="BOPVClaveMinusculas">
    <w:name w:val="BOPVClaveMinusculas"/>
    <w:basedOn w:val="BOPVClave"/>
    <w:rsid w:val="0015515E"/>
    <w:rPr>
      <w:caps w:val="0"/>
    </w:rPr>
  </w:style>
  <w:style w:type="paragraph" w:customStyle="1" w:styleId="BOPVDetalle1">
    <w:name w:val="BOPVDetalle1"/>
    <w:basedOn w:val="BOPVDetalle"/>
    <w:rsid w:val="0015515E"/>
    <w:pPr>
      <w:ind w:left="425"/>
    </w:pPr>
  </w:style>
  <w:style w:type="paragraph" w:customStyle="1" w:styleId="BOPVDetalle2">
    <w:name w:val="BOPVDetalle2"/>
    <w:basedOn w:val="BOPVDetalle1"/>
    <w:rsid w:val="0015515E"/>
    <w:pPr>
      <w:ind w:left="709"/>
    </w:pPr>
  </w:style>
  <w:style w:type="paragraph" w:customStyle="1" w:styleId="BOPVDetalle3">
    <w:name w:val="BOPVDetalle3"/>
    <w:basedOn w:val="BOPVDetalle2"/>
    <w:rsid w:val="0015515E"/>
    <w:pPr>
      <w:ind w:left="992"/>
    </w:pPr>
  </w:style>
  <w:style w:type="paragraph" w:customStyle="1" w:styleId="BOPVDetalle4">
    <w:name w:val="BOPVDetalle4"/>
    <w:basedOn w:val="BOPVDetalle3"/>
    <w:rsid w:val="0015515E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Safera%20(Saf&#8364;ra)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6a46a-2eed-4c2b-a98b-e1156701bf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5" ma:contentTypeDescription="Create a new document." ma:contentTypeScope="" ma:versionID="9bc4092529db2ebac17f92e2f7657727">
  <xsd:schema xmlns:xsd="http://www.w3.org/2001/XMLSchema" xmlns:xs="http://www.w3.org/2001/XMLSchema" xmlns:p="http://schemas.microsoft.com/office/2006/metadata/properties" xmlns:ns3="17b6a46a-2eed-4c2b-a98b-e1156701bf30" xmlns:ns4="27f8788d-7eee-49d1-9d45-ad41aa137c5a" targetNamespace="http://schemas.microsoft.com/office/2006/metadata/properties" ma:root="true" ma:fieldsID="3f115a4c9ac64739065fb9b00212cf9b" ns3:_="" ns4:_="">
    <xsd:import namespace="17b6a46a-2eed-4c2b-a98b-e1156701bf30"/>
    <xsd:import namespace="27f8788d-7eee-49d1-9d45-ad41aa137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788d-7eee-49d1-9d45-ad41aa137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1EA3-710E-4D6A-A645-A626D56533AA}">
  <ds:schemaRefs>
    <ds:schemaRef ds:uri="http://schemas.microsoft.com/office/2006/documentManagement/types"/>
    <ds:schemaRef ds:uri="http://schemas.microsoft.com/office/infopath/2007/PartnerControls"/>
    <ds:schemaRef ds:uri="27f8788d-7eee-49d1-9d45-ad41aa137c5a"/>
    <ds:schemaRef ds:uri="http://purl.org/dc/elements/1.1/"/>
    <ds:schemaRef ds:uri="http://schemas.microsoft.com/office/2006/metadata/properties"/>
    <ds:schemaRef ds:uri="17b6a46a-2eed-4c2b-a98b-e1156701bf3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FC075-E80B-4F2F-9C95-36AAE72F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C8347-2A9A-4D45-956E-E66E00A7F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27f8788d-7eee-49d1-9d45-ad41aa13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2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2023-06-13T11:51:00Z</dcterms:created>
  <dcterms:modified xsi:type="dcterms:W3CDTF">2023-06-13T11:51:00Z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