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00E57" w14:textId="03F99926" w:rsidR="0008766B" w:rsidRPr="009E17EB" w:rsidRDefault="007E323A" w:rsidP="009E17EB">
      <w:pPr>
        <w:pStyle w:val="BOPVClave"/>
      </w:pPr>
      <w:bookmarkStart w:id="0" w:name="ParrafoAnterior"/>
      <w:r>
        <w:t>VII. ERANSKINA</w:t>
      </w:r>
      <w:bookmarkStart w:id="1" w:name="_GoBack"/>
      <w:bookmarkEnd w:id="1"/>
    </w:p>
    <w:bookmarkEnd w:id="0"/>
    <w:p w14:paraId="67B3B6E2" w14:textId="77777777" w:rsidR="007E323A" w:rsidRDefault="007E323A" w:rsidP="007E323A">
      <w:pPr>
        <w:pStyle w:val="Default"/>
      </w:pPr>
    </w:p>
    <w:p w14:paraId="49D29A99" w14:textId="77777777" w:rsid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IKERKETA-PROIEKTUAREN MEMORIA ZIENTIFIKOAREN LABURPENA AURKEZTEKO EREDUA</w:t>
      </w:r>
    </w:p>
    <w:p w14:paraId="61E6BBD7" w14:textId="1138C462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7174C88" w14:textId="3E2DD87F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 xml:space="preserve">Ikerketa-proiektuaren memoria zientifikoaren laburpen honen helburua da diruz lagundutako ikerketa-lanaren emaitzak zabaltzea, hala badagokio, Osalanek horretarako interesa baitu. Laburpen hauek ikerketa-proiektuari buruzko ikuspegi orokorra emango </w:t>
      </w:r>
      <w:r w:rsidRPr="007E323A">
        <w:rPr>
          <w:rFonts w:ascii="Arial" w:hAnsi="Arial" w:cs="Arial"/>
          <w:color w:val="auto"/>
          <w:sz w:val="22"/>
          <w:szCs w:val="22"/>
        </w:rPr>
        <w:t>diete interesa duten pertsonei.</w:t>
      </w:r>
    </w:p>
    <w:p w14:paraId="7FD74AB0" w14:textId="015937E1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6B765BB" w14:textId="7777777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Agiri honetan aurkeztu eta esplikatzen dira laburpena egiteko behar diren irizpideak, bai eta</w:t>
      </w:r>
    </w:p>
    <w:p w14:paraId="74C6AF91" w14:textId="5612E1E0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laburpenak aurkezteko era eta formatuak ere, betiere eskema honen arabera:</w:t>
      </w:r>
    </w:p>
    <w:p w14:paraId="2D702C69" w14:textId="7777777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54A389A" w14:textId="43649069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IKERKETA-PROIEKTUA IDENTIFIKATZEKO DATUAK:</w:t>
      </w:r>
    </w:p>
    <w:p w14:paraId="0404E4F0" w14:textId="7777777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B6A2738" w14:textId="7777777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1.– Titulua: ikerketaren izenburu osoa adierazi.</w:t>
      </w:r>
    </w:p>
    <w:p w14:paraId="026F3676" w14:textId="7777777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2.– Ikertzaile nagusia: ikertzaile nagusiaren izen-abizenak adierazi.</w:t>
      </w:r>
    </w:p>
    <w:p w14:paraId="7F88F94C" w14:textId="7777777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3.– Taldeko gainerako ikertzaileen izen-abizenak adierazi.</w:t>
      </w:r>
    </w:p>
    <w:p w14:paraId="44D0CDCD" w14:textId="7777777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4.– Laguntza esleitu zaion erakundea: erakundearen izen osoa.</w:t>
      </w:r>
    </w:p>
    <w:p w14:paraId="1973FF53" w14:textId="4ACF880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5.– Gauzatzeko datak: proiektuaren hasierako eta amaierako urteak soilik aipatu.</w:t>
      </w:r>
    </w:p>
    <w:p w14:paraId="16A26144" w14:textId="7777777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216E26E" w14:textId="6E7A36AE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SINOPSIA:</w:t>
      </w:r>
    </w:p>
    <w:p w14:paraId="6190AE44" w14:textId="7777777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2F9502F" w14:textId="7777777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Lanaren helburuak eta alderdi garrantzitsuenak esplikatu behar dira. Laburki esplikatuko dira:</w:t>
      </w:r>
    </w:p>
    <w:p w14:paraId="0185D3B9" w14:textId="7777777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gaiaren aurrekariak, lan-hipotesiak, proiektuaren garapena eta lortutako helburuak, lortutako emaitzen</w:t>
      </w:r>
    </w:p>
    <w:p w14:paraId="06181FFA" w14:textId="067A46B1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eta ondorioen gaineko sintesi txiki batekin.</w:t>
      </w:r>
    </w:p>
    <w:p w14:paraId="1BF69B91" w14:textId="7777777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68F5D09" w14:textId="5EBAC40B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METODOLOGIA:</w:t>
      </w:r>
    </w:p>
    <w:p w14:paraId="3DFFC6F1" w14:textId="7777777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4F115D8" w14:textId="7777777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Xedea da informazio ahalik eta zehatz eta konkretuena ematea ikerketa-proiektua burutzeko</w:t>
      </w:r>
    </w:p>
    <w:p w14:paraId="4FDFC573" w14:textId="7777777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moduari buruz. Honakoak azaldu behar dira: informazioa biltzeko metodoa, ikergaiak, aztertu</w:t>
      </w:r>
    </w:p>
    <w:p w14:paraId="56C1629E" w14:textId="187FE970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beharreko aldagaiak, datuak aztertzeko teknikak, gauzatze-datak, ikerketaren testuingurua.</w:t>
      </w:r>
    </w:p>
    <w:p w14:paraId="7E2B3803" w14:textId="5B10D27C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6397233" w14:textId="786F8FCC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EMAITZAK:</w:t>
      </w:r>
    </w:p>
    <w:p w14:paraId="6AEC70A1" w14:textId="7777777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4DECD65" w14:textId="7777777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Jasota utziko da, behar denean, zein izan diren hipotesi onartuak eta baztertuak. Azterlaneko</w:t>
      </w:r>
    </w:p>
    <w:p w14:paraId="627A5E60" w14:textId="7777777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emaitza puntual eta konkretu garrantzitsuenak aipatuko dira. Gaiaren ezagutzan genero-ikuspegitik</w:t>
      </w:r>
    </w:p>
    <w:p w14:paraId="0ABDFED0" w14:textId="7777777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egindako aurrerapenak adieraziko dira, egokia bada</w:t>
      </w:r>
    </w:p>
    <w:p w14:paraId="0B837C0B" w14:textId="0BA9C382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.</w:t>
      </w:r>
    </w:p>
    <w:p w14:paraId="4E3A6C71" w14:textId="7777777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EMAITZEN ERABILGARRITASUN PRAKTIKOA LANEKO ARRISKUEN PREBENTZIOARI</w:t>
      </w:r>
    </w:p>
    <w:p w14:paraId="325EF89A" w14:textId="35E527F6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DAGOKIONEZ:</w:t>
      </w:r>
    </w:p>
    <w:p w14:paraId="333ADD43" w14:textId="7777777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07405B7" w14:textId="7777777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Nabarmenduko da lanak zer ekarpen egin duen laneko arriskuen prebentzioaren arloan, bai eta</w:t>
      </w:r>
    </w:p>
    <w:p w14:paraId="7E0BE1D1" w14:textId="7777777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proiektuaren alderdiren batek jarraipena izango duen ere, eta, ahal bada, ikergaiari buruzko</w:t>
      </w:r>
    </w:p>
    <w:p w14:paraId="28E312CD" w14:textId="74472575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prospektiba bat egingo da.</w:t>
      </w:r>
    </w:p>
    <w:p w14:paraId="6874FCB4" w14:textId="7777777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A551BDD" w14:textId="6B0F6153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AZKEN ONDORIOAK ETA EMAN LITEZKEEN GOMENDIOAK:</w:t>
      </w:r>
    </w:p>
    <w:p w14:paraId="4815A87C" w14:textId="7777777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E1ABB83" w14:textId="7777777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Lortutako emaitzetatik ateratako ondorioak azalduko dira, eta, egokia bada, aztertutako arazoa</w:t>
      </w:r>
    </w:p>
    <w:p w14:paraId="02985C59" w14:textId="7777777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konpontzeko behar diren gomendioak adieraziko dira, eta enpresetan aplikatu ote daitezkeen</w:t>
      </w:r>
    </w:p>
    <w:p w14:paraId="2F67C194" w14:textId="01ED764A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zehaztuko da.</w:t>
      </w:r>
    </w:p>
    <w:p w14:paraId="3F8BF032" w14:textId="532A8C7A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EMAITZAK ZABALTZEA ETA USTIATZEA:</w:t>
      </w:r>
    </w:p>
    <w:p w14:paraId="225C0E32" w14:textId="7777777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68A9377" w14:textId="7777777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Proiektuaren ekoizpen zientifikoari buruzko informazioa erantsiko da (datu-baseak, informatikaprogramak,</w:t>
      </w:r>
    </w:p>
    <w:p w14:paraId="3D482C40" w14:textId="409960E4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argitalpenak, ponentziak…).</w:t>
      </w:r>
    </w:p>
    <w:p w14:paraId="5726E4AB" w14:textId="7777777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4D65C02" w14:textId="0A1F45CC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BIBLIOGRAFIA:</w:t>
      </w:r>
    </w:p>
    <w:p w14:paraId="6CC55622" w14:textId="7777777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E947A83" w14:textId="69864AF0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Lanaren bukaeran, artikuluaren testuari buruzko erreferentzien zerrenda bat ipiniko da.</w:t>
      </w:r>
    </w:p>
    <w:p w14:paraId="5FF5CB4D" w14:textId="7777777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12CDFDD" w14:textId="73853B4F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ALDERDI FORMALAK.</w:t>
      </w:r>
    </w:p>
    <w:p w14:paraId="59414CF2" w14:textId="7777777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194E6E5" w14:textId="7777777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– Laburpena arial letra-tipoarekin egingo da, eta letraren tamaina 12 izango da.</w:t>
      </w:r>
    </w:p>
    <w:p w14:paraId="586AAF37" w14:textId="77777777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– Titulua letra larriz idatziko da.</w:t>
      </w:r>
    </w:p>
    <w:p w14:paraId="0DDFB52D" w14:textId="0FD0AA86" w:rsidR="007E323A" w:rsidRPr="007E323A" w:rsidRDefault="007E323A" w:rsidP="007E323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323A">
        <w:rPr>
          <w:rFonts w:ascii="Arial" w:hAnsi="Arial" w:cs="Arial"/>
          <w:color w:val="auto"/>
          <w:sz w:val="22"/>
          <w:szCs w:val="22"/>
        </w:rPr>
        <w:t>– Laburpenaren luzera gehienez 30 orrikoa izango da.</w:t>
      </w:r>
    </w:p>
    <w:p w14:paraId="747BED2A" w14:textId="6BC10630" w:rsidR="007E323A" w:rsidRDefault="007E323A" w:rsidP="007E323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sectPr w:rsidR="007E323A" w:rsidSect="00512F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4" w:right="964" w:bottom="1247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FAE76" w14:textId="77777777" w:rsidR="00C361C6" w:rsidRDefault="00C361C6" w:rsidP="0071084F">
      <w:r>
        <w:separator/>
      </w:r>
    </w:p>
  </w:endnote>
  <w:endnote w:type="continuationSeparator" w:id="0">
    <w:p w14:paraId="71F1C6AF" w14:textId="77777777" w:rsidR="00C361C6" w:rsidRDefault="00C361C6" w:rsidP="0071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321F9" w14:textId="77777777" w:rsidR="0071084F" w:rsidRPr="0071084F" w:rsidRDefault="0071084F" w:rsidP="0071084F">
    <w:pPr>
      <w:pStyle w:val="BOPVDetal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9C7CC" w14:textId="77777777" w:rsidR="0071084F" w:rsidRPr="0071084F" w:rsidRDefault="0071084F" w:rsidP="0071084F">
    <w:pPr>
      <w:pStyle w:val="BOPVDetal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F7F0C" w14:textId="77777777" w:rsidR="0071084F" w:rsidRPr="0071084F" w:rsidRDefault="0071084F" w:rsidP="0071084F">
    <w:pPr>
      <w:pStyle w:val="BOPVDetal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F79B" w14:textId="77777777" w:rsidR="00C361C6" w:rsidRDefault="00C361C6" w:rsidP="0071084F">
      <w:r>
        <w:separator/>
      </w:r>
    </w:p>
  </w:footnote>
  <w:footnote w:type="continuationSeparator" w:id="0">
    <w:p w14:paraId="01D267BD" w14:textId="77777777" w:rsidR="00C361C6" w:rsidRDefault="00C361C6" w:rsidP="00710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7340B" w14:textId="77777777" w:rsidR="0071084F" w:rsidRPr="0071084F" w:rsidRDefault="0071084F" w:rsidP="0071084F">
    <w:pPr>
      <w:pStyle w:val="BOPVDetal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B96FF" w14:textId="77777777" w:rsidR="0071084F" w:rsidRPr="0071084F" w:rsidRDefault="0071084F" w:rsidP="0071084F">
    <w:pPr>
      <w:pStyle w:val="BOPVDetal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31FF4" w14:textId="77777777" w:rsidR="0071084F" w:rsidRPr="0071084F" w:rsidRDefault="0071084F" w:rsidP="0071084F">
    <w:pPr>
      <w:pStyle w:val="BOPVDetal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6AF2A30"/>
    <w:multiLevelType w:val="multilevel"/>
    <w:tmpl w:val="4686F5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91581"/>
    <w:multiLevelType w:val="multilevel"/>
    <w:tmpl w:val="52E4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D013B6"/>
    <w:multiLevelType w:val="multilevel"/>
    <w:tmpl w:val="C49C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4E96F22"/>
    <w:multiLevelType w:val="multilevel"/>
    <w:tmpl w:val="76A2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73518A"/>
    <w:multiLevelType w:val="multilevel"/>
    <w:tmpl w:val="AA18E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81264"/>
    <w:multiLevelType w:val="multilevel"/>
    <w:tmpl w:val="612C5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4C1772"/>
    <w:multiLevelType w:val="multilevel"/>
    <w:tmpl w:val="45426D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E9B7B4C"/>
    <w:multiLevelType w:val="multilevel"/>
    <w:tmpl w:val="E5C8E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A54C62"/>
    <w:multiLevelType w:val="multilevel"/>
    <w:tmpl w:val="25B01B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6037B"/>
    <w:multiLevelType w:val="multilevel"/>
    <w:tmpl w:val="5D12E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2B03E9"/>
    <w:multiLevelType w:val="multilevel"/>
    <w:tmpl w:val="5A967F2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A74DA8"/>
    <w:multiLevelType w:val="hybridMultilevel"/>
    <w:tmpl w:val="8AD44D06"/>
    <w:lvl w:ilvl="0" w:tplc="A9EC67AC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31F2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149E8"/>
    <w:multiLevelType w:val="hybridMultilevel"/>
    <w:tmpl w:val="2822F81A"/>
    <w:lvl w:ilvl="0" w:tplc="6F822C20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91184"/>
    <w:multiLevelType w:val="hybridMultilevel"/>
    <w:tmpl w:val="07E07CF4"/>
    <w:lvl w:ilvl="0" w:tplc="36B64B10">
      <w:start w:val="2"/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  <w:color w:val="231F20"/>
        <w:w w:val="1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9"/>
  </w:num>
  <w:num w:numId="5">
    <w:abstractNumId w:val="21"/>
  </w:num>
  <w:num w:numId="6">
    <w:abstractNumId w:val="18"/>
  </w:num>
  <w:num w:numId="7">
    <w:abstractNumId w:val="4"/>
  </w:num>
  <w:num w:numId="8">
    <w:abstractNumId w:val="13"/>
  </w:num>
  <w:num w:numId="9">
    <w:abstractNumId w:val="7"/>
  </w:num>
  <w:num w:numId="10">
    <w:abstractNumId w:val="8"/>
  </w:num>
  <w:num w:numId="11">
    <w:abstractNumId w:val="12"/>
  </w:num>
  <w:num w:numId="12">
    <w:abstractNumId w:val="14"/>
  </w:num>
  <w:num w:numId="13">
    <w:abstractNumId w:val="2"/>
  </w:num>
  <w:num w:numId="14">
    <w:abstractNumId w:val="6"/>
  </w:num>
  <w:num w:numId="15">
    <w:abstractNumId w:val="3"/>
  </w:num>
  <w:num w:numId="16">
    <w:abstractNumId w:val="16"/>
  </w:num>
  <w:num w:numId="17">
    <w:abstractNumId w:val="19"/>
  </w:num>
  <w:num w:numId="18">
    <w:abstractNumId w:val="15"/>
  </w:num>
  <w:num w:numId="19">
    <w:abstractNumId w:val="5"/>
  </w:num>
  <w:num w:numId="20">
    <w:abstractNumId w:val="10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91"/>
    <w:rsid w:val="00012F9F"/>
    <w:rsid w:val="00046235"/>
    <w:rsid w:val="000839E0"/>
    <w:rsid w:val="0008766B"/>
    <w:rsid w:val="000A5C1B"/>
    <w:rsid w:val="000B43E5"/>
    <w:rsid w:val="000E523E"/>
    <w:rsid w:val="000F3AE1"/>
    <w:rsid w:val="0013037E"/>
    <w:rsid w:val="0013519B"/>
    <w:rsid w:val="00140455"/>
    <w:rsid w:val="00141132"/>
    <w:rsid w:val="00160A91"/>
    <w:rsid w:val="001A2878"/>
    <w:rsid w:val="001D00C8"/>
    <w:rsid w:val="001E159A"/>
    <w:rsid w:val="00223A48"/>
    <w:rsid w:val="002576CA"/>
    <w:rsid w:val="002666B8"/>
    <w:rsid w:val="00287682"/>
    <w:rsid w:val="002B04AB"/>
    <w:rsid w:val="002B1DFC"/>
    <w:rsid w:val="002C2882"/>
    <w:rsid w:val="002C59AD"/>
    <w:rsid w:val="002E04A4"/>
    <w:rsid w:val="00314CD4"/>
    <w:rsid w:val="0034078A"/>
    <w:rsid w:val="00342782"/>
    <w:rsid w:val="003701BA"/>
    <w:rsid w:val="00373EB3"/>
    <w:rsid w:val="00375E83"/>
    <w:rsid w:val="00380F46"/>
    <w:rsid w:val="00381635"/>
    <w:rsid w:val="003A4E7A"/>
    <w:rsid w:val="003A5B2E"/>
    <w:rsid w:val="004036E4"/>
    <w:rsid w:val="00440340"/>
    <w:rsid w:val="00450609"/>
    <w:rsid w:val="0045540A"/>
    <w:rsid w:val="00460BB1"/>
    <w:rsid w:val="00461B43"/>
    <w:rsid w:val="004643D9"/>
    <w:rsid w:val="0047407C"/>
    <w:rsid w:val="00477366"/>
    <w:rsid w:val="00481309"/>
    <w:rsid w:val="004B4704"/>
    <w:rsid w:val="004C05FD"/>
    <w:rsid w:val="004E0B7E"/>
    <w:rsid w:val="005047AB"/>
    <w:rsid w:val="00512FA9"/>
    <w:rsid w:val="00537B06"/>
    <w:rsid w:val="005859DB"/>
    <w:rsid w:val="00590A56"/>
    <w:rsid w:val="005A320A"/>
    <w:rsid w:val="005D7118"/>
    <w:rsid w:val="005F1D34"/>
    <w:rsid w:val="005F4221"/>
    <w:rsid w:val="00620A66"/>
    <w:rsid w:val="0066520E"/>
    <w:rsid w:val="00680746"/>
    <w:rsid w:val="00682F17"/>
    <w:rsid w:val="006B475B"/>
    <w:rsid w:val="006C5A84"/>
    <w:rsid w:val="006D662B"/>
    <w:rsid w:val="006E14D3"/>
    <w:rsid w:val="006F778A"/>
    <w:rsid w:val="0071084F"/>
    <w:rsid w:val="007142D0"/>
    <w:rsid w:val="00726C82"/>
    <w:rsid w:val="00746543"/>
    <w:rsid w:val="00775FC8"/>
    <w:rsid w:val="007939DE"/>
    <w:rsid w:val="00795526"/>
    <w:rsid w:val="00796488"/>
    <w:rsid w:val="007A66CA"/>
    <w:rsid w:val="007C6E5F"/>
    <w:rsid w:val="007E323A"/>
    <w:rsid w:val="0080678F"/>
    <w:rsid w:val="00815FFB"/>
    <w:rsid w:val="00857D7A"/>
    <w:rsid w:val="00872353"/>
    <w:rsid w:val="008966BC"/>
    <w:rsid w:val="008F34FF"/>
    <w:rsid w:val="00903BFF"/>
    <w:rsid w:val="0090517E"/>
    <w:rsid w:val="009051C6"/>
    <w:rsid w:val="00942DD2"/>
    <w:rsid w:val="00943AF7"/>
    <w:rsid w:val="009A705C"/>
    <w:rsid w:val="009B48D0"/>
    <w:rsid w:val="009E17EB"/>
    <w:rsid w:val="009F2A47"/>
    <w:rsid w:val="00A125BD"/>
    <w:rsid w:val="00A460F8"/>
    <w:rsid w:val="00A505B6"/>
    <w:rsid w:val="00A5094F"/>
    <w:rsid w:val="00A5607E"/>
    <w:rsid w:val="00A619FD"/>
    <w:rsid w:val="00AE419E"/>
    <w:rsid w:val="00AF2BA0"/>
    <w:rsid w:val="00B15143"/>
    <w:rsid w:val="00B356AB"/>
    <w:rsid w:val="00B43832"/>
    <w:rsid w:val="00B96A3E"/>
    <w:rsid w:val="00BA1334"/>
    <w:rsid w:val="00BA2F83"/>
    <w:rsid w:val="00BA5C4C"/>
    <w:rsid w:val="00BF0431"/>
    <w:rsid w:val="00C361C6"/>
    <w:rsid w:val="00C43E5F"/>
    <w:rsid w:val="00C46D44"/>
    <w:rsid w:val="00C51FF4"/>
    <w:rsid w:val="00C81692"/>
    <w:rsid w:val="00CD0701"/>
    <w:rsid w:val="00CD22B7"/>
    <w:rsid w:val="00CF2957"/>
    <w:rsid w:val="00CF5BC4"/>
    <w:rsid w:val="00CF65BE"/>
    <w:rsid w:val="00D14A7A"/>
    <w:rsid w:val="00D41727"/>
    <w:rsid w:val="00D55215"/>
    <w:rsid w:val="00DE57E1"/>
    <w:rsid w:val="00E0716F"/>
    <w:rsid w:val="00E07D1A"/>
    <w:rsid w:val="00E214A4"/>
    <w:rsid w:val="00E61985"/>
    <w:rsid w:val="00E74AD9"/>
    <w:rsid w:val="00EA5B3A"/>
    <w:rsid w:val="00EB654F"/>
    <w:rsid w:val="00EE3A59"/>
    <w:rsid w:val="00F21990"/>
    <w:rsid w:val="00F3170F"/>
    <w:rsid w:val="00F52596"/>
    <w:rsid w:val="00F5517F"/>
    <w:rsid w:val="00F56A93"/>
    <w:rsid w:val="00F66259"/>
    <w:rsid w:val="00F67632"/>
    <w:rsid w:val="00F75CBD"/>
    <w:rsid w:val="00F948B2"/>
    <w:rsid w:val="00FB2A76"/>
    <w:rsid w:val="00FC5978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1546"/>
  <w15:docId w15:val="{FCBE8922-0765-43D8-A0EF-16C2CCA1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5047AB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BOPV">
    <w:name w:val="TituloBOPV"/>
    <w:basedOn w:val="BOPVDetalle"/>
    <w:rsid w:val="005047AB"/>
  </w:style>
  <w:style w:type="paragraph" w:styleId="Encabezado">
    <w:name w:val="header"/>
    <w:basedOn w:val="Normal"/>
    <w:link w:val="EncabezadoCar"/>
    <w:uiPriority w:val="99"/>
    <w:unhideWhenUsed/>
    <w:rsid w:val="007108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84F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108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84F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Ttulo3Car">
    <w:name w:val="Título 3 Car"/>
    <w:basedOn w:val="Fuentedeprrafopredeter"/>
    <w:link w:val="Ttulo3"/>
    <w:rsid w:val="003A5B2E"/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customStyle="1" w:styleId="BOPV">
    <w:name w:val="BOPV"/>
    <w:basedOn w:val="Normal"/>
    <w:rsid w:val="005047AB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5047AB"/>
  </w:style>
  <w:style w:type="paragraph" w:customStyle="1" w:styleId="BOPVDetalle">
    <w:name w:val="BOPVDetalle"/>
    <w:rsid w:val="005047AB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AnexoDentroTexto">
    <w:name w:val="BOPVAnexoDentroTexto"/>
    <w:basedOn w:val="BOPVDetalle"/>
    <w:rsid w:val="005047AB"/>
  </w:style>
  <w:style w:type="paragraph" w:customStyle="1" w:styleId="BOPVAnexoFinal">
    <w:name w:val="BOPVAnexoFinal"/>
    <w:basedOn w:val="BOPVDetalle"/>
    <w:rsid w:val="005047AB"/>
  </w:style>
  <w:style w:type="paragraph" w:customStyle="1" w:styleId="BOPVCapitulo">
    <w:name w:val="BOPVCapitulo"/>
    <w:basedOn w:val="BOPVDetalle"/>
    <w:autoRedefine/>
    <w:rsid w:val="005047AB"/>
  </w:style>
  <w:style w:type="paragraph" w:customStyle="1" w:styleId="BOPVClave">
    <w:name w:val="BOPVClave"/>
    <w:basedOn w:val="BOPVDetalle"/>
    <w:rsid w:val="005047AB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5047AB"/>
    <w:pPr>
      <w:jc w:val="left"/>
    </w:pPr>
  </w:style>
  <w:style w:type="paragraph" w:customStyle="1" w:styleId="BOPVFirmaLugFec">
    <w:name w:val="BOPVFirmaLugFec"/>
    <w:basedOn w:val="BOPVDetalle"/>
    <w:rsid w:val="005047AB"/>
  </w:style>
  <w:style w:type="paragraph" w:customStyle="1" w:styleId="BOPVFirmaNombre">
    <w:name w:val="BOPVFirmaNombre"/>
    <w:basedOn w:val="BOPVDetalle"/>
    <w:rsid w:val="005047AB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5047AB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5047AB"/>
    <w:pPr>
      <w:jc w:val="center"/>
    </w:pPr>
  </w:style>
  <w:style w:type="paragraph" w:customStyle="1" w:styleId="BOPVNombreLehen2">
    <w:name w:val="BOPVNombreLehen2"/>
    <w:basedOn w:val="BOPVFirmaNombre"/>
    <w:rsid w:val="005047AB"/>
    <w:pPr>
      <w:jc w:val="right"/>
    </w:pPr>
  </w:style>
  <w:style w:type="paragraph" w:customStyle="1" w:styleId="BOPVNumeroBoletin">
    <w:name w:val="BOPVNumeroBoletin"/>
    <w:basedOn w:val="BOPVDetalle"/>
    <w:rsid w:val="005047AB"/>
  </w:style>
  <w:style w:type="paragraph" w:customStyle="1" w:styleId="BOPVOrden">
    <w:name w:val="BOPVOrden"/>
    <w:basedOn w:val="BOPVDetalle"/>
    <w:rsid w:val="005047AB"/>
  </w:style>
  <w:style w:type="paragraph" w:customStyle="1" w:styleId="BOPVOrganismo">
    <w:name w:val="BOPVOrganismo"/>
    <w:basedOn w:val="BOPVDetalle"/>
    <w:rsid w:val="005047AB"/>
    <w:rPr>
      <w:caps/>
    </w:rPr>
  </w:style>
  <w:style w:type="paragraph" w:customStyle="1" w:styleId="BOPVPuestoLehen1">
    <w:name w:val="BOPVPuestoLehen1"/>
    <w:basedOn w:val="BOPVFirmaPuesto"/>
    <w:rsid w:val="005047AB"/>
    <w:pPr>
      <w:jc w:val="center"/>
    </w:pPr>
  </w:style>
  <w:style w:type="paragraph" w:customStyle="1" w:styleId="BOPVPuestoLehen2">
    <w:name w:val="BOPVPuestoLehen2"/>
    <w:basedOn w:val="BOPVFirmaPuesto"/>
    <w:rsid w:val="005047AB"/>
    <w:pPr>
      <w:jc w:val="right"/>
    </w:pPr>
  </w:style>
  <w:style w:type="paragraph" w:customStyle="1" w:styleId="BOPVSeccion">
    <w:name w:val="BOPVSeccion"/>
    <w:basedOn w:val="BOPVDetalle"/>
    <w:rsid w:val="005047AB"/>
    <w:rPr>
      <w:caps/>
    </w:rPr>
  </w:style>
  <w:style w:type="paragraph" w:customStyle="1" w:styleId="BOPVSubseccion">
    <w:name w:val="BOPVSubseccion"/>
    <w:basedOn w:val="BOPVDetalle"/>
    <w:rsid w:val="005047AB"/>
  </w:style>
  <w:style w:type="paragraph" w:customStyle="1" w:styleId="BOPVSumarioEuskera">
    <w:name w:val="BOPVSumarioEuskera"/>
    <w:basedOn w:val="BOPV"/>
    <w:rsid w:val="005047AB"/>
  </w:style>
  <w:style w:type="paragraph" w:customStyle="1" w:styleId="BOPVSumarioOrden">
    <w:name w:val="BOPVSumarioOrden"/>
    <w:basedOn w:val="BOPV"/>
    <w:rsid w:val="005047AB"/>
  </w:style>
  <w:style w:type="paragraph" w:customStyle="1" w:styleId="BOPVSumarioOrganismo">
    <w:name w:val="BOPVSumarioOrganismo"/>
    <w:basedOn w:val="BOPV"/>
    <w:rsid w:val="005047AB"/>
  </w:style>
  <w:style w:type="paragraph" w:customStyle="1" w:styleId="BOPVSumarioSeccion">
    <w:name w:val="BOPVSumarioSeccion"/>
    <w:basedOn w:val="BOPV"/>
    <w:rsid w:val="005047AB"/>
  </w:style>
  <w:style w:type="paragraph" w:customStyle="1" w:styleId="BOPVSumarioSubseccion">
    <w:name w:val="BOPVSumarioSubseccion"/>
    <w:basedOn w:val="BOPV"/>
    <w:rsid w:val="005047AB"/>
  </w:style>
  <w:style w:type="paragraph" w:customStyle="1" w:styleId="BOPVSumarioTitulo">
    <w:name w:val="BOPVSumarioTitulo"/>
    <w:basedOn w:val="BOPV"/>
    <w:rsid w:val="005047AB"/>
  </w:style>
  <w:style w:type="paragraph" w:customStyle="1" w:styleId="BOPVTitulo">
    <w:name w:val="BOPVTitulo"/>
    <w:basedOn w:val="BOPVDetalle"/>
    <w:rsid w:val="005047AB"/>
    <w:pPr>
      <w:ind w:left="425" w:hanging="425"/>
    </w:pPr>
  </w:style>
  <w:style w:type="paragraph" w:customStyle="1" w:styleId="BOPVClaveSin">
    <w:name w:val="BOPVClaveSin"/>
    <w:basedOn w:val="BOPVDetalle"/>
    <w:qFormat/>
    <w:rsid w:val="005047AB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5047AB"/>
    <w:rPr>
      <w:caps w:val="0"/>
    </w:rPr>
  </w:style>
  <w:style w:type="paragraph" w:customStyle="1" w:styleId="BOPVLista">
    <w:name w:val="BOPVLista"/>
    <w:basedOn w:val="BOPVDetalle"/>
    <w:rsid w:val="005047AB"/>
    <w:pPr>
      <w:contextualSpacing/>
    </w:pPr>
  </w:style>
  <w:style w:type="paragraph" w:customStyle="1" w:styleId="BOPVClaveMinusculas">
    <w:name w:val="BOPVClaveMinusculas"/>
    <w:basedOn w:val="BOPVClave"/>
    <w:rsid w:val="005047AB"/>
    <w:rPr>
      <w:caps w:val="0"/>
    </w:rPr>
  </w:style>
  <w:style w:type="paragraph" w:customStyle="1" w:styleId="BOPVDetalle1">
    <w:name w:val="BOPVDetalle1"/>
    <w:basedOn w:val="BOPVDetalle"/>
    <w:rsid w:val="005047AB"/>
    <w:pPr>
      <w:ind w:left="425"/>
    </w:pPr>
  </w:style>
  <w:style w:type="paragraph" w:customStyle="1" w:styleId="BOPVDetalle2">
    <w:name w:val="BOPVDetalle2"/>
    <w:basedOn w:val="BOPVDetalle1"/>
    <w:rsid w:val="005047AB"/>
    <w:pPr>
      <w:ind w:left="709"/>
    </w:pPr>
  </w:style>
  <w:style w:type="paragraph" w:customStyle="1" w:styleId="BOPVDetalle3">
    <w:name w:val="BOPVDetalle3"/>
    <w:basedOn w:val="BOPVDetalle2"/>
    <w:rsid w:val="005047AB"/>
    <w:pPr>
      <w:ind w:left="992"/>
    </w:pPr>
  </w:style>
  <w:style w:type="paragraph" w:customStyle="1" w:styleId="BOPVDetalle4">
    <w:name w:val="BOPVDetalle4"/>
    <w:basedOn w:val="BOPVDetalle3"/>
    <w:rsid w:val="005047AB"/>
    <w:pPr>
      <w:ind w:left="1276"/>
    </w:pPr>
  </w:style>
  <w:style w:type="paragraph" w:customStyle="1" w:styleId="Default">
    <w:name w:val="Default"/>
    <w:rsid w:val="007E3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33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7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2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2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0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44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8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4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0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4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DRIIR\Desktop\Plantilla%20bolet&#237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b6a46a-2eed-4c2b-a98b-e1156701bf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84DFB44F3954F81247CC12CA1761C" ma:contentTypeVersion="15" ma:contentTypeDescription="Create a new document." ma:contentTypeScope="" ma:versionID="9bc4092529db2ebac17f92e2f7657727">
  <xsd:schema xmlns:xsd="http://www.w3.org/2001/XMLSchema" xmlns:xs="http://www.w3.org/2001/XMLSchema" xmlns:p="http://schemas.microsoft.com/office/2006/metadata/properties" xmlns:ns3="17b6a46a-2eed-4c2b-a98b-e1156701bf30" xmlns:ns4="27f8788d-7eee-49d1-9d45-ad41aa137c5a" targetNamespace="http://schemas.microsoft.com/office/2006/metadata/properties" ma:root="true" ma:fieldsID="3f115a4c9ac64739065fb9b00212cf9b" ns3:_="" ns4:_="">
    <xsd:import namespace="17b6a46a-2eed-4c2b-a98b-e1156701bf30"/>
    <xsd:import namespace="27f8788d-7eee-49d1-9d45-ad41aa137c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a46a-2eed-4c2b-a98b-e1156701b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8788d-7eee-49d1-9d45-ad41aa137c5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81EA3-710E-4D6A-A645-A626D56533AA}">
  <ds:schemaRefs>
    <ds:schemaRef ds:uri="17b6a46a-2eed-4c2b-a98b-e1156701bf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7f8788d-7eee-49d1-9d45-ad41aa137c5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6FC075-E80B-4F2F-9C95-36AAE72F9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5BB10-68C8-4E6F-B634-6A1D7B1BE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6a46a-2eed-4c2b-a98b-e1156701bf30"/>
    <ds:schemaRef ds:uri="27f8788d-7eee-49d1-9d45-ad41aa137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boletín.dot</Template>
  <TotalTime>0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Diez, Carlos</dc:creator>
  <cp:keywords/>
  <dc:description/>
  <cp:lastModifiedBy>Fernández Diez, Carlos</cp:lastModifiedBy>
  <cp:revision>2</cp:revision>
  <dcterms:created xsi:type="dcterms:W3CDTF">2023-06-14T09:23:00Z</dcterms:created>
  <dcterms:modified xsi:type="dcterms:W3CDTF">2023-06-14T09:23:00Z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0x0101000BC84DFB44F3954F81247CC12CA1761C</vt:lpwstr>
  </property>
</Properties>
</file>