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A8B3D" w14:textId="772BD808" w:rsidR="00FC5978" w:rsidRDefault="000A0B63" w:rsidP="002D1815">
      <w:pPr>
        <w:ind w:right="-1"/>
        <w:jc w:val="center"/>
        <w:textAlignment w:val="baseline"/>
        <w:rPr>
          <w:rFonts w:ascii="Arial" w:hAnsi="Arial" w:cs="Arial"/>
          <w:sz w:val="22"/>
          <w:szCs w:val="18"/>
          <w:lang w:eastAsia="es-ES"/>
        </w:rPr>
      </w:pPr>
      <w:r>
        <w:rPr>
          <w:rFonts w:ascii="Arial" w:hAnsi="Arial" w:cs="Arial"/>
          <w:sz w:val="22"/>
          <w:szCs w:val="18"/>
          <w:lang w:eastAsia="es-ES"/>
        </w:rPr>
        <w:t>IV. ERANSKINA</w:t>
      </w:r>
    </w:p>
    <w:p w14:paraId="4F009892" w14:textId="77777777" w:rsidR="004B1040" w:rsidRPr="004B1040" w:rsidRDefault="004B1040" w:rsidP="002D1815">
      <w:pPr>
        <w:ind w:right="-1"/>
        <w:jc w:val="center"/>
        <w:textAlignment w:val="baseline"/>
        <w:rPr>
          <w:rFonts w:ascii="Arial" w:hAnsi="Arial" w:cs="Arial"/>
          <w:sz w:val="22"/>
          <w:szCs w:val="18"/>
          <w:lang w:eastAsia="es-ES"/>
        </w:rPr>
      </w:pPr>
    </w:p>
    <w:p w14:paraId="23811291" w14:textId="0A2E624D" w:rsidR="002D1815" w:rsidRDefault="000A0B63" w:rsidP="002D1815">
      <w:pPr>
        <w:ind w:right="-1"/>
        <w:jc w:val="center"/>
        <w:textAlignment w:val="baseline"/>
        <w:rPr>
          <w:rFonts w:ascii="Arial" w:hAnsi="Arial" w:cs="Arial"/>
          <w:sz w:val="22"/>
          <w:szCs w:val="18"/>
          <w:lang w:eastAsia="es-ES"/>
        </w:rPr>
      </w:pPr>
      <w:r w:rsidRPr="000A0B63">
        <w:rPr>
          <w:rFonts w:ascii="Arial" w:hAnsi="Arial" w:cs="Arial"/>
          <w:sz w:val="22"/>
          <w:szCs w:val="18"/>
          <w:lang w:eastAsia="es-ES"/>
        </w:rPr>
        <w:t>IKERKETA-PR</w:t>
      </w:r>
      <w:r>
        <w:rPr>
          <w:rFonts w:ascii="Arial" w:hAnsi="Arial" w:cs="Arial"/>
          <w:sz w:val="22"/>
          <w:szCs w:val="18"/>
          <w:lang w:eastAsia="es-ES"/>
        </w:rPr>
        <w:t>OIEKTUAREN MEMORIA EKONOMIKO-</w:t>
      </w:r>
      <w:r w:rsidRPr="000A0B63">
        <w:rPr>
          <w:rFonts w:ascii="Arial" w:hAnsi="Arial" w:cs="Arial"/>
          <w:sz w:val="22"/>
          <w:szCs w:val="18"/>
          <w:lang w:eastAsia="es-ES"/>
        </w:rPr>
        <w:t>EREDUA</w:t>
      </w:r>
    </w:p>
    <w:p w14:paraId="0BD6CFBA" w14:textId="77777777" w:rsidR="000A0B63" w:rsidRPr="004B1040" w:rsidRDefault="000A0B63" w:rsidP="002D1815">
      <w:pPr>
        <w:ind w:right="-1"/>
        <w:jc w:val="center"/>
        <w:textAlignment w:val="baseline"/>
        <w:rPr>
          <w:rFonts w:ascii="Arial" w:hAnsi="Arial" w:cs="Arial"/>
          <w:szCs w:val="18"/>
          <w:lang w:eastAsia="es-ES"/>
        </w:rPr>
      </w:pPr>
    </w:p>
    <w:tbl>
      <w:tblPr>
        <w:tblW w:w="83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280"/>
        <w:gridCol w:w="767"/>
        <w:gridCol w:w="1217"/>
        <w:gridCol w:w="516"/>
        <w:gridCol w:w="361"/>
        <w:gridCol w:w="1108"/>
        <w:gridCol w:w="799"/>
        <w:gridCol w:w="7"/>
        <w:gridCol w:w="180"/>
        <w:gridCol w:w="1047"/>
        <w:gridCol w:w="1048"/>
      </w:tblGrid>
      <w:tr w:rsidR="00B96A3E" w:rsidRPr="00CF2957" w14:paraId="6B33E6B8" w14:textId="77777777" w:rsidTr="004B1040">
        <w:trPr>
          <w:trHeight w:val="603"/>
          <w:jc w:val="center"/>
        </w:trPr>
        <w:tc>
          <w:tcPr>
            <w:tcW w:w="837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1D02041C" w14:textId="77777777" w:rsidR="00B43AD1" w:rsidRDefault="00B43AD1" w:rsidP="002D1815">
            <w:pPr>
              <w:ind w:right="-1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B43AD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IKERKETA-PROIEKTUAREN MEMORIA EKONOMIKOAREN EREDUA</w:t>
            </w:r>
          </w:p>
          <w:p w14:paraId="5D1434A1" w14:textId="0C31CF8B" w:rsidR="00B96A3E" w:rsidRPr="00590A56" w:rsidRDefault="00B43AD1" w:rsidP="002D1815">
            <w:pPr>
              <w:ind w:right="-1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B43AD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Justifik</w:t>
            </w: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atutako aldia: urtea/hila/eguna - urtea</w:t>
            </w:r>
            <w:r w:rsidRPr="00B43AD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/hila/</w:t>
            </w: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eguna</w:t>
            </w:r>
          </w:p>
        </w:tc>
      </w:tr>
      <w:tr w:rsidR="00B96A3E" w:rsidRPr="00CF2957" w14:paraId="102C74BC" w14:textId="77777777" w:rsidTr="004B1040">
        <w:trPr>
          <w:trHeight w:val="398"/>
          <w:jc w:val="center"/>
        </w:trPr>
        <w:tc>
          <w:tcPr>
            <w:tcW w:w="8377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126FFB4" w14:textId="74634C58" w:rsidR="00B96A3E" w:rsidRDefault="00B43AD1" w:rsidP="00734F6B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43AD1">
              <w:rPr>
                <w:rFonts w:ascii="Arial" w:hAnsi="Arial" w:cs="Arial"/>
                <w:sz w:val="18"/>
                <w:szCs w:val="18"/>
                <w:lang w:eastAsia="es-ES"/>
              </w:rPr>
              <w:t>LANGILE-GASTUAK</w:t>
            </w:r>
          </w:p>
        </w:tc>
      </w:tr>
      <w:tr w:rsidR="00B96A3E" w:rsidRPr="00CF2957" w14:paraId="1B8BAA63" w14:textId="77777777" w:rsidTr="004B1040">
        <w:trPr>
          <w:trHeight w:val="390"/>
          <w:jc w:val="center"/>
        </w:trPr>
        <w:tc>
          <w:tcPr>
            <w:tcW w:w="8377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48709B2" w14:textId="15EFEE5F" w:rsidR="00B96A3E" w:rsidRDefault="00B43AD1" w:rsidP="00734F6B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43AD1">
              <w:rPr>
                <w:rFonts w:ascii="Arial" w:hAnsi="Arial" w:cs="Arial"/>
                <w:sz w:val="18"/>
                <w:szCs w:val="18"/>
                <w:lang w:eastAsia="es-ES"/>
              </w:rPr>
              <w:t>ERAKUNDEKO LANGILEEN GASTUAK:</w:t>
            </w:r>
          </w:p>
        </w:tc>
      </w:tr>
      <w:tr w:rsidR="00B96A3E" w:rsidRPr="00CF2957" w14:paraId="51070046" w14:textId="77777777" w:rsidTr="008548B8">
        <w:trPr>
          <w:trHeight w:val="255"/>
          <w:jc w:val="center"/>
        </w:trPr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8145EB2" w14:textId="77777777" w:rsidR="00B96A3E" w:rsidRDefault="00B96A3E" w:rsidP="00AE419E">
            <w:pPr>
              <w:ind w:left="360"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4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081BE7D" w14:textId="77777777" w:rsidR="00B96A3E" w:rsidRDefault="00B96A3E" w:rsidP="00734F6B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2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C758380" w14:textId="77777777" w:rsidR="00B96A3E" w:rsidRDefault="00B96A3E" w:rsidP="00734F6B">
            <w:pPr>
              <w:ind w:left="2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B</w:t>
            </w:r>
          </w:p>
        </w:tc>
        <w:tc>
          <w:tcPr>
            <w:tcW w:w="87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34280EB" w14:textId="77777777" w:rsidR="00B96A3E" w:rsidRDefault="00B96A3E" w:rsidP="00734F6B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1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95892C9" w14:textId="77777777" w:rsidR="00B96A3E" w:rsidRDefault="00B96A3E" w:rsidP="00734F6B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</w:p>
        </w:tc>
        <w:tc>
          <w:tcPr>
            <w:tcW w:w="98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603F392" w14:textId="77777777" w:rsidR="00B96A3E" w:rsidRDefault="00B96A3E" w:rsidP="00734F6B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E</w:t>
            </w:r>
          </w:p>
        </w:tc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0A41DFB" w14:textId="77777777" w:rsidR="00B96A3E" w:rsidRDefault="00B96A3E" w:rsidP="00734F6B">
            <w:pPr>
              <w:ind w:left="-59"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4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31ED611" w14:textId="77777777" w:rsidR="00B96A3E" w:rsidRDefault="00B96A3E" w:rsidP="00734F6B">
            <w:pPr>
              <w:ind w:left="33"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G</w:t>
            </w:r>
          </w:p>
        </w:tc>
      </w:tr>
      <w:tr w:rsidR="00B96A3E" w:rsidRPr="00CF2957" w14:paraId="6575858A" w14:textId="77777777" w:rsidTr="008548B8">
        <w:trPr>
          <w:trHeight w:val="1462"/>
          <w:jc w:val="center"/>
        </w:trPr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A25CD2" w14:textId="56779F5D" w:rsidR="00B96A3E" w:rsidRPr="00CF2957" w:rsidRDefault="00B43AD1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43AD1">
              <w:rPr>
                <w:rFonts w:ascii="Arial" w:hAnsi="Arial" w:cs="Arial"/>
                <w:sz w:val="18"/>
                <w:szCs w:val="18"/>
                <w:lang w:eastAsia="es-ES"/>
              </w:rPr>
              <w:t>Langile propioen izen-abizenak</w:t>
            </w:r>
          </w:p>
        </w:tc>
        <w:tc>
          <w:tcPr>
            <w:tcW w:w="104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CF912C" w14:textId="59C93CC6" w:rsidR="00B96A3E" w:rsidRPr="00CF2957" w:rsidRDefault="00B43AD1" w:rsidP="00B43AD1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Soldaten</w:t>
            </w:r>
            <w:r w:rsidRPr="00B43AD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kostua (urtekoa edo proiektu-denbora)</w:t>
            </w:r>
          </w:p>
        </w:tc>
        <w:tc>
          <w:tcPr>
            <w:tcW w:w="12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011742" w14:textId="525D149E" w:rsidR="00B96A3E" w:rsidRPr="00CF2957" w:rsidRDefault="00B43AD1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43AD1">
              <w:rPr>
                <w:rFonts w:ascii="Arial" w:hAnsi="Arial" w:cs="Arial"/>
                <w:sz w:val="18"/>
                <w:szCs w:val="18"/>
                <w:lang w:eastAsia="es-ES"/>
              </w:rPr>
              <w:t>Gizarte Segurantzaren kostua (urtekoa edo proiektuaren denbora)</w:t>
            </w:r>
          </w:p>
        </w:tc>
        <w:tc>
          <w:tcPr>
            <w:tcW w:w="87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004D1B" w14:textId="42273A73" w:rsidR="00B43AD1" w:rsidRDefault="0054597B" w:rsidP="00AE419E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Kostu osoa</w:t>
            </w:r>
          </w:p>
          <w:p w14:paraId="2C1CC096" w14:textId="0E008BCF" w:rsidR="00B96A3E" w:rsidRPr="00CF2957" w:rsidRDefault="00B96A3E" w:rsidP="00AE419E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939DE">
              <w:rPr>
                <w:rFonts w:ascii="Arial" w:hAnsi="Arial" w:cs="Arial"/>
                <w:sz w:val="18"/>
                <w:szCs w:val="18"/>
                <w:lang w:eastAsia="es-ES"/>
              </w:rPr>
              <w:t>A + B</w:t>
            </w:r>
          </w:p>
        </w:tc>
        <w:tc>
          <w:tcPr>
            <w:tcW w:w="11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15093D" w14:textId="4B6FA9BC" w:rsidR="00B96A3E" w:rsidRPr="00CF2957" w:rsidRDefault="008548B8" w:rsidP="008548B8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Langilearen</w:t>
            </w:r>
            <w:r w:rsidRPr="008548B8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ordu-kopurua (proiektuaren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denborakoak edo urtekoak</w:t>
            </w:r>
            <w:r w:rsidRPr="008548B8"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98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637683" w14:textId="77777777" w:rsidR="008548B8" w:rsidRDefault="008548B8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548B8">
              <w:rPr>
                <w:rFonts w:ascii="Arial" w:hAnsi="Arial" w:cs="Arial"/>
                <w:sz w:val="18"/>
                <w:szCs w:val="18"/>
                <w:lang w:eastAsia="es-ES"/>
              </w:rPr>
              <w:t xml:space="preserve">Langileen orduko kostua: </w:t>
            </w:r>
          </w:p>
          <w:p w14:paraId="201A0CCC" w14:textId="1A0AC63B" w:rsidR="00B96A3E" w:rsidRPr="00CF2957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939DE">
              <w:rPr>
                <w:rFonts w:ascii="Arial" w:hAnsi="Arial" w:cs="Arial"/>
                <w:sz w:val="18"/>
                <w:szCs w:val="18"/>
                <w:lang w:eastAsia="es-ES"/>
              </w:rPr>
              <w:t>C / D</w:t>
            </w:r>
          </w:p>
        </w:tc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69AB41" w14:textId="0416742B" w:rsidR="00B96A3E" w:rsidRPr="00CF2957" w:rsidRDefault="0054597B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Langile propioa</w:t>
            </w:r>
            <w:r w:rsidR="008548B8" w:rsidRPr="008548B8">
              <w:rPr>
                <w:rFonts w:ascii="Arial" w:hAnsi="Arial" w:cs="Arial"/>
                <w:sz w:val="18"/>
                <w:szCs w:val="18"/>
                <w:lang w:eastAsia="es-ES"/>
              </w:rPr>
              <w:t>k proiektuan emandako orduak</w:t>
            </w:r>
          </w:p>
        </w:tc>
        <w:tc>
          <w:tcPr>
            <w:tcW w:w="104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5E92DC" w14:textId="77777777" w:rsidR="0054597B" w:rsidRDefault="0054597B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Kostu osoa</w:t>
            </w:r>
          </w:p>
          <w:p w14:paraId="4ADB987B" w14:textId="587DAD69" w:rsidR="00B96A3E" w:rsidRPr="00CF2957" w:rsidRDefault="0054597B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E x F</w:t>
            </w:r>
          </w:p>
        </w:tc>
      </w:tr>
      <w:tr w:rsidR="00B96A3E" w:rsidRPr="00CF2957" w14:paraId="1F9629F6" w14:textId="77777777" w:rsidTr="008548B8">
        <w:trPr>
          <w:trHeight w:val="261"/>
          <w:jc w:val="center"/>
        </w:trPr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90FDAF" w14:textId="77777777" w:rsidR="00B96A3E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4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611AC3" w14:textId="77777777" w:rsidR="00B96A3E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4C6BCE" w14:textId="77777777" w:rsidR="00B96A3E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7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D083D1" w14:textId="77777777" w:rsidR="00B96A3E" w:rsidRDefault="00B96A3E" w:rsidP="00AE419E">
            <w:pPr>
              <w:ind w:left="360"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5DDBCA" w14:textId="77777777" w:rsidR="00B96A3E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8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C5BFAE" w14:textId="77777777" w:rsidR="00B96A3E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57543F" w14:textId="77777777" w:rsidR="00B96A3E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4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47CD27" w14:textId="77777777" w:rsidR="00B96A3E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B96A3E" w:rsidRPr="00CF2957" w14:paraId="192100FA" w14:textId="77777777" w:rsidTr="004B1040">
        <w:trPr>
          <w:trHeight w:val="401"/>
          <w:jc w:val="center"/>
        </w:trPr>
        <w:tc>
          <w:tcPr>
            <w:tcW w:w="8377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ED47F35" w14:textId="77777777" w:rsidR="00B96A3E" w:rsidRPr="00CF2957" w:rsidRDefault="00B96A3E" w:rsidP="00734F6B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GASTOS DE P</w:t>
            </w:r>
            <w:r w:rsidRPr="00590A56">
              <w:rPr>
                <w:rFonts w:ascii="Arial" w:hAnsi="Arial" w:cs="Arial"/>
                <w:sz w:val="18"/>
                <w:szCs w:val="18"/>
                <w:lang w:eastAsia="es-ES"/>
              </w:rPr>
              <w:t>ERSONAL TÉCNICO DE APOYO:</w:t>
            </w:r>
          </w:p>
        </w:tc>
      </w:tr>
      <w:tr w:rsidR="00734F6B" w:rsidRPr="00CF2957" w14:paraId="7A468AD0" w14:textId="77777777" w:rsidTr="008548B8">
        <w:trPr>
          <w:trHeight w:val="255"/>
          <w:jc w:val="center"/>
        </w:trPr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22F3FCD" w14:textId="77777777" w:rsidR="00734F6B" w:rsidRDefault="00734F6B" w:rsidP="00734F6B">
            <w:pPr>
              <w:ind w:left="360"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4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9AF722B" w14:textId="60E50F47" w:rsidR="00734F6B" w:rsidRDefault="00734F6B" w:rsidP="00734F6B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2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ABB952B" w14:textId="5271AE24" w:rsidR="00734F6B" w:rsidRDefault="00734F6B" w:rsidP="00734F6B">
            <w:pPr>
              <w:ind w:right="-2" w:firstLine="2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B</w:t>
            </w:r>
          </w:p>
        </w:tc>
        <w:tc>
          <w:tcPr>
            <w:tcW w:w="87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9565946" w14:textId="21296821" w:rsidR="00734F6B" w:rsidRDefault="00734F6B" w:rsidP="00734F6B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1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0ABDDA7" w14:textId="478603E5" w:rsidR="00734F6B" w:rsidRDefault="00734F6B" w:rsidP="00734F6B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</w:p>
        </w:tc>
        <w:tc>
          <w:tcPr>
            <w:tcW w:w="98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C62EFA9" w14:textId="51D6B502" w:rsidR="00734F6B" w:rsidRDefault="00734F6B" w:rsidP="00734F6B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E</w:t>
            </w:r>
          </w:p>
        </w:tc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A9115BD" w14:textId="32FBF4C3" w:rsidR="00734F6B" w:rsidRDefault="00734F6B" w:rsidP="00734F6B">
            <w:pPr>
              <w:ind w:left="-59"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4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AFBD5D2" w14:textId="4E264D7D" w:rsidR="00734F6B" w:rsidRDefault="00734F6B" w:rsidP="00734F6B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G</w:t>
            </w:r>
          </w:p>
        </w:tc>
      </w:tr>
      <w:tr w:rsidR="00B96A3E" w:rsidRPr="00CF2957" w14:paraId="048AE4B4" w14:textId="77777777" w:rsidTr="008548B8">
        <w:trPr>
          <w:trHeight w:val="1669"/>
          <w:jc w:val="center"/>
        </w:trPr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48503C" w14:textId="6384EC81" w:rsidR="00B96A3E" w:rsidRPr="00CF2957" w:rsidRDefault="0054597B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Langilearen izan-abizenak</w:t>
            </w:r>
            <w:r w:rsidR="00B96A3E" w:rsidRPr="00590A56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04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3B059C" w14:textId="347AB4FF" w:rsidR="00B96A3E" w:rsidRPr="00CF2957" w:rsidRDefault="0054597B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Soldaten</w:t>
            </w:r>
            <w:r w:rsidRPr="00B43AD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kostua (urtekoa edo proiektu-denbora)</w:t>
            </w:r>
          </w:p>
        </w:tc>
        <w:tc>
          <w:tcPr>
            <w:tcW w:w="12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52F63B" w14:textId="0414847B" w:rsidR="00B96A3E" w:rsidRPr="00CF2957" w:rsidRDefault="0054597B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4597B">
              <w:rPr>
                <w:rFonts w:ascii="Arial" w:hAnsi="Arial" w:cs="Arial"/>
                <w:sz w:val="18"/>
                <w:szCs w:val="18"/>
                <w:lang w:eastAsia="es-ES"/>
              </w:rPr>
              <w:t>Gizarte Segurantzaren kostua (urtekoa edo proiektuaren denbora)</w:t>
            </w:r>
          </w:p>
        </w:tc>
        <w:tc>
          <w:tcPr>
            <w:tcW w:w="87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BD16FF" w14:textId="72BAD2DE" w:rsidR="00B96A3E" w:rsidRDefault="0054597B" w:rsidP="00AE419E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Kostu osoa</w:t>
            </w:r>
          </w:p>
          <w:p w14:paraId="6527D4C7" w14:textId="77777777" w:rsidR="00B96A3E" w:rsidRPr="00CF2957" w:rsidRDefault="00B96A3E" w:rsidP="00AE419E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A + B</w:t>
            </w:r>
          </w:p>
        </w:tc>
        <w:tc>
          <w:tcPr>
            <w:tcW w:w="11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1AD393" w14:textId="6FDD2BE4" w:rsidR="00B96A3E" w:rsidRPr="00CF2957" w:rsidRDefault="0054597B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4597B">
              <w:rPr>
                <w:rFonts w:ascii="Arial" w:hAnsi="Arial" w:cs="Arial"/>
                <w:sz w:val="18"/>
                <w:szCs w:val="18"/>
                <w:lang w:eastAsia="es-ES"/>
              </w:rPr>
              <w:t>Langilearen ordu-kopurua (proiektuaren denborakoak edo urtekoak)</w:t>
            </w:r>
          </w:p>
        </w:tc>
        <w:tc>
          <w:tcPr>
            <w:tcW w:w="98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56ECC9" w14:textId="77777777" w:rsidR="0054597B" w:rsidRPr="0054597B" w:rsidRDefault="0054597B" w:rsidP="0054597B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4597B">
              <w:rPr>
                <w:rFonts w:ascii="Arial" w:hAnsi="Arial" w:cs="Arial"/>
                <w:sz w:val="18"/>
                <w:szCs w:val="18"/>
                <w:lang w:eastAsia="es-ES"/>
              </w:rPr>
              <w:t xml:space="preserve">Langileen orduko kostua: </w:t>
            </w:r>
          </w:p>
          <w:p w14:paraId="564997DA" w14:textId="3EC6A161" w:rsidR="00B96A3E" w:rsidRPr="00CF2957" w:rsidRDefault="0054597B" w:rsidP="0054597B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4597B">
              <w:rPr>
                <w:rFonts w:ascii="Arial" w:hAnsi="Arial" w:cs="Arial"/>
                <w:sz w:val="18"/>
                <w:szCs w:val="18"/>
                <w:lang w:eastAsia="es-ES"/>
              </w:rPr>
              <w:t>C / D</w:t>
            </w:r>
          </w:p>
        </w:tc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536C2C" w14:textId="2023BA99" w:rsidR="00B96A3E" w:rsidRPr="00CF2957" w:rsidRDefault="0054597B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Langileak </w:t>
            </w:r>
            <w:r w:rsidRPr="008548B8">
              <w:rPr>
                <w:rFonts w:ascii="Arial" w:hAnsi="Arial" w:cs="Arial"/>
                <w:sz w:val="18"/>
                <w:szCs w:val="18"/>
                <w:lang w:eastAsia="es-ES"/>
              </w:rPr>
              <w:t>proiektuan emandako orduak</w:t>
            </w:r>
          </w:p>
        </w:tc>
        <w:tc>
          <w:tcPr>
            <w:tcW w:w="104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CE468B" w14:textId="77777777" w:rsidR="0054597B" w:rsidRDefault="0054597B" w:rsidP="0054597B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Kostu osoa</w:t>
            </w:r>
          </w:p>
          <w:p w14:paraId="21779B3B" w14:textId="21751AD7" w:rsidR="00B96A3E" w:rsidRPr="00CF2957" w:rsidRDefault="0054597B" w:rsidP="0054597B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E x F</w:t>
            </w:r>
          </w:p>
        </w:tc>
      </w:tr>
      <w:tr w:rsidR="00B96A3E" w:rsidRPr="00CF2957" w14:paraId="364BB850" w14:textId="77777777" w:rsidTr="008548B8">
        <w:trPr>
          <w:trHeight w:val="272"/>
          <w:jc w:val="center"/>
        </w:trPr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747EB1" w14:textId="77777777" w:rsidR="00B96A3E" w:rsidRPr="00590A56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4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2D3A13" w14:textId="77777777" w:rsidR="00B96A3E" w:rsidRPr="00590A56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19A259" w14:textId="77777777" w:rsidR="00B96A3E" w:rsidRPr="00590A56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7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761A0E" w14:textId="77777777" w:rsidR="00B96A3E" w:rsidRPr="00590A56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D2703E" w14:textId="77777777" w:rsidR="00B96A3E" w:rsidRPr="00590A56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8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28B665" w14:textId="77777777" w:rsidR="00B96A3E" w:rsidRPr="00590A56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E9F931" w14:textId="77777777" w:rsidR="00B96A3E" w:rsidRPr="00590A56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4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097EA0" w14:textId="77777777" w:rsidR="00B96A3E" w:rsidRPr="00590A56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B96A3E" w:rsidRPr="00CF2957" w14:paraId="2840178C" w14:textId="77777777" w:rsidTr="004B1040">
        <w:trPr>
          <w:trHeight w:val="427"/>
          <w:jc w:val="center"/>
        </w:trPr>
        <w:tc>
          <w:tcPr>
            <w:tcW w:w="732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EA9607" w14:textId="77777777" w:rsidR="00B96A3E" w:rsidRPr="00CF2957" w:rsidRDefault="00B96A3E" w:rsidP="00AE419E">
            <w:pPr>
              <w:ind w:right="-2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Subtotal gastos de personal</w:t>
            </w:r>
            <w:r w:rsidRPr="00CF2957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8A5086" w14:textId="77777777" w:rsidR="00B96A3E" w:rsidRPr="00CF2957" w:rsidRDefault="00B96A3E" w:rsidP="00AE419E">
            <w:pPr>
              <w:ind w:right="-2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B96A3E" w:rsidRPr="00CF2957" w14:paraId="5DBB29D0" w14:textId="77777777" w:rsidTr="004B1040">
        <w:trPr>
          <w:trHeight w:val="396"/>
          <w:jc w:val="center"/>
        </w:trPr>
        <w:tc>
          <w:tcPr>
            <w:tcW w:w="837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179BA8" w14:textId="471C79C9" w:rsidR="00B96A3E" w:rsidRPr="00CF2957" w:rsidRDefault="0075347F" w:rsidP="00734F6B">
            <w:pPr>
              <w:ind w:left="60" w:right="-2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5347F">
              <w:rPr>
                <w:rFonts w:ascii="Arial" w:hAnsi="Arial" w:cs="Arial"/>
                <w:sz w:val="18"/>
                <w:szCs w:val="18"/>
                <w:lang w:eastAsia="es-ES"/>
              </w:rPr>
              <w:t>GAUZATZE-GASTUAK:</w:t>
            </w:r>
          </w:p>
        </w:tc>
      </w:tr>
      <w:tr w:rsidR="00B96A3E" w:rsidRPr="00CF2957" w14:paraId="5EF66441" w14:textId="77777777" w:rsidTr="004B1040">
        <w:trPr>
          <w:trHeight w:val="401"/>
          <w:jc w:val="center"/>
        </w:trPr>
        <w:tc>
          <w:tcPr>
            <w:tcW w:w="837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03FE9B9" w14:textId="5F79F7B3" w:rsidR="00B96A3E" w:rsidRDefault="0075347F" w:rsidP="00AE419E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5347F">
              <w:rPr>
                <w:rFonts w:ascii="Arial" w:hAnsi="Arial" w:cs="Arial"/>
                <w:sz w:val="18"/>
                <w:szCs w:val="18"/>
                <w:lang w:eastAsia="es-ES"/>
              </w:rPr>
              <w:t>APARATUAK ETA EKIPOAK</w:t>
            </w:r>
          </w:p>
        </w:tc>
      </w:tr>
      <w:tr w:rsidR="00B96A3E" w:rsidRPr="00CF2957" w14:paraId="1EEDB249" w14:textId="77777777" w:rsidTr="004B1040">
        <w:trPr>
          <w:trHeight w:val="255"/>
          <w:jc w:val="center"/>
        </w:trPr>
        <w:tc>
          <w:tcPr>
            <w:tcW w:w="1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D70E9CE" w14:textId="39751A4B" w:rsidR="00B96A3E" w:rsidRPr="00CF2957" w:rsidRDefault="0054597B" w:rsidP="00AE419E">
            <w:pPr>
              <w:tabs>
                <w:tab w:val="left" w:pos="1977"/>
              </w:tabs>
              <w:ind w:right="123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4597B">
              <w:rPr>
                <w:rFonts w:ascii="Arial" w:hAnsi="Arial" w:cs="Arial"/>
                <w:sz w:val="18"/>
                <w:szCs w:val="18"/>
                <w:lang w:eastAsia="es-ES"/>
              </w:rPr>
              <w:t>Faktura zk.</w:t>
            </w:r>
          </w:p>
        </w:tc>
        <w:tc>
          <w:tcPr>
            <w:tcW w:w="25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C655A8" w14:textId="1BDDC31B" w:rsidR="00B96A3E" w:rsidRPr="00CF2957" w:rsidRDefault="0075347F" w:rsidP="00AE419E">
            <w:pPr>
              <w:tabs>
                <w:tab w:val="left" w:pos="1977"/>
              </w:tabs>
              <w:ind w:right="123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K</w:t>
            </w:r>
            <w:r w:rsidRPr="0075347F">
              <w:rPr>
                <w:rFonts w:ascii="Arial" w:hAnsi="Arial" w:cs="Arial"/>
                <w:sz w:val="18"/>
                <w:szCs w:val="18"/>
                <w:lang w:eastAsia="es-ES"/>
              </w:rPr>
              <w:t>ontzeptu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2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6D0F55B" w14:textId="31DECF6E" w:rsidR="00B96A3E" w:rsidRPr="00CF2957" w:rsidRDefault="0075347F" w:rsidP="00AE419E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F</w:t>
            </w:r>
            <w:r w:rsidRPr="0075347F">
              <w:rPr>
                <w:rFonts w:ascii="Arial" w:hAnsi="Arial" w:cs="Arial"/>
                <w:sz w:val="18"/>
                <w:szCs w:val="18"/>
                <w:lang w:eastAsia="es-ES"/>
              </w:rPr>
              <w:t>aktura zenbatekoa</w:t>
            </w:r>
          </w:p>
        </w:tc>
        <w:tc>
          <w:tcPr>
            <w:tcW w:w="22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619068" w14:textId="5036BE45" w:rsidR="00B96A3E" w:rsidRPr="00CF2957" w:rsidRDefault="0075347F" w:rsidP="00AE419E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5347F">
              <w:rPr>
                <w:rFonts w:ascii="Arial" w:hAnsi="Arial" w:cs="Arial"/>
                <w:sz w:val="18"/>
                <w:szCs w:val="18"/>
                <w:lang w:eastAsia="es-ES"/>
              </w:rPr>
              <w:t>Proiektuari egotzitako zenbatekoa (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€)</w:t>
            </w:r>
          </w:p>
        </w:tc>
      </w:tr>
      <w:tr w:rsidR="00B96A3E" w:rsidRPr="00CF2957" w14:paraId="5E2699DB" w14:textId="77777777" w:rsidTr="004B1040">
        <w:trPr>
          <w:trHeight w:val="255"/>
          <w:jc w:val="center"/>
        </w:trPr>
        <w:tc>
          <w:tcPr>
            <w:tcW w:w="1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DD5F75" w14:textId="77777777" w:rsidR="00B96A3E" w:rsidRDefault="00B96A3E" w:rsidP="00AE419E">
            <w:pPr>
              <w:tabs>
                <w:tab w:val="left" w:pos="1977"/>
              </w:tabs>
              <w:ind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A3C32E" w14:textId="77777777" w:rsidR="00B96A3E" w:rsidRDefault="00B96A3E" w:rsidP="00AE419E">
            <w:pPr>
              <w:tabs>
                <w:tab w:val="left" w:pos="1977"/>
              </w:tabs>
              <w:ind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836D9D" w14:textId="77777777" w:rsidR="00B96A3E" w:rsidRDefault="00B96A3E" w:rsidP="00AE419E">
            <w:pPr>
              <w:ind w:right="96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0F8D4" w14:textId="77777777" w:rsidR="00B96A3E" w:rsidRDefault="00B96A3E" w:rsidP="00AE419E">
            <w:pPr>
              <w:ind w:right="96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B96A3E" w:rsidRPr="00CF2957" w14:paraId="572CBA23" w14:textId="77777777" w:rsidTr="004B1040">
        <w:trPr>
          <w:trHeight w:val="376"/>
          <w:jc w:val="center"/>
        </w:trPr>
        <w:tc>
          <w:tcPr>
            <w:tcW w:w="837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9E95348" w14:textId="7B872885" w:rsidR="00B96A3E" w:rsidRDefault="0075347F" w:rsidP="00AE419E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5347F">
              <w:rPr>
                <w:rFonts w:ascii="Arial" w:hAnsi="Arial" w:cs="Arial"/>
                <w:sz w:val="18"/>
                <w:szCs w:val="18"/>
                <w:lang w:eastAsia="es-ES"/>
              </w:rPr>
              <w:t>AZPIKONTRATAZIOAK</w:t>
            </w:r>
          </w:p>
        </w:tc>
      </w:tr>
      <w:tr w:rsidR="0075347F" w:rsidRPr="00CF2957" w14:paraId="30FA89A0" w14:textId="77777777" w:rsidTr="004B1040">
        <w:trPr>
          <w:trHeight w:val="255"/>
          <w:jc w:val="center"/>
        </w:trPr>
        <w:tc>
          <w:tcPr>
            <w:tcW w:w="1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BEECF5" w14:textId="18639D74" w:rsidR="0075347F" w:rsidRPr="00CF2957" w:rsidRDefault="0075347F" w:rsidP="0075347F">
            <w:pPr>
              <w:tabs>
                <w:tab w:val="left" w:pos="1977"/>
              </w:tabs>
              <w:ind w:right="123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4597B">
              <w:rPr>
                <w:rFonts w:ascii="Arial" w:hAnsi="Arial" w:cs="Arial"/>
                <w:sz w:val="18"/>
                <w:szCs w:val="18"/>
                <w:lang w:eastAsia="es-ES"/>
              </w:rPr>
              <w:t>Faktura zk.</w:t>
            </w:r>
          </w:p>
        </w:tc>
        <w:tc>
          <w:tcPr>
            <w:tcW w:w="25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9557DB" w14:textId="42ADE9C8" w:rsidR="0075347F" w:rsidRPr="00CF2957" w:rsidRDefault="0075347F" w:rsidP="0075347F">
            <w:pPr>
              <w:tabs>
                <w:tab w:val="left" w:pos="1977"/>
              </w:tabs>
              <w:ind w:right="123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K</w:t>
            </w:r>
            <w:r w:rsidRPr="0075347F">
              <w:rPr>
                <w:rFonts w:ascii="Arial" w:hAnsi="Arial" w:cs="Arial"/>
                <w:sz w:val="18"/>
                <w:szCs w:val="18"/>
                <w:lang w:eastAsia="es-ES"/>
              </w:rPr>
              <w:t>ontzeptu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2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585922" w14:textId="6D455F78" w:rsidR="0075347F" w:rsidRPr="00CF2957" w:rsidRDefault="0075347F" w:rsidP="0075347F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F</w:t>
            </w:r>
            <w:r w:rsidRPr="0075347F">
              <w:rPr>
                <w:rFonts w:ascii="Arial" w:hAnsi="Arial" w:cs="Arial"/>
                <w:sz w:val="18"/>
                <w:szCs w:val="18"/>
                <w:lang w:eastAsia="es-ES"/>
              </w:rPr>
              <w:t>aktura zenbatekoa</w:t>
            </w:r>
          </w:p>
        </w:tc>
        <w:tc>
          <w:tcPr>
            <w:tcW w:w="22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602866" w14:textId="6E0D7AAF" w:rsidR="0075347F" w:rsidRPr="00CF2957" w:rsidRDefault="0075347F" w:rsidP="0075347F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5347F">
              <w:rPr>
                <w:rFonts w:ascii="Arial" w:hAnsi="Arial" w:cs="Arial"/>
                <w:sz w:val="18"/>
                <w:szCs w:val="18"/>
                <w:lang w:eastAsia="es-ES"/>
              </w:rPr>
              <w:t>Proiektuari egotzitako zenbatekoa (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€)</w:t>
            </w:r>
          </w:p>
        </w:tc>
      </w:tr>
      <w:tr w:rsidR="00B96A3E" w:rsidRPr="00CF2957" w14:paraId="06364CA1" w14:textId="77777777" w:rsidTr="004B1040">
        <w:trPr>
          <w:trHeight w:val="374"/>
          <w:jc w:val="center"/>
        </w:trPr>
        <w:tc>
          <w:tcPr>
            <w:tcW w:w="1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7E9E49" w14:textId="77777777" w:rsidR="00B96A3E" w:rsidRDefault="00B96A3E" w:rsidP="00AE419E">
            <w:pPr>
              <w:tabs>
                <w:tab w:val="left" w:pos="1977"/>
              </w:tabs>
              <w:ind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8B2439" w14:textId="77777777" w:rsidR="00B96A3E" w:rsidRDefault="00B96A3E" w:rsidP="00AE419E">
            <w:pPr>
              <w:tabs>
                <w:tab w:val="left" w:pos="1977"/>
              </w:tabs>
              <w:ind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F9600A" w14:textId="77777777" w:rsidR="00B96A3E" w:rsidRDefault="00B96A3E" w:rsidP="00AE419E">
            <w:pPr>
              <w:ind w:right="96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E66ED2" w14:textId="77777777" w:rsidR="00B96A3E" w:rsidRDefault="00B96A3E" w:rsidP="00AE419E">
            <w:pPr>
              <w:ind w:right="96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B96A3E" w:rsidRPr="00CF2957" w14:paraId="17D35D3A" w14:textId="77777777" w:rsidTr="004B1040">
        <w:trPr>
          <w:trHeight w:val="394"/>
          <w:jc w:val="center"/>
        </w:trPr>
        <w:tc>
          <w:tcPr>
            <w:tcW w:w="837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C2663E6" w14:textId="77C861D0" w:rsidR="00B96A3E" w:rsidRDefault="0075347F" w:rsidP="00AE419E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5347F">
              <w:rPr>
                <w:rFonts w:ascii="Arial" w:hAnsi="Arial" w:cs="Arial"/>
                <w:sz w:val="18"/>
                <w:szCs w:val="18"/>
                <w:lang w:eastAsia="es-ES"/>
              </w:rPr>
              <w:t>MATERIAL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SUNTSIKORRA ETA BIBLIOGRAFIKOA</w:t>
            </w:r>
          </w:p>
        </w:tc>
      </w:tr>
      <w:tr w:rsidR="0075347F" w:rsidRPr="00CF2957" w14:paraId="1473A5DF" w14:textId="77777777" w:rsidTr="004B1040">
        <w:trPr>
          <w:trHeight w:val="255"/>
          <w:jc w:val="center"/>
        </w:trPr>
        <w:tc>
          <w:tcPr>
            <w:tcW w:w="1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AC387D" w14:textId="4C4D4F17" w:rsidR="0075347F" w:rsidRPr="00CF2957" w:rsidRDefault="0075347F" w:rsidP="0075347F">
            <w:pPr>
              <w:tabs>
                <w:tab w:val="left" w:pos="1977"/>
              </w:tabs>
              <w:ind w:right="123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4597B">
              <w:rPr>
                <w:rFonts w:ascii="Arial" w:hAnsi="Arial" w:cs="Arial"/>
                <w:sz w:val="18"/>
                <w:szCs w:val="18"/>
                <w:lang w:eastAsia="es-ES"/>
              </w:rPr>
              <w:t>Faktura zk.</w:t>
            </w:r>
          </w:p>
        </w:tc>
        <w:tc>
          <w:tcPr>
            <w:tcW w:w="25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FFD2A6" w14:textId="4ABDB6C6" w:rsidR="0075347F" w:rsidRPr="00CF2957" w:rsidRDefault="0075347F" w:rsidP="0075347F">
            <w:pPr>
              <w:tabs>
                <w:tab w:val="left" w:pos="1977"/>
              </w:tabs>
              <w:ind w:right="123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K</w:t>
            </w:r>
            <w:r w:rsidRPr="0075347F">
              <w:rPr>
                <w:rFonts w:ascii="Arial" w:hAnsi="Arial" w:cs="Arial"/>
                <w:sz w:val="18"/>
                <w:szCs w:val="18"/>
                <w:lang w:eastAsia="es-ES"/>
              </w:rPr>
              <w:t>ontzeptu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2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410FD5" w14:textId="4FD24394" w:rsidR="0075347F" w:rsidRPr="00CF2957" w:rsidRDefault="0075347F" w:rsidP="0075347F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F</w:t>
            </w:r>
            <w:r w:rsidRPr="0075347F">
              <w:rPr>
                <w:rFonts w:ascii="Arial" w:hAnsi="Arial" w:cs="Arial"/>
                <w:sz w:val="18"/>
                <w:szCs w:val="18"/>
                <w:lang w:eastAsia="es-ES"/>
              </w:rPr>
              <w:t>aktura zenbatekoa</w:t>
            </w:r>
          </w:p>
        </w:tc>
        <w:tc>
          <w:tcPr>
            <w:tcW w:w="22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093CF1" w14:textId="0CD184DE" w:rsidR="0075347F" w:rsidRPr="00CF2957" w:rsidRDefault="0075347F" w:rsidP="0075347F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5347F">
              <w:rPr>
                <w:rFonts w:ascii="Arial" w:hAnsi="Arial" w:cs="Arial"/>
                <w:sz w:val="18"/>
                <w:szCs w:val="18"/>
                <w:lang w:eastAsia="es-ES"/>
              </w:rPr>
              <w:t>Proiektuari egotzitako zenbatekoa (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€)</w:t>
            </w:r>
          </w:p>
        </w:tc>
      </w:tr>
      <w:tr w:rsidR="00B96A3E" w:rsidRPr="00CF2957" w14:paraId="091E7DB3" w14:textId="77777777" w:rsidTr="004B1040">
        <w:trPr>
          <w:trHeight w:val="255"/>
          <w:jc w:val="center"/>
        </w:trPr>
        <w:tc>
          <w:tcPr>
            <w:tcW w:w="1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AF17F5" w14:textId="77777777" w:rsidR="00B96A3E" w:rsidRPr="006D4744" w:rsidRDefault="00B96A3E" w:rsidP="00AE419E">
            <w:pPr>
              <w:tabs>
                <w:tab w:val="left" w:pos="1977"/>
              </w:tabs>
              <w:ind w:right="960"/>
              <w:jc w:val="center"/>
              <w:textAlignment w:val="baseline"/>
            </w:pPr>
          </w:p>
        </w:tc>
        <w:tc>
          <w:tcPr>
            <w:tcW w:w="25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36E878" w14:textId="77777777" w:rsidR="00B96A3E" w:rsidRPr="006D4744" w:rsidRDefault="00B96A3E" w:rsidP="00AE419E">
            <w:pPr>
              <w:tabs>
                <w:tab w:val="left" w:pos="1977"/>
              </w:tabs>
              <w:ind w:right="960"/>
              <w:jc w:val="center"/>
              <w:textAlignment w:val="baseline"/>
            </w:pPr>
          </w:p>
        </w:tc>
        <w:tc>
          <w:tcPr>
            <w:tcW w:w="22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8134F6" w14:textId="77777777" w:rsidR="00B96A3E" w:rsidRPr="006D4744" w:rsidRDefault="00B96A3E" w:rsidP="00AE419E">
            <w:pPr>
              <w:ind w:right="960"/>
              <w:jc w:val="center"/>
              <w:textAlignment w:val="baseline"/>
            </w:pPr>
          </w:p>
        </w:tc>
        <w:tc>
          <w:tcPr>
            <w:tcW w:w="22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D99463" w14:textId="77777777" w:rsidR="00B96A3E" w:rsidRPr="006D4744" w:rsidRDefault="00B96A3E" w:rsidP="00AE419E">
            <w:pPr>
              <w:ind w:right="960"/>
              <w:jc w:val="center"/>
              <w:textAlignment w:val="baseline"/>
            </w:pPr>
          </w:p>
        </w:tc>
      </w:tr>
      <w:tr w:rsidR="00B96A3E" w:rsidRPr="00CF2957" w14:paraId="4340090E" w14:textId="77777777" w:rsidTr="004B1040">
        <w:trPr>
          <w:trHeight w:val="368"/>
          <w:jc w:val="center"/>
        </w:trPr>
        <w:tc>
          <w:tcPr>
            <w:tcW w:w="837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1C8E682" w14:textId="5CF314D8" w:rsidR="00B96A3E" w:rsidRPr="006D4744" w:rsidRDefault="0075347F" w:rsidP="00AE419E">
            <w:pPr>
              <w:ind w:right="-2"/>
              <w:jc w:val="center"/>
              <w:textAlignment w:val="baseline"/>
            </w:pPr>
            <w:r w:rsidRPr="0075347F">
              <w:rPr>
                <w:rFonts w:ascii="Arial" w:hAnsi="Arial" w:cs="Arial"/>
                <w:sz w:val="18"/>
                <w:szCs w:val="18"/>
                <w:lang w:eastAsia="es-ES"/>
              </w:rPr>
              <w:t>BIDAIAK, JOAN-ETORRIAK ETA MANTENUA</w:t>
            </w:r>
          </w:p>
        </w:tc>
      </w:tr>
      <w:tr w:rsidR="0075347F" w:rsidRPr="00CF2957" w14:paraId="209AB7EB" w14:textId="77777777" w:rsidTr="004B1040">
        <w:trPr>
          <w:trHeight w:val="255"/>
          <w:jc w:val="center"/>
        </w:trPr>
        <w:tc>
          <w:tcPr>
            <w:tcW w:w="1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A8336F" w14:textId="3201BF40" w:rsidR="0075347F" w:rsidRPr="00CF2957" w:rsidRDefault="0075347F" w:rsidP="0075347F">
            <w:pPr>
              <w:tabs>
                <w:tab w:val="left" w:pos="1977"/>
              </w:tabs>
              <w:ind w:right="123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4597B">
              <w:rPr>
                <w:rFonts w:ascii="Arial" w:hAnsi="Arial" w:cs="Arial"/>
                <w:sz w:val="18"/>
                <w:szCs w:val="18"/>
                <w:lang w:eastAsia="es-ES"/>
              </w:rPr>
              <w:t>Faktura zk.</w:t>
            </w:r>
          </w:p>
        </w:tc>
        <w:tc>
          <w:tcPr>
            <w:tcW w:w="25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C9D887" w14:textId="5196939C" w:rsidR="0075347F" w:rsidRPr="00CF2957" w:rsidRDefault="0075347F" w:rsidP="0075347F">
            <w:pPr>
              <w:tabs>
                <w:tab w:val="left" w:pos="1977"/>
              </w:tabs>
              <w:ind w:right="123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K</w:t>
            </w:r>
            <w:r w:rsidRPr="0075347F">
              <w:rPr>
                <w:rFonts w:ascii="Arial" w:hAnsi="Arial" w:cs="Arial"/>
                <w:sz w:val="18"/>
                <w:szCs w:val="18"/>
                <w:lang w:eastAsia="es-ES"/>
              </w:rPr>
              <w:t>ontzeptu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2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49D84" w14:textId="3FBCC3B8" w:rsidR="0075347F" w:rsidRPr="00CF2957" w:rsidRDefault="0075347F" w:rsidP="0075347F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F</w:t>
            </w:r>
            <w:r w:rsidRPr="0075347F">
              <w:rPr>
                <w:rFonts w:ascii="Arial" w:hAnsi="Arial" w:cs="Arial"/>
                <w:sz w:val="18"/>
                <w:szCs w:val="18"/>
                <w:lang w:eastAsia="es-ES"/>
              </w:rPr>
              <w:t>aktura zenbatekoa</w:t>
            </w:r>
          </w:p>
        </w:tc>
        <w:tc>
          <w:tcPr>
            <w:tcW w:w="22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9BAF23" w14:textId="5A8F1ED3" w:rsidR="0075347F" w:rsidRPr="00CF2957" w:rsidRDefault="0075347F" w:rsidP="0075347F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5347F">
              <w:rPr>
                <w:rFonts w:ascii="Arial" w:hAnsi="Arial" w:cs="Arial"/>
                <w:sz w:val="18"/>
                <w:szCs w:val="18"/>
                <w:lang w:eastAsia="es-ES"/>
              </w:rPr>
              <w:t>Proiektuari egotzitako zenbatekoa (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€)</w:t>
            </w:r>
          </w:p>
        </w:tc>
      </w:tr>
      <w:tr w:rsidR="00B96A3E" w:rsidRPr="00CF2957" w14:paraId="74F90EF9" w14:textId="77777777" w:rsidTr="004B1040">
        <w:trPr>
          <w:trHeight w:val="255"/>
          <w:jc w:val="center"/>
        </w:trPr>
        <w:tc>
          <w:tcPr>
            <w:tcW w:w="1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8E82EB" w14:textId="77777777" w:rsidR="00B96A3E" w:rsidRPr="006D4744" w:rsidRDefault="00B96A3E" w:rsidP="00AE419E">
            <w:pPr>
              <w:tabs>
                <w:tab w:val="left" w:pos="1977"/>
              </w:tabs>
              <w:ind w:right="960"/>
              <w:textAlignment w:val="baseline"/>
            </w:pPr>
          </w:p>
        </w:tc>
        <w:tc>
          <w:tcPr>
            <w:tcW w:w="25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415553" w14:textId="77777777" w:rsidR="00B96A3E" w:rsidRPr="006D4744" w:rsidRDefault="00B96A3E" w:rsidP="00AE419E">
            <w:pPr>
              <w:tabs>
                <w:tab w:val="left" w:pos="1977"/>
              </w:tabs>
              <w:ind w:right="960"/>
              <w:textAlignment w:val="baseline"/>
            </w:pPr>
          </w:p>
        </w:tc>
        <w:tc>
          <w:tcPr>
            <w:tcW w:w="22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7336D4" w14:textId="77777777" w:rsidR="00B96A3E" w:rsidRPr="006D4744" w:rsidRDefault="00B96A3E" w:rsidP="00AE419E">
            <w:pPr>
              <w:ind w:right="960"/>
              <w:jc w:val="right"/>
              <w:textAlignment w:val="baseline"/>
            </w:pPr>
          </w:p>
        </w:tc>
        <w:tc>
          <w:tcPr>
            <w:tcW w:w="22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0B4F96" w14:textId="77777777" w:rsidR="00B96A3E" w:rsidRPr="006D4744" w:rsidRDefault="00B96A3E" w:rsidP="00AE419E">
            <w:pPr>
              <w:ind w:right="960"/>
              <w:jc w:val="right"/>
              <w:textAlignment w:val="baseline"/>
            </w:pPr>
          </w:p>
        </w:tc>
      </w:tr>
      <w:tr w:rsidR="00B96A3E" w:rsidRPr="00CF2957" w14:paraId="043BBCF2" w14:textId="77777777" w:rsidTr="004B1040">
        <w:trPr>
          <w:trHeight w:val="315"/>
          <w:jc w:val="center"/>
        </w:trPr>
        <w:tc>
          <w:tcPr>
            <w:tcW w:w="609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C04C5D" w14:textId="44955C0D" w:rsidR="00B96A3E" w:rsidRPr="00CF2957" w:rsidRDefault="0075347F" w:rsidP="00AE419E">
            <w:pPr>
              <w:ind w:left="6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5347F">
              <w:rPr>
                <w:rFonts w:ascii="Arial" w:hAnsi="Arial" w:cs="Arial"/>
                <w:sz w:val="18"/>
                <w:szCs w:val="18"/>
                <w:lang w:eastAsia="es-ES"/>
              </w:rPr>
              <w:t>Gauzatze-gastuak guztira</w:t>
            </w:r>
          </w:p>
        </w:tc>
        <w:tc>
          <w:tcPr>
            <w:tcW w:w="22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3E4076" w14:textId="77777777" w:rsidR="00B96A3E" w:rsidRPr="00CF2957" w:rsidRDefault="00B96A3E" w:rsidP="00AE419E">
            <w:pPr>
              <w:ind w:right="96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B96A3E" w:rsidRPr="00CF2957" w14:paraId="03875F4F" w14:textId="77777777" w:rsidTr="004B1040">
        <w:trPr>
          <w:trHeight w:val="315"/>
          <w:jc w:val="center"/>
        </w:trPr>
        <w:tc>
          <w:tcPr>
            <w:tcW w:w="609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CC4DBC" w14:textId="4855AF49" w:rsidR="00B96A3E" w:rsidRDefault="0075347F" w:rsidP="00AE419E">
            <w:pPr>
              <w:ind w:left="6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5347F">
              <w:rPr>
                <w:rFonts w:ascii="Arial" w:hAnsi="Arial" w:cs="Arial"/>
                <w:sz w:val="18"/>
                <w:szCs w:val="18"/>
                <w:lang w:eastAsia="es-ES"/>
              </w:rPr>
              <w:t>GASTUAK GUZTIRA (LANGILE-GASTUAK + GAUZATZE-GASTUAK</w:t>
            </w:r>
            <w:bookmarkStart w:id="0" w:name="_GoBack"/>
            <w:bookmarkEnd w:id="0"/>
            <w:r w:rsidR="00B96A3E"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22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CED326" w14:textId="77777777" w:rsidR="00B96A3E" w:rsidRPr="00CF2957" w:rsidRDefault="00B96A3E" w:rsidP="00AE419E">
            <w:pPr>
              <w:ind w:right="96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098C00B7" w14:textId="3A7C2BB9" w:rsidR="00E0716F" w:rsidRDefault="00E0716F">
      <w:pPr>
        <w:rPr>
          <w:rFonts w:ascii="Arial" w:hAnsi="Arial" w:cs="Arial"/>
          <w:sz w:val="18"/>
          <w:szCs w:val="18"/>
          <w:lang w:eastAsia="es-ES"/>
        </w:rPr>
      </w:pPr>
    </w:p>
    <w:sectPr w:rsidR="00E0716F" w:rsidSect="004B1040"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6AF2A30"/>
    <w:multiLevelType w:val="multilevel"/>
    <w:tmpl w:val="4686F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91581"/>
    <w:multiLevelType w:val="multilevel"/>
    <w:tmpl w:val="52E4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D013B6"/>
    <w:multiLevelType w:val="multilevel"/>
    <w:tmpl w:val="C49C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4E96F22"/>
    <w:multiLevelType w:val="multilevel"/>
    <w:tmpl w:val="76A2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73518A"/>
    <w:multiLevelType w:val="multilevel"/>
    <w:tmpl w:val="AA18E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81264"/>
    <w:multiLevelType w:val="multilevel"/>
    <w:tmpl w:val="612C5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C1772"/>
    <w:multiLevelType w:val="multilevel"/>
    <w:tmpl w:val="45426D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E9B7B4C"/>
    <w:multiLevelType w:val="multilevel"/>
    <w:tmpl w:val="E5C8E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A54C62"/>
    <w:multiLevelType w:val="multilevel"/>
    <w:tmpl w:val="25B01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6037B"/>
    <w:multiLevelType w:val="multilevel"/>
    <w:tmpl w:val="5D12E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B03E9"/>
    <w:multiLevelType w:val="multilevel"/>
    <w:tmpl w:val="5A967F2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A74DA8"/>
    <w:multiLevelType w:val="hybridMultilevel"/>
    <w:tmpl w:val="8AD44D06"/>
    <w:lvl w:ilvl="0" w:tplc="A9EC67AC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31F2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149E8"/>
    <w:multiLevelType w:val="hybridMultilevel"/>
    <w:tmpl w:val="2822F81A"/>
    <w:lvl w:ilvl="0" w:tplc="6F822C20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91184"/>
    <w:multiLevelType w:val="hybridMultilevel"/>
    <w:tmpl w:val="07E07CF4"/>
    <w:lvl w:ilvl="0" w:tplc="36B64B10">
      <w:start w:val="2"/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  <w:color w:val="231F20"/>
        <w:w w:val="1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9"/>
  </w:num>
  <w:num w:numId="5">
    <w:abstractNumId w:val="21"/>
  </w:num>
  <w:num w:numId="6">
    <w:abstractNumId w:val="18"/>
  </w:num>
  <w:num w:numId="7">
    <w:abstractNumId w:val="4"/>
  </w:num>
  <w:num w:numId="8">
    <w:abstractNumId w:val="13"/>
  </w:num>
  <w:num w:numId="9">
    <w:abstractNumId w:val="7"/>
  </w:num>
  <w:num w:numId="10">
    <w:abstractNumId w:val="8"/>
  </w:num>
  <w:num w:numId="11">
    <w:abstractNumId w:val="12"/>
  </w:num>
  <w:num w:numId="12">
    <w:abstractNumId w:val="14"/>
  </w:num>
  <w:num w:numId="13">
    <w:abstractNumId w:val="2"/>
  </w:num>
  <w:num w:numId="14">
    <w:abstractNumId w:val="6"/>
  </w:num>
  <w:num w:numId="15">
    <w:abstractNumId w:val="3"/>
  </w:num>
  <w:num w:numId="16">
    <w:abstractNumId w:val="16"/>
  </w:num>
  <w:num w:numId="17">
    <w:abstractNumId w:val="19"/>
  </w:num>
  <w:num w:numId="18">
    <w:abstractNumId w:val="15"/>
  </w:num>
  <w:num w:numId="19">
    <w:abstractNumId w:val="5"/>
  </w:num>
  <w:num w:numId="20">
    <w:abstractNumId w:val="10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91"/>
    <w:rsid w:val="00012F9F"/>
    <w:rsid w:val="00046235"/>
    <w:rsid w:val="000839E0"/>
    <w:rsid w:val="000A0B63"/>
    <w:rsid w:val="000A5C1B"/>
    <w:rsid w:val="000B43E5"/>
    <w:rsid w:val="000E523E"/>
    <w:rsid w:val="000F3AE1"/>
    <w:rsid w:val="0013037E"/>
    <w:rsid w:val="0013519B"/>
    <w:rsid w:val="00140455"/>
    <w:rsid w:val="00141132"/>
    <w:rsid w:val="00160A91"/>
    <w:rsid w:val="001A2878"/>
    <w:rsid w:val="001D00C8"/>
    <w:rsid w:val="00223A48"/>
    <w:rsid w:val="002576CA"/>
    <w:rsid w:val="002666B8"/>
    <w:rsid w:val="00287682"/>
    <w:rsid w:val="002B04AB"/>
    <w:rsid w:val="002B1DFC"/>
    <w:rsid w:val="002C2882"/>
    <w:rsid w:val="002C59AD"/>
    <w:rsid w:val="002D1815"/>
    <w:rsid w:val="002E04A4"/>
    <w:rsid w:val="00314CD4"/>
    <w:rsid w:val="0034078A"/>
    <w:rsid w:val="00342782"/>
    <w:rsid w:val="003701BA"/>
    <w:rsid w:val="00373EB3"/>
    <w:rsid w:val="00375E83"/>
    <w:rsid w:val="00380F46"/>
    <w:rsid w:val="00381635"/>
    <w:rsid w:val="003A4E7A"/>
    <w:rsid w:val="003D6EC6"/>
    <w:rsid w:val="004036E4"/>
    <w:rsid w:val="00440340"/>
    <w:rsid w:val="00450609"/>
    <w:rsid w:val="0045540A"/>
    <w:rsid w:val="00460BB1"/>
    <w:rsid w:val="00461B43"/>
    <w:rsid w:val="0047407C"/>
    <w:rsid w:val="00477366"/>
    <w:rsid w:val="00481309"/>
    <w:rsid w:val="004B1040"/>
    <w:rsid w:val="004B4704"/>
    <w:rsid w:val="004C05FD"/>
    <w:rsid w:val="004E0B7E"/>
    <w:rsid w:val="00537B06"/>
    <w:rsid w:val="0054597B"/>
    <w:rsid w:val="005859DB"/>
    <w:rsid w:val="00590A56"/>
    <w:rsid w:val="005A320A"/>
    <w:rsid w:val="005D7118"/>
    <w:rsid w:val="005F1D34"/>
    <w:rsid w:val="005F4221"/>
    <w:rsid w:val="00620A66"/>
    <w:rsid w:val="0066520E"/>
    <w:rsid w:val="00680746"/>
    <w:rsid w:val="00682F17"/>
    <w:rsid w:val="006B475B"/>
    <w:rsid w:val="006C3EC3"/>
    <w:rsid w:val="006C5A84"/>
    <w:rsid w:val="006D662B"/>
    <w:rsid w:val="006E14D3"/>
    <w:rsid w:val="006F778A"/>
    <w:rsid w:val="007142D0"/>
    <w:rsid w:val="00726C82"/>
    <w:rsid w:val="00734F6B"/>
    <w:rsid w:val="00746543"/>
    <w:rsid w:val="0075347F"/>
    <w:rsid w:val="00775FC8"/>
    <w:rsid w:val="007939DE"/>
    <w:rsid w:val="00795526"/>
    <w:rsid w:val="00796488"/>
    <w:rsid w:val="007A66CA"/>
    <w:rsid w:val="007C6E5F"/>
    <w:rsid w:val="0080678F"/>
    <w:rsid w:val="00815FFB"/>
    <w:rsid w:val="008548B8"/>
    <w:rsid w:val="00857D7A"/>
    <w:rsid w:val="00872353"/>
    <w:rsid w:val="008966BC"/>
    <w:rsid w:val="008F34FF"/>
    <w:rsid w:val="00903BFF"/>
    <w:rsid w:val="0090517E"/>
    <w:rsid w:val="009051C6"/>
    <w:rsid w:val="00942DD2"/>
    <w:rsid w:val="00943AF7"/>
    <w:rsid w:val="009A705C"/>
    <w:rsid w:val="009B48D0"/>
    <w:rsid w:val="009F2A47"/>
    <w:rsid w:val="00A460F8"/>
    <w:rsid w:val="00A505B6"/>
    <w:rsid w:val="00A5094F"/>
    <w:rsid w:val="00A619FD"/>
    <w:rsid w:val="00AE419E"/>
    <w:rsid w:val="00AF2BA0"/>
    <w:rsid w:val="00B15143"/>
    <w:rsid w:val="00B356AB"/>
    <w:rsid w:val="00B43832"/>
    <w:rsid w:val="00B43AD1"/>
    <w:rsid w:val="00B96A3E"/>
    <w:rsid w:val="00BA1334"/>
    <w:rsid w:val="00BA2F83"/>
    <w:rsid w:val="00BA5C4C"/>
    <w:rsid w:val="00BF0431"/>
    <w:rsid w:val="00C43E5F"/>
    <w:rsid w:val="00C46D44"/>
    <w:rsid w:val="00C51FF4"/>
    <w:rsid w:val="00C81692"/>
    <w:rsid w:val="00CD0701"/>
    <w:rsid w:val="00CD22B7"/>
    <w:rsid w:val="00CF2957"/>
    <w:rsid w:val="00CF5BC4"/>
    <w:rsid w:val="00CF65BE"/>
    <w:rsid w:val="00D14A7A"/>
    <w:rsid w:val="00D41727"/>
    <w:rsid w:val="00D55215"/>
    <w:rsid w:val="00DE57E1"/>
    <w:rsid w:val="00E0716F"/>
    <w:rsid w:val="00E07D1A"/>
    <w:rsid w:val="00E214A4"/>
    <w:rsid w:val="00E545EF"/>
    <w:rsid w:val="00E61985"/>
    <w:rsid w:val="00E74AD9"/>
    <w:rsid w:val="00EA5B3A"/>
    <w:rsid w:val="00EB654F"/>
    <w:rsid w:val="00EE3A59"/>
    <w:rsid w:val="00F21990"/>
    <w:rsid w:val="00F3170F"/>
    <w:rsid w:val="00F52596"/>
    <w:rsid w:val="00F5517F"/>
    <w:rsid w:val="00F56A93"/>
    <w:rsid w:val="00F66259"/>
    <w:rsid w:val="00F67632"/>
    <w:rsid w:val="00F75CBD"/>
    <w:rsid w:val="00F948B2"/>
    <w:rsid w:val="00FB2A76"/>
    <w:rsid w:val="00FC5978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1546"/>
  <w15:docId w15:val="{FCBE8922-0765-43D8-A0EF-16C2CCA1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4B1040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60A91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160A91"/>
  </w:style>
  <w:style w:type="character" w:customStyle="1" w:styleId="eop">
    <w:name w:val="eop"/>
    <w:basedOn w:val="Fuentedeprrafopredeter"/>
    <w:rsid w:val="00160A91"/>
  </w:style>
  <w:style w:type="paragraph" w:customStyle="1" w:styleId="Default">
    <w:name w:val="Default"/>
    <w:rsid w:val="00160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160A91"/>
    <w:pPr>
      <w:spacing w:line="221" w:lineRule="atLeast"/>
    </w:pPr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A5094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60BB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943A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3AF7"/>
    <w:rPr>
      <w:lang w:val="es-ES_tradnl"/>
    </w:rPr>
  </w:style>
  <w:style w:type="character" w:customStyle="1" w:styleId="tabchar">
    <w:name w:val="tabchar"/>
    <w:basedOn w:val="Fuentedeprrafopredeter"/>
    <w:rsid w:val="00223A48"/>
  </w:style>
  <w:style w:type="character" w:customStyle="1" w:styleId="Ttulo3Car">
    <w:name w:val="Título 3 Car"/>
    <w:basedOn w:val="Fuentedeprrafopredeter"/>
    <w:link w:val="Ttulo3"/>
    <w:rsid w:val="004B1040"/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customStyle="1" w:styleId="BOPV">
    <w:name w:val="BOPV"/>
    <w:basedOn w:val="Normal"/>
    <w:rsid w:val="004B1040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4B1040"/>
  </w:style>
  <w:style w:type="paragraph" w:customStyle="1" w:styleId="BOPVDetalle">
    <w:name w:val="BOPVDetalle"/>
    <w:rsid w:val="004B1040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AnexoDentroTexto">
    <w:name w:val="BOPVAnexoDentroTexto"/>
    <w:basedOn w:val="BOPVDetalle"/>
    <w:rsid w:val="004B1040"/>
  </w:style>
  <w:style w:type="paragraph" w:customStyle="1" w:styleId="BOPVAnexoFinal">
    <w:name w:val="BOPVAnexoFinal"/>
    <w:basedOn w:val="BOPVDetalle"/>
    <w:rsid w:val="004B1040"/>
  </w:style>
  <w:style w:type="paragraph" w:customStyle="1" w:styleId="BOPVCapitulo">
    <w:name w:val="BOPVCapitulo"/>
    <w:basedOn w:val="BOPVDetalle"/>
    <w:autoRedefine/>
    <w:rsid w:val="004B1040"/>
  </w:style>
  <w:style w:type="paragraph" w:customStyle="1" w:styleId="BOPVClave">
    <w:name w:val="BOPVClave"/>
    <w:basedOn w:val="BOPVDetalle"/>
    <w:rsid w:val="004B1040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4B1040"/>
    <w:pPr>
      <w:jc w:val="left"/>
    </w:pPr>
  </w:style>
  <w:style w:type="paragraph" w:customStyle="1" w:styleId="BOPVFirmaLugFec">
    <w:name w:val="BOPVFirmaLugFec"/>
    <w:basedOn w:val="BOPVDetalle"/>
    <w:rsid w:val="004B1040"/>
  </w:style>
  <w:style w:type="paragraph" w:customStyle="1" w:styleId="BOPVFirmaNombre">
    <w:name w:val="BOPVFirmaNombre"/>
    <w:basedOn w:val="BOPVDetalle"/>
    <w:rsid w:val="004B1040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4B1040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4B1040"/>
    <w:pPr>
      <w:jc w:val="center"/>
    </w:pPr>
  </w:style>
  <w:style w:type="paragraph" w:customStyle="1" w:styleId="BOPVNombreLehen2">
    <w:name w:val="BOPVNombreLehen2"/>
    <w:basedOn w:val="BOPVFirmaNombre"/>
    <w:rsid w:val="004B1040"/>
    <w:pPr>
      <w:jc w:val="right"/>
    </w:pPr>
  </w:style>
  <w:style w:type="paragraph" w:customStyle="1" w:styleId="BOPVNumeroBoletin">
    <w:name w:val="BOPVNumeroBoletin"/>
    <w:basedOn w:val="BOPVDetalle"/>
    <w:rsid w:val="004B1040"/>
  </w:style>
  <w:style w:type="paragraph" w:customStyle="1" w:styleId="BOPVOrden">
    <w:name w:val="BOPVOrden"/>
    <w:basedOn w:val="BOPVDetalle"/>
    <w:rsid w:val="004B1040"/>
  </w:style>
  <w:style w:type="paragraph" w:customStyle="1" w:styleId="BOPVOrganismo">
    <w:name w:val="BOPVOrganismo"/>
    <w:basedOn w:val="BOPVDetalle"/>
    <w:rsid w:val="004B1040"/>
    <w:rPr>
      <w:caps/>
    </w:rPr>
  </w:style>
  <w:style w:type="paragraph" w:customStyle="1" w:styleId="BOPVPuestoLehen1">
    <w:name w:val="BOPVPuestoLehen1"/>
    <w:basedOn w:val="BOPVFirmaPuesto"/>
    <w:rsid w:val="004B1040"/>
    <w:pPr>
      <w:jc w:val="center"/>
    </w:pPr>
  </w:style>
  <w:style w:type="paragraph" w:customStyle="1" w:styleId="BOPVPuestoLehen2">
    <w:name w:val="BOPVPuestoLehen2"/>
    <w:basedOn w:val="BOPVFirmaPuesto"/>
    <w:rsid w:val="004B1040"/>
    <w:pPr>
      <w:jc w:val="right"/>
    </w:pPr>
  </w:style>
  <w:style w:type="paragraph" w:customStyle="1" w:styleId="BOPVSeccion">
    <w:name w:val="BOPVSeccion"/>
    <w:basedOn w:val="BOPVDetalle"/>
    <w:rsid w:val="004B1040"/>
    <w:rPr>
      <w:caps/>
    </w:rPr>
  </w:style>
  <w:style w:type="paragraph" w:customStyle="1" w:styleId="BOPVSubseccion">
    <w:name w:val="BOPVSubseccion"/>
    <w:basedOn w:val="BOPVDetalle"/>
    <w:rsid w:val="004B1040"/>
  </w:style>
  <w:style w:type="paragraph" w:customStyle="1" w:styleId="BOPVSumarioEuskera">
    <w:name w:val="BOPVSumarioEuskera"/>
    <w:basedOn w:val="BOPV"/>
    <w:rsid w:val="004B1040"/>
  </w:style>
  <w:style w:type="paragraph" w:customStyle="1" w:styleId="BOPVSumarioOrden">
    <w:name w:val="BOPVSumarioOrden"/>
    <w:basedOn w:val="BOPV"/>
    <w:rsid w:val="004B1040"/>
  </w:style>
  <w:style w:type="paragraph" w:customStyle="1" w:styleId="BOPVSumarioOrganismo">
    <w:name w:val="BOPVSumarioOrganismo"/>
    <w:basedOn w:val="BOPV"/>
    <w:rsid w:val="004B1040"/>
  </w:style>
  <w:style w:type="paragraph" w:customStyle="1" w:styleId="BOPVSumarioSeccion">
    <w:name w:val="BOPVSumarioSeccion"/>
    <w:basedOn w:val="BOPV"/>
    <w:rsid w:val="004B1040"/>
  </w:style>
  <w:style w:type="paragraph" w:customStyle="1" w:styleId="BOPVSumarioSubseccion">
    <w:name w:val="BOPVSumarioSubseccion"/>
    <w:basedOn w:val="BOPV"/>
    <w:rsid w:val="004B1040"/>
  </w:style>
  <w:style w:type="paragraph" w:customStyle="1" w:styleId="BOPVSumarioTitulo">
    <w:name w:val="BOPVSumarioTitulo"/>
    <w:basedOn w:val="BOPV"/>
    <w:rsid w:val="004B1040"/>
  </w:style>
  <w:style w:type="paragraph" w:customStyle="1" w:styleId="BOPVTitulo">
    <w:name w:val="BOPVTitulo"/>
    <w:basedOn w:val="BOPVDetalle"/>
    <w:rsid w:val="004B1040"/>
    <w:pPr>
      <w:ind w:left="425" w:hanging="425"/>
    </w:pPr>
  </w:style>
  <w:style w:type="paragraph" w:customStyle="1" w:styleId="BOPVClaveSin">
    <w:name w:val="BOPVClaveSin"/>
    <w:basedOn w:val="BOPVDetalle"/>
    <w:qFormat/>
    <w:rsid w:val="004B1040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4B1040"/>
    <w:rPr>
      <w:caps w:val="0"/>
    </w:rPr>
  </w:style>
  <w:style w:type="paragraph" w:customStyle="1" w:styleId="TituloBOPV">
    <w:name w:val="TituloBOPV"/>
    <w:basedOn w:val="BOPVDetalle"/>
    <w:rsid w:val="004B1040"/>
  </w:style>
  <w:style w:type="paragraph" w:customStyle="1" w:styleId="BOPVLista">
    <w:name w:val="BOPVLista"/>
    <w:basedOn w:val="BOPVDetalle"/>
    <w:rsid w:val="004B1040"/>
    <w:pPr>
      <w:contextualSpacing/>
    </w:pPr>
  </w:style>
  <w:style w:type="paragraph" w:customStyle="1" w:styleId="BOPVClaveMinusculas">
    <w:name w:val="BOPVClaveMinusculas"/>
    <w:basedOn w:val="BOPVClave"/>
    <w:rsid w:val="004B1040"/>
    <w:rPr>
      <w:caps w:val="0"/>
    </w:rPr>
  </w:style>
  <w:style w:type="paragraph" w:customStyle="1" w:styleId="BOPVDetalle1">
    <w:name w:val="BOPVDetalle1"/>
    <w:basedOn w:val="BOPVDetalle"/>
    <w:rsid w:val="004B1040"/>
    <w:pPr>
      <w:ind w:left="425"/>
    </w:pPr>
  </w:style>
  <w:style w:type="paragraph" w:customStyle="1" w:styleId="BOPVDetalle2">
    <w:name w:val="BOPVDetalle2"/>
    <w:basedOn w:val="BOPVDetalle1"/>
    <w:rsid w:val="004B1040"/>
    <w:pPr>
      <w:ind w:left="709"/>
    </w:pPr>
  </w:style>
  <w:style w:type="paragraph" w:customStyle="1" w:styleId="BOPVDetalle3">
    <w:name w:val="BOPVDetalle3"/>
    <w:basedOn w:val="BOPVDetalle2"/>
    <w:rsid w:val="004B1040"/>
    <w:pPr>
      <w:ind w:left="992"/>
    </w:pPr>
  </w:style>
  <w:style w:type="paragraph" w:customStyle="1" w:styleId="BOPVDetalle4">
    <w:name w:val="BOPVDetalle4"/>
    <w:basedOn w:val="BOPVDetalle3"/>
    <w:rsid w:val="004B1040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33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7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0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4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8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4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pezva\Documents\BOPV\BOPV%20-%20Subvenci&#243;n%20Safera%20(Saf&#8364;ra)\docu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b6a46a-2eed-4c2b-a98b-e1156701bf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4DFB44F3954F81247CC12CA1761C" ma:contentTypeVersion="15" ma:contentTypeDescription="Create a new document." ma:contentTypeScope="" ma:versionID="9bc4092529db2ebac17f92e2f7657727">
  <xsd:schema xmlns:xsd="http://www.w3.org/2001/XMLSchema" xmlns:xs="http://www.w3.org/2001/XMLSchema" xmlns:p="http://schemas.microsoft.com/office/2006/metadata/properties" xmlns:ns3="17b6a46a-2eed-4c2b-a98b-e1156701bf30" xmlns:ns4="27f8788d-7eee-49d1-9d45-ad41aa137c5a" targetNamespace="http://schemas.microsoft.com/office/2006/metadata/properties" ma:root="true" ma:fieldsID="3f115a4c9ac64739065fb9b00212cf9b" ns3:_="" ns4:_="">
    <xsd:import namespace="17b6a46a-2eed-4c2b-a98b-e1156701bf30"/>
    <xsd:import namespace="27f8788d-7eee-49d1-9d45-ad41aa137c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a46a-2eed-4c2b-a98b-e1156701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8788d-7eee-49d1-9d45-ad41aa137c5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FC075-E80B-4F2F-9C95-36AAE72F9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81EA3-710E-4D6A-A645-A626D56533AA}">
  <ds:schemaRefs>
    <ds:schemaRef ds:uri="17b6a46a-2eed-4c2b-a98b-e1156701bf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f8788d-7eee-49d1-9d45-ad41aa137c5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9CF8AC-8E24-47FA-AA64-A4903F424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6a46a-2eed-4c2b-a98b-e1156701bf30"/>
    <ds:schemaRef ds:uri="27f8788d-7eee-49d1-9d45-ad41aa137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3A1F30-EE05-4C25-9597-DBC4955B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Fernández Diez, Carlos</cp:lastModifiedBy>
  <cp:revision>2</cp:revision>
  <dcterms:created xsi:type="dcterms:W3CDTF">2023-06-14T07:32:00Z</dcterms:created>
  <dcterms:modified xsi:type="dcterms:W3CDTF">2023-06-14T07:32:00Z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0x0101000BC84DFB44F3954F81247CC12CA1761C</vt:lpwstr>
  </property>
</Properties>
</file>