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EAB03" w14:textId="77777777" w:rsidR="00B145A3" w:rsidRPr="007D2E14" w:rsidRDefault="00B145A3" w:rsidP="00B145A3">
      <w:pPr>
        <w:spacing w:after="120"/>
        <w:ind w:left="708"/>
        <w:jc w:val="center"/>
        <w:rPr>
          <w:b/>
          <w:sz w:val="28"/>
          <w:szCs w:val="28"/>
          <w:rFonts w:ascii="Arial" w:hAnsi="Arial" w:cs="Arial"/>
        </w:rPr>
      </w:pPr>
      <w:r>
        <w:rPr>
          <w:b/>
          <w:sz w:val="28"/>
          <w:rFonts w:ascii="Arial" w:hAnsi="Arial"/>
        </w:rPr>
        <w:t xml:space="preserve">II-F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9880"/>
      </w:tblGrid>
      <w:tr w:rsidR="00B145A3" w:rsidRPr="007D2E14" w14:paraId="1EB4E1EE" w14:textId="77777777" w:rsidTr="00B145A3">
        <w:trPr>
          <w:trHeight w:val="1524"/>
        </w:trPr>
        <w:tc>
          <w:tcPr>
            <w:tcW w:w="5000" w:type="pct"/>
            <w:shd w:val="clear" w:color="auto" w:fill="F2F2F2"/>
            <w:vAlign w:val="center"/>
          </w:tcPr>
          <w:p w14:paraId="0F336138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41254DA0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b/>
                <w:rFonts w:ascii="Arial" w:hAnsi="Arial" w:cs="Arial"/>
              </w:rPr>
            </w:pPr>
            <w:r>
              <w:rPr>
                <w:b/>
                <w:rFonts w:ascii="Arial" w:hAnsi="Arial"/>
              </w:rPr>
              <w:t xml:space="preserve">AREAGOTZE-KOSTUA ZIURTATZEA</w:t>
            </w:r>
          </w:p>
          <w:p w14:paraId="4F1FDA60" w14:textId="77777777" w:rsidR="00B145A3" w:rsidRPr="007D2E14" w:rsidRDefault="00B145A3" w:rsidP="00B145A3">
            <w:pPr>
              <w:spacing w:line="300" w:lineRule="exact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14097A42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Osasun-arloko ikerketa- eta garapen-proiektuetarako laguntzak.</w:t>
            </w:r>
          </w:p>
          <w:p w14:paraId="4AA3E03C" w14:textId="0952E360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Eusko Jaurlaritzako Osasun Saila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2023ko deialdia.</w:t>
            </w:r>
          </w:p>
          <w:p w14:paraId="0BDE48B9" w14:textId="77777777" w:rsidR="00B145A3" w:rsidRPr="007D2E14" w:rsidRDefault="00B145A3" w:rsidP="00B145A3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eastAsia="es-ES_tradnl"/>
              </w:rPr>
            </w:pPr>
          </w:p>
          <w:p w14:paraId="69989C66" w14:textId="77777777" w:rsidR="00B145A3" w:rsidRPr="007D2E14" w:rsidRDefault="00B145A3" w:rsidP="00B145A3">
            <w:pPr>
              <w:spacing w:after="240" w:line="300" w:lineRule="exact"/>
              <w:ind w:firstLine="181"/>
              <w:jc w:val="center"/>
              <w:rPr>
                <w:b/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Ikerketa-jarduerak areagotzea</w:t>
            </w:r>
          </w:p>
        </w:tc>
      </w:tr>
    </w:tbl>
    <w:p w14:paraId="1C4C1804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E421FE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39CEC193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4BE50A61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  <w:u w:val="single"/>
        </w:rPr>
      </w:pPr>
    </w:p>
    <w:p w14:paraId="2CCC0D3F" w14:textId="77777777" w:rsidR="00E02CF8" w:rsidRPr="007D2E14" w:rsidRDefault="00E02CF8" w:rsidP="00E02CF8">
      <w:pPr>
        <w:jc w:val="both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____________________________ jaunak/andreak, (liberatu beharreko pertsonaren ospitalea edo lehen mailako arretako eskualdea) ______________ zentroaren arduradun _______________ (ekonomikoa edo giza baliabideetakoa) den aldetik, hau</w:t>
      </w:r>
    </w:p>
    <w:p w14:paraId="2B24F3D8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3AB63A9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11B1B18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27EB3340" w14:textId="77777777" w:rsidR="00E02CF8" w:rsidRPr="007D2E14" w:rsidRDefault="00E02CF8" w:rsidP="00E02CF8">
      <w:pPr>
        <w:jc w:val="center"/>
        <w:rPr>
          <w:rFonts w:ascii="Arial" w:hAnsi="Arial" w:cs="Arial"/>
          <w:b/>
          <w:sz w:val="18"/>
          <w:szCs w:val="18"/>
        </w:rPr>
      </w:pPr>
    </w:p>
    <w:p w14:paraId="0519D554" w14:textId="77777777" w:rsidR="00E02CF8" w:rsidRPr="007D2E14" w:rsidRDefault="00E02CF8" w:rsidP="00E02CF8">
      <w:pPr>
        <w:jc w:val="center"/>
        <w:rPr>
          <w:b/>
          <w:sz w:val="18"/>
          <w:szCs w:val="18"/>
          <w:rFonts w:ascii="Arial" w:hAnsi="Arial" w:cs="Arial"/>
        </w:rPr>
      </w:pPr>
      <w:r>
        <w:rPr>
          <w:b/>
          <w:sz w:val="18"/>
          <w:rFonts w:ascii="Arial" w:hAnsi="Arial"/>
        </w:rPr>
        <w:t xml:space="preserve">ZIURTATZEN DU:</w:t>
      </w:r>
    </w:p>
    <w:p w14:paraId="4B199809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2FEA64AB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4E24ADF7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7032BF42" w14:textId="222220E0" w:rsidR="00E02CF8" w:rsidRPr="007D2E14" w:rsidRDefault="00E02CF8" w:rsidP="00E02CF8">
      <w:pPr>
        <w:jc w:val="both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________________________________ jaunaren/andrearen liberazioa eskatu dela, __________ Ikerketa Sanitarioko Zentroari atxikia izanik, </w:t>
      </w:r>
      <w:r>
        <w:rPr>
          <w:sz w:val="18"/>
          <w:i/>
          <w:iCs/>
          <w:rFonts w:ascii="Arial" w:hAnsi="Arial"/>
        </w:rPr>
        <w:t xml:space="preserve">Osasun Sailaren osasun-arloko ikerketa- eta garapen-proiektuetarako laguntzen 2023ko deialdian</w:t>
      </w:r>
      <w:r>
        <w:rPr>
          <w:sz w:val="18"/>
          <w:rFonts w:ascii="Arial" w:hAnsi="Arial"/>
        </w:rPr>
        <w:t xml:space="preserve">, eta liberazio hori baldintza hauetan egingo dela:</w:t>
      </w:r>
    </w:p>
    <w:p w14:paraId="65E041B5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6745AAF9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6BCF3B6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9DE847A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788D23CB" w14:textId="77777777" w:rsidR="005425EC" w:rsidRPr="007D2E14" w:rsidRDefault="005425EC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9A31D07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0"/>
        <w:gridCol w:w="4333"/>
      </w:tblGrid>
      <w:tr w:rsidR="00E02CF8" w:rsidRPr="007D2E14" w14:paraId="05D12603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619D802A" w14:textId="77777777" w:rsidR="00E02CF8" w:rsidRPr="007D2E14" w:rsidRDefault="00E02CF8" w:rsidP="000E0FCE">
            <w:pPr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Liberaziorako eskatzen den urteko lanaldiaren ehunekoa (%)</w:t>
            </w:r>
          </w:p>
          <w:p w14:paraId="724AB74D" w14:textId="77777777" w:rsidR="00E02CF8" w:rsidRPr="007D2E14" w:rsidRDefault="00E02CF8" w:rsidP="000E0FCE">
            <w:pPr>
              <w:jc w:val="both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(</w:t>
            </w:r>
            <w:r>
              <w:rPr>
                <w:sz w:val="18"/>
                <w:i/>
                <w:u w:val="single"/>
                <w:rFonts w:ascii="Arial" w:hAnsi="Arial"/>
              </w:rPr>
              <w:t xml:space="preserve">Adibidez</w:t>
            </w:r>
            <w:r>
              <w:rPr>
                <w:sz w:val="18"/>
                <w:rFonts w:ascii="Arial" w:hAnsi="Arial"/>
              </w:rPr>
              <w:t xml:space="preserve">: liberazioa astean egun batekoa bada urtebetez, urteko lanaldi osoaren % 20 da; adierazi % hori)</w:t>
            </w:r>
          </w:p>
        </w:tc>
        <w:tc>
          <w:tcPr>
            <w:tcW w:w="4494" w:type="dxa"/>
            <w:shd w:val="clear" w:color="auto" w:fill="auto"/>
          </w:tcPr>
          <w:p w14:paraId="37670254" w14:textId="77777777" w:rsidR="00E02CF8" w:rsidRPr="007D2E14" w:rsidRDefault="00E02CF8" w:rsidP="000E0FCE">
            <w:pPr>
              <w:spacing w:line="360" w:lineRule="auto"/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%-a</w:t>
            </w:r>
          </w:p>
        </w:tc>
      </w:tr>
      <w:tr w:rsidR="00E02CF8" w:rsidRPr="007D2E14" w14:paraId="4A10FB9E" w14:textId="77777777" w:rsidTr="000E0FCE">
        <w:trPr>
          <w:trHeight w:val="530"/>
        </w:trPr>
        <w:tc>
          <w:tcPr>
            <w:tcW w:w="4494" w:type="dxa"/>
            <w:shd w:val="clear" w:color="auto" w:fill="auto"/>
          </w:tcPr>
          <w:p w14:paraId="43ABFE3B" w14:textId="77777777" w:rsidR="00E02CF8" w:rsidRPr="007D2E14" w:rsidRDefault="00E02CF8" w:rsidP="000E0FCE">
            <w:pPr>
              <w:jc w:val="both"/>
              <w:rPr>
                <w:b/>
                <w:sz w:val="18"/>
                <w:szCs w:val="18"/>
                <w:rFonts w:ascii="Arial" w:hAnsi="Arial" w:cs="Arial"/>
              </w:rPr>
            </w:pPr>
            <w:r>
              <w:rPr>
                <w:b/>
                <w:sz w:val="18"/>
                <w:rFonts w:ascii="Arial" w:hAnsi="Arial"/>
              </w:rPr>
              <w:t xml:space="preserve">Eskatutako liberazioaren kostua</w:t>
            </w:r>
            <w:r>
              <w:rPr>
                <w:b/>
                <w:sz w:val="18"/>
                <w:rFonts w:ascii="Arial" w:hAnsi="Arial"/>
              </w:rPr>
              <w:t xml:space="preserve"> </w:t>
            </w:r>
          </w:p>
        </w:tc>
        <w:tc>
          <w:tcPr>
            <w:tcW w:w="4494" w:type="dxa"/>
            <w:shd w:val="clear" w:color="auto" w:fill="auto"/>
          </w:tcPr>
          <w:p w14:paraId="3844FFAA" w14:textId="77777777" w:rsidR="00E02CF8" w:rsidRPr="007D2E14" w:rsidRDefault="00E02CF8" w:rsidP="000E0FCE">
            <w:pPr>
              <w:jc w:val="center"/>
              <w:rPr>
                <w:sz w:val="18"/>
                <w:szCs w:val="18"/>
                <w:rFonts w:ascii="Arial" w:hAnsi="Arial" w:cs="Arial"/>
              </w:rPr>
            </w:pPr>
            <w:r>
              <w:rPr>
                <w:sz w:val="18"/>
                <w:rFonts w:ascii="Arial" w:hAnsi="Arial"/>
              </w:rPr>
              <w:t xml:space="preserve">€</w:t>
            </w:r>
          </w:p>
        </w:tc>
      </w:tr>
    </w:tbl>
    <w:p w14:paraId="0891B498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8C9D6AD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523D922C" w14:textId="77777777" w:rsidR="00E02CF8" w:rsidRPr="007D2E14" w:rsidRDefault="00E02CF8" w:rsidP="00E02CF8">
      <w:pPr>
        <w:jc w:val="both"/>
        <w:rPr>
          <w:rFonts w:ascii="Arial" w:hAnsi="Arial" w:cs="Arial"/>
          <w:sz w:val="18"/>
          <w:szCs w:val="18"/>
        </w:rPr>
      </w:pPr>
    </w:p>
    <w:p w14:paraId="1F1D8E55" w14:textId="77777777" w:rsidR="00E02CF8" w:rsidRPr="007D2E14" w:rsidRDefault="00E02CF8" w:rsidP="00E02CF8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BEA1F61" w14:textId="77777777" w:rsidR="00E02CF8" w:rsidRPr="007D2E14" w:rsidRDefault="00E02CF8" w:rsidP="00E02CF8">
      <w:pPr>
        <w:rPr>
          <w:rFonts w:ascii="Arial" w:hAnsi="Arial" w:cs="Arial"/>
          <w:sz w:val="18"/>
          <w:szCs w:val="18"/>
        </w:rPr>
      </w:pPr>
    </w:p>
    <w:p w14:paraId="6FC2B788" w14:textId="70079C19" w:rsidR="00E02CF8" w:rsidRPr="007D2E14" w:rsidRDefault="00822014" w:rsidP="005320A3">
      <w:pPr>
        <w:jc w:val="center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(e)n, 2023       (e)ko                          (a)ren          (e)(a)n</w:t>
      </w:r>
    </w:p>
    <w:p w14:paraId="1C07E0CF" w14:textId="77777777" w:rsidR="00E02CF8" w:rsidRPr="007D2E14" w:rsidRDefault="00E02CF8" w:rsidP="005320A3">
      <w:pPr>
        <w:jc w:val="center"/>
        <w:rPr>
          <w:rFonts w:ascii="Arial" w:hAnsi="Arial" w:cs="Arial"/>
          <w:sz w:val="18"/>
          <w:szCs w:val="18"/>
        </w:rPr>
      </w:pPr>
    </w:p>
    <w:p w14:paraId="7548172C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69ADF91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23A600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24835AAB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E3A0F56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746B3F70" w14:textId="77777777" w:rsidR="00E02CF8" w:rsidRPr="007D2E14" w:rsidRDefault="00E02CF8" w:rsidP="005320A3">
      <w:pPr>
        <w:ind w:left="708"/>
        <w:jc w:val="center"/>
        <w:rPr>
          <w:rFonts w:ascii="Arial" w:hAnsi="Arial" w:cs="Arial"/>
          <w:sz w:val="18"/>
          <w:szCs w:val="18"/>
        </w:rPr>
      </w:pPr>
    </w:p>
    <w:p w14:paraId="516DACCA" w14:textId="77777777" w:rsidR="00E02CF8" w:rsidRPr="007D2E14" w:rsidRDefault="00E02CF8" w:rsidP="005320A3">
      <w:pPr>
        <w:jc w:val="center"/>
        <w:rPr>
          <w:sz w:val="18"/>
          <w:szCs w:val="18"/>
          <w:rFonts w:ascii="Arial" w:hAnsi="Arial" w:cs="Arial"/>
        </w:rPr>
      </w:pPr>
      <w:r>
        <w:rPr>
          <w:sz w:val="18"/>
          <w:rFonts w:ascii="Arial" w:hAnsi="Arial"/>
        </w:rPr>
        <w:t xml:space="preserve">SIN.</w:t>
      </w:r>
    </w:p>
    <w:p w14:paraId="778A9A05" w14:textId="77777777" w:rsidR="009E5881" w:rsidRPr="007D2E14" w:rsidRDefault="00E02CF8" w:rsidP="005320A3">
      <w:pPr>
        <w:jc w:val="center"/>
        <w:rPr>
          <w:rFonts w:ascii="Arial" w:hAnsi="Arial" w:cs="Arial"/>
        </w:rPr>
      </w:pPr>
      <w:r>
        <w:rPr>
          <w:sz w:val="18"/>
          <w:rFonts w:ascii="Arial" w:hAnsi="Arial"/>
        </w:rPr>
        <w:t xml:space="preserve">Zentroko arduradun ekonomikoa edo giza baliabideen arduraduna</w:t>
      </w:r>
    </w:p>
    <w:sectPr w:rsidR="009E5881" w:rsidRPr="007D2E14" w:rsidSect="007D2E14">
      <w:pgSz w:w="11906" w:h="16838"/>
      <w:pgMar w:top="1814" w:right="964" w:bottom="1247" w:left="96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634403" w14:textId="77777777" w:rsidR="00EF7CF5" w:rsidRDefault="00EF7CF5" w:rsidP="00E02CF8">
      <w:r>
        <w:separator/>
      </w:r>
    </w:p>
  </w:endnote>
  <w:endnote w:type="continuationSeparator" w:id="0">
    <w:p w14:paraId="34B1D558" w14:textId="77777777" w:rsidR="00EF7CF5" w:rsidRDefault="00EF7CF5" w:rsidP="00E0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45A5F6" w14:textId="77777777" w:rsidR="00EF7CF5" w:rsidRDefault="00EF7CF5" w:rsidP="00E02CF8">
      <w:r>
        <w:separator/>
      </w:r>
    </w:p>
  </w:footnote>
  <w:footnote w:type="continuationSeparator" w:id="0">
    <w:p w14:paraId="49028DA8" w14:textId="77777777" w:rsidR="00EF7CF5" w:rsidRDefault="00EF7CF5" w:rsidP="00E0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dirty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2CF8"/>
    <w:rsid w:val="000335E1"/>
    <w:rsid w:val="001146DF"/>
    <w:rsid w:val="00144FC3"/>
    <w:rsid w:val="001A5F8E"/>
    <w:rsid w:val="0039435B"/>
    <w:rsid w:val="00440F2D"/>
    <w:rsid w:val="005320A3"/>
    <w:rsid w:val="005425EC"/>
    <w:rsid w:val="006547B9"/>
    <w:rsid w:val="007D2E14"/>
    <w:rsid w:val="00822014"/>
    <w:rsid w:val="00843AEC"/>
    <w:rsid w:val="00875D2B"/>
    <w:rsid w:val="00906B94"/>
    <w:rsid w:val="00B145A3"/>
    <w:rsid w:val="00B93F6D"/>
    <w:rsid w:val="00CF08C6"/>
    <w:rsid w:val="00CF41CF"/>
    <w:rsid w:val="00D84E06"/>
    <w:rsid w:val="00E02CF8"/>
    <w:rsid w:val="00E671F4"/>
    <w:rsid w:val="00EF7CF5"/>
    <w:rsid w:val="00F71181"/>
    <w:rsid w:val="00F7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62E58"/>
  <w15:chartTrackingRefBased/>
  <w15:docId w15:val="{424FBF92-B934-4596-A607-2AFAB807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a">
    <w:name w:val="Normal"/>
    <w:qFormat/>
    <w:rsid w:val="00E02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paragraph" w:styleId="Goiburua">
    <w:name w:val="header"/>
    <w:basedOn w:val="Normala"/>
    <w:link w:val="GoiburuaKar"/>
    <w:rsid w:val="00E02CF8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Orri-oina">
    <w:name w:val="footer"/>
    <w:basedOn w:val="Normala"/>
    <w:link w:val="Orri-oinaKar"/>
    <w:uiPriority w:val="99"/>
    <w:unhideWhenUsed/>
    <w:rsid w:val="00E02CF8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02CF8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Berrikuspena">
    <w:name w:val="Revision"/>
    <w:hidden/>
    <w:uiPriority w:val="99"/>
    <w:semiHidden/>
    <w:rsid w:val="00875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3D990CDB1CC5C548B1419D96E7993E01" ma:contentTypeVersion="2" ma:contentTypeDescription="Sortu dokumentu berri bat." ma:contentTypeScope="" ma:versionID="7d3da282689a3ddfcbd71bc93ec0c907">
  <xsd:schema xmlns:xsd="http://www.w3.org/2001/XMLSchema" xmlns:xs="http://www.w3.org/2001/XMLSchema" xmlns:p="http://schemas.microsoft.com/office/2006/metadata/properties" xmlns:ns2="60f17ec8-ad0c-4883-8f18-1a399fea2358" targetNamespace="http://schemas.microsoft.com/office/2006/metadata/properties" ma:root="true" ma:fieldsID="745ace1fb9a022196ba10fc00fa26407" ns2:_="">
    <xsd:import namespace="60f17ec8-ad0c-4883-8f18-1a399fea23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7ec8-ad0c-4883-8f18-1a399fea23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FD644-0E44-4DDE-BE42-42B5CC55CF2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ABB6012-854E-4D59-A7D2-7B618FC58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A7DF96-6426-4308-8EEE-0E864BE55C4B}"/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2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Eusko Jaurlaritza Gobierno Vasco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Aguirre Rueda, Maria</dc:creator>
  <cp:keywords/>
  <dc:description/>
  <cp:lastModifiedBy>Etxeberria Bidondo, Ion</cp:lastModifiedBy>
  <cp:revision>4</cp:revision>
  <dcterms:created xsi:type="dcterms:W3CDTF">2022-03-18T10:45:00Z</dcterms:created>
  <dcterms:modified xsi:type="dcterms:W3CDTF">2023-02-24T08:43:00Z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  <property fmtid="{D5CDD505-2E9C-101B-9397-08002B2CF9AE}" pid="3" name="MediaServiceImageTags">
    <vt:lpwstr/>
  </property>
</Properties>
</file>