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D25C4" w14:textId="77777777" w:rsidR="00A75824" w:rsidRPr="008F3364" w:rsidRDefault="00A75824" w:rsidP="00A75824">
      <w:pPr>
        <w:spacing w:after="120"/>
        <w:ind w:left="708"/>
        <w:jc w:val="center"/>
        <w:rPr>
          <w:b/>
          <w:sz w:val="28"/>
          <w:szCs w:val="28"/>
          <w:rFonts w:ascii="Arial" w:hAnsi="Arial" w:cs="Arial"/>
        </w:rPr>
      </w:pPr>
      <w:r>
        <w:rPr>
          <w:b/>
          <w:sz w:val="28"/>
          <w:rFonts w:ascii="Arial" w:hAnsi="Arial"/>
        </w:rPr>
        <w:t xml:space="preserve">II-E ERANSKINA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10702"/>
      </w:tblGrid>
      <w:tr w:rsidR="00A75824" w:rsidRPr="008F3364" w14:paraId="6EEEFCB2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00EBC2E" w14:textId="77777777" w:rsidR="001A22DB" w:rsidRPr="008F3364" w:rsidRDefault="001A22DB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2055DA60" w14:textId="77777777" w:rsidR="00743142" w:rsidRPr="008F3364" w:rsidRDefault="00315D1F" w:rsidP="003A690E">
            <w:pPr>
              <w:spacing w:line="300" w:lineRule="exact"/>
              <w:ind w:firstLine="181"/>
              <w:jc w:val="center"/>
              <w:rPr>
                <w:b/>
                <w:sz w:val="24"/>
                <w:szCs w:val="24"/>
                <w:rFonts w:ascii="Arial" w:hAnsi="Arial" w:cs="Arial"/>
              </w:rPr>
            </w:pPr>
            <w:r>
              <w:rPr>
                <w:b/>
                <w:sz w:val="24"/>
                <w:rFonts w:ascii="Arial" w:hAnsi="Arial"/>
              </w:rPr>
              <w:t xml:space="preserve">ADOSTASUN-ADIERAZPENA</w:t>
            </w:r>
          </w:p>
          <w:p w14:paraId="18A7480E" w14:textId="77777777" w:rsidR="00D62318" w:rsidRPr="008F3364" w:rsidRDefault="00D62318" w:rsidP="00D62318">
            <w:pPr>
              <w:spacing w:line="300" w:lineRule="exac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6483F6E2" w14:textId="77777777" w:rsidR="00A75824" w:rsidRPr="008F3364" w:rsidRDefault="003E3AF1" w:rsidP="003E3AF1">
            <w:pPr>
              <w:spacing w:line="300" w:lineRule="exact"/>
              <w:ind w:firstLine="181"/>
              <w:jc w:val="center"/>
              <w:rPr>
                <w:sz w:val="24"/>
                <w:szCs w:val="24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Osasun-arloko ikerketa- eta garapen-proiektuetarako laguntzak.</w:t>
            </w:r>
          </w:p>
          <w:p w14:paraId="35A325FA" w14:textId="007536CF" w:rsidR="003E3AF1" w:rsidRPr="008F3364" w:rsidRDefault="00FA2CDB" w:rsidP="003E3AF1">
            <w:pPr>
              <w:spacing w:line="300" w:lineRule="exact"/>
              <w:ind w:firstLine="181"/>
              <w:jc w:val="center"/>
              <w:rPr>
                <w:sz w:val="24"/>
                <w:szCs w:val="24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Eusko Jaurlaritzako Osasun Saila</w:t>
            </w:r>
            <w:r>
              <w:rPr>
                <w:sz w:val="24"/>
                <w:rFonts w:ascii="Arial" w:hAnsi="Arial"/>
              </w:rPr>
              <w:t xml:space="preserve"> </w:t>
            </w:r>
            <w:r>
              <w:rPr>
                <w:sz w:val="24"/>
                <w:rFonts w:ascii="Arial" w:hAnsi="Arial"/>
              </w:rPr>
              <w:t xml:space="preserve">2023ko deialdia.</w:t>
            </w:r>
          </w:p>
          <w:p w14:paraId="4EF4B48C" w14:textId="77777777" w:rsidR="00FA2CDB" w:rsidRPr="008F3364" w:rsidRDefault="00FA2CDB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1CBF38B3" w14:textId="77777777" w:rsidR="00376A7D" w:rsidRPr="008F3364" w:rsidRDefault="00C06E13" w:rsidP="001A22DB">
            <w:pPr>
              <w:spacing w:after="240" w:line="300" w:lineRule="exact"/>
              <w:ind w:firstLine="181"/>
              <w:jc w:val="center"/>
              <w:rPr>
                <w:b/>
                <w:sz w:val="24"/>
                <w:szCs w:val="24"/>
                <w:rFonts w:ascii="Arial" w:hAnsi="Arial" w:cs="Arial"/>
              </w:rPr>
            </w:pPr>
            <w:r>
              <w:rPr>
                <w:sz w:val="24"/>
                <w:rFonts w:ascii="Arial" w:hAnsi="Arial"/>
              </w:rPr>
              <w:t xml:space="preserve">Ikerketa-jarduerak areagotzea</w:t>
            </w:r>
          </w:p>
        </w:tc>
      </w:tr>
    </w:tbl>
    <w:p w14:paraId="6161386A" w14:textId="77777777" w:rsidR="00216753" w:rsidRPr="008F3364" w:rsidRDefault="00216753" w:rsidP="00216753">
      <w:pPr>
        <w:rPr>
          <w:rFonts w:ascii="Arial" w:hAnsi="Arial" w:cs="Arial"/>
          <w:b/>
          <w:bCs/>
          <w:color w:val="000000"/>
          <w:sz w:val="24"/>
          <w:szCs w:val="24"/>
          <w:lang w:val="es-ES" w:eastAsia="es-ES"/>
        </w:rPr>
      </w:pPr>
    </w:p>
    <w:p w14:paraId="69BE2F2B" w14:textId="77777777" w:rsidR="00C06E13" w:rsidRPr="008F3364" w:rsidRDefault="00C06E13" w:rsidP="00216753">
      <w:pPr>
        <w:rPr>
          <w:rFonts w:ascii="Arial" w:hAnsi="Arial" w:cs="Arial"/>
          <w:b/>
          <w:bCs/>
          <w:color w:val="000000"/>
          <w:sz w:val="24"/>
          <w:szCs w:val="24"/>
          <w:lang w:val="es-ES" w:eastAsia="es-ES"/>
        </w:rPr>
      </w:pPr>
    </w:p>
    <w:p w14:paraId="40247DB5" w14:textId="77777777" w:rsidR="00315D1F" w:rsidRPr="008F3364" w:rsidRDefault="00315D1F" w:rsidP="001A22DB">
      <w:pPr>
        <w:ind w:left="-142" w:right="-568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Ados daude deialdi honetako oinarriekin eta eskabide honen edukiarekin; horrenbestez, alderdi guztiek sinatzen dute hau:</w:t>
      </w:r>
    </w:p>
    <w:p w14:paraId="52F7509C" w14:textId="77777777" w:rsidR="00315D1F" w:rsidRPr="008F3364" w:rsidRDefault="00315D1F" w:rsidP="00315D1F">
      <w:pPr>
        <w:ind w:left="-360"/>
        <w:rPr>
          <w:rFonts w:ascii="Arial" w:hAnsi="Arial" w:cs="Arial"/>
        </w:rPr>
      </w:pPr>
    </w:p>
    <w:p w14:paraId="74DC51ED" w14:textId="77777777" w:rsidR="00315D1F" w:rsidRPr="008F3364" w:rsidRDefault="00315D1F" w:rsidP="001A22DB">
      <w:pPr>
        <w:ind w:left="-142" w:right="-427"/>
        <w:rPr>
          <w:highlight w:val="yellow"/>
          <w:rFonts w:ascii="Arial" w:hAnsi="Arial" w:cs="Arial"/>
        </w:rPr>
      </w:pPr>
      <w:r>
        <w:rPr>
          <w:rFonts w:ascii="Arial" w:hAnsi="Arial"/>
        </w:rPr>
        <w:t xml:space="preserve">JARDUERA AREAGOTZEA ESKATZEN DEN PERTSONA:</w:t>
      </w:r>
    </w:p>
    <w:p w14:paraId="433FE875" w14:textId="77777777" w:rsidR="00315D1F" w:rsidRPr="008F3364" w:rsidRDefault="00315D1F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 xml:space="preserve">Abizenak eta izena:</w:t>
      </w:r>
    </w:p>
    <w:p w14:paraId="05C5B7FC" w14:textId="77777777" w:rsidR="00315D1F" w:rsidRPr="008F3364" w:rsidRDefault="00315D1F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 xml:space="preserve">Kargua:</w:t>
      </w:r>
      <w:r>
        <w:rPr>
          <w:rFonts w:ascii="Arial" w:hAnsi="Arial"/>
        </w:rPr>
        <w:t xml:space="preserve"> </w:t>
      </w:r>
    </w:p>
    <w:p w14:paraId="0D2FEC1B" w14:textId="77777777" w:rsidR="00315D1F" w:rsidRPr="008F3364" w:rsidRDefault="00315D1F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 xml:space="preserve">Zerbitzu-erakundea (Osakidetza):</w:t>
      </w:r>
    </w:p>
    <w:p w14:paraId="02818C13" w14:textId="77777777" w:rsidR="00315D1F" w:rsidRPr="008F3364" w:rsidRDefault="00315D1F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 xml:space="preserve">Zerbitzua (Osakidetza):</w:t>
      </w:r>
    </w:p>
    <w:p w14:paraId="3EE75439" w14:textId="77777777" w:rsidR="00315D1F" w:rsidRPr="008F3364" w:rsidRDefault="00C06E13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 xml:space="preserve">Ikerketa sanitarioko zer zentrori dagoen atxikita:</w:t>
      </w:r>
    </w:p>
    <w:p w14:paraId="4B96E5B3" w14:textId="77777777" w:rsidR="00315D1F" w:rsidRPr="008F3364" w:rsidRDefault="00315D1F" w:rsidP="001A22DB">
      <w:pPr>
        <w:ind w:left="-142" w:right="-427"/>
        <w:rPr>
          <w:rFonts w:ascii="Arial" w:hAnsi="Arial" w:cs="Arial"/>
          <w:b/>
        </w:rPr>
      </w:pPr>
    </w:p>
    <w:p w14:paraId="76F6F072" w14:textId="77777777" w:rsidR="00315D1F" w:rsidRPr="008F3364" w:rsidRDefault="00315D1F" w:rsidP="001A22DB">
      <w:pPr>
        <w:ind w:left="-142" w:right="-427"/>
        <w:rPr>
          <w:rFonts w:ascii="Arial" w:hAnsi="Arial" w:cs="Arial"/>
        </w:rPr>
      </w:pPr>
      <w:r>
        <w:rPr>
          <w:rFonts w:ascii="Arial" w:hAnsi="Arial"/>
        </w:rPr>
        <w:t xml:space="preserve">OSAKIDETZAKO ZERBITZU-ERAKUNDEA, GERENTZIA:</w:t>
      </w:r>
    </w:p>
    <w:p w14:paraId="7A733F3F" w14:textId="77777777" w:rsidR="00315D1F" w:rsidRPr="008F3364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 xml:space="preserve">Erakundea:</w:t>
      </w:r>
      <w:r>
        <w:rPr>
          <w:rFonts w:ascii="Arial" w:hAnsi="Arial"/>
        </w:rPr>
        <w:t xml:space="preserve"> </w:t>
      </w:r>
    </w:p>
    <w:p w14:paraId="324E3B37" w14:textId="77777777" w:rsidR="00315D1F" w:rsidRPr="008F3364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 xml:space="preserve">Zentroa:</w:t>
      </w:r>
      <w:r>
        <w:rPr>
          <w:rFonts w:ascii="Arial" w:hAnsi="Arial"/>
        </w:rPr>
        <w:t xml:space="preserve"> </w:t>
      </w:r>
    </w:p>
    <w:p w14:paraId="7E427309" w14:textId="77777777" w:rsidR="00C06E13" w:rsidRPr="008F3364" w:rsidRDefault="00C06E13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 xml:space="preserve">Abizenak eta izena:</w:t>
      </w:r>
    </w:p>
    <w:p w14:paraId="56441A1A" w14:textId="77777777" w:rsidR="00315D1F" w:rsidRPr="008F3364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 xml:space="preserve">Kargua:</w:t>
      </w:r>
    </w:p>
    <w:p w14:paraId="0DAA3EC6" w14:textId="77777777" w:rsidR="00315D1F" w:rsidRPr="008F3364" w:rsidRDefault="00315D1F" w:rsidP="001A22DB">
      <w:pPr>
        <w:ind w:left="-142" w:right="-427"/>
        <w:rPr>
          <w:rFonts w:ascii="Arial" w:hAnsi="Arial" w:cs="Arial"/>
          <w:b/>
        </w:rPr>
      </w:pPr>
    </w:p>
    <w:p w14:paraId="5736F7E9" w14:textId="77777777" w:rsidR="00315D1F" w:rsidRPr="008F3364" w:rsidRDefault="00315D1F" w:rsidP="001A22DB">
      <w:pPr>
        <w:ind w:left="-142" w:right="-427"/>
        <w:rPr>
          <w:rFonts w:ascii="Arial" w:hAnsi="Arial" w:cs="Arial"/>
        </w:rPr>
      </w:pPr>
      <w:r>
        <w:rPr>
          <w:rFonts w:ascii="Arial" w:hAnsi="Arial"/>
        </w:rPr>
        <w:t xml:space="preserve">OSAKIDETZAKO ZERBITZU-ERAKUNDEA, ZERBITZUBURUTZA:</w:t>
      </w:r>
    </w:p>
    <w:p w14:paraId="72D19882" w14:textId="77777777" w:rsidR="00C06E13" w:rsidRPr="008F3364" w:rsidRDefault="00C06E13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 xml:space="preserve">Zerbitzua:</w:t>
      </w:r>
    </w:p>
    <w:p w14:paraId="6DD49E85" w14:textId="77777777" w:rsidR="00315D1F" w:rsidRPr="008F3364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 xml:space="preserve">Abizenak eta izena:</w:t>
      </w:r>
    </w:p>
    <w:p w14:paraId="10D258B8" w14:textId="77777777" w:rsidR="00315D1F" w:rsidRPr="008F3364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 xml:space="preserve">Kargua:</w:t>
      </w:r>
    </w:p>
    <w:p w14:paraId="70A23CD1" w14:textId="77777777" w:rsidR="00315D1F" w:rsidRPr="008F3364" w:rsidRDefault="00315D1F" w:rsidP="001A22DB">
      <w:pPr>
        <w:ind w:left="-142" w:right="-427"/>
        <w:rPr>
          <w:rFonts w:ascii="Arial" w:hAnsi="Arial" w:cs="Arial"/>
          <w:b/>
        </w:rPr>
      </w:pPr>
    </w:p>
    <w:p w14:paraId="1B04240D" w14:textId="77777777" w:rsidR="00315D1F" w:rsidRPr="008F3364" w:rsidRDefault="00315D1F" w:rsidP="001A22DB">
      <w:pPr>
        <w:ind w:left="-142" w:right="-427"/>
        <w:rPr>
          <w:rFonts w:ascii="Arial" w:hAnsi="Arial" w:cs="Arial"/>
        </w:rPr>
      </w:pPr>
      <w:r>
        <w:rPr>
          <w:rFonts w:ascii="Arial" w:hAnsi="Arial"/>
        </w:rPr>
        <w:t xml:space="preserve">IKERKETA SANITARIOKO ZENTROAREN ZUZENDARITZA:</w:t>
      </w:r>
    </w:p>
    <w:p w14:paraId="08E7BF99" w14:textId="77777777" w:rsidR="00C06E13" w:rsidRPr="008F3364" w:rsidRDefault="00C06E13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 xml:space="preserve">Ikerketa Sanitarioko Zentroa:</w:t>
      </w:r>
    </w:p>
    <w:p w14:paraId="3DADFEE3" w14:textId="77777777" w:rsidR="00315D1F" w:rsidRPr="008F3364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 xml:space="preserve">Izen-abizenak:</w:t>
      </w:r>
      <w:r>
        <w:rPr>
          <w:rFonts w:ascii="Arial" w:hAnsi="Arial"/>
        </w:rPr>
        <w:t xml:space="preserve"> </w:t>
      </w:r>
    </w:p>
    <w:p w14:paraId="57182E0B" w14:textId="77777777" w:rsidR="00315D1F" w:rsidRPr="008F3364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 xml:space="preserve">Kargua:</w:t>
      </w:r>
    </w:p>
    <w:p w14:paraId="55AB4532" w14:textId="77777777" w:rsidR="00315D1F" w:rsidRPr="008F3364" w:rsidRDefault="00315D1F" w:rsidP="001A22DB">
      <w:pPr>
        <w:ind w:left="-142" w:right="-427"/>
        <w:jc w:val="both"/>
        <w:rPr>
          <w:rFonts w:ascii="Arial" w:hAnsi="Arial" w:cs="Arial"/>
        </w:rPr>
      </w:pPr>
    </w:p>
    <w:p w14:paraId="268A69E7" w14:textId="77777777" w:rsidR="008B5970" w:rsidRPr="008F3364" w:rsidRDefault="008B5970" w:rsidP="001A22DB">
      <w:pPr>
        <w:ind w:left="-142" w:right="-427"/>
        <w:jc w:val="both"/>
        <w:rPr>
          <w:rFonts w:ascii="Arial" w:hAnsi="Arial" w:cs="Arial"/>
        </w:rPr>
      </w:pPr>
    </w:p>
    <w:p w14:paraId="270D9B7C" w14:textId="77777777" w:rsidR="00315D1F" w:rsidRPr="008F3364" w:rsidRDefault="00315D1F" w:rsidP="001A22DB">
      <w:pPr>
        <w:ind w:left="-142" w:right="-427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012B259" w14:textId="1C67E3DD" w:rsidR="00315D1F" w:rsidRPr="008F3364" w:rsidRDefault="009A5C24" w:rsidP="001A22DB">
      <w:pPr>
        <w:ind w:left="-142" w:right="-427"/>
        <w:rPr>
          <w:rFonts w:ascii="Arial" w:hAnsi="Arial" w:cs="Arial"/>
        </w:rPr>
      </w:pPr>
      <w:r>
        <w:rPr>
          <w:rFonts w:ascii="Arial" w:hAnsi="Arial"/>
        </w:rPr>
        <w:t xml:space="preserve">                 (e)n, 2023       (e)ko                          (a)ren          (e)(a)n</w:t>
      </w:r>
    </w:p>
    <w:p w14:paraId="7850D30D" w14:textId="77777777" w:rsidR="001A22DB" w:rsidRPr="008F3364" w:rsidRDefault="001A22DB" w:rsidP="001A22DB">
      <w:pPr>
        <w:ind w:left="-142" w:right="-427"/>
        <w:rPr>
          <w:rFonts w:ascii="Arial" w:hAnsi="Arial" w:cs="Arial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339"/>
        <w:gridCol w:w="2339"/>
        <w:gridCol w:w="2339"/>
      </w:tblGrid>
      <w:tr w:rsidR="00315D1F" w:rsidRPr="008F3364" w14:paraId="2BF7452A" w14:textId="77777777" w:rsidTr="001A22DB">
        <w:trPr>
          <w:trHeight w:val="132"/>
        </w:trPr>
        <w:tc>
          <w:tcPr>
            <w:tcW w:w="2339" w:type="dxa"/>
            <w:shd w:val="clear" w:color="auto" w:fill="auto"/>
          </w:tcPr>
          <w:p w14:paraId="4FBD87F1" w14:textId="77777777" w:rsidR="00275A0C" w:rsidRPr="008F3364" w:rsidRDefault="00315D1F" w:rsidP="00275A0C">
            <w:pPr>
              <w:tabs>
                <w:tab w:val="left" w:pos="1995"/>
              </w:tabs>
              <w:ind w:right="-427"/>
              <w:jc w:val="center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Intentsifikatzea</w:t>
            </w:r>
            <w:r>
              <w:rPr>
                <w:sz w:val="18"/>
                <w:rFonts w:ascii="Arial" w:hAnsi="Arial"/>
              </w:rPr>
              <w:t xml:space="preserve"> </w:t>
            </w:r>
          </w:p>
          <w:p w14:paraId="351509E2" w14:textId="77777777" w:rsidR="001A22DB" w:rsidRPr="008F3364" w:rsidRDefault="00315D1F" w:rsidP="00275A0C">
            <w:pPr>
              <w:ind w:right="-427"/>
              <w:jc w:val="center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proposatzen den</w:t>
            </w:r>
          </w:p>
          <w:p w14:paraId="0328FB12" w14:textId="77777777" w:rsidR="00315D1F" w:rsidRPr="008F3364" w:rsidRDefault="00315D1F" w:rsidP="00275A0C">
            <w:pPr>
              <w:tabs>
                <w:tab w:val="left" w:pos="1995"/>
              </w:tabs>
              <w:ind w:right="-427" w:hanging="104"/>
              <w:jc w:val="center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pertsona</w:t>
            </w:r>
          </w:p>
          <w:p w14:paraId="56349E74" w14:textId="77777777" w:rsidR="001A22DB" w:rsidRPr="008F3364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AFBBD5" w14:textId="77777777" w:rsidR="00315D1F" w:rsidRPr="008F3364" w:rsidRDefault="00315D1F" w:rsidP="001A22DB">
            <w:pPr>
              <w:ind w:left="-142" w:right="-427"/>
              <w:jc w:val="center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Sinadura,</w:t>
            </w:r>
          </w:p>
          <w:p w14:paraId="5FC5B63D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3EED3686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2D518FE4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2D09F62C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7235AF60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1095FB53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64D765F5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366F5ACC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68FB0213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auto"/>
          </w:tcPr>
          <w:p w14:paraId="008B7510" w14:textId="77777777" w:rsidR="00315D1F" w:rsidRPr="008F3364" w:rsidRDefault="00315D1F" w:rsidP="001A22DB">
            <w:pPr>
              <w:ind w:left="-142" w:right="-427"/>
              <w:jc w:val="center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Zerbitzu-erakundeak (Osakidetza)</w:t>
            </w:r>
          </w:p>
          <w:p w14:paraId="01169858" w14:textId="77777777" w:rsidR="00315D1F" w:rsidRPr="008F3364" w:rsidRDefault="001A22DB" w:rsidP="001A22DB">
            <w:pPr>
              <w:ind w:left="-142" w:right="-427"/>
              <w:jc w:val="center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(Gerentzia)</w:t>
            </w:r>
          </w:p>
          <w:p w14:paraId="5ADF1DEB" w14:textId="77777777" w:rsidR="001A22DB" w:rsidRPr="008F3364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8B9D51" w14:textId="77777777" w:rsidR="001A22DB" w:rsidRPr="008F3364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1F0EF5" w14:textId="77777777" w:rsidR="00315D1F" w:rsidRPr="008F3364" w:rsidRDefault="00315D1F" w:rsidP="001A22DB">
            <w:pPr>
              <w:ind w:left="-142" w:right="-427"/>
              <w:jc w:val="center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Sinadura,</w:t>
            </w:r>
          </w:p>
          <w:p w14:paraId="698DA15F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7974A794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0B4DD274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438F5F04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6E3D031A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35ACF6CE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47850824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5596159C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auto"/>
          </w:tcPr>
          <w:p w14:paraId="79C7D4EA" w14:textId="77777777" w:rsidR="00315D1F" w:rsidRPr="008F3364" w:rsidRDefault="00315D1F" w:rsidP="001A22DB">
            <w:pPr>
              <w:ind w:left="-142" w:right="-427"/>
              <w:jc w:val="center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Zerbitzu-erakundea (Osakidetza)</w:t>
            </w:r>
          </w:p>
          <w:p w14:paraId="02400DA5" w14:textId="77777777" w:rsidR="00315D1F" w:rsidRPr="008F3364" w:rsidRDefault="001A22DB" w:rsidP="001A22DB">
            <w:pPr>
              <w:ind w:left="-142" w:right="-427"/>
              <w:jc w:val="center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(Zerbitzuburutza)</w:t>
            </w:r>
          </w:p>
          <w:p w14:paraId="6E583780" w14:textId="77777777" w:rsidR="001A22DB" w:rsidRPr="008F3364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560B0F" w14:textId="77777777" w:rsidR="001A22DB" w:rsidRPr="008F3364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F31C0A" w14:textId="77777777" w:rsidR="00315D1F" w:rsidRPr="008F3364" w:rsidRDefault="00315D1F" w:rsidP="001A22DB">
            <w:pPr>
              <w:ind w:left="-142" w:right="-427"/>
              <w:jc w:val="center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Sinadura,</w:t>
            </w:r>
          </w:p>
          <w:p w14:paraId="7D875A16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4C97EF82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7BCC2F41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633DD96E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56CB44E0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4F1E1F23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519D72C8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2049402B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352F7F79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auto"/>
          </w:tcPr>
          <w:p w14:paraId="7A3A143A" w14:textId="77777777" w:rsidR="00315D1F" w:rsidRPr="008F3364" w:rsidRDefault="001A22DB" w:rsidP="001A22DB">
            <w:pPr>
              <w:tabs>
                <w:tab w:val="left" w:pos="76"/>
              </w:tabs>
              <w:ind w:left="-142"/>
              <w:jc w:val="center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Ikerketa Sanitarioko Zentroaren Zuzendaritza</w:t>
            </w:r>
          </w:p>
          <w:p w14:paraId="2126FC05" w14:textId="77777777" w:rsidR="00315D1F" w:rsidRPr="008F3364" w:rsidRDefault="00315D1F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9F0489" w14:textId="77777777" w:rsidR="001A22DB" w:rsidRPr="008F3364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7DE8DE" w14:textId="77777777" w:rsidR="00315D1F" w:rsidRPr="008F3364" w:rsidRDefault="00315D1F" w:rsidP="00275A0C">
            <w:pPr>
              <w:ind w:right="-427"/>
              <w:jc w:val="center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Sinadura,</w:t>
            </w:r>
          </w:p>
          <w:p w14:paraId="735B521B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1169BE43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20B4CBE9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52FF6CA1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252C95" w14:textId="77777777" w:rsidR="00315D1F" w:rsidRPr="008F3364" w:rsidRDefault="00315D1F" w:rsidP="001A22DB">
      <w:pPr>
        <w:rPr>
          <w:rFonts w:ascii="Arial" w:hAnsi="Arial" w:cs="Arial"/>
        </w:rPr>
      </w:pPr>
    </w:p>
    <w:sectPr w:rsidR="00315D1F" w:rsidRPr="008F3364" w:rsidSect="008F3364">
      <w:footerReference w:type="default" r:id="rId11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4B68A" w14:textId="77777777" w:rsidR="00C123ED" w:rsidRDefault="00C123ED" w:rsidP="004821D6">
      <w:r>
        <w:separator/>
      </w:r>
    </w:p>
  </w:endnote>
  <w:endnote w:type="continuationSeparator" w:id="0">
    <w:p w14:paraId="2CB4547B" w14:textId="77777777" w:rsidR="00C123ED" w:rsidRDefault="00C123ED" w:rsidP="004821D6">
      <w:r>
        <w:continuationSeparator/>
      </w:r>
    </w:p>
  </w:endnote>
  <w:endnote w:type="continuationNotice" w:id="1">
    <w:p w14:paraId="7F80547D" w14:textId="77777777" w:rsidR="00197F12" w:rsidRDefault="00197F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98372"/>
      <w:docPartObj>
        <w:docPartGallery w:val="Page Numbers (Bottom of Page)"/>
        <w:docPartUnique/>
      </w:docPartObj>
    </w:sdtPr>
    <w:sdtEndPr/>
    <w:sdtContent>
      <w:p w14:paraId="18B4F364" w14:textId="38077FEE" w:rsidR="00C123ED" w:rsidRDefault="00C123ED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364" w:rsidRPr="008F3364">
          <w:t>1</w:t>
        </w:r>
        <w:r>
          <w:fldChar w:fldCharType="end"/>
        </w:r>
        <w:r>
          <w:t xml:space="preserve">/</w:t>
        </w:r>
      </w:p>
    </w:sdtContent>
  </w:sdt>
  <w:p w14:paraId="70EA0856" w14:textId="77777777" w:rsidR="00C123ED" w:rsidRDefault="00C123ED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A311" w14:textId="77777777" w:rsidR="00C123ED" w:rsidRDefault="00C123ED" w:rsidP="004821D6">
      <w:r>
        <w:separator/>
      </w:r>
    </w:p>
  </w:footnote>
  <w:footnote w:type="continuationSeparator" w:id="0">
    <w:p w14:paraId="5D710666" w14:textId="77777777" w:rsidR="00C123ED" w:rsidRDefault="00C123ED" w:rsidP="004821D6">
      <w:r>
        <w:continuationSeparator/>
      </w:r>
    </w:p>
  </w:footnote>
  <w:footnote w:type="continuationNotice" w:id="1">
    <w:p w14:paraId="777B2724" w14:textId="77777777" w:rsidR="00197F12" w:rsidRDefault="00197F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07830550">
    <w:abstractNumId w:val="7"/>
  </w:num>
  <w:num w:numId="2" w16cid:durableId="14535928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142341">
    <w:abstractNumId w:val="6"/>
  </w:num>
  <w:num w:numId="4" w16cid:durableId="1207179799">
    <w:abstractNumId w:val="9"/>
  </w:num>
  <w:num w:numId="5" w16cid:durableId="97333699">
    <w:abstractNumId w:val="5"/>
  </w:num>
  <w:num w:numId="6" w16cid:durableId="34627542">
    <w:abstractNumId w:val="3"/>
  </w:num>
  <w:num w:numId="7" w16cid:durableId="122043741">
    <w:abstractNumId w:val="0"/>
  </w:num>
  <w:num w:numId="8" w16cid:durableId="2022124326">
    <w:abstractNumId w:val="5"/>
  </w:num>
  <w:num w:numId="9" w16cid:durableId="1317762314">
    <w:abstractNumId w:val="5"/>
  </w:num>
  <w:num w:numId="10" w16cid:durableId="1027219134">
    <w:abstractNumId w:val="5"/>
  </w:num>
  <w:num w:numId="11" w16cid:durableId="1836531414">
    <w:abstractNumId w:val="5"/>
  </w:num>
  <w:num w:numId="12" w16cid:durableId="1722702955">
    <w:abstractNumId w:val="5"/>
  </w:num>
  <w:num w:numId="13" w16cid:durableId="1272855909">
    <w:abstractNumId w:val="5"/>
  </w:num>
  <w:num w:numId="14" w16cid:durableId="1768767655">
    <w:abstractNumId w:val="1"/>
  </w:num>
  <w:num w:numId="15" w16cid:durableId="621035145">
    <w:abstractNumId w:val="8"/>
  </w:num>
  <w:num w:numId="16" w16cid:durableId="1000625243">
    <w:abstractNumId w:val="4"/>
  </w:num>
  <w:num w:numId="17" w16cid:durableId="1117680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824"/>
    <w:rsid w:val="00003B81"/>
    <w:rsid w:val="00045026"/>
    <w:rsid w:val="00050C3B"/>
    <w:rsid w:val="00053A47"/>
    <w:rsid w:val="000541C3"/>
    <w:rsid w:val="0006251D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458A7"/>
    <w:rsid w:val="001516BD"/>
    <w:rsid w:val="0015639F"/>
    <w:rsid w:val="00161814"/>
    <w:rsid w:val="00163BBB"/>
    <w:rsid w:val="001676BD"/>
    <w:rsid w:val="001729ED"/>
    <w:rsid w:val="00195727"/>
    <w:rsid w:val="00197F12"/>
    <w:rsid w:val="001A22DB"/>
    <w:rsid w:val="001B70C0"/>
    <w:rsid w:val="001C42B6"/>
    <w:rsid w:val="001D0A67"/>
    <w:rsid w:val="001D3677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747F"/>
    <w:rsid w:val="002421DB"/>
    <w:rsid w:val="0025574C"/>
    <w:rsid w:val="00271C60"/>
    <w:rsid w:val="00275A0C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15D1F"/>
    <w:rsid w:val="00326234"/>
    <w:rsid w:val="00331058"/>
    <w:rsid w:val="00361F7E"/>
    <w:rsid w:val="00376320"/>
    <w:rsid w:val="00376A7D"/>
    <w:rsid w:val="0038624A"/>
    <w:rsid w:val="00386336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E0564"/>
    <w:rsid w:val="004F3395"/>
    <w:rsid w:val="004F4FB6"/>
    <w:rsid w:val="00503B8E"/>
    <w:rsid w:val="00544A54"/>
    <w:rsid w:val="005A28C2"/>
    <w:rsid w:val="005E299E"/>
    <w:rsid w:val="00600C3E"/>
    <w:rsid w:val="006035F3"/>
    <w:rsid w:val="00611CC8"/>
    <w:rsid w:val="00612EF5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0523C"/>
    <w:rsid w:val="0070642B"/>
    <w:rsid w:val="00715486"/>
    <w:rsid w:val="00717F47"/>
    <w:rsid w:val="00724B62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44C6D"/>
    <w:rsid w:val="00863CD8"/>
    <w:rsid w:val="00877768"/>
    <w:rsid w:val="00881D05"/>
    <w:rsid w:val="00886C8B"/>
    <w:rsid w:val="008A2800"/>
    <w:rsid w:val="008A699D"/>
    <w:rsid w:val="008B2DAB"/>
    <w:rsid w:val="008B5970"/>
    <w:rsid w:val="008C2602"/>
    <w:rsid w:val="008D3995"/>
    <w:rsid w:val="008D546D"/>
    <w:rsid w:val="008E114C"/>
    <w:rsid w:val="008E21DD"/>
    <w:rsid w:val="008F3364"/>
    <w:rsid w:val="008F6ED1"/>
    <w:rsid w:val="009028B5"/>
    <w:rsid w:val="00916F97"/>
    <w:rsid w:val="009301BB"/>
    <w:rsid w:val="00943E5A"/>
    <w:rsid w:val="00963CAD"/>
    <w:rsid w:val="00972D6B"/>
    <w:rsid w:val="00977780"/>
    <w:rsid w:val="009A2CCB"/>
    <w:rsid w:val="009A5C24"/>
    <w:rsid w:val="009B0DEA"/>
    <w:rsid w:val="009C6DEE"/>
    <w:rsid w:val="009D1E80"/>
    <w:rsid w:val="009D3BD0"/>
    <w:rsid w:val="009F3C09"/>
    <w:rsid w:val="00A355F9"/>
    <w:rsid w:val="00A602B5"/>
    <w:rsid w:val="00A7027D"/>
    <w:rsid w:val="00A75824"/>
    <w:rsid w:val="00A7685D"/>
    <w:rsid w:val="00A95223"/>
    <w:rsid w:val="00AA5757"/>
    <w:rsid w:val="00AB0142"/>
    <w:rsid w:val="00AB6482"/>
    <w:rsid w:val="00AE0DEA"/>
    <w:rsid w:val="00B02D33"/>
    <w:rsid w:val="00B05CE3"/>
    <w:rsid w:val="00B13EBB"/>
    <w:rsid w:val="00B2134C"/>
    <w:rsid w:val="00B22C67"/>
    <w:rsid w:val="00B27968"/>
    <w:rsid w:val="00B325ED"/>
    <w:rsid w:val="00B43ADD"/>
    <w:rsid w:val="00B54D84"/>
    <w:rsid w:val="00B62B0F"/>
    <w:rsid w:val="00B74CBC"/>
    <w:rsid w:val="00B76529"/>
    <w:rsid w:val="00B774F2"/>
    <w:rsid w:val="00B77CEB"/>
    <w:rsid w:val="00B96899"/>
    <w:rsid w:val="00BB5F41"/>
    <w:rsid w:val="00BC7BF7"/>
    <w:rsid w:val="00BF17F7"/>
    <w:rsid w:val="00C06E13"/>
    <w:rsid w:val="00C11512"/>
    <w:rsid w:val="00C123ED"/>
    <w:rsid w:val="00C4220E"/>
    <w:rsid w:val="00C42792"/>
    <w:rsid w:val="00C51D9D"/>
    <w:rsid w:val="00C64CB5"/>
    <w:rsid w:val="00C676CB"/>
    <w:rsid w:val="00C711A9"/>
    <w:rsid w:val="00C735E4"/>
    <w:rsid w:val="00C942C1"/>
    <w:rsid w:val="00C971A2"/>
    <w:rsid w:val="00C97E33"/>
    <w:rsid w:val="00CB111E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64C61"/>
    <w:rsid w:val="00F77E44"/>
    <w:rsid w:val="00F825CD"/>
    <w:rsid w:val="00F90C99"/>
    <w:rsid w:val="00FA2CDB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626321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u-ES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u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rikuspena">
    <w:name w:val="Revision"/>
    <w:hidden/>
    <w:uiPriority w:val="99"/>
    <w:semiHidden/>
    <w:rsid w:val="00844C6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2" ma:contentTypeDescription="Sortu dokumentu berri bat." ma:contentTypeScope="" ma:versionID="7d3da282689a3ddfcbd71bc93ec0c907">
  <xsd:schema xmlns:xsd="http://www.w3.org/2001/XMLSchema" xmlns:xs="http://www.w3.org/2001/XMLSchema" xmlns:p="http://schemas.microsoft.com/office/2006/metadata/properties" xmlns:ns2="60f17ec8-ad0c-4883-8f18-1a399fea2358" targetNamespace="http://schemas.microsoft.com/office/2006/metadata/properties" ma:root="true" ma:fieldsID="745ace1fb9a022196ba10fc00fa26407" ns2:_="">
    <xsd:import namespace="60f17ec8-ad0c-4883-8f18-1a399fea2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6CC8E9-0C2E-4BF1-A609-86661B81EE70}"/>
</file>

<file path=customXml/itemProps2.xml><?xml version="1.0" encoding="utf-8"?>
<ds:datastoreItem xmlns:ds="http://schemas.openxmlformats.org/officeDocument/2006/customXml" ds:itemID="{7AE48CDC-DC31-43E4-8773-B2C0D5E114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33905C-E6C7-4124-9C90-B35A47142D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E6384-3A8D-4544-8F6A-38290691C6E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2181b18d-d5bb-4661-9cbe-9a09a103df1c"/>
    <ds:schemaRef ds:uri="http://purl.org/dc/elements/1.1/"/>
    <ds:schemaRef ds:uri="0bedec0e-ce89-4f71-aad7-765f6d56eea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isellakuria</dc:creator>
  <cp:lastModifiedBy>Etxeberria Bidondo, Ion</cp:lastModifiedBy>
  <cp:revision>4</cp:revision>
  <cp:lastPrinted>2020-02-04T10:19:00Z</cp:lastPrinted>
  <dcterms:created xsi:type="dcterms:W3CDTF">2022-03-18T10:44:00Z</dcterms:created>
  <dcterms:modified xsi:type="dcterms:W3CDTF">2023-02-24T08:43:00Z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  <property fmtid="{D5CDD505-2E9C-101B-9397-08002B2CF9AE}" pid="3" name="MediaServiceImageTags">
    <vt:lpwstr/>
  </property>
</Properties>
</file>