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7A4C" w14:textId="77777777" w:rsidR="00A75824" w:rsidRPr="004E609E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II-A.2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702"/>
      </w:tblGrid>
      <w:tr w:rsidR="00A75824" w:rsidRPr="004E609E" w14:paraId="66D757B5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610ABC6" w14:textId="77777777" w:rsidR="00156CA4" w:rsidRPr="004E609E" w:rsidRDefault="00156CA4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689A8FA3" w14:textId="77777777" w:rsidR="003E3AF1" w:rsidRPr="004E609E" w:rsidRDefault="00376A7D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ESKAERAREN MEMORIA</w:t>
            </w:r>
          </w:p>
          <w:p w14:paraId="0C854FB6" w14:textId="77777777" w:rsidR="00743142" w:rsidRPr="004E609E" w:rsidRDefault="00743142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14FB761" w14:textId="77777777" w:rsidR="00A75824" w:rsidRPr="004E609E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laguntzak.</w:t>
            </w:r>
          </w:p>
          <w:p w14:paraId="1A3B0245" w14:textId="3971C036" w:rsidR="003E3AF1" w:rsidRPr="004E609E" w:rsidRDefault="005F3D77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Jaurlaritzako Osasun Saila 2023ko deialdia.</w:t>
            </w:r>
          </w:p>
          <w:p w14:paraId="64D2D89F" w14:textId="77777777" w:rsidR="005F3D77" w:rsidRPr="004E609E" w:rsidRDefault="005F3D77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7CD3783" w14:textId="15B613E9" w:rsidR="00376A7D" w:rsidRPr="004E609E" w:rsidRDefault="00C971A2" w:rsidP="00156CA4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Ikerketa sanitarioko jarduerak areagotzea.</w:t>
            </w:r>
          </w:p>
        </w:tc>
      </w:tr>
    </w:tbl>
    <w:p w14:paraId="6E4CA0A7" w14:textId="77777777" w:rsidR="00A75824" w:rsidRPr="004E609E" w:rsidRDefault="00A75824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0CBC2813" w14:textId="77777777" w:rsidR="00D60BD5" w:rsidRPr="004E609E" w:rsidRDefault="00D60BD5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295A08B1" w14:textId="77777777" w:rsidR="00D60BD5" w:rsidRPr="004E609E" w:rsidRDefault="00D60BD5" w:rsidP="00A75824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7E0C3315" w14:textId="77777777" w:rsidR="00F001E3" w:rsidRPr="004E609E" w:rsidRDefault="00F001E3">
      <w:pPr>
        <w:rPr>
          <w:rFonts w:ascii="Arial" w:hAnsi="Arial" w:cs="Arial"/>
        </w:rPr>
      </w:pPr>
    </w:p>
    <w:p w14:paraId="3510A317" w14:textId="77777777" w:rsidR="00D60BD5" w:rsidRPr="004E609E" w:rsidRDefault="00D60BD5">
      <w:pPr>
        <w:rPr>
          <w:rFonts w:ascii="Arial" w:hAnsi="Arial" w:cs="Arial"/>
        </w:rPr>
      </w:pPr>
    </w:p>
    <w:p w14:paraId="5A4D89F0" w14:textId="77777777" w:rsidR="00D60BD5" w:rsidRPr="004E609E" w:rsidRDefault="00D60BD5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5670"/>
      </w:tblGrid>
      <w:tr w:rsidR="00302C92" w:rsidRPr="004E609E" w14:paraId="4B3A0DE6" w14:textId="77777777" w:rsidTr="00C86F5D">
        <w:trPr>
          <w:trHeight w:val="558"/>
        </w:trPr>
        <w:tc>
          <w:tcPr>
            <w:tcW w:w="279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BB19B32" w14:textId="77777777" w:rsidR="00302C92" w:rsidRPr="004E609E" w:rsidRDefault="00302C92" w:rsidP="006B3B6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AGENTE ESKATZAILEA</w:t>
            </w:r>
          </w:p>
        </w:tc>
        <w:tc>
          <w:tcPr>
            <w:tcW w:w="5670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79BB34B" w14:textId="77777777" w:rsidR="00302C92" w:rsidRPr="004E609E" w:rsidRDefault="00302C92" w:rsidP="00C77086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0D341F9A" w14:textId="77777777" w:rsidR="00611CC8" w:rsidRPr="004E609E" w:rsidRDefault="00611CC8">
      <w:pPr>
        <w:rPr>
          <w:rFonts w:ascii="Arial" w:hAnsi="Arial" w:cs="Arial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6946"/>
      </w:tblGrid>
      <w:tr w:rsidR="00E61C9A" w:rsidRPr="004E609E" w14:paraId="32EC00F5" w14:textId="77777777" w:rsidTr="0073239F">
        <w:trPr>
          <w:trHeight w:val="405"/>
        </w:trPr>
        <w:tc>
          <w:tcPr>
            <w:tcW w:w="8467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23AD11C4" w14:textId="77777777" w:rsidR="00CB6586" w:rsidRPr="004E609E" w:rsidRDefault="00CB6586" w:rsidP="00DF695E">
            <w:pPr>
              <w:spacing w:after="120"/>
              <w:rPr>
                <w:rFonts w:ascii="Arial" w:hAnsi="Arial" w:cs="Arial"/>
                <w:b/>
                <w:bCs/>
                <w:szCs w:val="22"/>
                <w:lang w:val="pt-BR"/>
              </w:rPr>
            </w:pPr>
          </w:p>
          <w:p w14:paraId="418F563C" w14:textId="77777777" w:rsidR="00E61C9A" w:rsidRPr="004E609E" w:rsidRDefault="00DE0D15" w:rsidP="00E1686A">
            <w:pPr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ESKATZAILEA-IKERTZAILE NAGUSIA</w:t>
            </w:r>
          </w:p>
        </w:tc>
      </w:tr>
      <w:tr w:rsidR="00BE558F" w:rsidRPr="004E609E" w14:paraId="30C387D2" w14:textId="77777777" w:rsidTr="00942CB2">
        <w:trPr>
          <w:trHeight w:val="563"/>
        </w:trPr>
        <w:tc>
          <w:tcPr>
            <w:tcW w:w="1521" w:type="dxa"/>
            <w:tcBorders>
              <w:bottom w:val="nil"/>
              <w:right w:val="single" w:sz="4" w:space="0" w:color="808080"/>
            </w:tcBorders>
            <w:vAlign w:val="center"/>
          </w:tcPr>
          <w:p w14:paraId="22ED8395" w14:textId="77777777" w:rsidR="00BE558F" w:rsidRPr="004E609E" w:rsidRDefault="00BE558F" w:rsidP="00DE0D1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Izena</w:t>
            </w:r>
          </w:p>
        </w:tc>
        <w:tc>
          <w:tcPr>
            <w:tcW w:w="6946" w:type="dxa"/>
            <w:tcBorders>
              <w:left w:val="single" w:sz="4" w:space="0" w:color="808080"/>
              <w:bottom w:val="nil"/>
            </w:tcBorders>
            <w:vAlign w:val="center"/>
          </w:tcPr>
          <w:p w14:paraId="0CDDB709" w14:textId="77777777" w:rsidR="00BE558F" w:rsidRPr="004E609E" w:rsidRDefault="00BE558F" w:rsidP="00DE0D1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BE558F" w:rsidRPr="004E609E" w14:paraId="65C56A88" w14:textId="77777777" w:rsidTr="00942CB2">
        <w:trPr>
          <w:trHeight w:val="563"/>
        </w:trPr>
        <w:tc>
          <w:tcPr>
            <w:tcW w:w="1521" w:type="dxa"/>
            <w:tcBorders>
              <w:bottom w:val="nil"/>
              <w:right w:val="single" w:sz="4" w:space="0" w:color="808080"/>
            </w:tcBorders>
            <w:vAlign w:val="center"/>
          </w:tcPr>
          <w:p w14:paraId="583E5BEE" w14:textId="77777777" w:rsidR="00BE558F" w:rsidRPr="004E609E" w:rsidRDefault="00BE558F" w:rsidP="00DE0D1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Abizenak</w:t>
            </w:r>
          </w:p>
        </w:tc>
        <w:tc>
          <w:tcPr>
            <w:tcW w:w="6946" w:type="dxa"/>
            <w:tcBorders>
              <w:left w:val="single" w:sz="4" w:space="0" w:color="808080"/>
              <w:bottom w:val="nil"/>
            </w:tcBorders>
            <w:vAlign w:val="center"/>
          </w:tcPr>
          <w:p w14:paraId="6B598EBA" w14:textId="77777777" w:rsidR="00BE558F" w:rsidRPr="004E609E" w:rsidRDefault="00BE558F" w:rsidP="00DE0D1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DE0D15" w:rsidRPr="004E609E" w14:paraId="70CCA3F1" w14:textId="77777777" w:rsidTr="00942CB2">
        <w:trPr>
          <w:trHeight w:val="563"/>
        </w:trPr>
        <w:tc>
          <w:tcPr>
            <w:tcW w:w="152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194D213" w14:textId="77777777" w:rsidR="00DE0D15" w:rsidRPr="004E609E" w:rsidRDefault="00DE0D15" w:rsidP="00DE0D1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/>
                <w:b/>
              </w:rPr>
              <w:t>Helbide elektronikoa</w:t>
            </w:r>
          </w:p>
        </w:tc>
        <w:tc>
          <w:tcPr>
            <w:tcW w:w="694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54C079C" w14:textId="77777777" w:rsidR="00DE0D15" w:rsidRPr="004E609E" w:rsidRDefault="00DE0D15" w:rsidP="00DE0D15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75BA3E32" w14:textId="77777777" w:rsidR="00E61C9A" w:rsidRPr="004E609E" w:rsidRDefault="00E61C9A">
      <w:pPr>
        <w:rPr>
          <w:rFonts w:ascii="Arial" w:hAnsi="Arial" w:cs="Arial"/>
        </w:rPr>
      </w:pPr>
    </w:p>
    <w:p w14:paraId="04F108DE" w14:textId="77777777" w:rsidR="00E61C9A" w:rsidRPr="004E609E" w:rsidRDefault="00E61C9A">
      <w:pPr>
        <w:rPr>
          <w:rFonts w:ascii="Arial" w:hAnsi="Arial" w:cs="Arial"/>
        </w:rPr>
      </w:pPr>
    </w:p>
    <w:p w14:paraId="2DEDD423" w14:textId="77777777" w:rsidR="0073239F" w:rsidRPr="004E609E" w:rsidRDefault="0073239F">
      <w:pPr>
        <w:rPr>
          <w:rFonts w:ascii="Arial" w:hAnsi="Arial" w:cs="Arial"/>
        </w:rPr>
      </w:pPr>
    </w:p>
    <w:p w14:paraId="17F011FE" w14:textId="77777777" w:rsidR="0073239F" w:rsidRPr="004E609E" w:rsidRDefault="0073239F">
      <w:pPr>
        <w:rPr>
          <w:rFonts w:ascii="Arial" w:hAnsi="Arial" w:cs="Arial"/>
        </w:rPr>
      </w:pPr>
    </w:p>
    <w:p w14:paraId="6FEEF77D" w14:textId="77777777" w:rsidR="00E61C9A" w:rsidRPr="004E609E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997BC8" w14:textId="77777777" w:rsidR="00E61C9A" w:rsidRPr="004E609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442E8DC9" w14:textId="77777777" w:rsidR="00E61C9A" w:rsidRPr="004E609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49022199" w14:textId="77777777" w:rsidR="00E61C9A" w:rsidRPr="004E609E" w:rsidRDefault="00E61C9A" w:rsidP="00E61C9A">
          <w:pPr>
            <w:rPr>
              <w:rFonts w:ascii="Arial" w:hAnsi="Arial" w:cs="Arial"/>
            </w:rPr>
          </w:pPr>
        </w:p>
        <w:p w14:paraId="71CFD2A8" w14:textId="77777777" w:rsidR="00A75824" w:rsidRPr="004E609E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</w:rPr>
            <w:t>Aurkibidea</w:t>
          </w:r>
        </w:p>
        <w:p w14:paraId="4CD15C55" w14:textId="77777777" w:rsidR="0029426D" w:rsidRPr="004E609E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bookmarkStart w:id="0" w:name="_GoBack"/>
        <w:bookmarkEnd w:id="0"/>
        <w:p w14:paraId="7E64F132" w14:textId="20DB43D2" w:rsidR="00942CB2" w:rsidRDefault="00B62B0F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r w:rsidRPr="004E609E">
            <w:rPr>
              <w:rFonts w:ascii="Arial" w:hAnsi="Arial" w:cs="Arial"/>
            </w:rPr>
            <w:fldChar w:fldCharType="begin"/>
          </w:r>
          <w:r w:rsidR="00A75824" w:rsidRPr="004E609E">
            <w:rPr>
              <w:rFonts w:ascii="Arial" w:hAnsi="Arial" w:cs="Arial"/>
            </w:rPr>
            <w:instrText xml:space="preserve"> TOC \o "1-3" \h \z \u </w:instrText>
          </w:r>
          <w:r w:rsidRPr="004E609E">
            <w:rPr>
              <w:rFonts w:ascii="Arial" w:hAnsi="Arial" w:cs="Arial"/>
            </w:rPr>
            <w:fldChar w:fldCharType="separate"/>
          </w:r>
          <w:hyperlink w:anchor="_Toc136263078" w:history="1">
            <w:r w:rsidR="00942CB2" w:rsidRPr="008E6BFA">
              <w:rPr>
                <w:rStyle w:val="Hipervnculo"/>
                <w:rFonts w:ascii="Arial" w:hAnsi="Arial"/>
                <w:noProof/>
              </w:rPr>
              <w:t>1. Eskaeraren laburpena</w:t>
            </w:r>
            <w:r w:rsidR="00942CB2">
              <w:rPr>
                <w:noProof/>
                <w:webHidden/>
              </w:rPr>
              <w:tab/>
            </w:r>
            <w:r w:rsidR="00942CB2">
              <w:rPr>
                <w:noProof/>
                <w:webHidden/>
              </w:rPr>
              <w:fldChar w:fldCharType="begin"/>
            </w:r>
            <w:r w:rsidR="00942CB2">
              <w:rPr>
                <w:noProof/>
                <w:webHidden/>
              </w:rPr>
              <w:instrText xml:space="preserve"> PAGEREF _Toc136263078 \h </w:instrText>
            </w:r>
            <w:r w:rsidR="00942CB2">
              <w:rPr>
                <w:noProof/>
                <w:webHidden/>
              </w:rPr>
            </w:r>
            <w:r w:rsidR="00942CB2">
              <w:rPr>
                <w:noProof/>
                <w:webHidden/>
              </w:rPr>
              <w:fldChar w:fldCharType="separate"/>
            </w:r>
            <w:r w:rsidR="00942CB2">
              <w:rPr>
                <w:noProof/>
                <w:webHidden/>
              </w:rPr>
              <w:t>3</w:t>
            </w:r>
            <w:r w:rsidR="00942CB2">
              <w:rPr>
                <w:noProof/>
                <w:webHidden/>
              </w:rPr>
              <w:fldChar w:fldCharType="end"/>
            </w:r>
          </w:hyperlink>
        </w:p>
        <w:p w14:paraId="0185FE68" w14:textId="55C42E57" w:rsidR="00942CB2" w:rsidRDefault="00942CB2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6263079" w:history="1">
            <w:r w:rsidRPr="008E6BFA">
              <w:rPr>
                <w:rStyle w:val="Hipervnculo"/>
                <w:rFonts w:ascii="Arial" w:hAnsi="Arial"/>
                <w:noProof/>
              </w:rPr>
              <w:t>2. Jarduera asistentzialaren deskribapena eta beste jarduera batzuetarako dedikazioa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_Toc136263079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D9D59" w14:textId="60A63E6A" w:rsidR="00942CB2" w:rsidRDefault="00942CB2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6263080" w:history="1">
            <w:r w:rsidRPr="008E6BFA">
              <w:rPr>
                <w:rStyle w:val="Hipervnculo"/>
                <w:rFonts w:ascii="Arial" w:hAnsi="Arial"/>
                <w:noProof/>
              </w:rPr>
              <w:t>3 Indartu nahi den ikerketa-jarduera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_Toc136263080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A1056" w14:textId="2E3896DE" w:rsidR="00942CB2" w:rsidRDefault="00942CB2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6263081" w:history="1">
            <w:r w:rsidRPr="008E6BFA">
              <w:rPr>
                <w:rStyle w:val="Hipervnculo"/>
                <w:rFonts w:ascii="Arial" w:hAnsi="Arial"/>
                <w:noProof/>
              </w:rPr>
              <w:t>4 Proposamenaren egokitasuna.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_Toc136263081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190A3" w14:textId="68A4BFF8" w:rsidR="00942CB2" w:rsidRDefault="00942CB2">
          <w:pPr>
            <w:pStyle w:val="TDC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6263082" w:history="1">
            <w:r w:rsidRPr="008E6BFA">
              <w:rPr>
                <w:rStyle w:val="Hipervnculo"/>
                <w:rFonts w:ascii="Arial" w:hAnsi="Arial"/>
                <w:noProof/>
              </w:rPr>
              <w:t>5 Genero-ikuspegiaren integrazioa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_Toc136263082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6BA32" w14:textId="30CE33CB" w:rsidR="00942CB2" w:rsidRDefault="00942CB2">
          <w:pPr>
            <w:pStyle w:val="TDC1"/>
            <w:tabs>
              <w:tab w:val="left" w:pos="440"/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 w:eastAsia="es-ES"/>
            </w:rPr>
          </w:pPr>
          <w:hyperlink w:anchor="_Toc136263083" w:history="1">
            <w:r w:rsidRPr="008E6BFA">
              <w:rPr>
                <w:rStyle w:val="Hipervnculo"/>
                <w:rFonts w:ascii="Arial" w:hAnsi="Arial" w:cs="Arial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 w:eastAsia="es-ES"/>
              </w:rPr>
              <w:tab/>
            </w:r>
            <w:r w:rsidRPr="008E6BFA">
              <w:rPr>
                <w:rStyle w:val="Hipervnculo"/>
                <w:rFonts w:ascii="Arial" w:hAnsi="Arial"/>
                <w:noProof/>
              </w:rPr>
              <w:t>Aurrekontua eta gastuak justifikatzea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_Toc136263083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1D9CE" w14:textId="30D88B4E" w:rsidR="00A75824" w:rsidRPr="004E609E" w:rsidRDefault="00B62B0F">
          <w:pPr>
            <w:rPr>
              <w:rFonts w:ascii="Arial" w:hAnsi="Arial" w:cs="Arial"/>
            </w:rPr>
          </w:pPr>
          <w:r w:rsidRPr="004E609E">
            <w:rPr>
              <w:rFonts w:ascii="Arial" w:hAnsi="Arial" w:cs="Arial"/>
              <w:b/>
            </w:rPr>
            <w:fldChar w:fldCharType="end"/>
          </w:r>
        </w:p>
      </w:sdtContent>
    </w:sdt>
    <w:p w14:paraId="763D89A0" w14:textId="77777777" w:rsidR="00A75824" w:rsidRPr="004E609E" w:rsidRDefault="00A75824">
      <w:pPr>
        <w:rPr>
          <w:rFonts w:ascii="Arial" w:hAnsi="Arial" w:cs="Arial"/>
        </w:rPr>
      </w:pPr>
      <w:r>
        <w:rPr>
          <w:rFonts w:ascii="Arial" w:hAnsi="Arial"/>
        </w:rPr>
        <w:tab/>
      </w:r>
    </w:p>
    <w:p w14:paraId="31D5BE81" w14:textId="77777777" w:rsidR="00D7071D" w:rsidRPr="004E609E" w:rsidRDefault="00D7071D">
      <w:pPr>
        <w:rPr>
          <w:rFonts w:ascii="Arial" w:hAnsi="Arial" w:cs="Arial"/>
        </w:rPr>
      </w:pPr>
    </w:p>
    <w:p w14:paraId="6FFA2C9C" w14:textId="77777777" w:rsidR="00D7071D" w:rsidRPr="004E609E" w:rsidRDefault="00D7071D">
      <w:pPr>
        <w:rPr>
          <w:rFonts w:ascii="Arial" w:hAnsi="Arial" w:cs="Arial"/>
        </w:rPr>
      </w:pPr>
    </w:p>
    <w:p w14:paraId="6B8E3D07" w14:textId="77777777" w:rsidR="00D7071D" w:rsidRPr="004E609E" w:rsidRDefault="00D7071D">
      <w:pPr>
        <w:rPr>
          <w:rFonts w:ascii="Arial" w:hAnsi="Arial" w:cs="Arial"/>
        </w:rPr>
      </w:pPr>
    </w:p>
    <w:p w14:paraId="4AC82629" w14:textId="77777777" w:rsidR="00D7071D" w:rsidRPr="004E609E" w:rsidRDefault="00D7071D">
      <w:pPr>
        <w:rPr>
          <w:rFonts w:ascii="Arial" w:hAnsi="Arial" w:cs="Arial"/>
        </w:rPr>
      </w:pPr>
    </w:p>
    <w:p w14:paraId="7B6CCD08" w14:textId="77777777" w:rsidR="00D7071D" w:rsidRPr="004E609E" w:rsidRDefault="00D7071D">
      <w:pPr>
        <w:rPr>
          <w:rFonts w:ascii="Arial" w:hAnsi="Arial" w:cs="Arial"/>
        </w:rPr>
      </w:pPr>
    </w:p>
    <w:p w14:paraId="18029974" w14:textId="77777777" w:rsidR="00D7071D" w:rsidRPr="004E609E" w:rsidRDefault="00D7071D">
      <w:pPr>
        <w:rPr>
          <w:rFonts w:ascii="Arial" w:hAnsi="Arial" w:cs="Arial"/>
        </w:rPr>
      </w:pPr>
    </w:p>
    <w:p w14:paraId="36C5C032" w14:textId="77777777" w:rsidR="00D7071D" w:rsidRPr="004E609E" w:rsidRDefault="00D7071D">
      <w:pPr>
        <w:rPr>
          <w:rFonts w:ascii="Arial" w:hAnsi="Arial" w:cs="Arial"/>
        </w:rPr>
      </w:pPr>
    </w:p>
    <w:p w14:paraId="5B6B1BD3" w14:textId="77777777" w:rsidR="00D7071D" w:rsidRPr="004E609E" w:rsidRDefault="00D7071D">
      <w:pPr>
        <w:rPr>
          <w:rFonts w:ascii="Arial" w:hAnsi="Arial" w:cs="Arial"/>
        </w:rPr>
      </w:pPr>
    </w:p>
    <w:p w14:paraId="37174971" w14:textId="77777777" w:rsidR="00D7071D" w:rsidRPr="004E609E" w:rsidRDefault="00D7071D">
      <w:pPr>
        <w:rPr>
          <w:rFonts w:ascii="Arial" w:hAnsi="Arial" w:cs="Arial"/>
        </w:rPr>
      </w:pPr>
    </w:p>
    <w:p w14:paraId="13693B16" w14:textId="77777777" w:rsidR="00D7071D" w:rsidRPr="004E609E" w:rsidRDefault="00D7071D">
      <w:pPr>
        <w:rPr>
          <w:rFonts w:ascii="Arial" w:hAnsi="Arial" w:cs="Arial"/>
        </w:rPr>
      </w:pPr>
    </w:p>
    <w:p w14:paraId="470C75F6" w14:textId="77777777" w:rsidR="00D7071D" w:rsidRPr="004E609E" w:rsidRDefault="00D7071D">
      <w:pPr>
        <w:rPr>
          <w:rFonts w:ascii="Arial" w:hAnsi="Arial" w:cs="Arial"/>
        </w:rPr>
      </w:pPr>
    </w:p>
    <w:p w14:paraId="44163655" w14:textId="77777777" w:rsidR="00D7071D" w:rsidRPr="004E609E" w:rsidRDefault="00D7071D">
      <w:pPr>
        <w:rPr>
          <w:rFonts w:ascii="Arial" w:hAnsi="Arial" w:cs="Arial"/>
        </w:rPr>
      </w:pPr>
    </w:p>
    <w:p w14:paraId="232F3E29" w14:textId="77777777" w:rsidR="00D7071D" w:rsidRPr="004E609E" w:rsidRDefault="00D7071D">
      <w:pPr>
        <w:rPr>
          <w:rFonts w:ascii="Arial" w:hAnsi="Arial" w:cs="Arial"/>
        </w:rPr>
      </w:pPr>
    </w:p>
    <w:p w14:paraId="66707838" w14:textId="77777777" w:rsidR="00D7071D" w:rsidRPr="004E609E" w:rsidRDefault="00D7071D">
      <w:pPr>
        <w:rPr>
          <w:rFonts w:ascii="Arial" w:hAnsi="Arial" w:cs="Arial"/>
        </w:rPr>
      </w:pPr>
    </w:p>
    <w:p w14:paraId="03C0E792" w14:textId="77777777" w:rsidR="00D7071D" w:rsidRPr="004E609E" w:rsidRDefault="00D7071D">
      <w:pPr>
        <w:rPr>
          <w:rFonts w:ascii="Arial" w:hAnsi="Arial" w:cs="Arial"/>
        </w:rPr>
      </w:pPr>
    </w:p>
    <w:p w14:paraId="1A807CBF" w14:textId="77777777" w:rsidR="00D7071D" w:rsidRPr="004E609E" w:rsidRDefault="00D7071D">
      <w:pPr>
        <w:rPr>
          <w:rFonts w:ascii="Arial" w:hAnsi="Arial" w:cs="Arial"/>
        </w:rPr>
      </w:pPr>
    </w:p>
    <w:p w14:paraId="4E3E6169" w14:textId="77777777" w:rsidR="00D7071D" w:rsidRPr="004E609E" w:rsidRDefault="00D7071D">
      <w:pPr>
        <w:rPr>
          <w:rFonts w:ascii="Arial" w:hAnsi="Arial" w:cs="Arial"/>
        </w:rPr>
      </w:pPr>
    </w:p>
    <w:p w14:paraId="4A2BD18F" w14:textId="77777777" w:rsidR="00D7071D" w:rsidRPr="004E609E" w:rsidRDefault="00D7071D">
      <w:pPr>
        <w:rPr>
          <w:rFonts w:ascii="Arial" w:hAnsi="Arial" w:cs="Arial"/>
        </w:rPr>
      </w:pPr>
    </w:p>
    <w:p w14:paraId="0E1341AE" w14:textId="77777777" w:rsidR="00D7071D" w:rsidRPr="004E609E" w:rsidRDefault="00D7071D">
      <w:pPr>
        <w:rPr>
          <w:rFonts w:ascii="Arial" w:hAnsi="Arial" w:cs="Arial"/>
        </w:rPr>
      </w:pPr>
    </w:p>
    <w:p w14:paraId="13CB64D0" w14:textId="77777777" w:rsidR="00D7071D" w:rsidRPr="004E609E" w:rsidRDefault="00D7071D">
      <w:pPr>
        <w:rPr>
          <w:rFonts w:ascii="Arial" w:hAnsi="Arial" w:cs="Arial"/>
        </w:rPr>
      </w:pPr>
    </w:p>
    <w:p w14:paraId="7CE746AB" w14:textId="77777777" w:rsidR="00D7071D" w:rsidRPr="004E609E" w:rsidRDefault="00D7071D">
      <w:pPr>
        <w:rPr>
          <w:rFonts w:ascii="Arial" w:hAnsi="Arial" w:cs="Arial"/>
        </w:rPr>
      </w:pPr>
    </w:p>
    <w:p w14:paraId="4F8EF66C" w14:textId="77777777" w:rsidR="00D7071D" w:rsidRPr="004E609E" w:rsidRDefault="00D7071D">
      <w:pPr>
        <w:rPr>
          <w:rFonts w:ascii="Arial" w:hAnsi="Arial" w:cs="Arial"/>
        </w:rPr>
      </w:pPr>
    </w:p>
    <w:p w14:paraId="3A906114" w14:textId="77777777" w:rsidR="00D7071D" w:rsidRPr="004E609E" w:rsidRDefault="00D7071D">
      <w:pPr>
        <w:rPr>
          <w:rFonts w:ascii="Arial" w:hAnsi="Arial" w:cs="Arial"/>
        </w:rPr>
      </w:pPr>
    </w:p>
    <w:p w14:paraId="4FE91FEB" w14:textId="77777777" w:rsidR="00D7071D" w:rsidRPr="004E609E" w:rsidRDefault="00D7071D">
      <w:pPr>
        <w:rPr>
          <w:rFonts w:ascii="Arial" w:hAnsi="Arial" w:cs="Arial"/>
        </w:rPr>
      </w:pPr>
    </w:p>
    <w:p w14:paraId="3D7A6A8A" w14:textId="77777777" w:rsidR="00D7071D" w:rsidRPr="004E609E" w:rsidRDefault="00D7071D">
      <w:pPr>
        <w:rPr>
          <w:rFonts w:ascii="Arial" w:hAnsi="Arial" w:cs="Arial"/>
        </w:rPr>
      </w:pPr>
    </w:p>
    <w:p w14:paraId="1C5606C1" w14:textId="77777777" w:rsidR="00D7071D" w:rsidRPr="004E609E" w:rsidRDefault="00D7071D">
      <w:pPr>
        <w:rPr>
          <w:rFonts w:ascii="Arial" w:hAnsi="Arial" w:cs="Arial"/>
        </w:rPr>
      </w:pPr>
    </w:p>
    <w:p w14:paraId="2B4DCCB1" w14:textId="77777777" w:rsidR="00D7071D" w:rsidRPr="004E609E" w:rsidRDefault="00D7071D">
      <w:pPr>
        <w:rPr>
          <w:rFonts w:ascii="Arial" w:hAnsi="Arial" w:cs="Arial"/>
        </w:rPr>
      </w:pPr>
    </w:p>
    <w:p w14:paraId="62B26D14" w14:textId="77777777" w:rsidR="00E91F6D" w:rsidRPr="004E609E" w:rsidRDefault="00E91F6D">
      <w:pPr>
        <w:rPr>
          <w:rFonts w:ascii="Arial" w:hAnsi="Arial" w:cs="Arial"/>
        </w:rPr>
      </w:pPr>
    </w:p>
    <w:p w14:paraId="720F7CBE" w14:textId="77777777" w:rsidR="00E91F6D" w:rsidRPr="004E609E" w:rsidRDefault="00E91F6D">
      <w:pPr>
        <w:rPr>
          <w:rFonts w:ascii="Arial" w:hAnsi="Arial" w:cs="Arial"/>
        </w:rPr>
      </w:pPr>
    </w:p>
    <w:p w14:paraId="5731751D" w14:textId="77777777" w:rsidR="00E91F6D" w:rsidRPr="004E609E" w:rsidRDefault="00E91F6D">
      <w:pPr>
        <w:rPr>
          <w:rFonts w:ascii="Arial" w:hAnsi="Arial" w:cs="Arial"/>
        </w:rPr>
      </w:pPr>
    </w:p>
    <w:p w14:paraId="1F66CF8D" w14:textId="77777777" w:rsidR="00D60BD5" w:rsidRPr="004E609E" w:rsidRDefault="00D60BD5">
      <w:pPr>
        <w:rPr>
          <w:rFonts w:ascii="Arial" w:hAnsi="Arial" w:cs="Arial"/>
        </w:rPr>
      </w:pPr>
    </w:p>
    <w:p w14:paraId="46350AEC" w14:textId="77777777" w:rsidR="00D60BD5" w:rsidRPr="004E609E" w:rsidRDefault="00D60BD5">
      <w:pPr>
        <w:rPr>
          <w:rFonts w:ascii="Arial" w:hAnsi="Arial" w:cs="Arial"/>
        </w:rPr>
      </w:pPr>
    </w:p>
    <w:p w14:paraId="7BF0CA23" w14:textId="77777777" w:rsidR="00D7071D" w:rsidRPr="004E609E" w:rsidRDefault="00D7071D">
      <w:pPr>
        <w:rPr>
          <w:rFonts w:ascii="Arial" w:hAnsi="Arial" w:cs="Arial"/>
        </w:rPr>
      </w:pPr>
    </w:p>
    <w:p w14:paraId="5F8788B7" w14:textId="77777777" w:rsidR="00D7071D" w:rsidRPr="004E609E" w:rsidRDefault="00942CB2">
      <w:pPr>
        <w:rPr>
          <w:rFonts w:ascii="Arial" w:hAnsi="Arial" w:cs="Arial"/>
        </w:rPr>
      </w:pPr>
      <w:r>
        <w:rPr>
          <w:rFonts w:ascii="Arial" w:hAnsi="Arial"/>
        </w:rPr>
        <w:pict w14:anchorId="26D3C1B9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1.2pt;margin-top:7.45pt;width:384.75pt;height:56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">
            <v:textbox>
              <w:txbxContent>
                <w:p w14:paraId="3EE0EABF" w14:textId="3E17B80E" w:rsidR="00D7071D" w:rsidRPr="004E609E" w:rsidRDefault="002E27F5" w:rsidP="002E27F5">
                  <w:pPr>
                    <w:pStyle w:val="Prrafodelista"/>
                    <w:spacing w:before="120" w:after="120"/>
                    <w:ind w:left="708" w:hanging="141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1) Dokumentu osorako letra mota eta tamaina: </w:t>
                  </w:r>
                  <w:r>
                    <w:rPr>
                      <w:rFonts w:ascii="Arial" w:hAnsi="Arial"/>
                      <w:b/>
                    </w:rPr>
                    <w:t>Verdana 10</w:t>
                  </w:r>
                </w:p>
                <w:p w14:paraId="559A809F" w14:textId="688D032A" w:rsidR="00D7071D" w:rsidRPr="004E609E" w:rsidRDefault="002E27F5" w:rsidP="002E27F5">
                  <w:pPr>
                    <w:pStyle w:val="Prrafodelista"/>
                    <w:spacing w:before="120" w:after="120"/>
                    <w:ind w:left="714" w:hanging="1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2) Gehieneko orrialde-kopurua (hala badagokio, II-C.2 eranskineko taula zenbatu gabe): </w:t>
                  </w:r>
                  <w:r>
                    <w:rPr>
                      <w:rFonts w:ascii="Arial" w:hAnsi="Arial"/>
                      <w:b/>
                    </w:rPr>
                    <w:t>50</w:t>
                  </w:r>
                </w:p>
              </w:txbxContent>
            </v:textbox>
          </v:shape>
        </w:pict>
      </w:r>
    </w:p>
    <w:p w14:paraId="6D94B2D0" w14:textId="77777777" w:rsidR="00D7071D" w:rsidRPr="004E609E" w:rsidRDefault="00D7071D">
      <w:pPr>
        <w:rPr>
          <w:rFonts w:ascii="Arial" w:hAnsi="Arial" w:cs="Arial"/>
        </w:rPr>
      </w:pPr>
    </w:p>
    <w:p w14:paraId="7C9CC9B3" w14:textId="77777777" w:rsidR="00D7071D" w:rsidRPr="004E609E" w:rsidRDefault="00D7071D">
      <w:pPr>
        <w:rPr>
          <w:rFonts w:ascii="Arial" w:hAnsi="Arial" w:cs="Arial"/>
        </w:rPr>
      </w:pPr>
    </w:p>
    <w:p w14:paraId="25F2C6D9" w14:textId="77777777" w:rsidR="00D7071D" w:rsidRPr="004E609E" w:rsidRDefault="00A7582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6DC33F2E" w14:textId="4B20052E" w:rsidR="002A3CB6" w:rsidRPr="004E609E" w:rsidRDefault="002E27F5" w:rsidP="002E27F5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1" w:name="_Toc136263078"/>
      <w:r>
        <w:rPr>
          <w:rFonts w:ascii="Arial" w:hAnsi="Arial"/>
        </w:rPr>
        <w:lastRenderedPageBreak/>
        <w:t>1. Eskaeraren laburpena</w:t>
      </w:r>
      <w:bookmarkEnd w:id="1"/>
    </w:p>
    <w:p w14:paraId="765BCB6F" w14:textId="77777777" w:rsidR="00F001E3" w:rsidRPr="004E609E" w:rsidRDefault="00F001E3" w:rsidP="00F001E3">
      <w:pPr>
        <w:rPr>
          <w:rFonts w:ascii="Arial" w:hAnsi="Arial" w:cs="Arial"/>
        </w:rPr>
      </w:pPr>
    </w:p>
    <w:p w14:paraId="3A9847C0" w14:textId="3AF07DC7" w:rsidR="001E62B1" w:rsidRPr="004E609E" w:rsidRDefault="002E27F5" w:rsidP="002E27F5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Eskabidearen alderdirik esanguratsuenak labur azaldu behar dira: zer jardueratan emango den areagotzeko denbora hori, eta zer emaitza edo aurrerapen lortu nahi diren.</w:t>
      </w:r>
    </w:p>
    <w:p w14:paraId="7F057646" w14:textId="77777777" w:rsidR="00F001E3" w:rsidRPr="004E609E" w:rsidRDefault="00F001E3" w:rsidP="00503B8E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0F97605B" w14:textId="77777777" w:rsidR="00F001E3" w:rsidRPr="004E609E" w:rsidRDefault="00F001E3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3D583F87" w14:textId="5F86113B" w:rsidR="00F001E3" w:rsidRPr="004E609E" w:rsidRDefault="00942CB2" w:rsidP="002E27F5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2" w:name="_Toc136263079"/>
      <w:r>
        <w:rPr>
          <w:rFonts w:ascii="Arial" w:hAnsi="Arial"/>
        </w:rPr>
        <w:lastRenderedPageBreak/>
        <w:t xml:space="preserve">2. </w:t>
      </w:r>
      <w:r w:rsidR="002E27F5">
        <w:rPr>
          <w:rFonts w:ascii="Arial" w:hAnsi="Arial"/>
        </w:rPr>
        <w:t>Jarduera asistentzialaren deskribapena eta beste jarduera batzuetarako dedikazioa</w:t>
      </w:r>
      <w:bookmarkEnd w:id="2"/>
    </w:p>
    <w:p w14:paraId="7D89E7EB" w14:textId="77777777" w:rsidR="00F001E3" w:rsidRPr="004E609E" w:rsidRDefault="00F001E3" w:rsidP="00F001E3">
      <w:pPr>
        <w:rPr>
          <w:rFonts w:ascii="Arial" w:hAnsi="Arial" w:cs="Arial"/>
        </w:rPr>
      </w:pPr>
    </w:p>
    <w:p w14:paraId="2E932652" w14:textId="4B785D33" w:rsidR="001E62B1" w:rsidRPr="004E609E" w:rsidRDefault="002E27F5" w:rsidP="002E27F5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Jarduera asistentziala:</w:t>
      </w:r>
    </w:p>
    <w:p w14:paraId="5E31ECAE" w14:textId="0523D1D7" w:rsidR="008D3995" w:rsidRPr="004E609E" w:rsidRDefault="002E27F5" w:rsidP="002E27F5">
      <w:pPr>
        <w:pStyle w:val="Prrafodelist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Kargu asistentziala eta jarduera-zentroa(k).</w:t>
      </w:r>
    </w:p>
    <w:p w14:paraId="3C51C7B2" w14:textId="5A6D716C" w:rsidR="00E1686A" w:rsidRPr="004E609E" w:rsidRDefault="002E27F5" w:rsidP="002E27F5">
      <w:pPr>
        <w:pStyle w:val="Prrafodelist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Jarduera asistentzialean emandako hileko ordu-kopurua.</w:t>
      </w:r>
    </w:p>
    <w:p w14:paraId="2866D481" w14:textId="4A8347D4" w:rsidR="00E1686A" w:rsidRPr="004E609E" w:rsidRDefault="002E27F5" w:rsidP="002E27F5">
      <w:pPr>
        <w:pStyle w:val="Prrafodelist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Jardueren deskribapena.</w:t>
      </w:r>
    </w:p>
    <w:p w14:paraId="0BF30E5E" w14:textId="1FB6B999" w:rsidR="006B3B6B" w:rsidRPr="004E609E" w:rsidRDefault="002E27F5" w:rsidP="002E27F5">
      <w:pPr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Deskribatzea eta, hala badagokio, ordu-dedikazioa ere zehaztea ikerketarako, berrikuntzarako, irakaskuntzarako edo beste jarduera batzuetarako.</w:t>
      </w:r>
    </w:p>
    <w:p w14:paraId="067AD3CA" w14:textId="77777777" w:rsidR="006B3B6B" w:rsidRPr="004E609E" w:rsidRDefault="006B3B6B" w:rsidP="006B3B6B">
      <w:pPr>
        <w:pStyle w:val="Prrafodelista"/>
        <w:ind w:left="360"/>
        <w:jc w:val="both"/>
        <w:rPr>
          <w:rFonts w:ascii="Arial" w:hAnsi="Arial" w:cs="Arial"/>
          <w:i/>
        </w:rPr>
      </w:pPr>
    </w:p>
    <w:p w14:paraId="311BA33B" w14:textId="77777777" w:rsidR="00F001E3" w:rsidRPr="004E609E" w:rsidRDefault="00F001E3" w:rsidP="001E62B1">
      <w:pPr>
        <w:pStyle w:val="Prrafodelista"/>
        <w:ind w:left="1440"/>
        <w:jc w:val="both"/>
        <w:rPr>
          <w:rFonts w:ascii="Arial" w:hAnsi="Arial" w:cs="Arial"/>
          <w:i/>
        </w:rPr>
      </w:pPr>
    </w:p>
    <w:p w14:paraId="0C51E6C7" w14:textId="77777777" w:rsidR="00E1686A" w:rsidRPr="004E609E" w:rsidRDefault="00E1686A" w:rsidP="001E62B1">
      <w:pPr>
        <w:pStyle w:val="Prrafodelista"/>
        <w:ind w:left="1440"/>
        <w:jc w:val="both"/>
        <w:rPr>
          <w:rFonts w:ascii="Arial" w:hAnsi="Arial" w:cs="Arial"/>
          <w:i/>
        </w:rPr>
      </w:pPr>
    </w:p>
    <w:p w14:paraId="3D0F19B0" w14:textId="77777777" w:rsidR="00FE4442" w:rsidRPr="004E609E" w:rsidRDefault="00FE4442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07595406" w14:textId="35B6D655" w:rsidR="00FE4442" w:rsidRPr="004E609E" w:rsidRDefault="002E27F5" w:rsidP="002E27F5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3" w:name="_Toc136263080"/>
      <w:r>
        <w:rPr>
          <w:rFonts w:ascii="Arial" w:hAnsi="Arial"/>
        </w:rPr>
        <w:lastRenderedPageBreak/>
        <w:t>3 Indartu nahi den ikerketa-jarduera</w:t>
      </w:r>
      <w:bookmarkEnd w:id="3"/>
    </w:p>
    <w:p w14:paraId="08F930EA" w14:textId="77777777" w:rsidR="00FE4442" w:rsidRPr="004E609E" w:rsidRDefault="00FE4442" w:rsidP="00FE4442">
      <w:pPr>
        <w:rPr>
          <w:rFonts w:ascii="Arial" w:hAnsi="Arial" w:cs="Arial"/>
        </w:rPr>
      </w:pPr>
    </w:p>
    <w:p w14:paraId="5AD64677" w14:textId="0E13E7CD" w:rsidR="00FE4442" w:rsidRPr="004E609E" w:rsidRDefault="002E27F5" w:rsidP="002E27F5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Areagotuta indartu nahi diren jarduerak deskribatu behar dira, barnean hartuta lan-plangintza eta lortu nahi diren xede/helburuak.</w:t>
      </w:r>
    </w:p>
    <w:p w14:paraId="695A2BAE" w14:textId="04520711" w:rsidR="001B70C0" w:rsidRPr="004E609E" w:rsidRDefault="002E27F5" w:rsidP="002E27F5">
      <w:pPr>
        <w:pStyle w:val="Prrafodelista"/>
        <w:ind w:left="1440" w:hanging="30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Kanpoko finantzaketa duten proiektuak badira: espediente-zenbakia, proiektuaren izenburua, erakunde finantzatzailea, iraupena, etab.</w:t>
      </w:r>
    </w:p>
    <w:p w14:paraId="434A93FE" w14:textId="6547E171" w:rsidR="001B70C0" w:rsidRPr="004E609E" w:rsidRDefault="002E27F5" w:rsidP="002E27F5">
      <w:pPr>
        <w:pStyle w:val="Prrafodelist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-Beste jarduera batzuk.</w:t>
      </w:r>
    </w:p>
    <w:p w14:paraId="1F1C52B0" w14:textId="7779B61B" w:rsidR="0015639F" w:rsidRPr="004E609E" w:rsidRDefault="002E27F5" w:rsidP="002E27F5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Adierazi behar da zenbat denbora (hilabeteak) eman den areagotze horretan eta zer ehuneko eskatzen den liberatzeko urteko lanaldian.</w:t>
      </w:r>
    </w:p>
    <w:p w14:paraId="1C9CF47E" w14:textId="77777777" w:rsidR="00F12594" w:rsidRPr="004E609E" w:rsidRDefault="00F12594" w:rsidP="00F12594">
      <w:pPr>
        <w:rPr>
          <w:rFonts w:ascii="Arial" w:hAnsi="Arial" w:cs="Arial"/>
        </w:rPr>
      </w:pPr>
    </w:p>
    <w:p w14:paraId="4C5C5559" w14:textId="77777777" w:rsidR="00667C74" w:rsidRPr="004E609E" w:rsidRDefault="00667C7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0D430D6E" w14:textId="7F1F232C" w:rsidR="001B70C0" w:rsidRPr="004E609E" w:rsidRDefault="002E27F5" w:rsidP="002E27F5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4" w:name="_Toc136263081"/>
      <w:r>
        <w:rPr>
          <w:rFonts w:ascii="Arial" w:hAnsi="Arial"/>
        </w:rPr>
        <w:lastRenderedPageBreak/>
        <w:t>4 Proposamenaren egokitasuna.</w:t>
      </w:r>
      <w:bookmarkEnd w:id="4"/>
    </w:p>
    <w:p w14:paraId="6066DD1F" w14:textId="77777777" w:rsidR="00FE4442" w:rsidRPr="004E609E" w:rsidRDefault="00FE4442" w:rsidP="00F12594">
      <w:pPr>
        <w:rPr>
          <w:rFonts w:ascii="Arial" w:hAnsi="Arial" w:cs="Arial"/>
        </w:rPr>
      </w:pPr>
    </w:p>
    <w:p w14:paraId="653DD5E3" w14:textId="1AD19748" w:rsidR="0015639F" w:rsidRPr="004E609E" w:rsidRDefault="002E27F5" w:rsidP="002E27F5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Deskribatu behar da proposamena egokia den alderdi hauen arabera:</w:t>
      </w:r>
    </w:p>
    <w:p w14:paraId="10434753" w14:textId="6CF66C2C" w:rsidR="001B70C0" w:rsidRPr="004E609E" w:rsidRDefault="002E27F5" w:rsidP="002E27F5">
      <w:pPr>
        <w:pStyle w:val="Prrafodelist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- Egin beharreko ikerketa-jarduera eta liberatuko den karga asistentziala. </w:t>
      </w:r>
    </w:p>
    <w:p w14:paraId="0013F72D" w14:textId="5B1A38B4" w:rsidR="001E34F8" w:rsidRPr="004E609E" w:rsidRDefault="002E27F5" w:rsidP="002E27F5">
      <w:pPr>
        <w:pStyle w:val="Prrafodelist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Euskadiko osasun-sistema osoaren ikuspegiaren aldetiko interes estrategikoa.</w:t>
      </w:r>
    </w:p>
    <w:p w14:paraId="18FE196B" w14:textId="56B81B42" w:rsidR="0015639F" w:rsidRPr="004E609E" w:rsidRDefault="002E27F5" w:rsidP="002E27F5">
      <w:pPr>
        <w:pStyle w:val="Prrafodelista"/>
        <w:ind w:left="1440" w:hanging="447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Areagotze-laguntzaren hartzailea atxikita dagoen Ikerketa Sanitarioko Zentroaren ikuspegiaren aldetiko interesa.</w:t>
      </w:r>
    </w:p>
    <w:p w14:paraId="6721EDD2" w14:textId="77777777" w:rsidR="001E34F8" w:rsidRPr="004E609E" w:rsidRDefault="001E34F8" w:rsidP="001E34F8">
      <w:pPr>
        <w:jc w:val="both"/>
        <w:rPr>
          <w:rFonts w:ascii="Arial" w:hAnsi="Arial" w:cs="Arial"/>
          <w:i/>
        </w:rPr>
      </w:pPr>
    </w:p>
    <w:p w14:paraId="1BAD7185" w14:textId="77777777" w:rsidR="00667C74" w:rsidRPr="004E609E" w:rsidRDefault="00667C74">
      <w:pPr>
        <w:spacing w:after="200" w:line="276" w:lineRule="auto"/>
        <w:rPr>
          <w:rFonts w:ascii="Arial" w:hAnsi="Arial" w:cs="Arial"/>
        </w:rPr>
      </w:pPr>
      <w:r>
        <w:br w:type="page"/>
      </w:r>
    </w:p>
    <w:p w14:paraId="67E8AF9D" w14:textId="1EF7CF7A" w:rsidR="00715486" w:rsidRPr="004E609E" w:rsidRDefault="002E27F5" w:rsidP="002E27F5">
      <w:pPr>
        <w:pStyle w:val="Ttulo1"/>
        <w:numPr>
          <w:ilvl w:val="0"/>
          <w:numId w:val="0"/>
        </w:numPr>
        <w:rPr>
          <w:rFonts w:ascii="Arial" w:hAnsi="Arial" w:cs="Arial"/>
        </w:rPr>
      </w:pPr>
      <w:bookmarkStart w:id="5" w:name="_Toc136263082"/>
      <w:r>
        <w:rPr>
          <w:rFonts w:ascii="Arial" w:hAnsi="Arial"/>
        </w:rPr>
        <w:lastRenderedPageBreak/>
        <w:t>5 Genero-ikuspegiaren integrazioa</w:t>
      </w:r>
      <w:bookmarkEnd w:id="5"/>
    </w:p>
    <w:p w14:paraId="64A611FE" w14:textId="77777777" w:rsidR="00715486" w:rsidRPr="004E609E" w:rsidRDefault="00715486" w:rsidP="00715486">
      <w:pPr>
        <w:rPr>
          <w:rFonts w:ascii="Arial" w:hAnsi="Arial" w:cs="Arial"/>
        </w:rPr>
      </w:pPr>
    </w:p>
    <w:p w14:paraId="520D360F" w14:textId="2BB7603F" w:rsidR="00715486" w:rsidRPr="004E609E" w:rsidRDefault="002E27F5" w:rsidP="002E27F5">
      <w:pPr>
        <w:pStyle w:val="Prrafodelista"/>
        <w:ind w:left="0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- Deskribatu behar da zer tratamendu emango zaion alderdi horri proposamenean. Iradokita dago SAGER gida edo antzeko besteren bat kontsultatzea; SAGER gida gaztelaniara itzulita dago hemen: Gaceta Sanitaria 2018, 33. lib. (2. zk.) DOI: 10.1016/j.gaceta.2018.04.003.</w:t>
      </w:r>
    </w:p>
    <w:p w14:paraId="5FDFAFCB" w14:textId="77777777" w:rsidR="00B05CE3" w:rsidRPr="004E609E" w:rsidRDefault="00B05CE3">
      <w:pPr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</w:rPr>
      </w:pPr>
      <w:r>
        <w:br w:type="page"/>
      </w:r>
    </w:p>
    <w:p w14:paraId="2367F07D" w14:textId="19F63B18" w:rsidR="00667C74" w:rsidRPr="004E609E" w:rsidRDefault="00667C74" w:rsidP="006861E6">
      <w:pPr>
        <w:pStyle w:val="Ttulo1"/>
        <w:numPr>
          <w:ilvl w:val="0"/>
          <w:numId w:val="18"/>
        </w:numPr>
        <w:rPr>
          <w:rFonts w:ascii="Arial" w:hAnsi="Arial" w:cs="Arial"/>
        </w:rPr>
      </w:pPr>
      <w:bookmarkStart w:id="6" w:name="_Toc136263083"/>
      <w:r>
        <w:rPr>
          <w:rFonts w:ascii="Arial" w:hAnsi="Arial"/>
        </w:rPr>
        <w:lastRenderedPageBreak/>
        <w:t>Aurrekontua eta gastuak justifikatzea</w:t>
      </w:r>
      <w:bookmarkEnd w:id="6"/>
    </w:p>
    <w:p w14:paraId="6581BAE8" w14:textId="77777777" w:rsidR="00667C74" w:rsidRPr="004E609E" w:rsidRDefault="00667C74" w:rsidP="00667C74">
      <w:pPr>
        <w:rPr>
          <w:rFonts w:ascii="Arial" w:hAnsi="Arial" w:cs="Arial"/>
        </w:rPr>
      </w:pPr>
    </w:p>
    <w:p w14:paraId="3CEC4BC5" w14:textId="66BB57CC" w:rsidR="008A2800" w:rsidRPr="004E609E" w:rsidRDefault="00B05CE3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Justifikatu behar da areagotze-lanerako hautagaiak egingo ez duen jarduera kliniko-asistentzialaren parte hori beren gain hartzen duten langileen gastua. Sartu dagokion informazioa, eta, horretarako, bete </w:t>
      </w:r>
      <w:r>
        <w:rPr>
          <w:rFonts w:ascii="Arial" w:hAnsi="Arial"/>
          <w:b/>
          <w:i/>
        </w:rPr>
        <w:t>II-C.2 eranskineko</w:t>
      </w:r>
      <w:r>
        <w:rPr>
          <w:rFonts w:ascii="Arial" w:hAnsi="Arial"/>
          <w:i/>
        </w:rPr>
        <w:t xml:space="preserve"> Excel orria, memoria ekonomikoari erantsi beharrekoa (II-A.2 eranskina).</w:t>
      </w:r>
    </w:p>
    <w:p w14:paraId="50239736" w14:textId="0BD4E4DF" w:rsidR="008A2800" w:rsidRPr="004E609E" w:rsidRDefault="008A2800" w:rsidP="00FD6AA1">
      <w:pPr>
        <w:pStyle w:val="Prrafodelista"/>
        <w:numPr>
          <w:ilvl w:val="0"/>
          <w:numId w:val="16"/>
        </w:numPr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/>
          <w:i/>
        </w:rPr>
        <w:t>Zehaztu ea beste laguntzarik eskatu edo eskuratu den pertsona bera edo taldeko beste batzuk liberatzeko edo areagotzeko.</w:t>
      </w:r>
    </w:p>
    <w:p w14:paraId="006CD9DF" w14:textId="77777777" w:rsidR="00FD6AA1" w:rsidRPr="004E609E" w:rsidRDefault="00FD6AA1" w:rsidP="00FD6AA1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6AEEFF06" w14:textId="77777777" w:rsidR="007E7C47" w:rsidRPr="004E609E" w:rsidRDefault="007E7C47" w:rsidP="00FD6AA1">
      <w:pPr>
        <w:pStyle w:val="Prrafodelista"/>
        <w:ind w:left="426"/>
        <w:jc w:val="both"/>
        <w:rPr>
          <w:rFonts w:ascii="Arial" w:hAnsi="Arial" w:cs="Arial"/>
          <w:i/>
        </w:rPr>
      </w:pPr>
    </w:p>
    <w:p w14:paraId="6DBA802A" w14:textId="77777777" w:rsidR="009D3BD0" w:rsidRPr="004E609E" w:rsidRDefault="009D3BD0" w:rsidP="00FD6AA1">
      <w:pPr>
        <w:pStyle w:val="Prrafodelista"/>
        <w:ind w:left="426"/>
        <w:jc w:val="both"/>
        <w:rPr>
          <w:rFonts w:ascii="Arial" w:hAnsi="Arial" w:cs="Arial"/>
          <w:i/>
        </w:rPr>
      </w:pPr>
    </w:p>
    <w:sectPr w:rsidR="009D3BD0" w:rsidRPr="004E609E" w:rsidSect="004E609E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5C686" w14:textId="77777777" w:rsidR="008A3602" w:rsidRDefault="008A3602" w:rsidP="004821D6">
      <w:r>
        <w:separator/>
      </w:r>
    </w:p>
  </w:endnote>
  <w:endnote w:type="continuationSeparator" w:id="0">
    <w:p w14:paraId="491B4482" w14:textId="77777777" w:rsidR="008A3602" w:rsidRDefault="008A3602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0B0C4718" w14:textId="4738D5A4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942CB2">
          <w:rPr>
            <w:noProof/>
          </w:rPr>
          <w:t>2</w:t>
        </w:r>
        <w:r>
          <w:fldChar w:fldCharType="end"/>
        </w:r>
        <w:r>
          <w:t>/</w:t>
        </w:r>
      </w:p>
    </w:sdtContent>
  </w:sdt>
  <w:p w14:paraId="711009A1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A1938" w14:textId="77777777" w:rsidR="008A3602" w:rsidRDefault="008A3602" w:rsidP="004821D6">
      <w:r>
        <w:separator/>
      </w:r>
    </w:p>
  </w:footnote>
  <w:footnote w:type="continuationSeparator" w:id="0">
    <w:p w14:paraId="0006F63E" w14:textId="77777777" w:rsidR="008A3602" w:rsidRDefault="008A3602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FF6"/>
    <w:multiLevelType w:val="hybridMultilevel"/>
    <w:tmpl w:val="3634D03C"/>
    <w:lvl w:ilvl="0" w:tplc="9A5E6C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9"/>
  </w:num>
  <w:num w:numId="16">
    <w:abstractNumId w:val="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B11BB"/>
    <w:rsid w:val="000B136E"/>
    <w:rsid w:val="000B3EE9"/>
    <w:rsid w:val="000B446F"/>
    <w:rsid w:val="000B631E"/>
    <w:rsid w:val="000B767D"/>
    <w:rsid w:val="000E6ADB"/>
    <w:rsid w:val="000F366E"/>
    <w:rsid w:val="001149D7"/>
    <w:rsid w:val="00122E38"/>
    <w:rsid w:val="001458A7"/>
    <w:rsid w:val="001516BD"/>
    <w:rsid w:val="0015639F"/>
    <w:rsid w:val="00156CA4"/>
    <w:rsid w:val="00161814"/>
    <w:rsid w:val="00163BBB"/>
    <w:rsid w:val="001676BD"/>
    <w:rsid w:val="00195727"/>
    <w:rsid w:val="001B70C0"/>
    <w:rsid w:val="001B7AAB"/>
    <w:rsid w:val="001C42B6"/>
    <w:rsid w:val="001D0A6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C2941"/>
    <w:rsid w:val="002E1A67"/>
    <w:rsid w:val="002E27F5"/>
    <w:rsid w:val="002F53DC"/>
    <w:rsid w:val="002F5D90"/>
    <w:rsid w:val="00302C92"/>
    <w:rsid w:val="00307BBE"/>
    <w:rsid w:val="003139E4"/>
    <w:rsid w:val="00326234"/>
    <w:rsid w:val="00331058"/>
    <w:rsid w:val="00361F7E"/>
    <w:rsid w:val="003757CC"/>
    <w:rsid w:val="00376320"/>
    <w:rsid w:val="00376A7D"/>
    <w:rsid w:val="0038624A"/>
    <w:rsid w:val="00392A45"/>
    <w:rsid w:val="003935B3"/>
    <w:rsid w:val="003A2EC1"/>
    <w:rsid w:val="003A690E"/>
    <w:rsid w:val="003A7C4A"/>
    <w:rsid w:val="003B4457"/>
    <w:rsid w:val="003C2902"/>
    <w:rsid w:val="003D7A76"/>
    <w:rsid w:val="003E3AF1"/>
    <w:rsid w:val="00405B1B"/>
    <w:rsid w:val="00407E61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E609E"/>
    <w:rsid w:val="004F3395"/>
    <w:rsid w:val="004F4FB6"/>
    <w:rsid w:val="00503B8E"/>
    <w:rsid w:val="005A28C2"/>
    <w:rsid w:val="005D1F67"/>
    <w:rsid w:val="005E299E"/>
    <w:rsid w:val="005F3D77"/>
    <w:rsid w:val="00600C3E"/>
    <w:rsid w:val="006035F3"/>
    <w:rsid w:val="00611CC8"/>
    <w:rsid w:val="00614419"/>
    <w:rsid w:val="00621F5C"/>
    <w:rsid w:val="00622F07"/>
    <w:rsid w:val="00623D51"/>
    <w:rsid w:val="006301DD"/>
    <w:rsid w:val="00667C74"/>
    <w:rsid w:val="0068199C"/>
    <w:rsid w:val="0068390F"/>
    <w:rsid w:val="006861E6"/>
    <w:rsid w:val="0069665B"/>
    <w:rsid w:val="006B3B6B"/>
    <w:rsid w:val="006C513A"/>
    <w:rsid w:val="006D3AB6"/>
    <w:rsid w:val="006E3827"/>
    <w:rsid w:val="006E612E"/>
    <w:rsid w:val="006F2665"/>
    <w:rsid w:val="00715486"/>
    <w:rsid w:val="00717F47"/>
    <w:rsid w:val="0073239F"/>
    <w:rsid w:val="00732842"/>
    <w:rsid w:val="00733C5D"/>
    <w:rsid w:val="00743142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2AF"/>
    <w:rsid w:val="00886C8B"/>
    <w:rsid w:val="008A2800"/>
    <w:rsid w:val="008A3602"/>
    <w:rsid w:val="008A699D"/>
    <w:rsid w:val="008C2602"/>
    <w:rsid w:val="008D3995"/>
    <w:rsid w:val="008D546D"/>
    <w:rsid w:val="008E114C"/>
    <w:rsid w:val="008E21DD"/>
    <w:rsid w:val="008F6ED1"/>
    <w:rsid w:val="009028B5"/>
    <w:rsid w:val="009277E0"/>
    <w:rsid w:val="009301BB"/>
    <w:rsid w:val="00934757"/>
    <w:rsid w:val="00942CB2"/>
    <w:rsid w:val="00943E5A"/>
    <w:rsid w:val="00963CAD"/>
    <w:rsid w:val="00972D6B"/>
    <w:rsid w:val="00975B5B"/>
    <w:rsid w:val="00977780"/>
    <w:rsid w:val="0099126C"/>
    <w:rsid w:val="0099217C"/>
    <w:rsid w:val="009A2CCB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87565"/>
    <w:rsid w:val="00B96899"/>
    <w:rsid w:val="00BB5F41"/>
    <w:rsid w:val="00BC7BF7"/>
    <w:rsid w:val="00BE558F"/>
    <w:rsid w:val="00BF17F7"/>
    <w:rsid w:val="00C11512"/>
    <w:rsid w:val="00C4220E"/>
    <w:rsid w:val="00C42792"/>
    <w:rsid w:val="00C56FF1"/>
    <w:rsid w:val="00C64CB5"/>
    <w:rsid w:val="00C676CB"/>
    <w:rsid w:val="00C711A9"/>
    <w:rsid w:val="00C735E4"/>
    <w:rsid w:val="00C86F5D"/>
    <w:rsid w:val="00C942C1"/>
    <w:rsid w:val="00C971A2"/>
    <w:rsid w:val="00C97E33"/>
    <w:rsid w:val="00CB111E"/>
    <w:rsid w:val="00CB6586"/>
    <w:rsid w:val="00CC50BD"/>
    <w:rsid w:val="00CE3AD0"/>
    <w:rsid w:val="00CE4F9F"/>
    <w:rsid w:val="00CF0523"/>
    <w:rsid w:val="00CF254B"/>
    <w:rsid w:val="00D1216B"/>
    <w:rsid w:val="00D35026"/>
    <w:rsid w:val="00D352E0"/>
    <w:rsid w:val="00D55524"/>
    <w:rsid w:val="00D60BD5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A72A0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90C99"/>
    <w:rsid w:val="00F93C74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0D72F6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0E6AD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23A1-412D-47C9-8BAE-61444F2413B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f17ec8-ad0c-4883-8f18-1a399fea235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7E5F75-FCDE-4CB5-BB29-503BCC68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7ec8-ad0c-4883-8f18-1a399fea2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9763E-FB57-419C-97B6-402468ADC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93E2F-19C7-4ABB-AA17-2462C05B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5</TotalTime>
  <Pages>8</Pages>
  <Words>496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Ojanguren Barona, Aitziber</cp:lastModifiedBy>
  <cp:revision>6</cp:revision>
  <cp:lastPrinted>2020-02-04T10:16:00Z</cp:lastPrinted>
  <dcterms:created xsi:type="dcterms:W3CDTF">2022-03-18T10:24:00Z</dcterms:created>
  <dcterms:modified xsi:type="dcterms:W3CDTF">2023-05-29T12:31:00Z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