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7.906222pt;height:100.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40" w:lineRule="auto"/>
        <w:ind w:left="4261" w:right="4239"/>
        <w:jc w:val="center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spacing w:val="0"/>
          <w:w w:val="111"/>
          <w:b/>
          <w:bCs/>
        </w:rPr>
        <w:t>HAZITEK</w:t>
      </w:r>
      <w:r>
        <w:rPr>
          <w:rFonts w:ascii="Arial" w:hAnsi="Arial" w:cs="Arial" w:eastAsia="Arial"/>
          <w:sz w:val="43"/>
          <w:szCs w:val="43"/>
          <w:spacing w:val="1"/>
          <w:w w:val="111"/>
          <w:b/>
          <w:bCs/>
        </w:rPr>
        <w:t> </w:t>
      </w:r>
      <w:r>
        <w:rPr>
          <w:rFonts w:ascii="Arial" w:hAnsi="Arial" w:cs="Arial" w:eastAsia="Arial"/>
          <w:sz w:val="43"/>
          <w:szCs w:val="43"/>
          <w:spacing w:val="0"/>
          <w:w w:val="111"/>
          <w:b/>
          <w:bCs/>
        </w:rPr>
        <w:t>2017</w:t>
      </w:r>
      <w:r>
        <w:rPr>
          <w:rFonts w:ascii="Arial" w:hAnsi="Arial" w:cs="Arial" w:eastAsia="Arial"/>
          <w:sz w:val="43"/>
          <w:szCs w:val="43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1703" w:right="164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i/>
        </w:rPr>
        <w:t>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jaun/andreak,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…………………..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NAN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zenbakia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duenak,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………………………………………….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enpresaren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izenean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(IFZ: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…………………)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ordezkaritzan,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haren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lege-ordezkari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gisa,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703" w:right="297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………………….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(e)an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indarrean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dagoen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no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ario-ahalo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dea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duelarik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03" w:right="494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PROIEK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UAREN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LIDER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GISA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ESKATZ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DU: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703" w:right="164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Jarraian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deskribatutako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proie</w:t>
      </w:r>
      <w:r>
        <w:rPr>
          <w:rFonts w:ascii="Arial" w:hAnsi="Arial" w:cs="Arial" w:eastAsia="Arial"/>
          <w:sz w:val="21"/>
          <w:szCs w:val="21"/>
          <w:spacing w:val="-1"/>
          <w:w w:val="114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tua,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enpresa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I+G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bultzatzeko</w:t>
      </w:r>
      <w:r>
        <w:rPr>
          <w:rFonts w:ascii="Arial" w:hAnsi="Arial" w:cs="Arial" w:eastAsia="Arial"/>
          <w:sz w:val="21"/>
          <w:szCs w:val="21"/>
          <w:spacing w:val="1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HAZI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EK-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programari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atxi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k</w:t>
      </w:r>
      <w:r>
        <w:rPr>
          <w:rFonts w:ascii="Arial" w:hAnsi="Arial" w:cs="Arial" w:eastAsia="Arial"/>
          <w:sz w:val="21"/>
          <w:szCs w:val="21"/>
          <w:spacing w:val="-1"/>
          <w:w w:val="114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tzea,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enpre</w:t>
      </w:r>
      <w:r>
        <w:rPr>
          <w:rFonts w:ascii="Arial" w:hAnsi="Arial" w:cs="Arial" w:eastAsia="Arial"/>
          <w:sz w:val="21"/>
          <w:szCs w:val="21"/>
          <w:spacing w:val="-1"/>
          <w:w w:val="114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hauek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hartzen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baitute: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1703" w:right="68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14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Proiektuaren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datuen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laburpena</w:t>
      </w:r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7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Akronimoa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1"/>
          <w:szCs w:val="2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Titulua:…………………</w:t>
      </w:r>
      <w:r>
        <w:rPr>
          <w:rFonts w:ascii="Arial" w:hAnsi="Arial" w:cs="Arial" w:eastAsia="Arial"/>
          <w:sz w:val="21"/>
          <w:szCs w:val="21"/>
          <w:spacing w:val="-2"/>
          <w:w w:val="114"/>
          <w:b/>
          <w:bCs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7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……………………………………………………………………………………………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7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……………………………………………………………………………………………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7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9.700706pt;margin-top:24.490925pt;width:436.030174pt;height:69.697262pt;mso-position-horizontal-relative:page;mso-position-vertical-relative:paragraph;z-index:-1375" coordorigin="1594,490" coordsize="8721,1394">
            <v:group style="position:absolute;left:1636;top:512;width:8638;height:2" coordorigin="1636,512" coordsize="8638,2">
              <v:shape style="position:absolute;left:1636;top:512;width:8638;height:2" coordorigin="1636,512" coordsize="8638,0" path="m1636,512l10273,512e" filled="f" stroked="t" strokeweight=".747925pt" strokecolor="#A0A0A0">
                <v:path arrowok="t"/>
              </v:shape>
            </v:group>
            <v:group style="position:absolute;left:1673;top:553;width:8563;height:2" coordorigin="1673,553" coordsize="8563,2">
              <v:shape style="position:absolute;left:1673;top:553;width:8563;height:2" coordorigin="1673,553" coordsize="8563,0" path="m1673,553l10236,553e" filled="f" stroked="t" strokeweight=".747925pt" strokecolor="#EFEFEF">
                <v:path arrowok="t"/>
              </v:shape>
            </v:group>
            <v:group style="position:absolute;left:1673;top:841;width:8563;height:2" coordorigin="1673,841" coordsize="8563,2">
              <v:shape style="position:absolute;left:1673;top:841;width:8563;height:2" coordorigin="1673,841" coordsize="8563,0" path="m1673,841l10236,841e" filled="f" stroked="t" strokeweight=".747925pt" strokecolor="#A0A0A0">
                <v:path arrowok="t"/>
              </v:shape>
            </v:group>
            <v:group style="position:absolute;left:1643;top:498;width:2;height:940" coordorigin="1643,498" coordsize="2,940">
              <v:shape style="position:absolute;left:1643;top:498;width:2;height:940" coordorigin="1643,498" coordsize="0,940" path="m1643,1438l1643,498e" filled="f" stroked="t" strokeweight=".819901pt" strokecolor="#A0A0A0">
                <v:path arrowok="t"/>
              </v:shape>
            </v:group>
            <v:group style="position:absolute;left:10266;top:498;width:2;height:940" coordorigin="10266,498" coordsize="2,940">
              <v:shape style="position:absolute;left:10266;top:498;width:2;height:940" coordorigin="10266,498" coordsize="0,940" path="m10266,1438l10266,498e" filled="f" stroked="t" strokeweight=".819901pt" strokecolor="#EFEFEF">
                <v:path arrowok="t"/>
              </v:shape>
            </v:group>
            <v:group style="position:absolute;left:1673;top:1418;width:8563;height:2" coordorigin="1673,1418" coordsize="8563,2">
              <v:shape style="position:absolute;left:1673;top:1418;width:8563;height:2" coordorigin="1673,1418" coordsize="8563,0" path="m1673,1418l10236,1418e" filled="f" stroked="t" strokeweight=".747926pt" strokecolor="#A0A0A0">
                <v:path arrowok="t"/>
              </v:shape>
            </v:group>
            <v:group style="position:absolute;left:3360;top:868;width:2;height:631" coordorigin="3360,868" coordsize="2,631">
              <v:shape style="position:absolute;left:3360;top:868;width:2;height:631" coordorigin="3360,868" coordsize="0,631" path="m3360,1499l3360,868e" filled="f" stroked="t" strokeweight=".819901pt" strokecolor="#A0A0A0">
                <v:path arrowok="t"/>
              </v:shape>
            </v:group>
            <v:group style="position:absolute;left:3404;top:889;width:2;height:611" coordorigin="3404,889" coordsize="2,611">
              <v:shape style="position:absolute;left:3404;top:889;width:2;height:611" coordorigin="3404,889" coordsize="0,611" path="m3404,1499l3404,889e" filled="f" stroked="t" strokeweight=".819901pt" strokecolor="#EFEFEF">
                <v:path arrowok="t"/>
              </v:shape>
            </v:group>
            <v:group style="position:absolute;left:6779;top:868;width:2;height:631" coordorigin="6779,868" coordsize="2,631">
              <v:shape style="position:absolute;left:6779;top:868;width:2;height:631" coordorigin="6779,868" coordsize="0,631" path="m6779,1499l6779,868e" filled="f" stroked="t" strokeweight=".819901pt" strokecolor="#A0A0A0">
                <v:path arrowok="t"/>
              </v:shape>
            </v:group>
            <v:group style="position:absolute;left:6824;top:889;width:2;height:611" coordorigin="6824,889" coordsize="2,611">
              <v:shape style="position:absolute;left:6824;top:889;width:2;height:611" coordorigin="6824,889" coordsize="0,611" path="m6824,1499l6824,889e" filled="f" stroked="t" strokeweight=".819901pt" strokecolor="#EFEFEF">
                <v:path arrowok="t"/>
              </v:shape>
            </v:group>
            <v:group style="position:absolute;left:1673;top:882;width:8563;height:2" coordorigin="1673,882" coordsize="8563,2">
              <v:shape style="position:absolute;left:1673;top:882;width:8563;height:2" coordorigin="1673,882" coordsize="8563,0" path="m1673,882l10236,882e" filled="f" stroked="t" strokeweight=".747919pt" strokecolor="#EFEFEF">
                <v:path arrowok="t"/>
              </v:shape>
            </v:group>
            <v:group style="position:absolute;left:1636;top:1479;width:14;height:2" coordorigin="1636,1479" coordsize="14,2">
              <v:shape style="position:absolute;left:1636;top:1479;width:14;height:2" coordorigin="1636,1479" coordsize="14,0" path="m1636,1479l1650,1479e" filled="f" stroked="t" strokeweight="4.149492pt" strokecolor="#A0A0A0">
                <v:path arrowok="t"/>
              </v:shape>
            </v:group>
            <v:group style="position:absolute;left:10259;top:1479;width:14;height:2" coordorigin="10259,1479" coordsize="14,2">
              <v:shape style="position:absolute;left:10259;top:1479;width:14;height:2" coordorigin="10259,1479" coordsize="14,0" path="m10259,1479l10273,1479e" filled="f" stroked="t" strokeweight="4.149492pt" strokecolor="#EFEFEF">
                <v:path arrowok="t"/>
              </v:shape>
            </v:group>
            <v:group style="position:absolute;left:1673;top:1499;width:8563;height:2" coordorigin="1673,1499" coordsize="8563,2">
              <v:shape style="position:absolute;left:1673;top:1499;width:8563;height:2" coordorigin="1673,1499" coordsize="8563,0" path="m1673,1499l10236,1499e" filled="f" stroked="t" strokeweight=".747926pt" strokecolor="#A0A0A0">
                <v:path arrowok="t"/>
              </v:shape>
            </v:group>
            <v:group style="position:absolute;left:3397;top:1492;width:14;height:13" coordorigin="3397,1492" coordsize="14,13">
              <v:shape style="position:absolute;left:3397;top:1492;width:14;height:13" coordorigin="3397,1492" coordsize="14,13" path="m3397,1499l3411,1499e" filled="f" stroked="t" strokeweight=".747919pt" strokecolor="#EFEFEF">
                <v:path arrowok="t"/>
              </v:shape>
            </v:group>
            <v:group style="position:absolute;left:6816;top:1492;width:14;height:13" coordorigin="6816,1492" coordsize="14,13">
              <v:shape style="position:absolute;left:6816;top:1492;width:14;height:13" coordorigin="6816,1492" coordsize="14,13" path="m6816,1499l6831,1499e" filled="f" stroked="t" strokeweight=".747919pt" strokecolor="#EFEFEF">
                <v:path arrowok="t"/>
              </v:shape>
            </v:group>
            <v:group style="position:absolute;left:1673;top:1459;width:8563;height:2" coordorigin="1673,1459" coordsize="8563,2">
              <v:shape style="position:absolute;left:1673;top:1459;width:8563;height:2" coordorigin="1673,1459" coordsize="8563,0" path="m1673,1459l10236,1459e" filled="f" stroked="t" strokeweight=".747919pt" strokecolor="#EFEFEF">
                <v:path arrowok="t"/>
              </v:shape>
            </v:group>
            <v:group style="position:absolute;left:1673;top:1828;width:8563;height:2" coordorigin="1673,1828" coordsize="8563,2">
              <v:shape style="position:absolute;left:1673;top:1828;width:8563;height:2" coordorigin="1673,1828" coordsize="8563,0" path="m1673,1828l10236,1828e" filled="f" stroked="t" strokeweight=".747926pt" strokecolor="#A0A0A0">
                <v:path arrowok="t"/>
              </v:shape>
            </v:group>
            <v:group style="position:absolute;left:1680;top:559;width:2;height:1283" coordorigin="1680,559" coordsize="2,1283">
              <v:shape style="position:absolute;left:1680;top:559;width:2;height:1283" coordorigin="1680,559" coordsize="0,1283" path="m1680,1842l1680,559e" filled="f" stroked="t" strokeweight=".819901pt" strokecolor="#EFEFEF">
                <v:path arrowok="t"/>
              </v:shape>
            </v:group>
            <v:group style="position:absolute;left:8503;top:868;width:2;height:953" coordorigin="8503,868" coordsize="2,953">
              <v:shape style="position:absolute;left:8503;top:868;width:2;height:953" coordorigin="8503,868" coordsize="0,953" path="m8503,1822l8503,868e" filled="f" stroked="t" strokeweight=".819901pt" strokecolor="#A0A0A0">
                <v:path arrowok="t"/>
              </v:shape>
            </v:group>
            <v:group style="position:absolute;left:1643;top:1512;width:2;height:364" coordorigin="1643,1512" coordsize="2,364">
              <v:shape style="position:absolute;left:1643;top:1512;width:2;height:364" coordorigin="1643,1512" coordsize="0,364" path="m1643,1876l1643,1512e" filled="f" stroked="t" strokeweight=".819901pt" strokecolor="#A0A0A0">
                <v:path arrowok="t"/>
              </v:shape>
            </v:group>
            <v:group style="position:absolute;left:1636;top:1869;width:8638;height:2" coordorigin="1636,1869" coordsize="8638,2">
              <v:shape style="position:absolute;left:1636;top:1869;width:8638;height:2" coordorigin="1636,1869" coordsize="8638,0" path="m1636,1869l10273,1869e" filled="f" stroked="t" strokeweight=".747926pt" strokecolor="#EFEFEF">
                <v:path arrowok="t"/>
              </v:shape>
            </v:group>
            <v:group style="position:absolute;left:1673;top:1540;width:8563;height:2" coordorigin="1673,1540" coordsize="8563,2">
              <v:shape style="position:absolute;left:1673;top:1540;width:8563;height:2" coordorigin="1673,1540" coordsize="8563,0" path="m1673,1540l10236,1540e" filled="f" stroked="t" strokeweight=".747919pt" strokecolor="#EFEFEF">
                <v:path arrowok="t"/>
              </v:shape>
            </v:group>
            <v:group style="position:absolute;left:8548;top:889;width:2;height:953" coordorigin="8548,889" coordsize="2,953">
              <v:shape style="position:absolute;left:8548;top:889;width:2;height:953" coordorigin="8548,889" coordsize="0,953" path="m8548,1842l8548,889e" filled="f" stroked="t" strokeweight=".819901pt" strokecolor="#EFEFEF">
                <v:path arrowok="t"/>
              </v:shape>
            </v:group>
            <v:group style="position:absolute;left:10229;top:539;width:2;height:1283" coordorigin="10229,539" coordsize="2,1283">
              <v:shape style="position:absolute;left:10229;top:539;width:2;height:1283" coordorigin="10229,539" coordsize="0,1283" path="m10229,1822l10229,539e" filled="f" stroked="t" strokeweight=".819901pt" strokecolor="#A0A0A0">
                <v:path arrowok="t"/>
              </v:shape>
            </v:group>
            <v:group style="position:absolute;left:10266;top:1512;width:2;height:364" coordorigin="10266,1512" coordsize="2,364">
              <v:shape style="position:absolute;left:10266;top:1512;width:2;height:364" coordorigin="10266,1512" coordsize="0,364" path="m10266,1876l10266,1512e" filled="f" stroked="t" strokeweight=".819901pt" strokecolor="#EFE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8" w:right="495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Parte-hartzaileak: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2" w:lineRule="auto"/>
        <w:ind w:left="8735" w:right="1687" w:firstLine="-6395"/>
        <w:jc w:val="left"/>
        <w:tabs>
          <w:tab w:pos="4460" w:val="left"/>
          <w:tab w:pos="7020" w:val="left"/>
          <w:tab w:pos="86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IFZ</w:t>
      </w:r>
      <w:r>
        <w:rPr>
          <w:rFonts w:ascii="Arial" w:hAnsi="Arial" w:cs="Arial" w:eastAsia="Arial"/>
          <w:sz w:val="21"/>
          <w:szCs w:val="2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Erakundea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Eginkizuna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12"/>
        </w:rPr>
        <w:t>Aurkeztutako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0"/>
        </w:rPr>
        <w:t>zenbatek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  <w:position w:val="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8" w:after="0" w:line="238" w:lineRule="exact"/>
        <w:ind w:left="742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  <w:t>GUZTIRA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703" w:right="738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Atxikitako</w:t>
      </w:r>
      <w:r>
        <w:rPr>
          <w:rFonts w:ascii="Arial" w:hAnsi="Arial" w:cs="Arial" w:eastAsia="Arial"/>
          <w:sz w:val="21"/>
          <w:szCs w:val="21"/>
          <w:spacing w:val="-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dokumen</w:t>
      </w:r>
      <w:r>
        <w:rPr>
          <w:rFonts w:ascii="Arial" w:hAnsi="Arial" w:cs="Arial" w:eastAsia="Arial"/>
          <w:sz w:val="21"/>
          <w:szCs w:val="21"/>
          <w:spacing w:val="2"/>
          <w:w w:val="114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uak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auto"/>
        <w:ind w:left="1703" w:right="819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Dokumentua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1.pdf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Dokumentua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2.pdf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Dokumentua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3.pdf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Dokumentua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4.pdf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Dokumentua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5.pdf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Dokumentua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6.pdf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3" w:right="61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Nire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ziurt</w:t>
      </w:r>
      <w:r>
        <w:rPr>
          <w:rFonts w:ascii="Arial" w:hAnsi="Arial" w:cs="Arial" w:eastAsia="Arial"/>
          <w:sz w:val="21"/>
          <w:szCs w:val="21"/>
          <w:spacing w:val="-1"/>
          <w:w w:val="114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giri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14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ektronikoz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sinatua: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NumType w:start="3"/>
          <w:pgMar w:header="0" w:footer="207" w:top="800" w:bottom="40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674047pt;height:58.29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99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012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KAERA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5"/>
          <w:szCs w:val="25"/>
          <w:spacing w:val="-8"/>
          <w:w w:val="100"/>
          <w:b/>
          <w:bCs/>
          <w:i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iderrak</w:t>
      </w:r>
      <w:r>
        <w:rPr>
          <w:rFonts w:ascii="Arial" w:hAnsi="Arial" w:cs="Arial" w:eastAsia="Arial"/>
          <w:sz w:val="25"/>
          <w:szCs w:val="25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urkeztu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beharr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koa)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6" w:after="0" w:line="282" w:lineRule="exact"/>
        <w:ind w:right="1000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TC-1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207" w:top="800" w:bottom="400" w:left="0" w:right="0"/>
          <w:pgSz w:w="11920" w:h="16840"/>
        </w:sectPr>
      </w:pPr>
      <w:rPr/>
    </w:p>
    <w:p>
      <w:pPr>
        <w:spacing w:before="37" w:after="0" w:line="203" w:lineRule="exact"/>
        <w:ind w:left="101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Jn./A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N/AI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2102" w:space="6036"/>
            <w:col w:w="3782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90" w:lineRule="atLeast"/>
        <w:ind w:left="1539" w:right="922" w:firstLine="-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rakun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FZ: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Ind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ustri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zk.: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3490" w:space="4616"/>
            <w:col w:w="381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Bizi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40" w:lineRule="auto"/>
        <w:ind w:left="1538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Udalerri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86" w:after="0" w:line="203" w:lineRule="exact"/>
        <w:ind w:left="15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elefonoa: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90" w:lineRule="atLeast"/>
        <w:ind w:right="2185" w:firstLine="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.K.: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ax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2529" w:space="3774"/>
            <w:col w:w="910" w:space="1991"/>
            <w:col w:w="2716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Jardu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ktore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barru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sartzen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03" w:lineRule="exact"/>
        <w:ind w:left="3892" w:right="-20"/>
        <w:jc w:val="left"/>
        <w:tabs>
          <w:tab w:pos="5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EJSN: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3893" w:right="-20"/>
        <w:jc w:val="left"/>
        <w:tabs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Zein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dag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10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Telefo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3379" w:space="1296"/>
            <w:col w:w="471" w:space="2977"/>
            <w:col w:w="3797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EK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TIK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XE</w:t>
      </w:r>
      <w:r>
        <w:rPr>
          <w:rFonts w:ascii="Arial" w:hAnsi="Arial" w:cs="Arial" w:eastAsia="Arial"/>
          <w:sz w:val="21"/>
          <w:szCs w:val="2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ESK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U: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6" w:after="0" w:line="230" w:lineRule="atLeast"/>
        <w:ind w:left="1037" w:right="855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Ja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Lehi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baitute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Akron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Titu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562pt;margin-top:12.456901pt;width:498.401pt;height:52.256pt;mso-position-horizontal-relative:page;mso-position-vertical-relative:paragraph;z-index:-1374" coordorigin="991,249" coordsize="9968,1045">
            <v:group style="position:absolute;left:1001;top:276;width:9949;height:2" coordorigin="1001,276" coordsize="9949,2">
              <v:shape style="position:absolute;left:1001;top:276;width:9949;height:2" coordorigin="1001,276" coordsize="9949,0" path="m1001,276l10950,276e" filled="f" stroked="t" strokeweight=".963pt" strokecolor="#000000">
                <v:path arrowok="t"/>
              </v:shape>
            </v:group>
            <v:group style="position:absolute;left:1018;top:609;width:9914;height:2" coordorigin="1018,609" coordsize="9914,2">
              <v:shape style="position:absolute;left:1018;top:609;width:9914;height:2" coordorigin="1018,609" coordsize="9914,0" path="m1018,609l10932,609e" filled="f" stroked="t" strokeweight=".964pt" strokecolor="#000000">
                <v:path arrowok="t"/>
              </v:shape>
            </v:group>
            <v:group style="position:absolute;left:1018;top:941;width:9914;height:2" coordorigin="1018,941" coordsize="9914,2">
              <v:shape style="position:absolute;left:1018;top:941;width:9914;height:2" coordorigin="1018,941" coordsize="9914,0" path="m1018,941l10932,941e" filled="f" stroked="t" strokeweight=".964pt" strokecolor="#000000">
                <v:path arrowok="t"/>
              </v:shape>
            </v:group>
            <v:group style="position:absolute;left:1010;top:259;width:2;height:1026" coordorigin="1010,259" coordsize="2,1026">
              <v:shape style="position:absolute;left:1010;top:259;width:2;height:1026" coordorigin="1010,259" coordsize="0,1026" path="m1010,259l1010,1285e" filled="f" stroked="t" strokeweight=".964pt" strokecolor="#000000">
                <v:path arrowok="t"/>
              </v:shape>
            </v:group>
            <v:group style="position:absolute;left:1001;top:1276;width:9949;height:2" coordorigin="1001,1276" coordsize="9949,2">
              <v:shape style="position:absolute;left:1001;top:1276;width:9949;height:2" coordorigin="1001,1276" coordsize="9949,0" path="m1001,1276l10950,1276e" filled="f" stroked="t" strokeweight=".964pt" strokecolor="#000000">
                <v:path arrowok="t"/>
              </v:shape>
            </v:group>
            <v:group style="position:absolute;left:2107;top:259;width:2;height:674" coordorigin="2107,259" coordsize="2,674">
              <v:shape style="position:absolute;left:2107;top:259;width:2;height:674" coordorigin="2107,259" coordsize="0,674" path="m2107,259l2107,933e" filled="f" stroked="t" strokeweight=".964pt" strokecolor="#000000">
                <v:path arrowok="t"/>
              </v:shape>
            </v:group>
            <v:group style="position:absolute;left:7727;top:1257;width:666;height:11" coordorigin="7727,1257" coordsize="666,11">
              <v:shape style="position:absolute;left:7727;top:1257;width:666;height:11" coordorigin="7727,1257" coordsize="666,11" path="m7727,1267l8394,1267,8394,1257,7727,1257,7727,1267xe" filled="t" fillcolor="#007D00" stroked="f">
                <v:path arrowok="t"/>
                <v:fill/>
              </v:shape>
            </v:group>
            <v:group style="position:absolute;left:7727;top:1015;width:666;height:242" coordorigin="7727,1015" coordsize="666,242">
              <v:shape style="position:absolute;left:7727;top:1015;width:666;height:242" coordorigin="7727,1015" coordsize="666,242" path="m7727,1257l8394,1257,8394,1015,7727,1015,7727,1257e" filled="t" fillcolor="#007D00" stroked="f">
                <v:path arrowok="t"/>
                <v:fill/>
              </v:shape>
            </v:group>
            <v:group style="position:absolute;left:7719;top:259;width:2;height:1026" coordorigin="7719,259" coordsize="2,1026">
              <v:shape style="position:absolute;left:7719;top:259;width:2;height:1026" coordorigin="7719,259" coordsize="0,1026" path="m7719,259l7719,1285e" filled="f" stroked="t" strokeweight=".964pt" strokecolor="#000000">
                <v:path arrowok="t"/>
              </v:shape>
            </v:group>
            <v:group style="position:absolute;left:7727;top:982;width:1728;height:2" coordorigin="7727,982" coordsize="1728,2">
              <v:shape style="position:absolute;left:7727;top:982;width:1728;height:2" coordorigin="7727,982" coordsize="1728,0" path="m7727,982l9455,982e" filled="t" fillcolor="#007D00" stroked="f">
                <v:path arrowok="t"/>
                <v:fill/>
              </v:shape>
            </v:group>
            <v:group style="position:absolute;left:8394;top:1257;width:968;height:11" coordorigin="8394,1257" coordsize="968,11">
              <v:shape style="position:absolute;left:8394;top:1257;width:968;height:11" coordorigin="8394,1257" coordsize="968,11" path="m8394,1267l9361,1267,9361,1257,8394,1257,8394,1267xe" filled="t" fillcolor="#007D00" stroked="f">
                <v:path arrowok="t"/>
                <v:fill/>
              </v:shape>
            </v:group>
            <v:group style="position:absolute;left:8394;top:1015;width:968;height:242" coordorigin="8394,1015" coordsize="968,242">
              <v:shape style="position:absolute;left:8394;top:1015;width:968;height:242" coordorigin="8394,1015" coordsize="968,242" path="m8394,1257l9361,1257,9361,1015,8394,1015,8394,1257e" filled="t" fillcolor="#007D00" stroked="f">
                <v:path arrowok="t"/>
                <v:fill/>
              </v:shape>
            </v:group>
            <v:group style="position:absolute;left:9361;top:951;width:103;height:316" coordorigin="9361,951" coordsize="103,316">
              <v:shape style="position:absolute;left:9361;top:951;width:103;height:316" coordorigin="9361,951" coordsize="103,316" path="m9361,1267l9464,1267,9464,951,9361,951,9361,1267e" filled="t" fillcolor="#007D00" stroked="f">
                <v:path arrowok="t"/>
                <v:fill/>
              </v:shape>
            </v:group>
            <v:group style="position:absolute;left:9388;top:1015;width:2;height:242" coordorigin="9388,1015" coordsize="2,242">
              <v:shape style="position:absolute;left:9388;top:1015;width:2;height:242" coordorigin="9388,1015" coordsize="0,242" path="m9388,1015l9388,1257e" filled="f" stroked="t" strokeweight="2.8pt" strokecolor="#007D00">
                <v:path arrowok="t"/>
              </v:shape>
            </v:group>
            <v:group style="position:absolute;left:9464;top:259;width:2;height:1026" coordorigin="9464,259" coordsize="2,1026">
              <v:shape style="position:absolute;left:9464;top:259;width:2;height:1026" coordorigin="9464,259" coordsize="0,1026" path="m9464,259l9464,1285e" filled="f" stroked="t" strokeweight=".964pt" strokecolor="#000000">
                <v:path arrowok="t"/>
              </v:shape>
            </v:group>
            <v:group style="position:absolute;left:10941;top:259;width:2;height:1026" coordorigin="10941,259" coordsize="2,1026">
              <v:shape style="position:absolute;left:10941;top:259;width:2;height:1026" coordorigin="10941,259" coordsize="0,1026" path="m10941,259l10941,1285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Parte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tzaileak: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4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Erakun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Parte-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€-t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Egink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4" w:equalWidth="0">
            <w:col w:w="2528" w:space="1938"/>
            <w:col w:w="923" w:space="2436"/>
            <w:col w:w="1565" w:space="386"/>
            <w:col w:w="21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6625" w:right="41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Guztiz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right="95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orrialdea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1.057587pt;height:57.71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928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943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EKTU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PAR</w:t>
      </w:r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i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HAR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7" w:after="0" w:line="240" w:lineRule="auto"/>
        <w:ind w:right="94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(par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-ha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tzaile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guz</w:t>
      </w:r>
      <w:r>
        <w:rPr>
          <w:rFonts w:ascii="Arial" w:hAnsi="Arial" w:cs="Arial" w:eastAsia="Arial"/>
          <w:sz w:val="14"/>
          <w:szCs w:val="14"/>
          <w:spacing w:val="-2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tiek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bete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rrekoa,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der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barn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2" w:lineRule="exact"/>
        <w:ind w:right="92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TC-2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207" w:top="800" w:bottom="400" w:left="0" w:right="0"/>
          <w:pgSz w:w="11920" w:h="16840"/>
        </w:sectPr>
      </w:pPr>
      <w:rPr/>
    </w:p>
    <w:p>
      <w:pPr>
        <w:spacing w:before="37" w:after="0" w:line="203" w:lineRule="exact"/>
        <w:ind w:left="111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Jn./A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N/A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2200" w:space="6521"/>
            <w:col w:w="3199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112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64" w:lineRule="auto"/>
        <w:ind w:left="1610" w:right="935" w:firstLine="-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rakun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FZ: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Indus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gis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zk.: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3573" w:space="4393"/>
            <w:col w:w="3954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1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Bizi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07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dalerri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21" w:after="0" w:line="203" w:lineRule="exact"/>
        <w:ind w:left="16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Kale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Telefo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right="2370" w:firstLine="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P.K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Fax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2597" w:space="4157"/>
            <w:col w:w="903" w:space="1361"/>
            <w:col w:w="2902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0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Jardu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ktore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onen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barru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sartzen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3962" w:right="-20"/>
        <w:jc w:val="left"/>
        <w:tabs>
          <w:tab w:pos="5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EJSN: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3964" w:right="-20"/>
        <w:jc w:val="left"/>
        <w:tabs>
          <w:tab w:pos="7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Zein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03" w:lineRule="exact"/>
        <w:ind w:left="10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Telef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3449" w:space="1296"/>
            <w:col w:w="471" w:space="2977"/>
            <w:col w:w="3727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4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udalerr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jardu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sube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ionagarri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9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AIT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RTZEN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9" w:after="0" w:line="240" w:lineRule="auto"/>
        <w:ind w:left="10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HAZI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Lehi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I+G-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hartzen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</w:p>
    <w:p>
      <w:pPr>
        <w:spacing w:before="75" w:after="0" w:line="301" w:lineRule="auto"/>
        <w:ind w:left="1099" w:right="8995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Akron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Titul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Proie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aren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2" w:lineRule="exact"/>
        <w:ind w:left="10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Aurr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tua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€-t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bere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irik: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5.019989" w:type="dxa"/>
      </w:tblPr>
      <w:tblGrid/>
      <w:tr>
        <w:trPr>
          <w:trHeight w:val="784" w:hRule="exact"/>
        </w:trPr>
        <w:tc>
          <w:tcPr>
            <w:tcW w:w="1446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36" w:right="271" w:firstLine="-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angil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14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52" w:right="286" w:firstLine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Azpikont.</w:t>
            </w:r>
          </w:p>
        </w:tc>
        <w:tc>
          <w:tcPr>
            <w:tcW w:w="1444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80" w:right="216" w:firstLine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azp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ntra.</w:t>
            </w:r>
          </w:p>
        </w:tc>
        <w:tc>
          <w:tcPr>
            <w:tcW w:w="12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berts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123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ak</w:t>
            </w:r>
          </w:p>
        </w:tc>
        <w:tc>
          <w:tcPr>
            <w:tcW w:w="146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468" w:right="176" w:firstLine="-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Zeh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tuak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Guzt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</w:p>
        </w:tc>
      </w:tr>
      <w:tr>
        <w:trPr>
          <w:trHeight w:val="335" w:hRule="exact"/>
        </w:trPr>
        <w:tc>
          <w:tcPr>
            <w:tcW w:w="1446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44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23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6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6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180" w:lineRule="exact"/>
        <w:ind w:left="1595" w:right="817" w:firstLine="-422"/>
        <w:jc w:val="left"/>
        <w:tabs>
          <w:tab w:pos="1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9.596001pt;margin-top:-2.317399pt;width:23.695pt;height:18.997pt;mso-position-horizontal-relative:page;mso-position-vertical-relative:paragraph;z-index:-1373" coordorigin="992,-46" coordsize="474,380">
            <v:group style="position:absolute;left:1002;top:-19;width:455;height:2" coordorigin="1002,-19" coordsize="455,2">
              <v:shape style="position:absolute;left:1002;top:-19;width:455;height:2" coordorigin="1002,-19" coordsize="455,0" path="m1002,-19l1456,-19e" filled="f" stroked="t" strokeweight=".963pt" strokecolor="#000000">
                <v:path arrowok="t"/>
              </v:shape>
            </v:group>
            <v:group style="position:absolute;left:1010;top:-37;width:2;height:361" coordorigin="1010,-37" coordsize="2,361">
              <v:shape style="position:absolute;left:1010;top:-37;width:2;height:361" coordorigin="1010,-37" coordsize="0,361" path="m1010,-37l1010,324e" filled="f" stroked="t" strokeweight=".964pt" strokecolor="#000000">
                <v:path arrowok="t"/>
              </v:shape>
            </v:group>
            <v:group style="position:absolute;left:1002;top:315;width:455;height:2" coordorigin="1002,315" coordsize="455,2">
              <v:shape style="position:absolute;left:1002;top:315;width:455;height:2" coordorigin="1002,315" coordsize="455,0" path="m1002,315l1456,315e" filled="f" stroked="t" strokeweight=".964pt" strokecolor="#000000">
                <v:path arrowok="t"/>
              </v:shape>
            </v:group>
            <v:group style="position:absolute;left:1448;top:-37;width:2;height:361" coordorigin="1448,-37" coordsize="2,361">
              <v:shape style="position:absolute;left:1448;top:-37;width:2;height:361" coordorigin="1448,-37" coordsize="0,361" path="m1448,-37l1448,324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AIMENA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EMATEN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DIOT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Eusko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Jaurlar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tzako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onom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aren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gar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eta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azpiegi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ura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sailari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edot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dagokion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lur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alde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bulegoari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  <w:position w:val="0"/>
        </w:rPr>
        <w:t>zuzenean</w:t>
      </w:r>
      <w:r>
        <w:rPr>
          <w:rFonts w:ascii="Arial" w:hAnsi="Arial" w:cs="Arial" w:eastAsia="Arial"/>
          <w:sz w:val="14"/>
          <w:szCs w:val="14"/>
          <w:spacing w:val="1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dota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SPRI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eska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diezaien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rga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arazo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kumena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ganoei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zkatuak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zerga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betebeh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rrak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eta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e-segur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ntza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bete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dituela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67" w:lineRule="auto"/>
        <w:ind w:left="1595" w:right="82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9.596001pt;margin-top:17.104614pt;width:23.695pt;height:18.997pt;mso-position-horizontal-relative:page;mso-position-vertical-relative:paragraph;z-index:-1372" coordorigin="992,342" coordsize="474,380">
            <v:group style="position:absolute;left:1002;top:369;width:455;height:2" coordorigin="1002,369" coordsize="455,2">
              <v:shape style="position:absolute;left:1002;top:369;width:455;height:2" coordorigin="1002,369" coordsize="455,0" path="m1002,369l1456,369e" filled="f" stroked="t" strokeweight=".964pt" strokecolor="#000000">
                <v:path arrowok="t"/>
              </v:shape>
            </v:group>
            <v:group style="position:absolute;left:1010;top:352;width:2;height:361" coordorigin="1010,352" coordsize="2,361">
              <v:shape style="position:absolute;left:1010;top:352;width:2;height:361" coordorigin="1010,352" coordsize="0,361" path="m1010,352l1010,712e" filled="f" stroked="t" strokeweight=".964pt" strokecolor="#000000">
                <v:path arrowok="t"/>
              </v:shape>
            </v:group>
            <v:group style="position:absolute;left:1002;top:704;width:455;height:2" coordorigin="1002,704" coordsize="455,2">
              <v:shape style="position:absolute;left:1002;top:704;width:455;height:2" coordorigin="1002,704" coordsize="455,0" path="m1002,704l1456,704e" filled="f" stroked="t" strokeweight=".964pt" strokecolor="#000000">
                <v:path arrowok="t"/>
              </v:shape>
            </v:group>
            <v:group style="position:absolute;left:1448;top:352;width:2;height:361" coordorigin="1448,352" coordsize="2,361">
              <v:shape style="position:absolute;left:1448;top:352;width:2;height:361" coordorigin="1448,352" coordsize="0,361" path="m1448,352l1448,712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giaztatzen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agiria,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beti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Euskal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omia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Erkid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goko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Aurreko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Orokorretat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dirulaguntzak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jasotz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onuradunen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erg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etepenaren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aztapenari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zko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1991ko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7ko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duan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ndako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neratzeetan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z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artzen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enar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rab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ra.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1" w:after="0" w:line="180" w:lineRule="exact"/>
        <w:ind w:left="1466" w:right="819" w:firstLine="-293"/>
        <w:jc w:val="left"/>
        <w:tabs>
          <w:tab w:pos="1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rio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Fiska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arako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Kalifik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Txosten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nikoa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JASO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NAHI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eta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SPRI,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S.A.ri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AIMENA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EMAT</w:t>
      </w:r>
      <w:r>
        <w:rPr>
          <w:rFonts w:ascii="Arial" w:hAnsi="Arial" w:cs="Arial" w:eastAsia="Arial"/>
          <w:sz w:val="14"/>
          <w:szCs w:val="14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DIOT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jaso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duen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informa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ioa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eman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kasuan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uko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Foru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Aldu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diak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hala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eska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uz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gero.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right="148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96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left="593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ER</w:t>
      </w:r>
      <w:r>
        <w:rPr>
          <w:rFonts w:ascii="Arial" w:hAnsi="Arial" w:cs="Arial" w:eastAsia="Arial"/>
          <w:sz w:val="25"/>
          <w:szCs w:val="25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TSI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-8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REN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RESA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UAK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207" w:top="1780" w:bottom="400" w:left="0" w:right="0"/>
          <w:headerReference w:type="default" r:id="rId10"/>
          <w:pgSz w:w="11920" w:h="16840"/>
        </w:sectPr>
      </w:pPr>
      <w:rPr/>
    </w:p>
    <w:p>
      <w:pPr>
        <w:spacing w:before="32" w:after="0" w:line="282" w:lineRule="exact"/>
        <w:ind w:right="-20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RESO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32" w:after="0" w:line="282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TC-4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10215" w:space="140"/>
            <w:col w:w="15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2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tzaile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EAEn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koka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ena</w:t>
      </w:r>
      <w:r>
        <w:rPr>
          <w:rFonts w:ascii="Arial" w:hAnsi="Arial" w:cs="Arial" w:eastAsia="Arial"/>
          <w:sz w:val="18"/>
          <w:szCs w:val="18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buruzk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2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5.289993" w:type="dxa"/>
      </w:tblPr>
      <w:tblGrid/>
      <w:tr>
        <w:trPr>
          <w:trHeight w:val="72" w:hRule="exact"/>
        </w:trPr>
        <w:tc>
          <w:tcPr>
            <w:tcW w:w="5518" w:type="dxa"/>
            <w:vMerge w:val="restart"/>
            <w:tcBorders>
              <w:top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39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07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5518" w:type="dxa"/>
            <w:vMerge/>
            <w:tcBorders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9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lantil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mprint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kumeak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Fakt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Balant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oaren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ntilla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mprint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kumeak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Inberts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I+Gn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Inberts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rrik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niko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egin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Paten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008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rtai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etza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%:</w:t>
            </w:r>
          </w:p>
          <w:p>
            <w:pPr>
              <w:spacing w:before="1" w:after="0" w:line="240" w:lineRule="auto"/>
              <w:ind w:left="4" w:right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((p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zten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enpresak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hiag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gehi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lantze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duten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2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ERTAIN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%: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" w:right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((p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tarte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dituzt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iag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mena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baino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ehia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oko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utxia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pres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10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52.247192pt;margin-top:4.824991pt;width:14.714pt;height:14.444pt;mso-position-horizontal-relative:page;mso-position-vertical-relative:paragraph;z-index:-1371" coordorigin="5045,96" coordsize="294,289">
            <v:group style="position:absolute;left:5055;top:106;width:274;height:269" coordorigin="5055,106" coordsize="274,269">
              <v:shape style="position:absolute;left:5055;top:106;width:274;height:269" coordorigin="5055,106" coordsize="274,269" path="m5328,106l5056,106,5055,108,5055,375,5329,375,5329,371,5065,371,5060,367,5065,367,5065,116,5060,116,5065,111,5329,111,5329,108,5328,106e" filled="t" fillcolor="#000000" stroked="f">
                <v:path arrowok="t"/>
                <v:fill/>
              </v:shape>
              <v:shape style="position:absolute;left:5055;top:106;width:274;height:269" coordorigin="5055,106" coordsize="274,269" path="m5065,367l5060,367,5065,371,5065,367e" filled="t" fillcolor="#000000" stroked="f">
                <v:path arrowok="t"/>
                <v:fill/>
              </v:shape>
              <v:shape style="position:absolute;left:5055;top:106;width:274;height:269" coordorigin="5055,106" coordsize="274,269" path="m5320,367l5065,367,5065,371,5320,371,5320,367e" filled="t" fillcolor="#000000" stroked="f">
                <v:path arrowok="t"/>
                <v:fill/>
              </v:shape>
              <v:shape style="position:absolute;left:5055;top:106;width:274;height:269" coordorigin="5055,106" coordsize="274,269" path="m5320,111l5320,371,5325,367,5329,367,5329,116,5325,116,5320,111e" filled="t" fillcolor="#000000" stroked="f">
                <v:path arrowok="t"/>
                <v:fill/>
              </v:shape>
              <v:shape style="position:absolute;left:5055;top:106;width:274;height:269" coordorigin="5055,106" coordsize="274,269" path="m5329,367l5325,367,5320,371,5329,371,5329,367e" filled="t" fillcolor="#000000" stroked="f">
                <v:path arrowok="t"/>
                <v:fill/>
              </v:shape>
              <v:shape style="position:absolute;left:5055;top:106;width:274;height:269" coordorigin="5055,106" coordsize="274,269" path="m5065,111l5060,116,5065,116,5065,111e" filled="t" fillcolor="#000000" stroked="f">
                <v:path arrowok="t"/>
                <v:fill/>
              </v:shape>
              <v:shape style="position:absolute;left:5055;top:106;width:274;height:269" coordorigin="5055,106" coordsize="274,269" path="m5320,111l5065,111,5065,116,5320,116,5320,111e" filled="t" fillcolor="#000000" stroked="f">
                <v:path arrowok="t"/>
                <v:fill/>
              </v:shape>
              <v:shape style="position:absolute;left:5055;top:106;width:274;height:269" coordorigin="5055,106" coordsize="274,269" path="m5329,111l5320,111,5325,116,5329,116,5329,111e" filled="t" fillcolor="#000000" stroked="f">
                <v:path arrowok="t"/>
                <v:fill/>
              </v:shape>
            </v:group>
            <v:group style="position:absolute;left:5065;top:116;width:255;height:251" coordorigin="5065,116" coordsize="255,251">
              <v:shape style="position:absolute;left:5065;top:116;width:255;height:251" coordorigin="5065,116" coordsize="255,251" path="m5320,116l5066,116,5065,117,5065,366,5066,367,5320,367,5320,362,5073,362,5069,358,5073,358,5073,125,5069,125,5073,121,5320,121,5320,116e" filled="t" fillcolor="#000000" stroked="f">
                <v:path arrowok="t"/>
                <v:fill/>
              </v:shape>
              <v:shape style="position:absolute;left:5065;top:116;width:255;height:251" coordorigin="5065,116" coordsize="255,251" path="m5073,358l5069,358,5073,362,5073,358e" filled="t" fillcolor="#000000" stroked="f">
                <v:path arrowok="t"/>
                <v:fill/>
              </v:shape>
              <v:shape style="position:absolute;left:5065;top:116;width:255;height:251" coordorigin="5065,116" coordsize="255,251" path="m5311,358l5073,358,5073,362,5311,362,5311,358e" filled="t" fillcolor="#000000" stroked="f">
                <v:path arrowok="t"/>
                <v:fill/>
              </v:shape>
              <v:shape style="position:absolute;left:5065;top:116;width:255;height:251" coordorigin="5065,116" coordsize="255,251" path="m5311,121l5311,362,5315,358,5320,358,5320,125,5315,125,5311,121e" filled="t" fillcolor="#000000" stroked="f">
                <v:path arrowok="t"/>
                <v:fill/>
              </v:shape>
              <v:shape style="position:absolute;left:5065;top:116;width:255;height:251" coordorigin="5065,116" coordsize="255,251" path="m5320,358l5315,358,5311,362,5320,362,5320,358e" filled="t" fillcolor="#000000" stroked="f">
                <v:path arrowok="t"/>
                <v:fill/>
              </v:shape>
              <v:shape style="position:absolute;left:5065;top:116;width:255;height:251" coordorigin="5065,116" coordsize="255,251" path="m5073,121l5069,125,5073,125,5073,121e" filled="t" fillcolor="#000000" stroked="f">
                <v:path arrowok="t"/>
                <v:fill/>
              </v:shape>
              <v:shape style="position:absolute;left:5065;top:116;width:255;height:251" coordorigin="5065,116" coordsize="255,251" path="m5311,121l5073,121,5073,125,5311,125,5311,121e" filled="t" fillcolor="#000000" stroked="f">
                <v:path arrowok="t"/>
                <v:fill/>
              </v:shape>
              <v:shape style="position:absolute;left:5065;top:116;width:255;height:251" coordorigin="5065,116" coordsize="255,251" path="m5320,121l5311,121,5315,125,5320,125,5320,12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Badak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ukera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zu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ste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nde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tz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etan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451" w:right="5990"/>
        <w:jc w:val="center"/>
        <w:tabs>
          <w:tab w:pos="5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8.939789pt;margin-top:.667297pt;width:14.714pt;height:14.444pt;mso-position-horizontal-relative:page;mso-position-vertical-relative:paragraph;z-index:-1370" coordorigin="6179,13" coordsize="294,289">
            <v:group style="position:absolute;left:6189;top:23;width:274;height:269" coordorigin="6189,23" coordsize="274,269">
              <v:shape style="position:absolute;left:6189;top:23;width:274;height:269" coordorigin="6189,23" coordsize="274,269" path="m6462,23l6190,23,6189,24,6189,292,6463,292,6463,288,6199,288,6194,284,6199,284,6199,33,6194,33,6199,28,6463,28,6463,24,6462,23e" filled="t" fillcolor="#000000" stroked="f">
                <v:path arrowok="t"/>
                <v:fill/>
              </v:shape>
              <v:shape style="position:absolute;left:6189;top:23;width:274;height:269" coordorigin="6189,23" coordsize="274,269" path="m6199,284l6194,284,6199,288,6199,284e" filled="t" fillcolor="#000000" stroked="f">
                <v:path arrowok="t"/>
                <v:fill/>
              </v:shape>
              <v:shape style="position:absolute;left:6189;top:23;width:274;height:269" coordorigin="6189,23" coordsize="274,269" path="m6453,284l6199,284,6199,288,6453,288,6453,284e" filled="t" fillcolor="#000000" stroked="f">
                <v:path arrowok="t"/>
                <v:fill/>
              </v:shape>
              <v:shape style="position:absolute;left:6189;top:23;width:274;height:269" coordorigin="6189,23" coordsize="274,269" path="m6453,28l6453,288,6459,284,6463,284,6463,33,6459,33,6453,28e" filled="t" fillcolor="#000000" stroked="f">
                <v:path arrowok="t"/>
                <v:fill/>
              </v:shape>
              <v:shape style="position:absolute;left:6189;top:23;width:274;height:269" coordorigin="6189,23" coordsize="274,269" path="m6463,284l6459,284,6453,288,6463,288,6463,284e" filled="t" fillcolor="#000000" stroked="f">
                <v:path arrowok="t"/>
                <v:fill/>
              </v:shape>
              <v:shape style="position:absolute;left:6189;top:23;width:274;height:269" coordorigin="6189,23" coordsize="274,269" path="m6199,28l6194,33,6199,33,6199,28e" filled="t" fillcolor="#000000" stroked="f">
                <v:path arrowok="t"/>
                <v:fill/>
              </v:shape>
              <v:shape style="position:absolute;left:6189;top:23;width:274;height:269" coordorigin="6189,23" coordsize="274,269" path="m6453,28l6199,28,6199,33,6453,33,6453,28e" filled="t" fillcolor="#000000" stroked="f">
                <v:path arrowok="t"/>
                <v:fill/>
              </v:shape>
              <v:shape style="position:absolute;left:6189;top:23;width:274;height:269" coordorigin="6189,23" coordsize="274,269" path="m6463,28l6453,28,6459,33,6463,33,6463,28e" filled="t" fillcolor="#000000" stroked="f">
                <v:path arrowok="t"/>
                <v:fill/>
              </v:shape>
            </v:group>
            <v:group style="position:absolute;left:6199;top:33;width:255;height:251" coordorigin="6199,33" coordsize="255,251">
              <v:shape style="position:absolute;left:6199;top:33;width:255;height:251" coordorigin="6199,33" coordsize="255,251" path="m6453,33l6200,33,6199,34,6199,283,6200,284,6453,284,6453,279,6207,279,6203,275,6207,275,6207,42,6203,42,6207,37,6453,37,6453,33e" filled="t" fillcolor="#000000" stroked="f">
                <v:path arrowok="t"/>
                <v:fill/>
              </v:shape>
              <v:shape style="position:absolute;left:6199;top:33;width:255;height:251" coordorigin="6199,33" coordsize="255,251" path="m6207,275l6203,275,6207,279,6207,275e" filled="t" fillcolor="#000000" stroked="f">
                <v:path arrowok="t"/>
                <v:fill/>
              </v:shape>
              <v:shape style="position:absolute;left:6199;top:33;width:255;height:251" coordorigin="6199,33" coordsize="255,251" path="m6445,275l6207,275,6207,279,6445,279,6445,275e" filled="t" fillcolor="#000000" stroked="f">
                <v:path arrowok="t"/>
                <v:fill/>
              </v:shape>
              <v:shape style="position:absolute;left:6199;top:33;width:255;height:251" coordorigin="6199,33" coordsize="255,251" path="m6445,37l6445,279,6449,275,6453,275,6453,42,6449,42,6445,37e" filled="t" fillcolor="#000000" stroked="f">
                <v:path arrowok="t"/>
                <v:fill/>
              </v:shape>
              <v:shape style="position:absolute;left:6199;top:33;width:255;height:251" coordorigin="6199,33" coordsize="255,251" path="m6453,275l6449,275,6445,279,6453,279,6453,275e" filled="t" fillcolor="#000000" stroked="f">
                <v:path arrowok="t"/>
                <v:fill/>
              </v:shape>
              <v:shape style="position:absolute;left:6199;top:33;width:255;height:251" coordorigin="6199,33" coordsize="255,251" path="m6207,37l6203,42,6207,42,6207,37e" filled="t" fillcolor="#000000" stroked="f">
                <v:path arrowok="t"/>
                <v:fill/>
              </v:shape>
              <v:shape style="position:absolute;left:6199;top:33;width:255;height:251" coordorigin="6199,33" coordsize="255,251" path="m6445,37l6207,37,6207,42,6445,42,6445,37e" filled="t" fillcolor="#000000" stroked="f">
                <v:path arrowok="t"/>
                <v:fill/>
              </v:shape>
              <v:shape style="position:absolute;left:6199;top:33;width:255;height:251" coordorigin="6199,33" coordsize="255,251" path="m6453,37l6445,37,6449,42,6453,42,6453,3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Bai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right="93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orrialdea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1.057467pt;height:57.71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1084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697" w:right="47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LANK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68" w:lineRule="auto"/>
        <w:ind w:left="1298" w:right="980" w:firstLine="-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3.744999pt;margin-top:-23.953671pt;width:505.581pt;height:13.49pt;mso-position-horizontal-relative:page;mso-position-vertical-relative:paragraph;z-index:-1369" coordorigin="875,-479" coordsize="10112,270">
            <v:group style="position:absolute;left:885;top:-469;width:10092;height:2" coordorigin="885,-469" coordsize="10092,2">
              <v:shape style="position:absolute;left:885;top:-469;width:10092;height:2" coordorigin="885,-469" coordsize="10092,0" path="m885,-469l10977,-469e" filled="f" stroked="t" strokeweight=".964pt" strokecolor="#000000">
                <v:path arrowok="t"/>
              </v:shape>
            </v:group>
            <v:group style="position:absolute;left:885;top:-228;width:10092;height:2" coordorigin="885,-228" coordsize="10092,2">
              <v:shape style="position:absolute;left:885;top:-228;width:10092;height:2" coordorigin="885,-228" coordsize="10092,0" path="m885,-228l10977,-228e" filled="f" stroked="t" strokeweight=".964pt" strokecolor="#000000">
                <v:path arrowok="t"/>
              </v:shape>
            </v:group>
            <v:group style="position:absolute;left:893;top:-461;width:2;height:225" coordorigin="893,-461" coordsize="2,225">
              <v:shape style="position:absolute;left:893;top:-461;width:2;height:225" coordorigin="893,-461" coordsize="0,225" path="m893,-461l893,-236e" filled="f" stroked="t" strokeweight=".963pt" strokecolor="#000000">
                <v:path arrowok="t"/>
              </v:shape>
            </v:group>
            <v:group style="position:absolute;left:10968;top:-461;width:2;height:242" coordorigin="10968,-461" coordsize="2,242">
              <v:shape style="position:absolute;left:10968;top:-461;width:2;height:242" coordorigin="10968,-461" coordsize="0,242" path="m10968,-461l10968,-219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………….</w:t>
      </w:r>
      <w:r>
        <w:rPr>
          <w:rFonts w:ascii="Arial" w:hAnsi="Arial" w:cs="Arial" w:eastAsia="Arial"/>
          <w:sz w:val="14"/>
          <w:szCs w:val="14"/>
          <w:spacing w:val="1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n./an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9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-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…………..</w:t>
      </w:r>
      <w:r>
        <w:rPr>
          <w:rFonts w:ascii="Arial" w:hAnsi="Arial" w:cs="Arial" w:eastAsia="Arial"/>
          <w:sz w:val="14"/>
          <w:szCs w:val="14"/>
          <w:spacing w:val="1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…..)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ordezkatuz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har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iz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kargua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indarre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tarioaren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halor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izan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2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1.480026" w:type="dxa"/>
      </w:tblPr>
      <w:tblGrid/>
      <w:tr>
        <w:trPr>
          <w:trHeight w:val="368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2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ROIEKTU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3088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AGU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TZA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RAMA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81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79" w:after="0" w:line="240" w:lineRule="auto"/>
              <w:ind w:left="8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102"/>
              </w:rPr>
              <w:t>ESPEDIENT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97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AKRONI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mprint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ROIEKTUAREN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JA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ERAREN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AZA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ENA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9266" w:type="dxa"/>
            <w:gridSpan w:val="3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76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EMA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TZEN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UST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PENERA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OST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TAKO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DINTZAK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245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104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orrialdea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pgMar w:header="0" w:footer="207" w:top="800" w:bottom="400" w:left="0" w:right="0"/>
          <w:headerReference w:type="default" r:id="rId1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82" w:lineRule="exact"/>
        <w:ind w:right="99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012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KAERA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5"/>
          <w:szCs w:val="25"/>
          <w:spacing w:val="-8"/>
          <w:w w:val="100"/>
          <w:b/>
          <w:bCs/>
          <w:i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iderrak</w:t>
      </w:r>
      <w:r>
        <w:rPr>
          <w:rFonts w:ascii="Arial" w:hAnsi="Arial" w:cs="Arial" w:eastAsia="Arial"/>
          <w:sz w:val="25"/>
          <w:szCs w:val="25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urkeztu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beharr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koa)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6" w:after="0" w:line="282" w:lineRule="exact"/>
        <w:ind w:right="1000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TC-1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207" w:top="1780" w:bottom="400" w:left="0" w:right="0"/>
          <w:headerReference w:type="default" r:id="rId13"/>
          <w:pgSz w:w="11920" w:h="16840"/>
        </w:sectPr>
      </w:pPr>
      <w:rPr/>
    </w:p>
    <w:p>
      <w:pPr>
        <w:spacing w:before="37" w:after="0" w:line="203" w:lineRule="exact"/>
        <w:ind w:left="101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Jn./A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N/AI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2102" w:space="6036"/>
            <w:col w:w="3782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90" w:lineRule="atLeast"/>
        <w:ind w:left="1539" w:right="922" w:firstLine="-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rakun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FZ: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Ind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ustri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zk.: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3490" w:space="4616"/>
            <w:col w:w="381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Bizi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40" w:lineRule="auto"/>
        <w:ind w:left="1538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Udalerri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86" w:after="0" w:line="203" w:lineRule="exact"/>
        <w:ind w:left="153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elefonoa: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90" w:lineRule="atLeast"/>
        <w:ind w:right="2185" w:firstLine="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.K.: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ax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2529" w:space="3774"/>
            <w:col w:w="910" w:space="1991"/>
            <w:col w:w="2716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Jardu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ktore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onen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barru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sartzen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03" w:lineRule="exact"/>
        <w:ind w:left="3892" w:right="-20"/>
        <w:jc w:val="left"/>
        <w:tabs>
          <w:tab w:pos="5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EJSN: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3893" w:right="-20"/>
        <w:jc w:val="left"/>
        <w:tabs>
          <w:tab w:pos="7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Zein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dag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10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Telefo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3379" w:space="1296"/>
            <w:col w:w="471" w:space="2977"/>
            <w:col w:w="3797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EK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TIK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XE</w:t>
      </w:r>
      <w:r>
        <w:rPr>
          <w:rFonts w:ascii="Arial" w:hAnsi="Arial" w:cs="Arial" w:eastAsia="Arial"/>
          <w:sz w:val="21"/>
          <w:szCs w:val="2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ESK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-9"/>
          <w:w w:val="102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6" w:after="0" w:line="230" w:lineRule="atLeast"/>
        <w:ind w:left="1037" w:right="1638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Ja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etako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I+G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atxi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baitute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Akron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Titu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0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9.562pt;margin-top:12.455207pt;width:498.401pt;height:52.258pt;mso-position-horizontal-relative:page;mso-position-vertical-relative:paragraph;z-index:-1368" coordorigin="991,249" coordsize="9968,1045">
            <v:group style="position:absolute;left:1001;top:276;width:9949;height:2" coordorigin="1001,276" coordsize="9949,2">
              <v:shape style="position:absolute;left:1001;top:276;width:9949;height:2" coordorigin="1001,276" coordsize="9949,0" path="m1001,276l10950,276e" filled="f" stroked="t" strokeweight=".964pt" strokecolor="#000000">
                <v:path arrowok="t"/>
              </v:shape>
            </v:group>
            <v:group style="position:absolute;left:1018;top:609;width:9914;height:2" coordorigin="1018,609" coordsize="9914,2">
              <v:shape style="position:absolute;left:1018;top:609;width:9914;height:2" coordorigin="1018,609" coordsize="9914,0" path="m1018,609l10932,609e" filled="f" stroked="t" strokeweight=".964pt" strokecolor="#000000">
                <v:path arrowok="t"/>
              </v:shape>
            </v:group>
            <v:group style="position:absolute;left:1018;top:941;width:9914;height:2" coordorigin="1018,941" coordsize="9914,2">
              <v:shape style="position:absolute;left:1018;top:941;width:9914;height:2" coordorigin="1018,941" coordsize="9914,0" path="m1018,941l10932,941e" filled="f" stroked="t" strokeweight=".963pt" strokecolor="#000000">
                <v:path arrowok="t"/>
              </v:shape>
            </v:group>
            <v:group style="position:absolute;left:1010;top:259;width:2;height:1026" coordorigin="1010,259" coordsize="2,1026">
              <v:shape style="position:absolute;left:1010;top:259;width:2;height:1026" coordorigin="1010,259" coordsize="0,1026" path="m1010,259l1010,1285e" filled="f" stroked="t" strokeweight=".964pt" strokecolor="#000000">
                <v:path arrowok="t"/>
              </v:shape>
            </v:group>
            <v:group style="position:absolute;left:1001;top:1276;width:9949;height:2" coordorigin="1001,1276" coordsize="9949,2">
              <v:shape style="position:absolute;left:1001;top:1276;width:9949;height:2" coordorigin="1001,1276" coordsize="9949,0" path="m1001,1276l10950,1276e" filled="f" stroked="t" strokeweight=".964pt" strokecolor="#000000">
                <v:path arrowok="t"/>
              </v:shape>
            </v:group>
            <v:group style="position:absolute;left:2107;top:259;width:2;height:674" coordorigin="2107,259" coordsize="2,674">
              <v:shape style="position:absolute;left:2107;top:259;width:2;height:674" coordorigin="2107,259" coordsize="0,674" path="m2107,259l2107,933e" filled="f" stroked="t" strokeweight=".964pt" strokecolor="#000000">
                <v:path arrowok="t"/>
              </v:shape>
            </v:group>
            <v:group style="position:absolute;left:7727;top:1257;width:666;height:11" coordorigin="7727,1257" coordsize="666,11">
              <v:shape style="position:absolute;left:7727;top:1257;width:666;height:11" coordorigin="7727,1257" coordsize="666,11" path="m7727,1267l8394,1267,8394,1257,7727,1257,7727,1267xe" filled="t" fillcolor="#007D00" stroked="f">
                <v:path arrowok="t"/>
                <v:fill/>
              </v:shape>
            </v:group>
            <v:group style="position:absolute;left:7727;top:1015;width:666;height:242" coordorigin="7727,1015" coordsize="666,242">
              <v:shape style="position:absolute;left:7727;top:1015;width:666;height:242" coordorigin="7727,1015" coordsize="666,242" path="m7727,1257l8394,1257,8394,1015,7727,1015,7727,1257e" filled="t" fillcolor="#007D00" stroked="f">
                <v:path arrowok="t"/>
                <v:fill/>
              </v:shape>
            </v:group>
            <v:group style="position:absolute;left:7719;top:259;width:2;height:1026" coordorigin="7719,259" coordsize="2,1026">
              <v:shape style="position:absolute;left:7719;top:259;width:2;height:1026" coordorigin="7719,259" coordsize="0,1026" path="m7719,259l7719,1285e" filled="f" stroked="t" strokeweight=".964pt" strokecolor="#000000">
                <v:path arrowok="t"/>
              </v:shape>
            </v:group>
            <v:group style="position:absolute;left:7727;top:982;width:1728;height:2" coordorigin="7727,982" coordsize="1728,2">
              <v:shape style="position:absolute;left:7727;top:982;width:1728;height:2" coordorigin="7727,982" coordsize="1728,0" path="m7727,982l9455,982e" filled="t" fillcolor="#007D00" stroked="f">
                <v:path arrowok="t"/>
                <v:fill/>
              </v:shape>
            </v:group>
            <v:group style="position:absolute;left:8394;top:1257;width:968;height:11" coordorigin="8394,1257" coordsize="968,11">
              <v:shape style="position:absolute;left:8394;top:1257;width:968;height:11" coordorigin="8394,1257" coordsize="968,11" path="m8394,1267l9361,1267,9361,1257,8394,1257,8394,1267xe" filled="t" fillcolor="#007D00" stroked="f">
                <v:path arrowok="t"/>
                <v:fill/>
              </v:shape>
            </v:group>
            <v:group style="position:absolute;left:8394;top:1015;width:968;height:242" coordorigin="8394,1015" coordsize="968,242">
              <v:shape style="position:absolute;left:8394;top:1015;width:968;height:242" coordorigin="8394,1015" coordsize="968,242" path="m8394,1257l9361,1257,9361,1015,8394,1015,8394,1257e" filled="t" fillcolor="#007D00" stroked="f">
                <v:path arrowok="t"/>
                <v:fill/>
              </v:shape>
            </v:group>
            <v:group style="position:absolute;left:9361;top:951;width:103;height:316" coordorigin="9361,951" coordsize="103,316">
              <v:shape style="position:absolute;left:9361;top:951;width:103;height:316" coordorigin="9361,951" coordsize="103,316" path="m9361,1267l9464,1267,9464,951,9361,951,9361,1267e" filled="t" fillcolor="#007D00" stroked="f">
                <v:path arrowok="t"/>
                <v:fill/>
              </v:shape>
            </v:group>
            <v:group style="position:absolute;left:9388;top:1015;width:2;height:242" coordorigin="9388,1015" coordsize="2,242">
              <v:shape style="position:absolute;left:9388;top:1015;width:2;height:242" coordorigin="9388,1015" coordsize="0,242" path="m9388,1015l9388,1257e" filled="f" stroked="t" strokeweight="2.8pt" strokecolor="#007D00">
                <v:path arrowok="t"/>
              </v:shape>
            </v:group>
            <v:group style="position:absolute;left:9464;top:259;width:2;height:1026" coordorigin="9464,259" coordsize="2,1026">
              <v:shape style="position:absolute;left:9464;top:259;width:2;height:1026" coordorigin="9464,259" coordsize="0,1026" path="m9464,259l9464,1285e" filled="f" stroked="t" strokeweight=".964pt" strokecolor="#000000">
                <v:path arrowok="t"/>
              </v:shape>
            </v:group>
            <v:group style="position:absolute;left:10941;top:259;width:2;height:1026" coordorigin="10941,259" coordsize="2,1026">
              <v:shape style="position:absolute;left:10941;top:259;width:2;height:1026" coordorigin="10941,259" coordsize="0,1026" path="m10941,259l10941,1285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Parte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tzaileak: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43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Erakun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Parte-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€-t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Egink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2528" w:space="1938"/>
            <w:col w:w="923" w:space="2436"/>
            <w:col w:w="40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6625" w:right="41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Guztiz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right="95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orrialdea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672535pt;height:58.29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885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985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EKTU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PAR</w:t>
      </w:r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i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HAR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EA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7" w:after="0" w:line="240" w:lineRule="auto"/>
        <w:ind w:right="90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(par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-ha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tzaile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guz</w:t>
      </w:r>
      <w:r>
        <w:rPr>
          <w:rFonts w:ascii="Arial" w:hAnsi="Arial" w:cs="Arial" w:eastAsia="Arial"/>
          <w:sz w:val="14"/>
          <w:szCs w:val="14"/>
          <w:spacing w:val="-2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tiek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bete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rrekoa,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der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k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barn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2" w:lineRule="exact"/>
        <w:ind w:right="88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TC-2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207" w:top="800" w:bottom="400" w:left="0" w:right="0"/>
          <w:headerReference w:type="default" r:id="rId14"/>
          <w:pgSz w:w="11920" w:h="16840"/>
        </w:sectPr>
      </w:pPr>
      <w:rPr/>
    </w:p>
    <w:p>
      <w:pPr>
        <w:spacing w:before="37" w:after="0" w:line="203" w:lineRule="exact"/>
        <w:ind w:left="11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Jn./A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N/A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2242" w:space="6521"/>
            <w:col w:w="3157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154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64" w:lineRule="auto"/>
        <w:ind w:left="1652" w:right="935" w:firstLine="-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rakun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FZ: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Indus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gis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zk.: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3616" w:space="4393"/>
            <w:col w:w="3911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1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Bizi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50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dalerri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21" w:after="0" w:line="203" w:lineRule="exact"/>
        <w:ind w:left="164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Kale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Telefo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right="2327" w:firstLine="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P.K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Fax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2639" w:space="4157"/>
            <w:col w:w="903" w:space="1361"/>
            <w:col w:w="2860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Jardu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ktore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onen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barru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sartzen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3971" w:right="6772"/>
        <w:jc w:val="center"/>
        <w:tabs>
          <w:tab w:pos="4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EJSN: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3973" w:right="4486"/>
        <w:jc w:val="center"/>
        <w:tabs>
          <w:tab w:pos="7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Zein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37" w:after="0" w:line="240" w:lineRule="auto"/>
        <w:ind w:left="114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rako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03" w:lineRule="exact"/>
        <w:ind w:left="1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Telef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3" w:equalWidth="0">
            <w:col w:w="3492" w:space="1296"/>
            <w:col w:w="471" w:space="2977"/>
            <w:col w:w="3684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4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udalerr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jardu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sube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ionagarri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4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AIT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RTZEN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2"/>
          <w:w w:val="102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9" w:after="0" w:line="240" w:lineRule="auto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HAZI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etako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I+G-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rtzen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75" w:after="0" w:line="301" w:lineRule="auto"/>
        <w:ind w:left="1141" w:right="8953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Akron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Titul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Proie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aren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2" w:lineRule="exact"/>
        <w:ind w:left="1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Aurr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tua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€-t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bere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irik: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7.539978" w:type="dxa"/>
      </w:tblPr>
      <w:tblGrid/>
      <w:tr>
        <w:trPr>
          <w:trHeight w:val="784" w:hRule="exact"/>
        </w:trPr>
        <w:tc>
          <w:tcPr>
            <w:tcW w:w="1446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36" w:right="271" w:firstLine="-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angil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14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52" w:right="286" w:firstLine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Azpikont.</w:t>
            </w:r>
          </w:p>
        </w:tc>
        <w:tc>
          <w:tcPr>
            <w:tcW w:w="1444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04" w:space="0" w:color="000000"/>
            </w:tcBorders>
          </w:tcPr>
          <w:p>
            <w:pPr>
              <w:spacing w:before="61" w:after="0" w:line="240" w:lineRule="auto"/>
              <w:ind w:left="280" w:right="216" w:firstLine="1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azp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ntra.</w:t>
            </w:r>
          </w:p>
        </w:tc>
        <w:tc>
          <w:tcPr>
            <w:tcW w:w="1250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04" w:space="0" w:color="000000"/>
            </w:tcBorders>
          </w:tcPr>
          <w:p>
            <w:pPr>
              <w:spacing w:before="61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berts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1230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04" w:space="0" w:color="000000"/>
            </w:tcBorders>
          </w:tcPr>
          <w:p>
            <w:pPr>
              <w:spacing w:before="61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ak</w:t>
            </w:r>
          </w:p>
        </w:tc>
        <w:tc>
          <w:tcPr>
            <w:tcW w:w="1461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468" w:right="176" w:firstLine="-1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Zeh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tuak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Guzt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</w:p>
        </w:tc>
      </w:tr>
      <w:tr>
        <w:trPr>
          <w:trHeight w:val="335" w:hRule="exact"/>
        </w:trPr>
        <w:tc>
          <w:tcPr>
            <w:tcW w:w="1446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44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04" w:space="0" w:color="000000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04" w:space="0" w:color="000000"/>
            </w:tcBorders>
          </w:tcPr>
          <w:p>
            <w:pPr/>
            <w:rPr/>
          </w:p>
        </w:tc>
        <w:tc>
          <w:tcPr>
            <w:tcW w:w="1230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04" w:space="0" w:color="000000"/>
            </w:tcBorders>
          </w:tcPr>
          <w:p>
            <w:pPr/>
            <w:rPr/>
          </w:p>
        </w:tc>
        <w:tc>
          <w:tcPr>
            <w:tcW w:w="1461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6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180" w:lineRule="exact"/>
        <w:ind w:left="1638" w:right="774" w:firstLine="-422"/>
        <w:jc w:val="left"/>
        <w:tabs>
          <w:tab w:pos="2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1.722pt;margin-top:-2.318093pt;width:23.695pt;height:18.997pt;mso-position-horizontal-relative:page;mso-position-vertical-relative:paragraph;z-index:-1367" coordorigin="1034,-46" coordsize="474,380">
            <v:group style="position:absolute;left:1044;top:-19;width:455;height:2" coordorigin="1044,-19" coordsize="455,2">
              <v:shape style="position:absolute;left:1044;top:-19;width:455;height:2" coordorigin="1044,-19" coordsize="455,0" path="m1044,-19l1499,-19e" filled="f" stroked="t" strokeweight=".964pt" strokecolor="#000000">
                <v:path arrowok="t"/>
              </v:shape>
            </v:group>
            <v:group style="position:absolute;left:1053;top:-37;width:2;height:361" coordorigin="1053,-37" coordsize="2,361">
              <v:shape style="position:absolute;left:1053;top:-37;width:2;height:361" coordorigin="1053,-37" coordsize="0,361" path="m1053,-37l1053,324e" filled="f" stroked="t" strokeweight=".964pt" strokecolor="#000000">
                <v:path arrowok="t"/>
              </v:shape>
            </v:group>
            <v:group style="position:absolute;left:1044;top:315;width:455;height:2" coordorigin="1044,315" coordsize="455,2">
              <v:shape style="position:absolute;left:1044;top:315;width:455;height:2" coordorigin="1044,315" coordsize="455,0" path="m1044,315l1499,315e" filled="f" stroked="t" strokeweight=".963pt" strokecolor="#000000">
                <v:path arrowok="t"/>
              </v:shape>
            </v:group>
            <v:group style="position:absolute;left:1490;top:-37;width:2;height:361" coordorigin="1490,-37" coordsize="2,361">
              <v:shape style="position:absolute;left:1490;top:-37;width:2;height:361" coordorigin="1490,-37" coordsize="0,361" path="m1490,-37l1490,324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AIMENA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EMATEN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DIOT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Eusko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Jaurlar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tzako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onom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aren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gar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pen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eta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azpiegi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ura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sailari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edot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dagokion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lur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alde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bulegoari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  <w:position w:val="0"/>
        </w:rPr>
        <w:t>zuzenean</w:t>
      </w:r>
      <w:r>
        <w:rPr>
          <w:rFonts w:ascii="Arial" w:hAnsi="Arial" w:cs="Arial" w:eastAsia="Arial"/>
          <w:sz w:val="14"/>
          <w:szCs w:val="14"/>
          <w:spacing w:val="1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dota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SPRI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eska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diezaien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rga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arazo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kumena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ganoei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zkatuak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zerga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betebeh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rrak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eta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zar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e-segur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ntza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bete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dituela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67" w:lineRule="auto"/>
        <w:ind w:left="1638" w:right="78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1.722pt;margin-top:17.105013pt;width:23.695pt;height:18.998pt;mso-position-horizontal-relative:page;mso-position-vertical-relative:paragraph;z-index:-1366" coordorigin="1034,342" coordsize="474,380">
            <v:group style="position:absolute;left:1044;top:369;width:455;height:2" coordorigin="1044,369" coordsize="455,2">
              <v:shape style="position:absolute;left:1044;top:369;width:455;height:2" coordorigin="1044,369" coordsize="455,0" path="m1044,369l1499,369e" filled="f" stroked="t" strokeweight=".964pt" strokecolor="#000000">
                <v:path arrowok="t"/>
              </v:shape>
            </v:group>
            <v:group style="position:absolute;left:1053;top:352;width:2;height:361" coordorigin="1053,352" coordsize="2,361">
              <v:shape style="position:absolute;left:1053;top:352;width:2;height:361" coordorigin="1053,352" coordsize="0,361" path="m1053,352l1053,712e" filled="f" stroked="t" strokeweight=".964pt" strokecolor="#000000">
                <v:path arrowok="t"/>
              </v:shape>
            </v:group>
            <v:group style="position:absolute;left:1044;top:704;width:455;height:2" coordorigin="1044,704" coordsize="455,2">
              <v:shape style="position:absolute;left:1044;top:704;width:455;height:2" coordorigin="1044,704" coordsize="455,0" path="m1044,704l1499,704e" filled="f" stroked="t" strokeweight=".964pt" strokecolor="#000000">
                <v:path arrowok="t"/>
              </v:shape>
            </v:group>
            <v:group style="position:absolute;left:1490;top:352;width:2;height:361" coordorigin="1490,352" coordsize="2,361">
              <v:shape style="position:absolute;left:1490;top:352;width:2;height:361" coordorigin="1490,352" coordsize="0,361" path="m1490,352l1490,712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giaztatzen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agiria,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beti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Euskal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omia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Erkid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goko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Aurreko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Orokorretat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dirulaguntzak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jasotz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onuradunen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erg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etepenaren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aztapenari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zko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1991ko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ur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7ko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duan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ondo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ndako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eg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neratzeetan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z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artzen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enar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rab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ra.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1" w:after="0" w:line="180" w:lineRule="exact"/>
        <w:ind w:left="1508" w:right="776" w:firstLine="-293"/>
        <w:jc w:val="left"/>
        <w:tabs>
          <w:tab w:pos="1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Ond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rio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Fiska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arako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Kalifik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Txosten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nikoa</w:t>
      </w:r>
      <w:r>
        <w:rPr>
          <w:rFonts w:ascii="Arial" w:hAnsi="Arial" w:cs="Arial" w:eastAsia="Arial"/>
          <w:sz w:val="14"/>
          <w:szCs w:val="14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JASO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NAHI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eta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SPRI,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S.A.ri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AIMENA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EMAT</w:t>
      </w:r>
      <w:r>
        <w:rPr>
          <w:rFonts w:ascii="Arial" w:hAnsi="Arial" w:cs="Arial" w:eastAsia="Arial"/>
          <w:sz w:val="14"/>
          <w:szCs w:val="14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DIOT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jaso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duen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informa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ioa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eman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kasuan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ka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uko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Foru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Aldu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diak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hala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eska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uz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gero.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right="144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1.057245pt;height:57.712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1026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left="5879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ER</w:t>
      </w:r>
      <w:r>
        <w:rPr>
          <w:rFonts w:ascii="Arial" w:hAnsi="Arial" w:cs="Arial" w:eastAsia="Arial"/>
          <w:sz w:val="25"/>
          <w:szCs w:val="25"/>
          <w:spacing w:val="-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TSI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-8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REN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RESA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EN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UAK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207" w:top="800" w:bottom="400" w:left="0" w:right="0"/>
          <w:pgSz w:w="11920" w:h="16840"/>
        </w:sectPr>
      </w:pPr>
      <w:rPr/>
    </w:p>
    <w:p>
      <w:pPr>
        <w:spacing w:before="32" w:after="0" w:line="282" w:lineRule="exact"/>
        <w:ind w:right="-20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RESO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32" w:after="0" w:line="282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TC-4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400" w:left="0" w:right="0"/>
          <w:cols w:num="2" w:equalWidth="0">
            <w:col w:w="10158" w:space="140"/>
            <w:col w:w="16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1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JA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tzaile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EAEn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du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koka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ena</w:t>
      </w:r>
      <w:r>
        <w:rPr>
          <w:rFonts w:ascii="Arial" w:hAnsi="Arial" w:cs="Arial" w:eastAsia="Arial"/>
          <w:sz w:val="18"/>
          <w:szCs w:val="18"/>
          <w:spacing w:val="-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buruzk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k)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8.580017" w:type="dxa"/>
      </w:tblPr>
      <w:tblGrid/>
      <w:tr>
        <w:trPr>
          <w:trHeight w:val="72" w:hRule="exact"/>
        </w:trPr>
        <w:tc>
          <w:tcPr>
            <w:tcW w:w="5518" w:type="dxa"/>
            <w:vMerge w:val="restart"/>
            <w:tcBorders>
              <w:top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39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07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5518" w:type="dxa"/>
            <w:vMerge/>
            <w:tcBorders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9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331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lantil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mprint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kumeak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Fakt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Balant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oaren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ntilla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5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mprint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53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Gizonak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kumeak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Inberts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I+Gn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Inberts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rrik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niko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Berr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egin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uztira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Paten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009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rtai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etza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%:</w:t>
            </w:r>
          </w:p>
          <w:p>
            <w:pPr>
              <w:spacing w:before="2" w:after="0" w:line="239" w:lineRule="auto"/>
              <w:ind w:left="4" w:right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((p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zten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enpresak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hiag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gehi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lantze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duten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233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ERTAIN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%: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" w:right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((p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lang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tarte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dituzt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iag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mena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baino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ehia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oko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milioi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utxia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oko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pres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Badak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ukera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zu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ste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nde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tz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etan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395" w:right="6047"/>
        <w:jc w:val="center"/>
        <w:tabs>
          <w:tab w:pos="5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49.412598pt;margin-top:.667289pt;width:14.714pt;height:14.444pt;mso-position-horizontal-relative:page;mso-position-vertical-relative:paragraph;z-index:-1365" coordorigin="4988,13" coordsize="294,289">
            <v:group style="position:absolute;left:4998;top:23;width:274;height:269" coordorigin="4998,23" coordsize="274,269">
              <v:shape style="position:absolute;left:4998;top:23;width:274;height:269" coordorigin="4998,23" coordsize="274,269" path="m5271,23l4999,23,4998,24,4998,291,4999,292,5271,292,5273,291,5273,288,5008,288,5004,284,5008,284,5008,32,5004,32,5008,28,5273,28,5273,24,5271,23e" filled="t" fillcolor="#000000" stroked="f">
                <v:path arrowok="t"/>
                <v:fill/>
              </v:shape>
              <v:shape style="position:absolute;left:4998;top:23;width:274;height:269" coordorigin="4998,23" coordsize="274,269" path="m5008,284l5004,284,5008,288,5008,284e" filled="t" fillcolor="#000000" stroked="f">
                <v:path arrowok="t"/>
                <v:fill/>
              </v:shape>
              <v:shape style="position:absolute;left:4998;top:23;width:274;height:269" coordorigin="4998,23" coordsize="274,269" path="m5263,284l5008,284,5008,288,5263,288,5263,284e" filled="t" fillcolor="#000000" stroked="f">
                <v:path arrowok="t"/>
                <v:fill/>
              </v:shape>
              <v:shape style="position:absolute;left:4998;top:23;width:274;height:269" coordorigin="4998,23" coordsize="274,269" path="m5263,28l5263,288,5268,284,5273,284,5273,32,5268,32,5263,28e" filled="t" fillcolor="#000000" stroked="f">
                <v:path arrowok="t"/>
                <v:fill/>
              </v:shape>
              <v:shape style="position:absolute;left:4998;top:23;width:274;height:269" coordorigin="4998,23" coordsize="274,269" path="m5273,284l5268,284,5263,288,5273,288,5273,284e" filled="t" fillcolor="#000000" stroked="f">
                <v:path arrowok="t"/>
                <v:fill/>
              </v:shape>
              <v:shape style="position:absolute;left:4998;top:23;width:274;height:269" coordorigin="4998,23" coordsize="274,269" path="m5008,28l5004,32,5008,32,5008,28e" filled="t" fillcolor="#000000" stroked="f">
                <v:path arrowok="t"/>
                <v:fill/>
              </v:shape>
              <v:shape style="position:absolute;left:4998;top:23;width:274;height:269" coordorigin="4998,23" coordsize="274,269" path="m5263,28l5008,28,5008,32,5263,32,5263,28e" filled="t" fillcolor="#000000" stroked="f">
                <v:path arrowok="t"/>
                <v:fill/>
              </v:shape>
              <v:shape style="position:absolute;left:4998;top:23;width:274;height:269" coordorigin="4998,23" coordsize="274,269" path="m5273,28l5263,28,5268,32,5273,32,5273,28e" filled="t" fillcolor="#000000" stroked="f">
                <v:path arrowok="t"/>
                <v:fill/>
              </v:shape>
            </v:group>
            <v:group style="position:absolute;left:5008;top:32;width:255;height:252" coordorigin="5008,32" coordsize="255,252">
              <v:shape style="position:absolute;left:5008;top:32;width:255;height:252" coordorigin="5008,32" coordsize="255,252" path="m5263,32l5009,32,5008,33,5008,283,5009,284,5263,284,5263,278,5017,278,5012,274,5017,274,5017,41,5012,41,5017,36,5263,36,5263,32e" filled="t" fillcolor="#000000" stroked="f">
                <v:path arrowok="t"/>
                <v:fill/>
              </v:shape>
              <v:shape style="position:absolute;left:5008;top:32;width:255;height:252" coordorigin="5008,32" coordsize="255,252" path="m5017,274l5012,274,5017,278,5017,274e" filled="t" fillcolor="#000000" stroked="f">
                <v:path arrowok="t"/>
                <v:fill/>
              </v:shape>
              <v:shape style="position:absolute;left:5008;top:32;width:255;height:252" coordorigin="5008,32" coordsize="255,252" path="m5254,274l5017,274,5017,278,5254,278,5254,274e" filled="t" fillcolor="#000000" stroked="f">
                <v:path arrowok="t"/>
                <v:fill/>
              </v:shape>
              <v:shape style="position:absolute;left:5008;top:32;width:255;height:252" coordorigin="5008,32" coordsize="255,252" path="m5254,36l5254,278,5258,274,5263,274,5263,41,5258,41,5254,36e" filled="t" fillcolor="#000000" stroked="f">
                <v:path arrowok="t"/>
                <v:fill/>
              </v:shape>
              <v:shape style="position:absolute;left:5008;top:32;width:255;height:252" coordorigin="5008,32" coordsize="255,252" path="m5263,274l5258,274,5254,278,5263,278,5263,274e" filled="t" fillcolor="#000000" stroked="f">
                <v:path arrowok="t"/>
                <v:fill/>
              </v:shape>
              <v:shape style="position:absolute;left:5008;top:32;width:255;height:252" coordorigin="5008,32" coordsize="255,252" path="m5017,36l5012,41,5017,41,5017,36e" filled="t" fillcolor="#000000" stroked="f">
                <v:path arrowok="t"/>
                <v:fill/>
              </v:shape>
              <v:shape style="position:absolute;left:5008;top:32;width:255;height:252" coordorigin="5008,32" coordsize="255,252" path="m5254,36l5017,36,5017,41,5254,41,5254,36e" filled="t" fillcolor="#000000" stroked="f">
                <v:path arrowok="t"/>
                <v:fill/>
              </v:shape>
              <v:shape style="position:absolute;left:5008;top:32;width:255;height:252" coordorigin="5008,32" coordsize="255,252" path="m5263,36l5254,36,5258,41,5263,41,5263,36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6.105103pt;margin-top:.721289pt;width:14.714pt;height:14.444pt;mso-position-horizontal-relative:page;mso-position-vertical-relative:paragraph;z-index:-1364" coordorigin="6122,14" coordsize="294,289">
            <v:group style="position:absolute;left:6132;top:24;width:274;height:269" coordorigin="6132,24" coordsize="274,269">
              <v:shape style="position:absolute;left:6132;top:24;width:274;height:269" coordorigin="6132,24" coordsize="274,269" path="m6405,24l6133,24,6132,26,6132,292,6133,293,6405,293,6406,292,6406,289,6142,289,6138,284,6142,284,6142,33,6138,33,6142,29,6406,29,6406,26,6405,24e" filled="t" fillcolor="#000000" stroked="f">
                <v:path arrowok="t"/>
                <v:fill/>
              </v:shape>
              <v:shape style="position:absolute;left:6132;top:24;width:274;height:269" coordorigin="6132,24" coordsize="274,269" path="m6142,284l6138,284,6142,289,6142,284e" filled="t" fillcolor="#000000" stroked="f">
                <v:path arrowok="t"/>
                <v:fill/>
              </v:shape>
              <v:shape style="position:absolute;left:6132;top:24;width:274;height:269" coordorigin="6132,24" coordsize="274,269" path="m6397,284l6142,284,6142,289,6397,289,6397,284e" filled="t" fillcolor="#000000" stroked="f">
                <v:path arrowok="t"/>
                <v:fill/>
              </v:shape>
              <v:shape style="position:absolute;left:6132;top:24;width:274;height:269" coordorigin="6132,24" coordsize="274,269" path="m6397,29l6397,289,6402,284,6406,284,6406,33,6402,33,6397,29e" filled="t" fillcolor="#000000" stroked="f">
                <v:path arrowok="t"/>
                <v:fill/>
              </v:shape>
              <v:shape style="position:absolute;left:6132;top:24;width:274;height:269" coordorigin="6132,24" coordsize="274,269" path="m6406,284l6402,284,6397,289,6406,289,6406,284e" filled="t" fillcolor="#000000" stroked="f">
                <v:path arrowok="t"/>
                <v:fill/>
              </v:shape>
              <v:shape style="position:absolute;left:6132;top:24;width:274;height:269" coordorigin="6132,24" coordsize="274,269" path="m6142,29l6138,33,6142,33,6142,29e" filled="t" fillcolor="#000000" stroked="f">
                <v:path arrowok="t"/>
                <v:fill/>
              </v:shape>
              <v:shape style="position:absolute;left:6132;top:24;width:274;height:269" coordorigin="6132,24" coordsize="274,269" path="m6397,29l6142,29,6142,33,6397,33,6397,29e" filled="t" fillcolor="#000000" stroked="f">
                <v:path arrowok="t"/>
                <v:fill/>
              </v:shape>
              <v:shape style="position:absolute;left:6132;top:24;width:274;height:269" coordorigin="6132,24" coordsize="274,269" path="m6406,29l6397,29,6402,33,6406,33,6406,29e" filled="t" fillcolor="#000000" stroked="f">
                <v:path arrowok="t"/>
                <v:fill/>
              </v:shape>
            </v:group>
            <v:group style="position:absolute;left:6142;top:33;width:255;height:251" coordorigin="6142,33" coordsize="255,251">
              <v:shape style="position:absolute;left:6142;top:33;width:255;height:251" coordorigin="6142,33" coordsize="255,251" path="m6397,33l6143,33,6142,34,6142,284,6397,284,6397,279,6150,279,6146,275,6150,275,6150,42,6146,42,6150,37,6397,37,6397,33e" filled="t" fillcolor="#000000" stroked="f">
                <v:path arrowok="t"/>
                <v:fill/>
              </v:shape>
              <v:shape style="position:absolute;left:6142;top:33;width:255;height:251" coordorigin="6142,33" coordsize="255,251" path="m6150,275l6146,275,6150,279,6150,275e" filled="t" fillcolor="#000000" stroked="f">
                <v:path arrowok="t"/>
                <v:fill/>
              </v:shape>
              <v:shape style="position:absolute;left:6142;top:33;width:255;height:251" coordorigin="6142,33" coordsize="255,251" path="m6388,275l6150,275,6150,279,6388,279,6388,275e" filled="t" fillcolor="#000000" stroked="f">
                <v:path arrowok="t"/>
                <v:fill/>
              </v:shape>
              <v:shape style="position:absolute;left:6142;top:33;width:255;height:251" coordorigin="6142,33" coordsize="255,251" path="m6388,37l6388,279,6392,275,6397,275,6397,42,6392,42,6388,37e" filled="t" fillcolor="#000000" stroked="f">
                <v:path arrowok="t"/>
                <v:fill/>
              </v:shape>
              <v:shape style="position:absolute;left:6142;top:33;width:255;height:251" coordorigin="6142,33" coordsize="255,251" path="m6397,275l6392,275,6388,279,6397,279,6397,275e" filled="t" fillcolor="#000000" stroked="f">
                <v:path arrowok="t"/>
                <v:fill/>
              </v:shape>
              <v:shape style="position:absolute;left:6142;top:33;width:255;height:251" coordorigin="6142,33" coordsize="255,251" path="m6150,37l6146,42,6150,42,6150,37e" filled="t" fillcolor="#000000" stroked="f">
                <v:path arrowok="t"/>
                <v:fill/>
              </v:shape>
              <v:shape style="position:absolute;left:6142;top:33;width:255;height:251" coordorigin="6142,33" coordsize="255,251" path="m6388,37l6150,37,6150,42,6388,42,6388,37e" filled="t" fillcolor="#000000" stroked="f">
                <v:path arrowok="t"/>
                <v:fill/>
              </v:shape>
              <v:shape style="position:absolute;left:6142;top:33;width:255;height:251" coordorigin="6142,33" coordsize="255,251" path="m6397,37l6388,37,6392,42,6397,42,6397,3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Bai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98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orrialdea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400" w:left="0" w:right="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1.057986pt;height:57.712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82" w:lineRule="exact"/>
        <w:ind w:right="984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797" w:right="46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LANK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67" w:lineRule="auto"/>
        <w:ind w:left="1397" w:right="881" w:firstLine="-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8.705002pt;margin-top:-24.006912pt;width:505.582pt;height:13.544pt;mso-position-horizontal-relative:page;mso-position-vertical-relative:paragraph;z-index:-1363" coordorigin="974,-480" coordsize="10112,271">
            <v:group style="position:absolute;left:984;top:-470;width:10092;height:2" coordorigin="984,-470" coordsize="10092,2">
              <v:shape style="position:absolute;left:984;top:-470;width:10092;height:2" coordorigin="984,-470" coordsize="10092,0" path="m984,-470l11076,-470e" filled="f" stroked="t" strokeweight=".964pt" strokecolor="#000000">
                <v:path arrowok="t"/>
              </v:shape>
            </v:group>
            <v:group style="position:absolute;left:984;top:-228;width:10092;height:2" coordorigin="984,-228" coordsize="10092,2">
              <v:shape style="position:absolute;left:984;top:-228;width:10092;height:2" coordorigin="984,-228" coordsize="10092,0" path="m984,-228l11076,-228e" filled="f" stroked="t" strokeweight=".964pt" strokecolor="#000000">
                <v:path arrowok="t"/>
              </v:shape>
            </v:group>
            <v:group style="position:absolute;left:992;top:-462;width:2;height:226" coordorigin="992,-462" coordsize="2,226">
              <v:shape style="position:absolute;left:992;top:-462;width:2;height:226" coordorigin="992,-462" coordsize="0,226" path="m992,-462l992,-236e" filled="f" stroked="t" strokeweight=".964pt" strokecolor="#000000">
                <v:path arrowok="t"/>
              </v:shape>
            </v:group>
            <v:group style="position:absolute;left:11067;top:-462;width:2;height:243" coordorigin="11067,-462" coordsize="2,243">
              <v:shape style="position:absolute;left:11067;top:-462;width:2;height:243" coordorigin="11067,-462" coordsize="0,243" path="m11067,-462l11067,-219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………….</w:t>
      </w:r>
      <w:r>
        <w:rPr>
          <w:rFonts w:ascii="Arial" w:hAnsi="Arial" w:cs="Arial" w:eastAsia="Arial"/>
          <w:sz w:val="14"/>
          <w:szCs w:val="14"/>
          <w:spacing w:val="1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n./an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9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-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…………..</w:t>
      </w:r>
      <w:r>
        <w:rPr>
          <w:rFonts w:ascii="Arial" w:hAnsi="Arial" w:cs="Arial" w:eastAsia="Arial"/>
          <w:sz w:val="14"/>
          <w:szCs w:val="14"/>
          <w:spacing w:val="1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…..)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ordezkatuz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har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iz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nean,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kargua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indarre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tarioaren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halor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izan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i</w:t>
      </w:r>
      <w:r>
        <w:rPr>
          <w:rFonts w:ascii="Arial" w:hAnsi="Arial" w:cs="Arial" w:eastAsia="Arial"/>
          <w:sz w:val="14"/>
          <w:szCs w:val="14"/>
          <w:spacing w:val="-4"/>
          <w:w w:val="102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0.709991" w:type="dxa"/>
      </w:tblPr>
      <w:tblGrid/>
      <w:tr>
        <w:trPr>
          <w:trHeight w:val="369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2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ROIEKTU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3088" w:type="dxa"/>
            <w:tcBorders>
              <w:top w:val="nil" w:sz="6" w:space="0" w:color="auto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AGU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TZA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RAMA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81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79" w:after="0" w:line="240" w:lineRule="auto"/>
              <w:ind w:left="8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102"/>
              </w:rPr>
              <w:t>ESPEDIENT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97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AKRONI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mprint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ROIEKTUAREN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JA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ERAREN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AZA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ENA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9266" w:type="dxa"/>
            <w:gridSpan w:val="3"/>
            <w:tcBorders>
              <w:top w:val="nil" w:sz="6" w:space="0" w:color="auto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76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EMA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TZEN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UST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PENERA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OST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TAKO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DINTZAK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244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944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4eko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orrialdea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0" w:footer="207" w:top="800" w:bottom="40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822.048035pt;width:595.275pt;height:19.842pt;mso-position-horizontal-relative:page;mso-position-vertical-relative:page;z-index:-1372" coordorigin="0,16441" coordsize="11906,397">
          <v:shape style="position:absolute;left:0;top:16441;width:11906;height:397" coordorigin="0,16441" coordsize="11906,397" path="m0,16838l11906,16838,11906,16441,0,16441,0,16838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513306pt;margin-top:826.505737pt;width:82.240004pt;height:12pt;mso-position-horizontal-relative:page;mso-position-vertical-relative:page;z-index:-137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2017/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-15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145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-15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1/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10)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75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706894pt;margin-top:4.012153pt;width:270.271883pt;height:32.288915pt;mso-position-horizontal-relative:page;mso-position-vertical-relative:page;z-index:-1374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EUSKAL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HERRIKO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AGIN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ARITZAREN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ALDIZKARIA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85" w:right="127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2017ko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martxoaren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3a,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ostirala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28601pt;margin-top:4.458468pt;width:31.458322pt;height:12pt;mso-position-horizontal-relative:page;mso-position-vertical-relative:page;z-index:-137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zk.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70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v:shape style="position:absolute;margin-left:61.018311pt;margin-top:90.033951pt;width:464.98669pt;height:58.204064pt;mso-position-horizontal-relative:page;mso-position-vertical-relative:page;z-index:-136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706894pt;margin-top:4.012153pt;width:270.271883pt;height:32.288915pt;mso-position-horizontal-relative:page;mso-position-vertical-relative:page;z-index:-1368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EUSKAL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HERRIKO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AGIN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ARITZAREN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ALDIZKARIA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85" w:right="127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2017ko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martxoaren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3a,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ostirala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28601pt;margin-top:4.458468pt;width:31.458322pt;height:12pt;mso-position-horizontal-relative:page;mso-position-vertical-relative:page;z-index:-136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zk.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66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706894pt;margin-top:4.012153pt;width:270.271883pt;height:32.288915pt;mso-position-horizontal-relative:page;mso-position-vertical-relative:page;z-index:-1365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EUSKAL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HERRIKO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AGIN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ARITZAREN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ALDIZKARIA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85" w:right="127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2017ko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martxoaren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3a,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ostirala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28601pt;margin-top:4.458468pt;width:31.458322pt;height:12pt;mso-position-horizontal-relative:page;mso-position-vertical-relative:page;z-index:-136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zk.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63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v:shape style="position:absolute;margin-left:59.601002pt;margin-top:88.617012pt;width:464.987pt;height:58.204pt;mso-position-horizontal-relative:page;mso-position-vertical-relative:page;z-index:-136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706894pt;margin-top:4.012153pt;width:270.271883pt;height:32.288915pt;mso-position-horizontal-relative:page;mso-position-vertical-relative:page;z-index:-1361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EUSKAL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HERRIKO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AGIN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ARITZAREN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ALDIZKARIA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85" w:right="127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2017ko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martxoaren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3a,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ostirala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28601pt;margin-top:4.458468pt;width:31.458322pt;height:12pt;mso-position-horizontal-relative:page;mso-position-vertical-relative:page;z-index:-13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zk.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59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706894pt;margin-top:4.012153pt;width:270.271883pt;height:32.288915pt;mso-position-horizontal-relative:page;mso-position-vertical-relative:page;z-index:-1358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EUSKAL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HERRIKO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AGIN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ARITZAREN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ALDIZKARIA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1285" w:right="127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2017ko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martxoaren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3a,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ostirala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28601pt;margin-top:4.458468pt;width:31.458322pt;height:12pt;mso-position-horizontal-relative:page;mso-position-vertical-relative:page;z-index:-135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zk.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5.png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2017-03-06T13:09:57Z</dcterms:created>
  <dcterms:modified xsi:type="dcterms:W3CDTF">2017-03-06T13:09:57Z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2017-03-06T00:00:00Z</vt:filetime>
  </property>
</Properties>
</file>