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17" w:rsidRDefault="00232E17" w:rsidP="008C6F09">
      <w:pPr>
        <w:spacing w:line="360" w:lineRule="auto"/>
        <w:ind w:right="-568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ZINPEKO ADIERAZPENA</w:t>
      </w:r>
    </w:p>
    <w:p w:rsidR="00232E17" w:rsidRDefault="00232E17">
      <w:pPr>
        <w:spacing w:line="360" w:lineRule="auto"/>
        <w:jc w:val="both"/>
        <w:rPr>
          <w:rFonts w:cs="Arial"/>
          <w:sz w:val="16"/>
          <w:szCs w:val="16"/>
        </w:rPr>
      </w:pPr>
    </w:p>
    <w:p w:rsidR="008C6F09" w:rsidRPr="00E61ADB" w:rsidRDefault="008C6F09" w:rsidP="00A02C05">
      <w:pPr>
        <w:spacing w:line="360" w:lineRule="auto"/>
        <w:jc w:val="center"/>
        <w:rPr>
          <w:rFonts w:cs="Arial"/>
          <w:sz w:val="16"/>
          <w:szCs w:val="16"/>
        </w:rPr>
      </w:pPr>
    </w:p>
    <w:p w:rsidR="00232E17" w:rsidRPr="00E61ADB" w:rsidRDefault="00232E17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Izen-abizenak: </w:t>
      </w:r>
      <w:r>
        <w:rPr>
          <w:sz w:val="16"/>
          <w:szCs w:val="16"/>
        </w:rPr>
        <w:tab/>
        <w:t xml:space="preserve"> NAN zenbakia: </w:t>
      </w:r>
      <w:r>
        <w:rPr>
          <w:sz w:val="16"/>
          <w:szCs w:val="16"/>
        </w:rPr>
        <w:tab/>
      </w:r>
    </w:p>
    <w:p w:rsidR="00232E17" w:rsidRPr="00E61ADB" w:rsidRDefault="00232E17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Enpresa hau ordezkatzen du: </w:t>
      </w:r>
      <w:r>
        <w:rPr>
          <w:sz w:val="16"/>
          <w:szCs w:val="16"/>
        </w:rPr>
        <w:tab/>
        <w:t xml:space="preserve"> IFZ: </w:t>
      </w:r>
      <w:r>
        <w:rPr>
          <w:sz w:val="16"/>
          <w:szCs w:val="16"/>
        </w:rPr>
        <w:tab/>
      </w:r>
    </w:p>
    <w:p w:rsidR="00232E17" w:rsidRPr="00E61ADB" w:rsidRDefault="00232E17">
      <w:pPr>
        <w:pStyle w:val="Textocomentario"/>
        <w:numPr>
          <w:ilvl w:val="12"/>
          <w:numId w:val="0"/>
        </w:numPr>
        <w:spacing w:line="360" w:lineRule="auto"/>
        <w:rPr>
          <w:rFonts w:ascii="Arial" w:hAnsi="Arial" w:cs="Arial"/>
          <w:sz w:val="16"/>
          <w:szCs w:val="16"/>
          <w:lang w:val="es-ES"/>
        </w:rPr>
      </w:pPr>
    </w:p>
    <w:p w:rsidR="00232E17" w:rsidRPr="00E61ADB" w:rsidRDefault="00232E17">
      <w:pPr>
        <w:numPr>
          <w:ilvl w:val="12"/>
          <w:numId w:val="0"/>
        </w:numPr>
        <w:jc w:val="both"/>
        <w:rPr>
          <w:rFonts w:cs="Arial"/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ADIERAZTEN DU: </w:t>
      </w:r>
    </w:p>
    <w:p w:rsidR="00232E17" w:rsidRPr="00E61ADB" w:rsidRDefault="00232E17">
      <w:pPr>
        <w:pStyle w:val="Textocomentario"/>
        <w:spacing w:before="120"/>
        <w:rPr>
          <w:rFonts w:ascii="Arial" w:hAnsi="Arial" w:cs="Arial"/>
          <w:sz w:val="16"/>
          <w:szCs w:val="16"/>
        </w:rPr>
      </w:pPr>
    </w:p>
    <w:p w:rsidR="00605B8E" w:rsidRPr="00E61ADB" w:rsidRDefault="00877B10" w:rsidP="00605B8E">
      <w:pPr>
        <w:pStyle w:val="Firmadecorreoelectrnic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1.-</w:t>
      </w:r>
      <w:r>
        <w:rPr>
          <w:rFonts w:ascii="Arial" w:hAnsi="Arial"/>
          <w:sz w:val="16"/>
          <w:szCs w:val="16"/>
        </w:rPr>
        <w:tab/>
        <w:t xml:space="preserve">Honako hauek dira enpresa eskatzailearen datuak, mikroenpresen, enpresa txikien eta ertainen definizioari buruzko Europako Batzordearen 2003-05-06ko Gomendioan adierazitakoaren arabera (EBAOren 2003-05-20ko L 124; webgune honetan ikus daiteke gomendio hori: </w:t>
      </w:r>
      <w:hyperlink r:id="rId7" w:history="1">
        <w:r>
          <w:rPr>
            <w:rStyle w:val="Hipervnculo"/>
            <w:rFonts w:ascii="Arial" w:hAnsi="Arial"/>
            <w:sz w:val="16"/>
            <w:szCs w:val="16"/>
          </w:rPr>
          <w:t>https://www.boe.es/buscar/doc.php?id=DOUE-L-2003-80730</w:t>
        </w:r>
      </w:hyperlink>
      <w:r>
        <w:rPr>
          <w:rFonts w:ascii="Arial" w:hAnsi="Arial"/>
          <w:sz w:val="16"/>
          <w:szCs w:val="16"/>
        </w:rPr>
        <w:t>), eta hauek dira:</w:t>
      </w:r>
    </w:p>
    <w:p w:rsidR="005815AC" w:rsidRPr="00E61ADB" w:rsidRDefault="005815AC" w:rsidP="00605B8E">
      <w:pPr>
        <w:pStyle w:val="Firmadecorreoelectrnico"/>
        <w:jc w:val="both"/>
        <w:rPr>
          <w:rFonts w:ascii="Arial" w:hAnsi="Arial" w:cs="Arial"/>
          <w:sz w:val="16"/>
          <w:szCs w:val="16"/>
        </w:rPr>
      </w:pPr>
    </w:p>
    <w:p w:rsidR="00605B8E" w:rsidRPr="00E61ADB" w:rsidRDefault="00605B8E" w:rsidP="00605B8E">
      <w:pPr>
        <w:pStyle w:val="Firmadecorreoelectrnico"/>
        <w:jc w:val="both"/>
        <w:rPr>
          <w:rFonts w:ascii="Arial" w:hAnsi="Arial" w:cs="Arial"/>
          <w:b/>
          <w:sz w:val="16"/>
          <w:szCs w:val="16"/>
        </w:rPr>
      </w:pPr>
    </w:p>
    <w:p w:rsidR="00605B8E" w:rsidRPr="00E61ADB" w:rsidRDefault="00AA5FD3" w:rsidP="00605B8E">
      <w:pPr>
        <w:ind w:left="360"/>
        <w:jc w:val="both"/>
        <w:rPr>
          <w:rFonts w:cs="Arial"/>
          <w:sz w:val="16"/>
          <w:szCs w:val="16"/>
        </w:rPr>
      </w:pPr>
      <w:r>
        <w:rPr>
          <w:b/>
          <w:sz w:val="16"/>
          <w:szCs w:val="16"/>
          <w:u w:val="single"/>
        </w:rPr>
        <w:t>1. koadroa:</w:t>
      </w:r>
      <w:r>
        <w:rPr>
          <w:sz w:val="16"/>
          <w:szCs w:val="16"/>
        </w:rPr>
        <w:t xml:space="preserve"> Enpresa eskatzailearen eta eskatzailearekin kontuak bateratzen dituzten enpresen datuak.</w:t>
      </w:r>
    </w:p>
    <w:p w:rsidR="00F34353" w:rsidRPr="00E61ADB" w:rsidRDefault="00F34353" w:rsidP="00605B8E">
      <w:pPr>
        <w:ind w:left="360"/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1980"/>
        <w:gridCol w:w="2056"/>
      </w:tblGrid>
      <w:tr w:rsidR="00605B8E" w:rsidRPr="00E61ADB" w:rsidTr="00F047D1">
        <w:trPr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Langile-kopurua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Negozio-bolumena (€)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Urteko balantze orokorra (€)</w:t>
            </w:r>
          </w:p>
        </w:tc>
      </w:tr>
      <w:tr w:rsidR="00605B8E" w:rsidRPr="00E61ADB" w:rsidTr="00F047D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Itxitako azken ekitaldia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Itxitako azken-aurreko ekitaldia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05B8E" w:rsidRPr="00E61ADB" w:rsidRDefault="00605B8E" w:rsidP="00605B8E">
      <w:pPr>
        <w:jc w:val="both"/>
        <w:rPr>
          <w:rFonts w:cs="Arial"/>
          <w:sz w:val="16"/>
          <w:szCs w:val="16"/>
        </w:rPr>
      </w:pPr>
    </w:p>
    <w:p w:rsidR="00605B8E" w:rsidRPr="00E61ADB" w:rsidRDefault="00605B8E" w:rsidP="00605B8E">
      <w:pPr>
        <w:jc w:val="both"/>
        <w:rPr>
          <w:rFonts w:cs="Arial"/>
          <w:sz w:val="16"/>
          <w:szCs w:val="16"/>
        </w:rPr>
      </w:pPr>
    </w:p>
    <w:p w:rsidR="009C197D" w:rsidRPr="00E61ADB" w:rsidRDefault="009C197D" w:rsidP="00605B8E">
      <w:pPr>
        <w:jc w:val="both"/>
        <w:rPr>
          <w:rFonts w:cs="Arial"/>
          <w:sz w:val="16"/>
          <w:szCs w:val="16"/>
        </w:rPr>
      </w:pPr>
    </w:p>
    <w:p w:rsidR="00AA5FD3" w:rsidRPr="00E61ADB" w:rsidRDefault="00AA5FD3" w:rsidP="00AA5FD3">
      <w:pPr>
        <w:ind w:left="360"/>
        <w:jc w:val="both"/>
        <w:rPr>
          <w:rFonts w:cs="Arial"/>
          <w:sz w:val="16"/>
          <w:szCs w:val="16"/>
        </w:rPr>
      </w:pPr>
      <w:r>
        <w:rPr>
          <w:b/>
          <w:sz w:val="16"/>
          <w:szCs w:val="16"/>
          <w:u w:val="single"/>
        </w:rPr>
        <w:t>2. koadroa</w:t>
      </w:r>
      <w:r>
        <w:rPr>
          <w:sz w:val="16"/>
          <w:szCs w:val="16"/>
        </w:rPr>
        <w:t>: Enpresa eskatzailearekin kontuak bateratzen ez dituzten enpresa elkartuen (E) eta/edo lotura duten enpresen (L) datuak, 2003-05-06ko Europako Batzordeko Gomendioan adierazitakoaren arabera.</w:t>
      </w:r>
    </w:p>
    <w:p w:rsidR="00AA5FD3" w:rsidRPr="00E61ADB" w:rsidRDefault="00AA5FD3" w:rsidP="00605B8E">
      <w:pPr>
        <w:jc w:val="both"/>
        <w:rPr>
          <w:rFonts w:cs="Arial"/>
          <w:sz w:val="16"/>
          <w:szCs w:val="16"/>
        </w:rPr>
      </w:pP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23"/>
        <w:gridCol w:w="475"/>
        <w:gridCol w:w="900"/>
        <w:gridCol w:w="892"/>
        <w:gridCol w:w="914"/>
        <w:gridCol w:w="892"/>
        <w:gridCol w:w="858"/>
        <w:gridCol w:w="892"/>
      </w:tblGrid>
      <w:tr w:rsidR="00605B8E" w:rsidRPr="00E61ADB" w:rsidTr="00F047D1">
        <w:trPr>
          <w:jc w:val="center"/>
        </w:trPr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Langile-kopurua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Negozio-bolumena (€)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Urteko balantze orokorra (€)</w:t>
            </w: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Enpresaren izena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Lotura-mota</w:t>
            </w:r>
          </w:p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(E/L)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Itxitako azken ekitaldia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Itxitako azken-aurreko ekitaldia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Itxitako azken ekitaldia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Itxitako azken-aurreko ekitaldia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Itxitako azken ekitaldia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Itxitako azken-aurreko ekitaldia</w:t>
            </w: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254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605B8E" w:rsidRPr="00E61ADB" w:rsidRDefault="00605B8E" w:rsidP="00F047D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05B8E" w:rsidRPr="00E61ADB" w:rsidRDefault="00605B8E" w:rsidP="00605B8E">
      <w:pPr>
        <w:jc w:val="both"/>
        <w:rPr>
          <w:rFonts w:cs="Arial"/>
          <w:sz w:val="16"/>
          <w:szCs w:val="16"/>
        </w:rPr>
      </w:pPr>
    </w:p>
    <w:p w:rsidR="00753E1E" w:rsidRPr="00E61ADB" w:rsidRDefault="00753E1E" w:rsidP="00605B8E">
      <w:pPr>
        <w:jc w:val="both"/>
        <w:rPr>
          <w:rFonts w:cs="Arial"/>
          <w:sz w:val="16"/>
          <w:szCs w:val="16"/>
        </w:rPr>
      </w:pPr>
    </w:p>
    <w:p w:rsidR="00605B8E" w:rsidRPr="00E61ADB" w:rsidRDefault="00605B8E" w:rsidP="00605B8E">
      <w:pPr>
        <w:jc w:val="both"/>
        <w:rPr>
          <w:rFonts w:cs="Arial"/>
          <w:sz w:val="16"/>
          <w:szCs w:val="16"/>
        </w:rPr>
      </w:pPr>
    </w:p>
    <w:p w:rsidR="00AA5FD3" w:rsidRPr="00E61ADB" w:rsidRDefault="00AA5FD3" w:rsidP="00AA5FD3">
      <w:pPr>
        <w:ind w:left="360"/>
        <w:jc w:val="both"/>
        <w:rPr>
          <w:rFonts w:cs="Arial"/>
          <w:sz w:val="16"/>
          <w:szCs w:val="16"/>
        </w:rPr>
      </w:pPr>
      <w:r>
        <w:rPr>
          <w:b/>
          <w:sz w:val="16"/>
          <w:szCs w:val="16"/>
          <w:u w:val="single"/>
        </w:rPr>
        <w:t>3. koadroa</w:t>
      </w:r>
      <w:r>
        <w:rPr>
          <w:sz w:val="16"/>
          <w:szCs w:val="16"/>
        </w:rPr>
        <w:t>: 1. eta 2. koadroko baterako datuak.</w:t>
      </w:r>
    </w:p>
    <w:p w:rsidR="00AA5FD3" w:rsidRPr="00E61ADB" w:rsidRDefault="00AA5FD3" w:rsidP="00605B8E">
      <w:pPr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1980"/>
        <w:gridCol w:w="2056"/>
      </w:tblGrid>
      <w:tr w:rsidR="00605B8E" w:rsidRPr="00E61ADB" w:rsidTr="00F047D1">
        <w:trPr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Langile-kopurua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Negozio-bolumena (€)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Urteko balantze orokorra (€)</w:t>
            </w:r>
          </w:p>
        </w:tc>
      </w:tr>
      <w:tr w:rsidR="00605B8E" w:rsidRPr="00E61ADB" w:rsidTr="00F047D1">
        <w:trPr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Itxitako azken ekitaldia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</w:tr>
      <w:tr w:rsidR="00605B8E" w:rsidRPr="00E61ADB" w:rsidTr="00F047D1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Itxitako azken-aurreko ekitaldia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605B8E" w:rsidRPr="00E61ADB" w:rsidRDefault="00605B8E" w:rsidP="00F047D1">
            <w:pPr>
              <w:jc w:val="both"/>
              <w:rPr>
                <w:rFonts w:cs="Arial"/>
                <w:smallCaps/>
                <w:sz w:val="16"/>
                <w:szCs w:val="16"/>
              </w:rPr>
            </w:pPr>
          </w:p>
        </w:tc>
      </w:tr>
    </w:tbl>
    <w:p w:rsidR="00605B8E" w:rsidRPr="00E61ADB" w:rsidRDefault="00605B8E" w:rsidP="00605B8E">
      <w:pPr>
        <w:jc w:val="both"/>
        <w:rPr>
          <w:rFonts w:cs="Arial"/>
          <w:sz w:val="16"/>
          <w:szCs w:val="16"/>
        </w:rPr>
      </w:pPr>
    </w:p>
    <w:p w:rsidR="00C7445F" w:rsidRPr="00E61ADB" w:rsidRDefault="000239CE" w:rsidP="00605B8E">
      <w:pPr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>3. koadroan eskatutako datuak zehazteko, 1. koadroan agertzen diren enpresa eskatzailearen datuei –bere kontuen oinarriaren arabera edo, halakorik bada, kontu bateratuen oinarriaren arabera lortu direnei– gehitu beharko zaizkie honakoak:</w:t>
      </w:r>
    </w:p>
    <w:p w:rsidR="00C7445F" w:rsidRPr="00E61ADB" w:rsidRDefault="000239CE" w:rsidP="00C7445F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2. koadroan agertzen diren balizko </w:t>
      </w:r>
      <w:r>
        <w:rPr>
          <w:b/>
          <w:sz w:val="16"/>
          <w:szCs w:val="16"/>
        </w:rPr>
        <w:t>enpresa elkartuen</w:t>
      </w:r>
      <w:r>
        <w:rPr>
          <w:sz w:val="16"/>
          <w:szCs w:val="16"/>
        </w:rPr>
        <w:t xml:space="preserve"> datuak, kapital sozialaren edo boto-eskubiderako partaidetzaren ehunekoarekiko era proportzionalean (aurreko bien ehunekorik handiena).</w:t>
      </w:r>
    </w:p>
    <w:p w:rsidR="000239CE" w:rsidRPr="00E61ADB" w:rsidRDefault="0095469B" w:rsidP="00C7445F">
      <w:pPr>
        <w:numPr>
          <w:ilvl w:val="0"/>
          <w:numId w:val="30"/>
        </w:numPr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Gainera, enpresa eskatzaileari zuzenean edo zeharka </w:t>
      </w:r>
      <w:r>
        <w:rPr>
          <w:b/>
          <w:sz w:val="16"/>
          <w:szCs w:val="16"/>
        </w:rPr>
        <w:t>lotuta</w:t>
      </w:r>
      <w:r>
        <w:rPr>
          <w:sz w:val="16"/>
          <w:szCs w:val="16"/>
        </w:rPr>
        <w:t xml:space="preserve"> egon daitezkeen eta 1. koadroan sartu ez diren </w:t>
      </w:r>
      <w:r>
        <w:rPr>
          <w:b/>
          <w:sz w:val="16"/>
          <w:szCs w:val="16"/>
        </w:rPr>
        <w:t>enpresen</w:t>
      </w:r>
      <w:r>
        <w:rPr>
          <w:sz w:val="16"/>
          <w:szCs w:val="16"/>
        </w:rPr>
        <w:t xml:space="preserve"> datuen % 100 erantsiko da (2. koadroan agertzen dira).</w:t>
      </w:r>
    </w:p>
    <w:p w:rsidR="000239CE" w:rsidRPr="00E61ADB" w:rsidRDefault="000239CE" w:rsidP="00605B8E">
      <w:pPr>
        <w:jc w:val="both"/>
        <w:rPr>
          <w:rFonts w:cs="Arial"/>
          <w:sz w:val="16"/>
          <w:szCs w:val="16"/>
        </w:rPr>
      </w:pPr>
    </w:p>
    <w:p w:rsidR="00605B8E" w:rsidRPr="00E61ADB" w:rsidRDefault="00605B8E" w:rsidP="00605B8E">
      <w:pPr>
        <w:jc w:val="both"/>
        <w:rPr>
          <w:rFonts w:cs="Arial"/>
          <w:sz w:val="16"/>
          <w:szCs w:val="16"/>
        </w:rPr>
      </w:pPr>
    </w:p>
    <w:p w:rsidR="00083E7D" w:rsidRPr="00E61ADB" w:rsidRDefault="00083E7D" w:rsidP="00605B8E">
      <w:pPr>
        <w:jc w:val="both"/>
        <w:rPr>
          <w:rFonts w:cs="Arial"/>
          <w:sz w:val="16"/>
          <w:szCs w:val="16"/>
        </w:rPr>
      </w:pPr>
    </w:p>
    <w:p w:rsidR="00083E7D" w:rsidRPr="00E61ADB" w:rsidRDefault="00083E7D" w:rsidP="00605B8E">
      <w:pPr>
        <w:jc w:val="both"/>
        <w:rPr>
          <w:rFonts w:cs="Arial"/>
          <w:sz w:val="16"/>
          <w:szCs w:val="16"/>
        </w:rPr>
      </w:pPr>
    </w:p>
    <w:p w:rsidR="00083E7D" w:rsidRPr="00E61ADB" w:rsidRDefault="00083E7D" w:rsidP="00605B8E">
      <w:pPr>
        <w:jc w:val="both"/>
        <w:rPr>
          <w:rFonts w:cs="Arial"/>
          <w:sz w:val="16"/>
          <w:szCs w:val="16"/>
        </w:rPr>
      </w:pPr>
    </w:p>
    <w:p w:rsidR="000239CE" w:rsidRPr="00E61ADB" w:rsidRDefault="000239CE" w:rsidP="00605B8E">
      <w:pPr>
        <w:jc w:val="both"/>
        <w:rPr>
          <w:rFonts w:cs="Arial"/>
          <w:sz w:val="16"/>
          <w:szCs w:val="16"/>
        </w:rPr>
      </w:pPr>
    </w:p>
    <w:p w:rsidR="000239CE" w:rsidRPr="00E61ADB" w:rsidRDefault="000239CE" w:rsidP="00605B8E">
      <w:pPr>
        <w:jc w:val="both"/>
        <w:rPr>
          <w:rFonts w:cs="Arial"/>
          <w:sz w:val="16"/>
          <w:szCs w:val="16"/>
        </w:rPr>
      </w:pPr>
    </w:p>
    <w:p w:rsidR="000239CE" w:rsidRPr="00E61ADB" w:rsidRDefault="000239CE" w:rsidP="00605B8E">
      <w:pPr>
        <w:jc w:val="both"/>
        <w:rPr>
          <w:rFonts w:cs="Arial"/>
          <w:sz w:val="16"/>
          <w:szCs w:val="16"/>
        </w:rPr>
      </w:pPr>
    </w:p>
    <w:p w:rsidR="00E61ADB" w:rsidRDefault="00E61ADB" w:rsidP="00605B8E">
      <w:pPr>
        <w:jc w:val="both"/>
        <w:rPr>
          <w:rFonts w:cs="Arial"/>
          <w:sz w:val="16"/>
          <w:szCs w:val="16"/>
        </w:rPr>
      </w:pPr>
    </w:p>
    <w:p w:rsidR="00E61ADB" w:rsidRDefault="00E61ADB" w:rsidP="00605B8E">
      <w:pPr>
        <w:jc w:val="both"/>
        <w:rPr>
          <w:rFonts w:cs="Arial"/>
          <w:sz w:val="16"/>
          <w:szCs w:val="16"/>
        </w:rPr>
      </w:pPr>
    </w:p>
    <w:p w:rsidR="00605B8E" w:rsidRPr="00E61ADB" w:rsidRDefault="00877B10" w:rsidP="00605B8E">
      <w:pPr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>2.- Kontuan izanik aurreko datuak eta aurreko paragrafoan aipatutako gomendioa, laguntzak eskatzen dituen enpresa honela sailkatzen da:</w:t>
      </w:r>
    </w:p>
    <w:p w:rsidR="00605B8E" w:rsidRPr="00E61ADB" w:rsidRDefault="00605B8E" w:rsidP="00605B8E">
      <w:pPr>
        <w:ind w:left="180"/>
        <w:jc w:val="both"/>
        <w:rPr>
          <w:rFonts w:cs="Arial"/>
          <w:sz w:val="16"/>
          <w:szCs w:val="16"/>
        </w:rPr>
      </w:pPr>
    </w:p>
    <w:p w:rsidR="00605B8E" w:rsidRPr="00E61ADB" w:rsidRDefault="00605B8E" w:rsidP="00605B8E">
      <w:pPr>
        <w:ind w:left="2520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 Txikia.</w:t>
      </w:r>
    </w:p>
    <w:p w:rsidR="00605B8E" w:rsidRPr="00E61ADB" w:rsidRDefault="00605B8E" w:rsidP="00605B8E">
      <w:pPr>
        <w:ind w:left="2520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 Mediana.</w:t>
      </w:r>
    </w:p>
    <w:p w:rsidR="00605B8E" w:rsidRPr="00E61ADB" w:rsidRDefault="00605B8E" w:rsidP="00605B8E">
      <w:pPr>
        <w:ind w:left="2520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sym w:font="Wingdings" w:char="F06F"/>
      </w:r>
      <w:r>
        <w:rPr>
          <w:sz w:val="16"/>
          <w:szCs w:val="16"/>
        </w:rPr>
        <w:t xml:space="preserve">  Handia.</w:t>
      </w:r>
    </w:p>
    <w:p w:rsidR="00605B8E" w:rsidRDefault="00605B8E" w:rsidP="00605B8E">
      <w:pPr>
        <w:pStyle w:val="art"/>
        <w:spacing w:before="0" w:beforeAutospacing="0" w:after="0" w:afterAutospacing="0"/>
        <w:rPr>
          <w:rFonts w:ascii="Arial" w:hAnsi="Arial" w:cs="Arial"/>
          <w:b w:val="0"/>
          <w:i w:val="0"/>
          <w:iCs w:val="0"/>
          <w:color w:val="auto"/>
          <w:sz w:val="16"/>
          <w:szCs w:val="16"/>
        </w:rPr>
      </w:pPr>
    </w:p>
    <w:p w:rsidR="00E61ADB" w:rsidRPr="00E61ADB" w:rsidRDefault="00E61ADB" w:rsidP="00605B8E">
      <w:pPr>
        <w:pStyle w:val="art"/>
        <w:spacing w:before="0" w:beforeAutospacing="0" w:after="0" w:afterAutospacing="0"/>
        <w:rPr>
          <w:rFonts w:ascii="Arial" w:hAnsi="Arial" w:cs="Arial"/>
          <w:b w:val="0"/>
          <w:i w:val="0"/>
          <w:iCs w:val="0"/>
          <w:color w:val="auto"/>
          <w:sz w:val="16"/>
          <w:szCs w:val="16"/>
        </w:rPr>
      </w:pPr>
    </w:p>
    <w:p w:rsidR="00605B8E" w:rsidRPr="00E61ADB" w:rsidRDefault="00877B10" w:rsidP="00605B8E">
      <w:pPr>
        <w:pStyle w:val="art"/>
        <w:spacing w:before="0" w:beforeAutospacing="0" w:after="0" w:afterAutospacing="0"/>
        <w:rPr>
          <w:rFonts w:ascii="Arial" w:hAnsi="Arial" w:cs="Arial"/>
          <w:b w:val="0"/>
          <w:i w:val="0"/>
          <w:iCs w:val="0"/>
          <w:color w:val="auto"/>
          <w:sz w:val="16"/>
          <w:szCs w:val="16"/>
        </w:rPr>
      </w:pPr>
      <w:r>
        <w:rPr>
          <w:rFonts w:ascii="Arial" w:hAnsi="Arial"/>
          <w:b w:val="0"/>
          <w:i w:val="0"/>
          <w:iCs w:val="0"/>
          <w:color w:val="auto"/>
          <w:sz w:val="16"/>
          <w:szCs w:val="16"/>
        </w:rPr>
        <w:t>3.- Diru-laguntzei buruzko azaroaren 17ko 38/2003 Lege Orokorraren 13. artikuluan ezarritako zirkunstantzietako –Kanpo Ezarpenetarako Gauzatu Programari aplikagarri zaizkionak– batek ere ez diola eragiten enpresari.</w:t>
      </w:r>
    </w:p>
    <w:p w:rsidR="00605B8E" w:rsidRPr="00E61ADB" w:rsidRDefault="00605B8E" w:rsidP="00605B8E">
      <w:pPr>
        <w:pStyle w:val="art"/>
        <w:spacing w:before="0" w:beforeAutospacing="0" w:after="0" w:afterAutospacing="0"/>
        <w:rPr>
          <w:rFonts w:ascii="Arial" w:hAnsi="Arial" w:cs="Arial"/>
          <w:b w:val="0"/>
          <w:i w:val="0"/>
          <w:iCs w:val="0"/>
          <w:color w:val="auto"/>
          <w:sz w:val="16"/>
          <w:szCs w:val="16"/>
        </w:rPr>
      </w:pPr>
    </w:p>
    <w:p w:rsidR="00280966" w:rsidRDefault="00280966" w:rsidP="00605B8E">
      <w:pPr>
        <w:pStyle w:val="art"/>
        <w:spacing w:before="0" w:beforeAutospacing="0" w:after="0" w:afterAutospacing="0"/>
        <w:rPr>
          <w:rFonts w:ascii="Arial" w:hAnsi="Arial" w:cs="Arial"/>
          <w:b w:val="0"/>
          <w:i w:val="0"/>
          <w:iCs w:val="0"/>
          <w:color w:val="auto"/>
          <w:sz w:val="16"/>
          <w:szCs w:val="16"/>
        </w:rPr>
      </w:pPr>
    </w:p>
    <w:p w:rsidR="00E61ADB" w:rsidRPr="00E61ADB" w:rsidRDefault="00E61ADB" w:rsidP="00605B8E">
      <w:pPr>
        <w:pStyle w:val="art"/>
        <w:spacing w:before="0" w:beforeAutospacing="0" w:after="0" w:afterAutospacing="0"/>
        <w:rPr>
          <w:rFonts w:ascii="Arial" w:hAnsi="Arial" w:cs="Arial"/>
          <w:b w:val="0"/>
          <w:i w:val="0"/>
          <w:iCs w:val="0"/>
          <w:color w:val="auto"/>
          <w:sz w:val="16"/>
          <w:szCs w:val="16"/>
        </w:rPr>
      </w:pPr>
    </w:p>
    <w:p w:rsidR="00605B8E" w:rsidRPr="00E61ADB" w:rsidRDefault="00280966" w:rsidP="00605B8E">
      <w:pPr>
        <w:pStyle w:val="art"/>
        <w:spacing w:before="0" w:beforeAutospacing="0" w:after="0" w:afterAutospacing="0"/>
        <w:rPr>
          <w:rFonts w:ascii="Arial" w:hAnsi="Arial" w:cs="Arial"/>
          <w:b w:val="0"/>
          <w:i w:val="0"/>
          <w:iCs w:val="0"/>
          <w:color w:val="auto"/>
          <w:sz w:val="16"/>
          <w:szCs w:val="16"/>
        </w:rPr>
      </w:pPr>
      <w:r>
        <w:rPr>
          <w:rFonts w:ascii="Arial" w:hAnsi="Arial"/>
          <w:b w:val="0"/>
          <w:i w:val="0"/>
          <w:iCs w:val="0"/>
          <w:color w:val="auto"/>
          <w:sz w:val="16"/>
          <w:szCs w:val="16"/>
        </w:rPr>
        <w:t>4.- Laguntza-eskaera honetaz gain eta gaur egunera arte, proiektu honetarako eskaera aurkeztu du eta/edo laguntza eskuratu du erakunde publiko edo pribatu hauetan:</w:t>
      </w:r>
    </w:p>
    <w:p w:rsidR="00232E17" w:rsidRPr="00E61ADB" w:rsidRDefault="00232E17">
      <w:pPr>
        <w:tabs>
          <w:tab w:val="left" w:leader="dot" w:pos="5670"/>
          <w:tab w:val="left" w:leader="dot" w:pos="8080"/>
        </w:tabs>
        <w:jc w:val="both"/>
        <w:rPr>
          <w:rFonts w:cs="Arial"/>
          <w:sz w:val="16"/>
          <w:szCs w:val="16"/>
        </w:rPr>
      </w:pPr>
    </w:p>
    <w:p w:rsidR="00F33E38" w:rsidRPr="00E61ADB" w:rsidRDefault="00F33E38">
      <w:pPr>
        <w:tabs>
          <w:tab w:val="left" w:leader="dot" w:pos="5670"/>
          <w:tab w:val="left" w:leader="dot" w:pos="808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728"/>
        <w:gridCol w:w="2143"/>
        <w:gridCol w:w="1701"/>
        <w:gridCol w:w="1842"/>
      </w:tblGrid>
      <w:tr w:rsidR="00232E17" w:rsidRPr="00E61ADB">
        <w:tc>
          <w:tcPr>
            <w:tcW w:w="1658" w:type="dxa"/>
          </w:tcPr>
          <w:p w:rsidR="00232E17" w:rsidRPr="00E61ADB" w:rsidRDefault="00232E17">
            <w:pPr>
              <w:spacing w:before="40" w:after="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Eskaera-data</w:t>
            </w:r>
          </w:p>
        </w:tc>
        <w:tc>
          <w:tcPr>
            <w:tcW w:w="1728" w:type="dxa"/>
          </w:tcPr>
          <w:p w:rsidR="00232E17" w:rsidRPr="00E61ADB" w:rsidRDefault="00232E17">
            <w:pPr>
              <w:spacing w:before="40" w:after="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Erakundea</w:t>
            </w:r>
          </w:p>
        </w:tc>
        <w:tc>
          <w:tcPr>
            <w:tcW w:w="2143" w:type="dxa"/>
          </w:tcPr>
          <w:p w:rsidR="00232E17" w:rsidRPr="00E61ADB" w:rsidRDefault="00232E17">
            <w:pPr>
              <w:spacing w:before="40" w:after="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Programa</w:t>
            </w:r>
          </w:p>
        </w:tc>
        <w:tc>
          <w:tcPr>
            <w:tcW w:w="1701" w:type="dxa"/>
          </w:tcPr>
          <w:p w:rsidR="00232E17" w:rsidRPr="00E61ADB" w:rsidRDefault="00232E17">
            <w:pPr>
              <w:spacing w:before="40" w:after="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Eskatutako zenbatekoa</w:t>
            </w:r>
          </w:p>
        </w:tc>
        <w:tc>
          <w:tcPr>
            <w:tcW w:w="1842" w:type="dxa"/>
          </w:tcPr>
          <w:p w:rsidR="00232E17" w:rsidRPr="00E61ADB" w:rsidRDefault="00232E17">
            <w:pPr>
              <w:spacing w:before="40" w:after="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Emandako laguntza</w:t>
            </w:r>
          </w:p>
        </w:tc>
      </w:tr>
      <w:tr w:rsidR="00232E17" w:rsidRPr="00E61ADB">
        <w:trPr>
          <w:trHeight w:val="260"/>
        </w:trPr>
        <w:tc>
          <w:tcPr>
            <w:tcW w:w="1658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32E17" w:rsidRPr="00E61ADB">
        <w:trPr>
          <w:trHeight w:val="260"/>
        </w:trPr>
        <w:tc>
          <w:tcPr>
            <w:tcW w:w="1658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232E17" w:rsidRPr="00E61ADB">
        <w:trPr>
          <w:trHeight w:val="260"/>
        </w:trPr>
        <w:tc>
          <w:tcPr>
            <w:tcW w:w="1658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28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3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232E17" w:rsidRPr="00E61ADB" w:rsidRDefault="00232E1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232E17" w:rsidRPr="00E61ADB" w:rsidRDefault="00232E17">
      <w:pPr>
        <w:tabs>
          <w:tab w:val="left" w:leader="dot" w:pos="5670"/>
          <w:tab w:val="left" w:leader="dot" w:pos="8080"/>
        </w:tabs>
        <w:jc w:val="both"/>
        <w:rPr>
          <w:rFonts w:cs="Arial"/>
          <w:sz w:val="16"/>
          <w:szCs w:val="16"/>
        </w:rPr>
      </w:pPr>
    </w:p>
    <w:p w:rsidR="00232E17" w:rsidRPr="00E61ADB" w:rsidRDefault="00232E17">
      <w:pPr>
        <w:tabs>
          <w:tab w:val="left" w:leader="dot" w:pos="5670"/>
          <w:tab w:val="left" w:leader="dot" w:pos="8080"/>
        </w:tabs>
        <w:jc w:val="both"/>
        <w:rPr>
          <w:rFonts w:cs="Arial"/>
          <w:sz w:val="16"/>
          <w:szCs w:val="16"/>
        </w:rPr>
      </w:pPr>
    </w:p>
    <w:p w:rsidR="00877B10" w:rsidRPr="00E61ADB" w:rsidRDefault="00877B10">
      <w:pPr>
        <w:tabs>
          <w:tab w:val="left" w:leader="dot" w:pos="5670"/>
          <w:tab w:val="left" w:leader="dot" w:pos="8080"/>
        </w:tabs>
        <w:jc w:val="both"/>
        <w:rPr>
          <w:rFonts w:cs="Arial"/>
          <w:sz w:val="16"/>
          <w:szCs w:val="16"/>
        </w:rPr>
      </w:pPr>
    </w:p>
    <w:p w:rsidR="00877B10" w:rsidRPr="00E61ADB" w:rsidRDefault="00877B10">
      <w:pPr>
        <w:tabs>
          <w:tab w:val="left" w:leader="dot" w:pos="5670"/>
          <w:tab w:val="left" w:leader="dot" w:pos="8080"/>
        </w:tabs>
        <w:jc w:val="both"/>
        <w:rPr>
          <w:rFonts w:cs="Arial"/>
          <w:sz w:val="16"/>
          <w:szCs w:val="16"/>
        </w:rPr>
      </w:pPr>
    </w:p>
    <w:p w:rsidR="00877B10" w:rsidRPr="00E61ADB" w:rsidRDefault="00877B10">
      <w:pPr>
        <w:tabs>
          <w:tab w:val="left" w:leader="dot" w:pos="5670"/>
          <w:tab w:val="left" w:leader="dot" w:pos="8080"/>
        </w:tabs>
        <w:jc w:val="both"/>
        <w:rPr>
          <w:rFonts w:cs="Arial"/>
          <w:sz w:val="16"/>
          <w:szCs w:val="16"/>
        </w:rPr>
      </w:pPr>
    </w:p>
    <w:p w:rsidR="000B1574" w:rsidRPr="000B1574" w:rsidRDefault="00F27467" w:rsidP="000B1574">
      <w:pPr>
        <w:pStyle w:val="Ttulo3"/>
        <w:ind w:right="-568"/>
        <w:jc w:val="right"/>
        <w:rPr>
          <w:rFonts w:ascii="Arial" w:hAnsi="Arial"/>
          <w:sz w:val="20"/>
        </w:rPr>
      </w:pPr>
      <w:r>
        <w:br w:type="page"/>
      </w:r>
    </w:p>
    <w:p w:rsidR="00F27467" w:rsidRDefault="00F27467">
      <w:pPr>
        <w:tabs>
          <w:tab w:val="left" w:leader="dot" w:pos="5670"/>
          <w:tab w:val="left" w:leader="dot" w:pos="8080"/>
        </w:tabs>
        <w:jc w:val="both"/>
        <w:rPr>
          <w:sz w:val="15"/>
        </w:rPr>
      </w:pPr>
    </w:p>
    <w:p w:rsidR="00F27467" w:rsidRDefault="00F27467">
      <w:pPr>
        <w:tabs>
          <w:tab w:val="left" w:leader="dot" w:pos="5670"/>
          <w:tab w:val="left" w:leader="dot" w:pos="8080"/>
        </w:tabs>
        <w:jc w:val="both"/>
        <w:rPr>
          <w:sz w:val="15"/>
        </w:rPr>
      </w:pPr>
    </w:p>
    <w:p w:rsidR="00605B8E" w:rsidRPr="00605B8E" w:rsidRDefault="00605B8E" w:rsidP="008C6F0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INBERTSIOEN PLANIFIKAZIO ZEHAZTUA</w:t>
      </w:r>
    </w:p>
    <w:p w:rsidR="00605B8E" w:rsidRPr="000A01E2" w:rsidRDefault="00605B8E" w:rsidP="00605B8E">
      <w:pPr>
        <w:autoSpaceDE w:val="0"/>
        <w:autoSpaceDN w:val="0"/>
        <w:adjustRightInd w:val="0"/>
        <w:jc w:val="right"/>
        <w:rPr>
          <w:rFonts w:cs="Arial"/>
          <w:b/>
          <w:bCs/>
          <w:color w:val="000000"/>
          <w:sz w:val="16"/>
          <w:szCs w:val="16"/>
        </w:rPr>
      </w:pPr>
    </w:p>
    <w:p w:rsidR="00605B8E" w:rsidRPr="00605B8E" w:rsidRDefault="00605B8E" w:rsidP="00605B8E">
      <w:pPr>
        <w:autoSpaceDE w:val="0"/>
        <w:autoSpaceDN w:val="0"/>
        <w:adjustRightInd w:val="0"/>
        <w:rPr>
          <w:rFonts w:cs="Arial"/>
          <w:color w:val="000000"/>
        </w:rPr>
      </w:pPr>
    </w:p>
    <w:p w:rsidR="00605B8E" w:rsidRDefault="00605B8E" w:rsidP="00605B8E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8C6F09" w:rsidRPr="000A01E2" w:rsidRDefault="008C6F09" w:rsidP="00605B8E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605B8E" w:rsidRPr="000A01E2" w:rsidRDefault="00605B8E" w:rsidP="00605B8E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7D3361" w:rsidRDefault="007D3361" w:rsidP="007D3361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Izen-abizenak: </w:t>
      </w:r>
      <w:r>
        <w:rPr>
          <w:sz w:val="15"/>
        </w:rPr>
        <w:tab/>
        <w:t xml:space="preserve"> NAN zenbakia: </w:t>
      </w:r>
      <w:r>
        <w:rPr>
          <w:sz w:val="15"/>
        </w:rPr>
        <w:tab/>
      </w:r>
    </w:p>
    <w:p w:rsidR="007D3361" w:rsidRDefault="007D3361" w:rsidP="007D3361">
      <w:pPr>
        <w:numPr>
          <w:ilvl w:val="12"/>
          <w:numId w:val="0"/>
        </w:numPr>
        <w:tabs>
          <w:tab w:val="right" w:leader="underscore" w:pos="6663"/>
          <w:tab w:val="right" w:leader="underscore" w:pos="8930"/>
        </w:tabs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Enpresa hau ordezkatzen du: </w:t>
      </w:r>
      <w:r>
        <w:rPr>
          <w:sz w:val="15"/>
        </w:rPr>
        <w:tab/>
        <w:t xml:space="preserve"> IFZ: </w:t>
      </w:r>
      <w:r>
        <w:rPr>
          <w:sz w:val="15"/>
        </w:rPr>
        <w:tab/>
      </w:r>
    </w:p>
    <w:p w:rsidR="00605B8E" w:rsidRPr="000A01E2" w:rsidRDefault="00605B8E" w:rsidP="00605B8E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:rsidR="00605B8E" w:rsidRPr="000A01E2" w:rsidRDefault="00605B8E" w:rsidP="00605B8E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ADIERAZTEN DU:</w:t>
      </w:r>
    </w:p>
    <w:p w:rsidR="00605B8E" w:rsidRPr="000A01E2" w:rsidRDefault="00605B8E" w:rsidP="00605B8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05B8E" w:rsidRPr="000A01E2" w:rsidRDefault="00605B8E" w:rsidP="00605B8E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sz w:val="16"/>
          <w:szCs w:val="16"/>
        </w:rPr>
        <w:t>Diruz laguntzea eskatu den kanpoan produkzioa ezartzeko proiektua epe honetan egingo da:</w:t>
      </w:r>
      <w:r>
        <w:rPr>
          <w:sz w:val="16"/>
          <w:szCs w:val="16"/>
          <w:bdr w:val="single" w:sz="4" w:space="0" w:color="auto"/>
        </w:rPr>
        <w:t xml:space="preserve"> </w:t>
      </w:r>
      <w:r>
        <w:rPr>
          <w:sz w:val="16"/>
          <w:szCs w:val="16"/>
        </w:rPr>
        <w:t xml:space="preserve"> 20.....</w:t>
      </w:r>
      <w:r>
        <w:rPr>
          <w:sz w:val="16"/>
          <w:szCs w:val="16"/>
          <w:bdr w:val="single" w:sz="4" w:space="0" w:color="auto"/>
        </w:rPr>
        <w:t>…………….(e)tik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20.....</w:t>
      </w:r>
      <w:r>
        <w:rPr>
          <w:sz w:val="16"/>
          <w:szCs w:val="16"/>
          <w:bdr w:val="single" w:sz="4" w:space="0" w:color="auto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bdr w:val="single" w:sz="4" w:space="0" w:color="auto"/>
        </w:rPr>
        <w:t>…………….(e)ra.</w:t>
      </w:r>
      <w:r>
        <w:rPr>
          <w:sz w:val="16"/>
          <w:szCs w:val="16"/>
        </w:rPr>
        <w:t xml:space="preserve"> (Gehienez, 36 hilabete), eta honako inbertsioak ekarriko ditu (eurotan): </w:t>
      </w:r>
    </w:p>
    <w:p w:rsidR="00605B8E" w:rsidRPr="000A01E2" w:rsidRDefault="00605B8E" w:rsidP="00605B8E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6"/>
        <w:gridCol w:w="1164"/>
        <w:gridCol w:w="1080"/>
        <w:gridCol w:w="1080"/>
        <w:gridCol w:w="1080"/>
        <w:gridCol w:w="1080"/>
        <w:gridCol w:w="929"/>
      </w:tblGrid>
      <w:tr w:rsidR="00605B8E" w:rsidRPr="000A01E2">
        <w:trPr>
          <w:trHeight w:val="480"/>
          <w:jc w:val="center"/>
        </w:trPr>
        <w:tc>
          <w:tcPr>
            <w:tcW w:w="225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</w:t>
            </w:r>
            <w:r>
              <w:rPr>
                <w:snapToGrid w:val="0"/>
                <w:sz w:val="16"/>
                <w:szCs w:val="16"/>
              </w:rPr>
              <w:t> </w:t>
            </w:r>
          </w:p>
          <w:p w:rsidR="00605B8E" w:rsidRPr="000A01E2" w:rsidRDefault="00605B8E" w:rsidP="00605B8E">
            <w:pPr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</w:t>
            </w:r>
            <w:r>
              <w:rPr>
                <w:snapToGrid w:val="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B8E" w:rsidRPr="00DD6E35" w:rsidRDefault="00605B8E" w:rsidP="00605B8E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201</w:t>
            </w:r>
            <w:r w:rsidR="006776EA">
              <w:rPr>
                <w:snapToGrid w:val="0"/>
                <w:sz w:val="16"/>
                <w:szCs w:val="16"/>
              </w:rPr>
              <w:t>9</w:t>
            </w:r>
            <w:r>
              <w:rPr>
                <w:snapToGrid w:val="0"/>
                <w:sz w:val="16"/>
                <w:szCs w:val="16"/>
              </w:rPr>
              <w:t>an enpresa</w:t>
            </w:r>
          </w:p>
          <w:p w:rsidR="00605B8E" w:rsidRPr="00DD6E35" w:rsidRDefault="00605B8E" w:rsidP="00E1378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erostea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8E" w:rsidRPr="00DD6E35" w:rsidRDefault="00605B8E" w:rsidP="006776EA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Inbertsioak 201</w:t>
            </w:r>
            <w:r w:rsidR="006776EA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8E" w:rsidRPr="00DD6E35" w:rsidRDefault="00605B8E" w:rsidP="006776EA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Inbertsioak 20</w:t>
            </w:r>
            <w:r w:rsidR="006776EA">
              <w:rPr>
                <w:snapToGrid w:val="0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8E" w:rsidRPr="00DD6E35" w:rsidRDefault="00605B8E" w:rsidP="006776EA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Inbertsioak 20</w:t>
            </w:r>
            <w:r w:rsidR="00AF421D">
              <w:rPr>
                <w:snapToGrid w:val="0"/>
                <w:sz w:val="16"/>
                <w:szCs w:val="16"/>
              </w:rPr>
              <w:t>2</w:t>
            </w:r>
            <w:r w:rsidR="006776EA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8E" w:rsidRPr="00DD6E35" w:rsidRDefault="00605B8E" w:rsidP="006776EA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Inbertsioak 202</w:t>
            </w:r>
            <w:r w:rsidR="006776EA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5B8E" w:rsidRPr="000A01E2" w:rsidRDefault="00605B8E" w:rsidP="00605B8E">
            <w:pPr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GUZTIRA</w:t>
            </w:r>
          </w:p>
        </w:tc>
      </w:tr>
      <w:tr w:rsidR="00605B8E" w:rsidRPr="000A01E2">
        <w:trPr>
          <w:trHeight w:hRule="exact" w:val="321"/>
          <w:jc w:val="center"/>
        </w:trPr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703"/>
          <w:jc w:val="center"/>
        </w:trPr>
        <w:tc>
          <w:tcPr>
            <w:tcW w:w="2256" w:type="dxa"/>
            <w:tcBorders>
              <w:top w:val="single" w:sz="2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605B8E" w:rsidRPr="0085471E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212. Jabetza industriala eta patenteak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437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215. Aplikazio informatikoak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484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220. Lurrak eta natura-ondasunak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401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221. Eraikuntzak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377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222. Instalazio teknikoak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379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223. Makineria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388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224. Tresneria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421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225. Beste instalazio batzuk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569"/>
          <w:jc w:val="center"/>
        </w:trPr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227. Informazioa prozesatzeko ekipoak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center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605B8E" w:rsidRPr="000A01E2">
        <w:trPr>
          <w:trHeight w:hRule="exact" w:val="479"/>
          <w:jc w:val="center"/>
        </w:trPr>
        <w:tc>
          <w:tcPr>
            <w:tcW w:w="2256" w:type="dxa"/>
            <w:tcBorders>
              <w:right w:val="single" w:sz="12" w:space="0" w:color="auto"/>
            </w:tcBorders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rPr>
                <w:rFonts w:cs="Arial"/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INBERTSIOA GUZTIRA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shd w:val="solid" w:color="FFFFFF" w:fill="FFFFFF"/>
            <w:vAlign w:val="center"/>
          </w:tcPr>
          <w:p w:rsidR="00605B8E" w:rsidRPr="000A01E2" w:rsidRDefault="00605B8E" w:rsidP="00605B8E">
            <w:pPr>
              <w:spacing w:before="100" w:beforeAutospacing="1" w:after="100" w:afterAutospacing="1"/>
              <w:jc w:val="right"/>
              <w:rPr>
                <w:rFonts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605B8E" w:rsidRPr="000A01E2" w:rsidRDefault="00605B8E" w:rsidP="00605B8E">
      <w:pPr>
        <w:autoSpaceDE w:val="0"/>
        <w:autoSpaceDN w:val="0"/>
        <w:adjustRightInd w:val="0"/>
        <w:ind w:left="540" w:hanging="540"/>
        <w:jc w:val="both"/>
        <w:rPr>
          <w:rFonts w:cs="Arial"/>
          <w:b/>
          <w:sz w:val="16"/>
          <w:szCs w:val="16"/>
        </w:rPr>
      </w:pPr>
    </w:p>
    <w:p w:rsidR="00605B8E" w:rsidRDefault="00605B8E" w:rsidP="00605B8E">
      <w:pPr>
        <w:autoSpaceDE w:val="0"/>
        <w:autoSpaceDN w:val="0"/>
        <w:adjustRightInd w:val="0"/>
        <w:ind w:left="540" w:hanging="540"/>
        <w:jc w:val="both"/>
        <w:rPr>
          <w:rFonts w:cs="Arial"/>
          <w:b/>
          <w:sz w:val="16"/>
          <w:szCs w:val="16"/>
        </w:rPr>
      </w:pPr>
    </w:p>
    <w:p w:rsidR="00605B8E" w:rsidRDefault="00605B8E" w:rsidP="00605B8E">
      <w:pPr>
        <w:autoSpaceDE w:val="0"/>
        <w:autoSpaceDN w:val="0"/>
        <w:adjustRightInd w:val="0"/>
        <w:ind w:left="540" w:hanging="540"/>
        <w:jc w:val="both"/>
        <w:rPr>
          <w:rFonts w:cs="Arial"/>
          <w:b/>
          <w:sz w:val="16"/>
          <w:szCs w:val="16"/>
        </w:rPr>
      </w:pPr>
    </w:p>
    <w:p w:rsidR="00605B8E" w:rsidRPr="000A01E2" w:rsidRDefault="00605B8E" w:rsidP="00605B8E">
      <w:pPr>
        <w:autoSpaceDE w:val="0"/>
        <w:autoSpaceDN w:val="0"/>
        <w:adjustRightInd w:val="0"/>
        <w:ind w:left="540" w:hanging="540"/>
        <w:jc w:val="both"/>
        <w:rPr>
          <w:rFonts w:cs="Arial"/>
          <w:sz w:val="16"/>
          <w:szCs w:val="16"/>
        </w:rPr>
      </w:pPr>
    </w:p>
    <w:p w:rsidR="00605B8E" w:rsidRPr="000A01E2" w:rsidRDefault="00605B8E" w:rsidP="00E1378B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---------------------(e)n 201</w:t>
      </w:r>
      <w:r w:rsidR="006776EA">
        <w:rPr>
          <w:color w:val="000000"/>
          <w:sz w:val="16"/>
          <w:szCs w:val="16"/>
        </w:rPr>
        <w:t>9</w:t>
      </w:r>
      <w:r>
        <w:rPr>
          <w:color w:val="000000"/>
          <w:sz w:val="16"/>
          <w:szCs w:val="16"/>
        </w:rPr>
        <w:t>ko -------------aren-----------(e)(a)n</w:t>
      </w:r>
    </w:p>
    <w:p w:rsidR="00605B8E" w:rsidRDefault="00605B8E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8C6F09" w:rsidRDefault="008C6F09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8C6F09" w:rsidRDefault="008C6F09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8C6F09" w:rsidRDefault="008C6F09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AF3F96" w:rsidRPr="000A01E2" w:rsidRDefault="00AF3F96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605B8E" w:rsidRPr="000A01E2" w:rsidRDefault="00605B8E" w:rsidP="00605B8E">
      <w:pPr>
        <w:autoSpaceDE w:val="0"/>
        <w:autoSpaceDN w:val="0"/>
        <w:adjustRightInd w:val="0"/>
        <w:jc w:val="right"/>
        <w:rPr>
          <w:rFonts w:cs="Arial"/>
          <w:color w:val="000000"/>
          <w:sz w:val="16"/>
          <w:szCs w:val="16"/>
        </w:rPr>
      </w:pPr>
    </w:p>
    <w:p w:rsidR="00232E17" w:rsidRPr="00DD6E35" w:rsidRDefault="00605B8E" w:rsidP="00FD64C2">
      <w:pPr>
        <w:autoSpaceDE w:val="0"/>
        <w:autoSpaceDN w:val="0"/>
        <w:adjustRightInd w:val="0"/>
        <w:rPr>
          <w:lang w:val="en-US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D64C2">
        <w:rPr>
          <w:color w:val="000000"/>
          <w:sz w:val="16"/>
          <w:szCs w:val="16"/>
        </w:rPr>
        <w:t xml:space="preserve">                             </w:t>
      </w:r>
      <w:r>
        <w:rPr>
          <w:color w:val="000000"/>
          <w:sz w:val="16"/>
          <w:szCs w:val="16"/>
        </w:rPr>
        <w:t>Sinadura eta zigilua</w:t>
      </w:r>
      <w:bookmarkStart w:id="0" w:name="_GoBack"/>
      <w:bookmarkEnd w:id="0"/>
    </w:p>
    <w:sectPr w:rsidR="00232E17" w:rsidRPr="00DD6E35">
      <w:headerReference w:type="default" r:id="rId8"/>
      <w:footerReference w:type="default" r:id="rId9"/>
      <w:type w:val="oddPage"/>
      <w:pgSz w:w="11907" w:h="16840" w:code="9"/>
      <w:pgMar w:top="283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25" w:rsidRDefault="00821E25">
      <w:r>
        <w:separator/>
      </w:r>
    </w:p>
  </w:endnote>
  <w:endnote w:type="continuationSeparator" w:id="0">
    <w:p w:rsidR="00821E25" w:rsidRDefault="0082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9" w:rsidRPr="00875D29" w:rsidRDefault="00875D29">
    <w:pPr>
      <w:pStyle w:val="Piedepgina"/>
      <w:jc w:val="right"/>
      <w:rPr>
        <w:rFonts w:cs="Arial"/>
        <w:sz w:val="16"/>
        <w:szCs w:val="16"/>
      </w:rPr>
    </w:pPr>
    <w:r>
      <w:rPr>
        <w:sz w:val="16"/>
        <w:szCs w:val="16"/>
      </w:rPr>
      <w:t>Or</w:t>
    </w:r>
    <w:r w:rsidR="0075192F">
      <w:rPr>
        <w:sz w:val="16"/>
        <w:szCs w:val="16"/>
      </w:rPr>
      <w:t>rria</w:t>
    </w:r>
    <w:r>
      <w:rPr>
        <w:sz w:val="16"/>
        <w:szCs w:val="16"/>
      </w:rPr>
      <w:t xml:space="preserve"> </w:t>
    </w:r>
    <w:r w:rsidRPr="00875D29">
      <w:rPr>
        <w:rFonts w:cs="Arial"/>
        <w:sz w:val="16"/>
        <w:szCs w:val="16"/>
      </w:rPr>
      <w:fldChar w:fldCharType="begin"/>
    </w:r>
    <w:r w:rsidRPr="00875D29">
      <w:rPr>
        <w:rFonts w:cs="Arial"/>
        <w:sz w:val="16"/>
        <w:szCs w:val="16"/>
      </w:rPr>
      <w:instrText>PAGE    \* MERGEFORMAT</w:instrText>
    </w:r>
    <w:r w:rsidRPr="00875D29">
      <w:rPr>
        <w:rFonts w:cs="Arial"/>
        <w:sz w:val="16"/>
        <w:szCs w:val="16"/>
      </w:rPr>
      <w:fldChar w:fldCharType="separate"/>
    </w:r>
    <w:r w:rsidR="00FD64C2">
      <w:rPr>
        <w:rFonts w:cs="Arial"/>
        <w:noProof/>
        <w:sz w:val="16"/>
        <w:szCs w:val="16"/>
      </w:rPr>
      <w:t>3</w:t>
    </w:r>
    <w:r w:rsidRPr="00875D29">
      <w:rPr>
        <w:rFonts w:cs="Arial"/>
        <w:sz w:val="16"/>
        <w:szCs w:val="16"/>
      </w:rPr>
      <w:fldChar w:fldCharType="end"/>
    </w:r>
  </w:p>
  <w:p w:rsidR="00875D29" w:rsidRDefault="00875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25" w:rsidRDefault="00821E25">
      <w:r>
        <w:separator/>
      </w:r>
    </w:p>
  </w:footnote>
  <w:footnote w:type="continuationSeparator" w:id="0">
    <w:p w:rsidR="00821E25" w:rsidRDefault="0082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9F" w:rsidRDefault="002E5D9F">
    <w:pPr>
      <w:pStyle w:val="Encabezado"/>
      <w:spacing w:before="480"/>
      <w:ind w:right="-852"/>
      <w:jc w:val="right"/>
    </w:pPr>
    <w:r>
      <w:rPr>
        <w:b/>
        <w:sz w:val="44"/>
      </w:rPr>
      <w:t>GAUZATU - Kanpoko ezarpenak 201</w:t>
    </w:r>
    <w:r w:rsidR="0051241F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3C1DA87B" wp14:editId="58D54236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5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6" name="Freeform 38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39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40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55C44" id="Group 37" o:spid="_x0000_s1026" style="position:absolute;margin-left:-63.45pt;margin-top:-13.85pt;width:70.8pt;height:93.6pt;z-index:251656192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" o:allowincell="f">
              <v:shape id="Freeform 38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39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40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6776EA">
      <w:rPr>
        <w:b/>
        <w:sz w:val="44"/>
      </w:rPr>
      <w:t>9</w:t>
    </w:r>
  </w:p>
  <w:p w:rsidR="00A02C05" w:rsidRDefault="00A02C05" w:rsidP="00A02C05">
    <w:pPr>
      <w:pStyle w:val="Encabezado"/>
      <w:jc w:val="right"/>
    </w:pPr>
  </w:p>
  <w:p w:rsidR="00A02C05" w:rsidRDefault="00A02C05" w:rsidP="00A02C05">
    <w:pPr>
      <w:pStyle w:val="Encabezado"/>
      <w:jc w:val="right"/>
    </w:pPr>
  </w:p>
  <w:p w:rsidR="002E5D9F" w:rsidRDefault="0051241F" w:rsidP="00A02C05">
    <w:pPr>
      <w:pStyle w:val="Encabezado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EC4DDCC" wp14:editId="617DD1B8">
              <wp:simplePos x="0" y="0"/>
              <wp:positionH relativeFrom="column">
                <wp:posOffset>-622935</wp:posOffset>
              </wp:positionH>
              <wp:positionV relativeFrom="paragraph">
                <wp:posOffset>843915</wp:posOffset>
              </wp:positionV>
              <wp:extent cx="6809105" cy="9001125"/>
              <wp:effectExtent l="0" t="0" r="0" b="0"/>
              <wp:wrapNone/>
              <wp:docPr id="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9105" cy="9001125"/>
                        <a:chOff x="144" y="336"/>
                        <a:chExt cx="2982" cy="3942"/>
                      </a:xfrm>
                    </wpg:grpSpPr>
                    <wps:wsp>
                      <wps:cNvPr id="2" name="Freeform 62"/>
                      <wps:cNvSpPr>
                        <a:spLocks/>
                      </wps:cNvSpPr>
                      <wps:spPr bwMode="auto">
                        <a:xfrm>
                          <a:off x="144" y="2008"/>
                          <a:ext cx="2271" cy="2270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63"/>
                      <wps:cNvSpPr>
                        <a:spLocks/>
                      </wps:cNvSpPr>
                      <wps:spPr bwMode="auto">
                        <a:xfrm>
                          <a:off x="1792" y="1296"/>
                          <a:ext cx="1334" cy="1334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 rot="-10800000">
                          <a:off x="2448" y="336"/>
                          <a:ext cx="624" cy="624"/>
                        </a:xfrm>
                        <a:custGeom>
                          <a:avLst/>
                          <a:gdLst>
                            <a:gd name="T0" fmla="*/ 288 w 624"/>
                            <a:gd name="T1" fmla="*/ 0 h 624"/>
                            <a:gd name="T2" fmla="*/ 624 w 624"/>
                            <a:gd name="T3" fmla="*/ 0 h 624"/>
                            <a:gd name="T4" fmla="*/ 624 w 624"/>
                            <a:gd name="T5" fmla="*/ 624 h 624"/>
                            <a:gd name="T6" fmla="*/ 0 w 624"/>
                            <a:gd name="T7" fmla="*/ 624 h 624"/>
                            <a:gd name="T8" fmla="*/ 0 w 624"/>
                            <a:gd name="T9" fmla="*/ 288 h 624"/>
                            <a:gd name="T10" fmla="*/ 288 w 624"/>
                            <a:gd name="T11" fmla="*/ 288 h 624"/>
                            <a:gd name="T12" fmla="*/ 288 w 624"/>
                            <a:gd name="T13" fmla="*/ 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24" h="624">
                              <a:moveTo>
                                <a:pt x="288" y="0"/>
                              </a:moveTo>
                              <a:lnTo>
                                <a:pt x="624" y="0"/>
                              </a:lnTo>
                              <a:lnTo>
                                <a:pt x="624" y="624"/>
                              </a:lnTo>
                              <a:lnTo>
                                <a:pt x="0" y="624"/>
                              </a:lnTo>
                              <a:lnTo>
                                <a:pt x="0" y="288"/>
                              </a:lnTo>
                              <a:lnTo>
                                <a:pt x="288" y="288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2E1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ED73F1" id="Group 61" o:spid="_x0000_s1026" style="position:absolute;margin-left:-49.05pt;margin-top:66.45pt;width:536.15pt;height:708.75pt;z-index:251659264" coordorigin="144,336" coordsize="2982,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" o:allowincell="f">
              <v:shape id="Freeform 62" o:spid="_x0000_s1027" style="position:absolute;left:144;top:2008;width:2271;height:2270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" path="m2448,672r,1776l,2448,,,1776,r,672l2448,672xe" fillcolor="#a3c2e1" stroked="f">
                <v:fill opacity="32896f"/>
                <v:path arrowok="t" o:connecttype="custom" o:connectlocs="2271,623;2271,2270;0,2270;0,0;1648,0;1648,623;2271,623" o:connectangles="0,0,0,0,0,0,0"/>
              </v:shape>
              <v:shape id="Freeform 63" o:spid="_x0000_s1028" style="position:absolute;left:1792;top:1296;width:1334;height:1334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" path="m672,1440r768,l1440,336r-336,l1104,,,,,768r672,l672,1440xe" fillcolor="#a3c2e1" stroked="f">
                <v:fill opacity="32896f"/>
                <v:path arrowok="t" o:connecttype="custom" o:connectlocs="623,1334;1334,1334;1334,311;1023,311;1023,0;0,0;0,711;623,711;623,1334" o:connectangles="0,0,0,0,0,0,0,0,0"/>
              </v:shape>
              <v:shape id="Freeform 64" o:spid="_x0000_s1029" style="position:absolute;left:2448;top:336;width:624;height:624;rotation:180;visibility:visible;mso-wrap-style:none;v-text-anchor:middle" coordsize="62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" path="m288,l624,r,624l,624,,288r288,l288,xe" fillcolor="#a3c2e1" stroked="f">
                <v:fill opacity="32896f"/>
                <v:path arrowok="t" o:connecttype="custom" o:connectlocs="288,0;624,0;624,624;0,624;0,288;288,288;288,0" o:connectangles="0,0,0,0,0,0,0"/>
              </v:shape>
            </v:group>
          </w:pict>
        </mc:Fallback>
      </mc:AlternateContent>
    </w:r>
    <w:r w:rsidR="002E5D9F">
      <w:rPr>
        <w:b/>
        <w:sz w:val="24"/>
        <w:szCs w:val="24"/>
      </w:rPr>
      <w:t>I. ERANSKINA: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F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17EF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AD1416F"/>
    <w:multiLevelType w:val="hybridMultilevel"/>
    <w:tmpl w:val="2494C61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422F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77572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9A6394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7C35A2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302292"/>
    <w:multiLevelType w:val="singleLevel"/>
    <w:tmpl w:val="DFAC6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D63DA2"/>
    <w:multiLevelType w:val="singleLevel"/>
    <w:tmpl w:val="BF70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6A03E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FD5F1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134901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DF033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8" w15:restartNumberingAfterBreak="0">
    <w:nsid w:val="4EA6000C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936D68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853A00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646E2346"/>
    <w:multiLevelType w:val="hybridMultilevel"/>
    <w:tmpl w:val="D3ECB0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478F2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E1189F"/>
    <w:multiLevelType w:val="hybridMultilevel"/>
    <w:tmpl w:val="A66C09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D1AEA"/>
    <w:multiLevelType w:val="singleLevel"/>
    <w:tmpl w:val="E11EE7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0A14B9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CA523C1"/>
    <w:multiLevelType w:val="singleLevel"/>
    <w:tmpl w:val="3B2C7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21"/>
  </w:num>
  <w:num w:numId="6">
    <w:abstractNumId w:val="3"/>
  </w:num>
  <w:num w:numId="7">
    <w:abstractNumId w:val="2"/>
  </w:num>
  <w:num w:numId="8">
    <w:abstractNumId w:val="9"/>
  </w:num>
  <w:num w:numId="9">
    <w:abstractNumId w:val="24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18"/>
  </w:num>
  <w:num w:numId="15">
    <w:abstractNumId w:val="26"/>
  </w:num>
  <w:num w:numId="16">
    <w:abstractNumId w:val="7"/>
  </w:num>
  <w:num w:numId="17">
    <w:abstractNumId w:val="6"/>
  </w:num>
  <w:num w:numId="18">
    <w:abstractNumId w:val="20"/>
  </w:num>
  <w:num w:numId="19">
    <w:abstractNumId w:val="15"/>
  </w:num>
  <w:num w:numId="20">
    <w:abstractNumId w:val="14"/>
  </w:num>
  <w:num w:numId="21">
    <w:abstractNumId w:val="1"/>
  </w:num>
  <w:num w:numId="22">
    <w:abstractNumId w:val="11"/>
  </w:num>
  <w:num w:numId="23">
    <w:abstractNumId w:val="12"/>
  </w:num>
  <w:num w:numId="24">
    <w:abstractNumId w:val="29"/>
  </w:num>
  <w:num w:numId="25">
    <w:abstractNumId w:val="16"/>
  </w:num>
  <w:num w:numId="26">
    <w:abstractNumId w:val="19"/>
  </w:num>
  <w:num w:numId="27">
    <w:abstractNumId w:val="27"/>
  </w:num>
  <w:num w:numId="28">
    <w:abstractNumId w:val="25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5C"/>
    <w:rsid w:val="000239CE"/>
    <w:rsid w:val="0003228E"/>
    <w:rsid w:val="00033550"/>
    <w:rsid w:val="00062115"/>
    <w:rsid w:val="00070CD9"/>
    <w:rsid w:val="00083B50"/>
    <w:rsid w:val="00083E7D"/>
    <w:rsid w:val="000B1574"/>
    <w:rsid w:val="000B77C8"/>
    <w:rsid w:val="000C7168"/>
    <w:rsid w:val="000E3EBA"/>
    <w:rsid w:val="0010284B"/>
    <w:rsid w:val="00104347"/>
    <w:rsid w:val="00106BA5"/>
    <w:rsid w:val="00121ED6"/>
    <w:rsid w:val="00141894"/>
    <w:rsid w:val="00170DC0"/>
    <w:rsid w:val="00182254"/>
    <w:rsid w:val="0019128C"/>
    <w:rsid w:val="0021399F"/>
    <w:rsid w:val="00221456"/>
    <w:rsid w:val="00232E17"/>
    <w:rsid w:val="00252CE8"/>
    <w:rsid w:val="0026098C"/>
    <w:rsid w:val="00267202"/>
    <w:rsid w:val="00280966"/>
    <w:rsid w:val="00281E1E"/>
    <w:rsid w:val="0029390F"/>
    <w:rsid w:val="002E22E5"/>
    <w:rsid w:val="002E5D9F"/>
    <w:rsid w:val="00313FCD"/>
    <w:rsid w:val="00315149"/>
    <w:rsid w:val="00345C61"/>
    <w:rsid w:val="00356137"/>
    <w:rsid w:val="00370659"/>
    <w:rsid w:val="003B2FDE"/>
    <w:rsid w:val="00412157"/>
    <w:rsid w:val="0046159D"/>
    <w:rsid w:val="004F0D90"/>
    <w:rsid w:val="0051241F"/>
    <w:rsid w:val="00534E5B"/>
    <w:rsid w:val="00541069"/>
    <w:rsid w:val="0054617F"/>
    <w:rsid w:val="00560E28"/>
    <w:rsid w:val="005815AC"/>
    <w:rsid w:val="005B5E5B"/>
    <w:rsid w:val="005C2889"/>
    <w:rsid w:val="005F1AE4"/>
    <w:rsid w:val="00605B8E"/>
    <w:rsid w:val="00631BFF"/>
    <w:rsid w:val="00643AEF"/>
    <w:rsid w:val="006531D7"/>
    <w:rsid w:val="0065780A"/>
    <w:rsid w:val="006776EA"/>
    <w:rsid w:val="00681870"/>
    <w:rsid w:val="0069535F"/>
    <w:rsid w:val="006A1F44"/>
    <w:rsid w:val="006C1E63"/>
    <w:rsid w:val="006D0730"/>
    <w:rsid w:val="007125A9"/>
    <w:rsid w:val="00712A44"/>
    <w:rsid w:val="0071364B"/>
    <w:rsid w:val="00713EFA"/>
    <w:rsid w:val="0075192F"/>
    <w:rsid w:val="00752FCF"/>
    <w:rsid w:val="00753E1E"/>
    <w:rsid w:val="00771852"/>
    <w:rsid w:val="007D3361"/>
    <w:rsid w:val="007F375A"/>
    <w:rsid w:val="0082196A"/>
    <w:rsid w:val="00821E25"/>
    <w:rsid w:val="0085471E"/>
    <w:rsid w:val="008603AC"/>
    <w:rsid w:val="00875D29"/>
    <w:rsid w:val="00877B10"/>
    <w:rsid w:val="00887C7B"/>
    <w:rsid w:val="008B3DD0"/>
    <w:rsid w:val="008C6F09"/>
    <w:rsid w:val="00904D66"/>
    <w:rsid w:val="00912594"/>
    <w:rsid w:val="00952C79"/>
    <w:rsid w:val="0095469B"/>
    <w:rsid w:val="00976EE1"/>
    <w:rsid w:val="00986E70"/>
    <w:rsid w:val="009A1A1C"/>
    <w:rsid w:val="009B4005"/>
    <w:rsid w:val="009C197D"/>
    <w:rsid w:val="009C41BD"/>
    <w:rsid w:val="00A02C05"/>
    <w:rsid w:val="00A0547C"/>
    <w:rsid w:val="00A10620"/>
    <w:rsid w:val="00A11DE8"/>
    <w:rsid w:val="00A36407"/>
    <w:rsid w:val="00A50A5D"/>
    <w:rsid w:val="00A6216B"/>
    <w:rsid w:val="00A66344"/>
    <w:rsid w:val="00A8673D"/>
    <w:rsid w:val="00A87340"/>
    <w:rsid w:val="00A94BD2"/>
    <w:rsid w:val="00AA5FD3"/>
    <w:rsid w:val="00AB31E5"/>
    <w:rsid w:val="00AB44EC"/>
    <w:rsid w:val="00AC2948"/>
    <w:rsid w:val="00AC7844"/>
    <w:rsid w:val="00AD1A5C"/>
    <w:rsid w:val="00AE36AD"/>
    <w:rsid w:val="00AF3F96"/>
    <w:rsid w:val="00AF421D"/>
    <w:rsid w:val="00B13FC7"/>
    <w:rsid w:val="00B26D2E"/>
    <w:rsid w:val="00B542CE"/>
    <w:rsid w:val="00B54EE7"/>
    <w:rsid w:val="00B6197B"/>
    <w:rsid w:val="00B67F01"/>
    <w:rsid w:val="00B70AFE"/>
    <w:rsid w:val="00B83FE4"/>
    <w:rsid w:val="00BE06BC"/>
    <w:rsid w:val="00C07D6E"/>
    <w:rsid w:val="00C15A67"/>
    <w:rsid w:val="00C279DA"/>
    <w:rsid w:val="00C37C43"/>
    <w:rsid w:val="00C7445F"/>
    <w:rsid w:val="00C818A5"/>
    <w:rsid w:val="00CA4890"/>
    <w:rsid w:val="00CC0F33"/>
    <w:rsid w:val="00CD40C3"/>
    <w:rsid w:val="00CD48CE"/>
    <w:rsid w:val="00CE023A"/>
    <w:rsid w:val="00CF0C0B"/>
    <w:rsid w:val="00CF3C5A"/>
    <w:rsid w:val="00CF4168"/>
    <w:rsid w:val="00D0513A"/>
    <w:rsid w:val="00D14341"/>
    <w:rsid w:val="00D40775"/>
    <w:rsid w:val="00D43414"/>
    <w:rsid w:val="00D46FA4"/>
    <w:rsid w:val="00D546D7"/>
    <w:rsid w:val="00D7319C"/>
    <w:rsid w:val="00D90070"/>
    <w:rsid w:val="00DA41C9"/>
    <w:rsid w:val="00DD6E35"/>
    <w:rsid w:val="00DE3AF0"/>
    <w:rsid w:val="00DE76AF"/>
    <w:rsid w:val="00E04F78"/>
    <w:rsid w:val="00E11A4F"/>
    <w:rsid w:val="00E1378B"/>
    <w:rsid w:val="00E34F83"/>
    <w:rsid w:val="00E61ADB"/>
    <w:rsid w:val="00E86A6A"/>
    <w:rsid w:val="00E946EE"/>
    <w:rsid w:val="00E96ADA"/>
    <w:rsid w:val="00E97AB9"/>
    <w:rsid w:val="00F047D1"/>
    <w:rsid w:val="00F05EB3"/>
    <w:rsid w:val="00F27467"/>
    <w:rsid w:val="00F338D6"/>
    <w:rsid w:val="00F33E38"/>
    <w:rsid w:val="00F34353"/>
    <w:rsid w:val="00F4165E"/>
    <w:rsid w:val="00F55A68"/>
    <w:rsid w:val="00F655BC"/>
    <w:rsid w:val="00F67E6D"/>
    <w:rsid w:val="00FA7F26"/>
    <w:rsid w:val="00FC2BAF"/>
    <w:rsid w:val="00FD12D0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8FBD9"/>
  <w15:docId w15:val="{C6786869-B465-4FE0-9F19-0089F7E6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E8"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pPr>
      <w:numPr>
        <w:ilvl w:val="12"/>
      </w:numPr>
      <w:jc w:val="both"/>
    </w:pPr>
  </w:style>
  <w:style w:type="paragraph" w:styleId="Sangradetextonormal">
    <w:name w:val="Body Text Indent"/>
    <w:basedOn w:val="Normal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eastAsia="es-ES"/>
    </w:rPr>
  </w:style>
  <w:style w:type="paragraph" w:customStyle="1" w:styleId="art">
    <w:name w:val="art"/>
    <w:basedOn w:val="Normal"/>
    <w:rsid w:val="00605B8E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  <w:lang w:eastAsia="es-ES"/>
    </w:rPr>
  </w:style>
  <w:style w:type="table" w:styleId="Tablaconcuadrcula">
    <w:name w:val="Table Grid"/>
    <w:basedOn w:val="Tablanormal"/>
    <w:rsid w:val="0060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05B8E"/>
    <w:rPr>
      <w:color w:val="0000FF"/>
      <w:u w:val="single"/>
    </w:rPr>
  </w:style>
  <w:style w:type="paragraph" w:styleId="Firmadecorreoelectrnico">
    <w:name w:val="E-mail Signature"/>
    <w:basedOn w:val="Normal"/>
    <w:rsid w:val="00605B8E"/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FA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77C8"/>
    <w:pPr>
      <w:ind w:left="708"/>
    </w:pPr>
  </w:style>
  <w:style w:type="character" w:styleId="Hipervnculovisitado">
    <w:name w:val="FollowedHyperlink"/>
    <w:rsid w:val="00315149"/>
    <w:rPr>
      <w:color w:val="800080"/>
      <w:u w:val="single"/>
    </w:rPr>
  </w:style>
  <w:style w:type="paragraph" w:styleId="Sinespaciado">
    <w:name w:val="No Spacing"/>
    <w:link w:val="SinespaciadoCar"/>
    <w:uiPriority w:val="1"/>
    <w:qFormat/>
    <w:rsid w:val="00875D29"/>
    <w:rPr>
      <w:rFonts w:ascii="Calibri" w:hAnsi="Calibri"/>
      <w:sz w:val="22"/>
      <w:szCs w:val="22"/>
      <w:lang w:eastAsia="es-ES_tradnl"/>
    </w:rPr>
  </w:style>
  <w:style w:type="character" w:customStyle="1" w:styleId="SinespaciadoCar">
    <w:name w:val="Sin espaciado Car"/>
    <w:link w:val="Sinespaciado"/>
    <w:uiPriority w:val="1"/>
    <w:rsid w:val="00875D29"/>
    <w:rPr>
      <w:rFonts w:ascii="Calibri" w:hAnsi="Calibri"/>
      <w:sz w:val="22"/>
      <w:szCs w:val="22"/>
    </w:rPr>
  </w:style>
  <w:style w:type="character" w:customStyle="1" w:styleId="EncabezadoCar">
    <w:name w:val="Encabezado Car"/>
    <w:link w:val="Encabezado"/>
    <w:uiPriority w:val="99"/>
    <w:rsid w:val="00875D29"/>
    <w:rPr>
      <w:rFonts w:ascii="Arial" w:hAnsi="Arial"/>
      <w:lang w:val="eu-ES"/>
    </w:rPr>
  </w:style>
  <w:style w:type="character" w:customStyle="1" w:styleId="PiedepginaCar">
    <w:name w:val="Pie de página Car"/>
    <w:link w:val="Piedepgina"/>
    <w:uiPriority w:val="99"/>
    <w:rsid w:val="00875D29"/>
    <w:rPr>
      <w:rFonts w:ascii="Arial" w:hAnsi="Arial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doc.php?id=DOUE-L-2003-80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22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ejie</Company>
  <LinksUpToDate>false</LinksUpToDate>
  <CharactersWithSpaces>3890</CharactersWithSpaces>
  <SharedDoc>false</SharedDoc>
  <HLinks>
    <vt:vector size="18" baseType="variant"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mailto:info@2spri.es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mailto:promoc-internac@euskadi.eus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https://www.boe.es/buscar/doc.php?id=DOUE-L-2003-80730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u0811nni</dc:creator>
  <cp:lastModifiedBy>Abecia Lopez De Ocariz, Zulay</cp:lastModifiedBy>
  <cp:revision>16</cp:revision>
  <cp:lastPrinted>2006-03-02T13:32:00Z</cp:lastPrinted>
  <dcterms:created xsi:type="dcterms:W3CDTF">2017-05-02T07:04:00Z</dcterms:created>
  <dcterms:modified xsi:type="dcterms:W3CDTF">2019-12-16T08:08:00Z</dcterms:modified>
</cp:coreProperties>
</file>