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F655C" w14:textId="211EE5AF" w:rsidR="00560673" w:rsidRPr="00293234" w:rsidRDefault="00560673" w:rsidP="00560673">
      <w:pPr>
        <w:pStyle w:val="Subttulo"/>
        <w:shd w:val="clear" w:color="auto" w:fill="FFFF66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IX ERANSKINA.  </w:t>
      </w:r>
      <w:r>
        <w:rPr>
          <w:rFonts w:ascii="Arial" w:hAnsi="Arial"/>
          <w:sz w:val="22"/>
        </w:rPr>
        <w:t>PREBENTZIO-ORDEZKARIAREN ERANTZUKIZUNPEKO ADIERAZPENA, IKASGELA BIRTUALA ERABILTZEKO BAIMENARI BURUZKOA (2023)</w:t>
      </w:r>
    </w:p>
    <w:p w14:paraId="28404D98" w14:textId="77777777" w:rsidR="00560673" w:rsidRPr="00293234" w:rsidRDefault="00560673" w:rsidP="00560673">
      <w:pPr>
        <w:rPr>
          <w:rFonts w:ascii="Arial" w:hAnsi="Arial" w:cs="Arial"/>
          <w:sz w:val="18"/>
          <w:szCs w:val="18"/>
          <w:lang w:eastAsia="es-ES"/>
        </w:rPr>
      </w:pPr>
    </w:p>
    <w:tbl>
      <w:tblPr>
        <w:tblStyle w:val="Tablaconcuadrcula"/>
        <w:tblW w:w="15480" w:type="dxa"/>
        <w:tblInd w:w="-34" w:type="dxa"/>
        <w:tblLook w:val="04A0" w:firstRow="1" w:lastRow="0" w:firstColumn="1" w:lastColumn="0" w:noHBand="0" w:noVBand="1"/>
      </w:tblPr>
      <w:tblGrid>
        <w:gridCol w:w="1780"/>
        <w:gridCol w:w="2161"/>
        <w:gridCol w:w="1270"/>
        <w:gridCol w:w="709"/>
        <w:gridCol w:w="2295"/>
        <w:gridCol w:w="762"/>
        <w:gridCol w:w="6503"/>
      </w:tblGrid>
      <w:tr w:rsidR="00560673" w:rsidRPr="00293234" w14:paraId="450E5C36" w14:textId="77777777" w:rsidTr="00560673">
        <w:trPr>
          <w:trHeight w:val="402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45ED8B86" w14:textId="77777777" w:rsidR="00560673" w:rsidRPr="00293234" w:rsidRDefault="00560673" w:rsidP="00560673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Prebentzio-ordezkariaren datuak</w:t>
            </w:r>
          </w:p>
        </w:tc>
      </w:tr>
      <w:tr w:rsidR="00560673" w:rsidRPr="00293234" w14:paraId="7BC7E85B" w14:textId="77777777" w:rsidTr="00560673">
        <w:trPr>
          <w:trHeight w:val="39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F456DD" w14:textId="77777777" w:rsidR="00560673" w:rsidRPr="00293234" w:rsidRDefault="00560673" w:rsidP="005969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Abizenak</w:t>
            </w:r>
          </w:p>
        </w:tc>
        <w:tc>
          <w:tcPr>
            <w:tcW w:w="1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2E8F" w14:textId="77777777" w:rsidR="00560673" w:rsidRPr="00293234" w:rsidRDefault="00560673" w:rsidP="0059699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560673" w:rsidRPr="00293234" w14:paraId="32C0004C" w14:textId="77777777" w:rsidTr="00560673">
        <w:trPr>
          <w:trHeight w:val="323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29E50B" w14:textId="77777777" w:rsidR="00560673" w:rsidRPr="00293234" w:rsidRDefault="00560673" w:rsidP="005969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Izena</w:t>
            </w:r>
          </w:p>
        </w:tc>
        <w:tc>
          <w:tcPr>
            <w:tcW w:w="6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BCD3" w14:textId="77777777" w:rsidR="00560673" w:rsidRPr="00293234" w:rsidRDefault="00560673" w:rsidP="0059699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CBEB8" w14:textId="77777777" w:rsidR="00560673" w:rsidRPr="00293234" w:rsidRDefault="00560673" w:rsidP="005969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NAN zk. 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9166" w14:textId="77777777" w:rsidR="00560673" w:rsidRPr="00293234" w:rsidRDefault="00560673" w:rsidP="0059699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560673" w:rsidRPr="00293234" w14:paraId="60EF44F0" w14:textId="77777777" w:rsidTr="00560673">
        <w:trPr>
          <w:trHeight w:val="259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D84266" w14:textId="77777777" w:rsidR="00560673" w:rsidRPr="00293234" w:rsidRDefault="00560673" w:rsidP="005969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Tel. mugikorra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EDEA" w14:textId="77777777" w:rsidR="00560673" w:rsidRPr="00293234" w:rsidRDefault="00560673" w:rsidP="0059699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EEFFF4" w14:textId="77777777" w:rsidR="00560673" w:rsidRPr="00293234" w:rsidRDefault="00560673" w:rsidP="005969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Beste tel. bat </w:t>
            </w:r>
          </w:p>
        </w:tc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F43A" w14:textId="77777777" w:rsidR="00560673" w:rsidRPr="00293234" w:rsidRDefault="00560673" w:rsidP="0059699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560673" w:rsidRPr="00293234" w14:paraId="772E49C3" w14:textId="77777777" w:rsidTr="00560673">
        <w:trPr>
          <w:trHeight w:val="277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348C4B" w14:textId="77777777" w:rsidR="00560673" w:rsidRPr="00293234" w:rsidRDefault="00560673" w:rsidP="005969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Posta elektronikoa</w:t>
            </w:r>
          </w:p>
        </w:tc>
        <w:tc>
          <w:tcPr>
            <w:tcW w:w="1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02AC" w14:textId="77777777" w:rsidR="00560673" w:rsidRPr="00293234" w:rsidRDefault="00560673" w:rsidP="0059699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560673" w:rsidRPr="00293234" w14:paraId="5E307A47" w14:textId="77777777" w:rsidTr="00560673">
        <w:trPr>
          <w:trHeight w:val="25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D0B068" w14:textId="77777777" w:rsidR="00560673" w:rsidRPr="00293234" w:rsidRDefault="00560673" w:rsidP="005969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Bizilekua (kalea, zenbakia eta solairua)</w:t>
            </w:r>
          </w:p>
        </w:tc>
        <w:tc>
          <w:tcPr>
            <w:tcW w:w="1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5547" w14:textId="77777777" w:rsidR="00560673" w:rsidRPr="00293234" w:rsidRDefault="00560673" w:rsidP="0059699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560673" w:rsidRPr="00293234" w14:paraId="6524F975" w14:textId="77777777" w:rsidTr="00560673">
        <w:trPr>
          <w:trHeight w:val="25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CFEECE" w14:textId="77777777" w:rsidR="00560673" w:rsidRPr="00293234" w:rsidRDefault="00560673" w:rsidP="005969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PK – Posta-kodea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15BA" w14:textId="77777777" w:rsidR="00560673" w:rsidRPr="00293234" w:rsidRDefault="00560673" w:rsidP="0059699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933F96" w14:textId="77777777" w:rsidR="00560673" w:rsidRPr="00293234" w:rsidRDefault="00560673" w:rsidP="005969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Herria</w:t>
            </w:r>
          </w:p>
        </w:tc>
        <w:tc>
          <w:tcPr>
            <w:tcW w:w="10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2E1D" w14:textId="77777777" w:rsidR="00560673" w:rsidRPr="00293234" w:rsidRDefault="00560673" w:rsidP="0059699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14:paraId="5682DF0F" w14:textId="77777777" w:rsidR="00560673" w:rsidRPr="00293234" w:rsidRDefault="00560673" w:rsidP="00560673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5388"/>
      </w:tblGrid>
      <w:tr w:rsidR="00560673" w14:paraId="1073C628" w14:textId="77777777" w:rsidTr="00560673">
        <w:tc>
          <w:tcPr>
            <w:tcW w:w="15388" w:type="dxa"/>
          </w:tcPr>
          <w:p w14:paraId="60C417C0" w14:textId="77777777" w:rsidR="00560673" w:rsidRPr="00293234" w:rsidRDefault="00560673" w:rsidP="0056067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ERANTZUKIZUNEZ ADIERAZTEN DU:</w:t>
            </w:r>
          </w:p>
          <w:p w14:paraId="5DCFFEB5" w14:textId="77777777" w:rsidR="00560673" w:rsidRPr="00293234" w:rsidRDefault="00560673" w:rsidP="00560673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0F6B5D6B" w14:textId="77777777" w:rsidR="00560673" w:rsidRPr="00293234" w:rsidRDefault="00560673" w:rsidP="0056067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– Behean adierazitako ikastaroa ikasgela birtualaren bidez egiteko baliabideak eta ezagutzak dituela.</w:t>
            </w:r>
          </w:p>
          <w:p w14:paraId="24EB886C" w14:textId="77777777" w:rsidR="00560673" w:rsidRPr="00293234" w:rsidRDefault="00560673" w:rsidP="0056067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– Prestakuntza presentzial hori in situ eta ikasgela birtualaren bidez egin duela ikastaro honetan:</w:t>
            </w:r>
          </w:p>
          <w:p w14:paraId="7ADD53B3" w14:textId="77777777" w:rsidR="00560673" w:rsidRPr="00293234" w:rsidRDefault="00560673" w:rsidP="00560673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295A8381" w14:textId="77777777" w:rsidR="00560673" w:rsidRDefault="00560673" w:rsidP="0056067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</w:tbl>
    <w:p w14:paraId="0EFEE806" w14:textId="77777777" w:rsidR="00560673" w:rsidRPr="00293234" w:rsidRDefault="00560673" w:rsidP="00560673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5338" w:type="dxa"/>
        <w:tblInd w:w="-34" w:type="dxa"/>
        <w:tblLook w:val="04A0" w:firstRow="1" w:lastRow="0" w:firstColumn="1" w:lastColumn="0" w:noHBand="0" w:noVBand="1"/>
      </w:tblPr>
      <w:tblGrid>
        <w:gridCol w:w="4424"/>
        <w:gridCol w:w="2032"/>
        <w:gridCol w:w="1318"/>
        <w:gridCol w:w="1329"/>
        <w:gridCol w:w="3026"/>
        <w:gridCol w:w="1936"/>
        <w:gridCol w:w="1273"/>
      </w:tblGrid>
      <w:tr w:rsidR="00560673" w:rsidRPr="00293234" w14:paraId="02E55F75" w14:textId="77777777" w:rsidTr="00560673">
        <w:trPr>
          <w:trHeight w:val="369"/>
        </w:trPr>
        <w:tc>
          <w:tcPr>
            <w:tcW w:w="15338" w:type="dxa"/>
            <w:gridSpan w:val="7"/>
            <w:shd w:val="clear" w:color="auto" w:fill="66FFFF"/>
          </w:tcPr>
          <w:p w14:paraId="6417DF7B" w14:textId="77777777" w:rsidR="00560673" w:rsidRPr="00293234" w:rsidRDefault="00560673" w:rsidP="00596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2. Ikastaroaren </w:t>
            </w:r>
            <w:r>
              <w:rPr>
                <w:rFonts w:ascii="Arial" w:hAnsi="Arial"/>
                <w:color w:val="000000"/>
                <w:sz w:val="18"/>
                <w:shd w:val="clear" w:color="auto" w:fill="D9D9D9" w:themeFill="background1" w:themeFillShade="D9"/>
              </w:rPr>
              <w:t>datuak--</w:t>
            </w:r>
            <w:r>
              <w:rPr>
                <w:rFonts w:ascii="Arial" w:hAnsi="Arial"/>
                <w:sz w:val="18"/>
                <w:shd w:val="clear" w:color="auto" w:fill="D9D9D9" w:themeFill="background1" w:themeFillShade="D9"/>
              </w:rPr>
              <w:t xml:space="preserve">IKASGELA BIRTUALAREKIN:  Ez </w:t>
            </w:r>
            <w:r>
              <w:rPr>
                <w:rFonts w:ascii="Arial" w:hAnsi="Arial"/>
                <w:sz w:val="18"/>
                <w:shd w:val="clear" w:color="auto" w:fill="D9D9D9" w:themeFill="background1" w:themeFillShade="D9"/>
              </w:rPr>
              <w:sym w:font="Wingdings" w:char="F06F"/>
            </w:r>
            <w:r>
              <w:rPr>
                <w:rFonts w:ascii="Arial" w:hAnsi="Arial"/>
                <w:sz w:val="18"/>
                <w:shd w:val="clear" w:color="auto" w:fill="D9D9D9" w:themeFill="background1" w:themeFillShade="D9"/>
              </w:rPr>
              <w:t xml:space="preserve">    Bai </w:t>
            </w:r>
            <w:r>
              <w:rPr>
                <w:rFonts w:ascii="Arial" w:hAnsi="Arial"/>
                <w:sz w:val="18"/>
                <w:shd w:val="clear" w:color="auto" w:fill="D9D9D9" w:themeFill="background1" w:themeFillShade="D9"/>
              </w:rPr>
              <w:sym w:font="Wingdings" w:char="F06F"/>
            </w:r>
            <w:r>
              <w:rPr>
                <w:rFonts w:ascii="Arial" w:hAnsi="Arial"/>
                <w:sz w:val="18"/>
                <w:shd w:val="clear" w:color="auto" w:fill="D9D9D9" w:themeFill="background1" w:themeFillShade="D9"/>
              </w:rPr>
              <w:t xml:space="preserve"> : eguna(k)  2023/___/___ eta/edo 2023/___/___  </w:t>
            </w:r>
          </w:p>
        </w:tc>
      </w:tr>
      <w:tr w:rsidR="00560673" w:rsidRPr="00293234" w14:paraId="60A47DC4" w14:textId="77777777" w:rsidTr="00560673">
        <w:trPr>
          <w:trHeight w:val="157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348BC2F4" w14:textId="77777777" w:rsidR="00560673" w:rsidRPr="00293234" w:rsidRDefault="00560673" w:rsidP="00596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Ikastaroa ematen duen sindikatua edo entitatea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70C2CE00" w14:textId="77777777" w:rsidR="00560673" w:rsidRPr="00293234" w:rsidRDefault="00560673" w:rsidP="00596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Udalerria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7C65D227" w14:textId="77777777" w:rsidR="00560673" w:rsidRPr="00293234" w:rsidRDefault="00560673" w:rsidP="00596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Hasiera-data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693C219E" w14:textId="77777777" w:rsidR="00560673" w:rsidRPr="00293234" w:rsidRDefault="00560673" w:rsidP="00596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Amaiera-data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42E2A98D" w14:textId="77777777" w:rsidR="00560673" w:rsidRPr="00293234" w:rsidRDefault="00560673" w:rsidP="00596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Ordu presentzialen kopurua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0C8F696E" w14:textId="77777777" w:rsidR="00560673" w:rsidRPr="00293234" w:rsidRDefault="00560673" w:rsidP="00596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Ordutegia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74CC6751" w14:textId="77777777" w:rsidR="00560673" w:rsidRPr="00293234" w:rsidRDefault="00560673" w:rsidP="00596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Zer hizkuntzatan eman den</w:t>
            </w:r>
          </w:p>
        </w:tc>
      </w:tr>
      <w:tr w:rsidR="00560673" w:rsidRPr="00293234" w14:paraId="0EEA79B4" w14:textId="77777777" w:rsidTr="00560673">
        <w:trPr>
          <w:trHeight w:val="377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C569" w14:textId="77777777" w:rsidR="00560673" w:rsidRPr="00293234" w:rsidRDefault="00560673" w:rsidP="005969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14A0" w14:textId="77777777" w:rsidR="00560673" w:rsidRPr="00293234" w:rsidRDefault="00560673" w:rsidP="005969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22E7" w14:textId="77777777" w:rsidR="00560673" w:rsidRPr="00293234" w:rsidRDefault="00560673" w:rsidP="00596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2023/___/___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DD86" w14:textId="77777777" w:rsidR="00560673" w:rsidRPr="00293234" w:rsidRDefault="00560673" w:rsidP="00596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2023/___/___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11CD8" w14:textId="77777777" w:rsidR="00560673" w:rsidRPr="00293234" w:rsidRDefault="00560673" w:rsidP="005969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In situ:  ___ ordu</w:t>
            </w:r>
          </w:p>
          <w:p w14:paraId="18FC6908" w14:textId="77777777" w:rsidR="00560673" w:rsidRPr="00293234" w:rsidRDefault="00560673" w:rsidP="005969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Ikasgela birtuala: ___ordu, egun hauetan: ___/___/ eta  ___/___/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1460" w14:textId="77777777" w:rsidR="00560673" w:rsidRPr="00293234" w:rsidRDefault="00560673" w:rsidP="00596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___ (e)tik ___ (e)ra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70C1" w14:textId="77777777" w:rsidR="00560673" w:rsidRPr="00293234" w:rsidRDefault="00560673" w:rsidP="0059699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14:paraId="544B9CD8" w14:textId="77777777" w:rsidR="00560673" w:rsidRPr="00293234" w:rsidRDefault="00560673" w:rsidP="00560673">
      <w:pPr>
        <w:rPr>
          <w:rFonts w:ascii="Arial" w:hAnsi="Arial" w:cs="Arial"/>
          <w:sz w:val="18"/>
          <w:szCs w:val="18"/>
          <w:lang w:eastAsia="es-ES"/>
        </w:rPr>
      </w:pPr>
    </w:p>
    <w:p w14:paraId="73CCFBFB" w14:textId="77777777" w:rsidR="00560673" w:rsidRPr="00293234" w:rsidRDefault="00560673" w:rsidP="00560673">
      <w:pPr>
        <w:pStyle w:val="Default"/>
        <w:rPr>
          <w:sz w:val="18"/>
          <w:szCs w:val="18"/>
        </w:rPr>
      </w:pPr>
    </w:p>
    <w:p w14:paraId="19EBD382" w14:textId="6F49A030" w:rsidR="00560673" w:rsidRDefault="00560673" w:rsidP="00560673">
      <w:pPr>
        <w:pStyle w:val="Default"/>
        <w:rPr>
          <w:sz w:val="22"/>
          <w:szCs w:val="18"/>
        </w:rPr>
      </w:pPr>
    </w:p>
    <w:p w14:paraId="76935396" w14:textId="0CFA8EF7" w:rsidR="00C75D96" w:rsidRDefault="00C75D96" w:rsidP="00560673">
      <w:pPr>
        <w:pStyle w:val="Default"/>
        <w:rPr>
          <w:sz w:val="22"/>
          <w:szCs w:val="18"/>
        </w:rPr>
      </w:pPr>
    </w:p>
    <w:p w14:paraId="034B5BBF" w14:textId="77777777" w:rsidR="00C75D96" w:rsidRPr="00C45127" w:rsidRDefault="00C75D96" w:rsidP="00560673">
      <w:pPr>
        <w:pStyle w:val="Default"/>
        <w:rPr>
          <w:sz w:val="22"/>
          <w:szCs w:val="18"/>
        </w:rPr>
      </w:pPr>
    </w:p>
    <w:p w14:paraId="071DD781" w14:textId="77777777" w:rsidR="00560673" w:rsidRPr="00C45127" w:rsidRDefault="00560673" w:rsidP="00560673">
      <w:pPr>
        <w:pStyle w:val="Default"/>
        <w:rPr>
          <w:sz w:val="22"/>
          <w:szCs w:val="18"/>
        </w:rPr>
      </w:pPr>
    </w:p>
    <w:p w14:paraId="1EE128F6" w14:textId="77777777" w:rsidR="00560673" w:rsidRPr="00C45127" w:rsidRDefault="00560673" w:rsidP="00C75D96">
      <w:pPr>
        <w:pStyle w:val="Default"/>
        <w:jc w:val="center"/>
        <w:rPr>
          <w:sz w:val="22"/>
          <w:szCs w:val="18"/>
        </w:rPr>
      </w:pPr>
      <w:r>
        <w:rPr>
          <w:sz w:val="22"/>
        </w:rPr>
        <w:t>……………......, 2023ko ………….aren ……….(a).</w:t>
      </w:r>
    </w:p>
    <w:p w14:paraId="3EED2894" w14:textId="7D0B62D5" w:rsidR="00560673" w:rsidRDefault="00560673" w:rsidP="00C75D96">
      <w:pPr>
        <w:spacing w:line="360" w:lineRule="auto"/>
        <w:ind w:left="708" w:hanging="708"/>
        <w:jc w:val="center"/>
        <w:rPr>
          <w:rFonts w:ascii="Arial" w:hAnsi="Arial" w:cs="Arial"/>
          <w:sz w:val="18"/>
          <w:szCs w:val="18"/>
        </w:rPr>
      </w:pPr>
    </w:p>
    <w:p w14:paraId="38DB8B47" w14:textId="48342F1E" w:rsidR="00C75D96" w:rsidRPr="00293234" w:rsidRDefault="00C75D96" w:rsidP="00C75D96">
      <w:pPr>
        <w:spacing w:line="360" w:lineRule="auto"/>
        <w:ind w:left="708" w:hanging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Iz.</w:t>
      </w:r>
    </w:p>
    <w:p w14:paraId="2B3A8CFC" w14:textId="77777777" w:rsidR="00560673" w:rsidRPr="00293234" w:rsidRDefault="00560673" w:rsidP="00560673">
      <w:pPr>
        <w:rPr>
          <w:rFonts w:ascii="Arial" w:hAnsi="Arial" w:cs="Arial"/>
          <w:sz w:val="18"/>
          <w:szCs w:val="18"/>
        </w:rPr>
      </w:pPr>
    </w:p>
    <w:p w14:paraId="601BE6F6" w14:textId="77777777" w:rsidR="006D2920" w:rsidRDefault="006D2920" w:rsidP="009778A4">
      <w:pPr>
        <w:pStyle w:val="Default"/>
        <w:jc w:val="center"/>
      </w:pPr>
    </w:p>
    <w:sectPr w:rsidR="006D2920" w:rsidSect="005803F2">
      <w:footerReference w:type="default" r:id="rId7"/>
      <w:pgSz w:w="16838" w:h="11906" w:orient="landscape" w:code="9"/>
      <w:pgMar w:top="567" w:right="720" w:bottom="567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FEA50" w14:textId="77777777" w:rsidR="007F5AD7" w:rsidRDefault="007F5AD7" w:rsidP="006E5B5A">
      <w:r>
        <w:separator/>
      </w:r>
    </w:p>
  </w:endnote>
  <w:endnote w:type="continuationSeparator" w:id="0">
    <w:p w14:paraId="1E8DA544" w14:textId="77777777" w:rsidR="007F5AD7" w:rsidRDefault="007F5AD7" w:rsidP="006E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5FD7" w14:textId="77777777" w:rsidR="00B908DC" w:rsidRDefault="00B908DC" w:rsidP="00B908DC">
    <w:pPr>
      <w:pStyle w:val="Piedepgina"/>
      <w:jc w:val="center"/>
      <w:rPr>
        <w:b/>
      </w:rPr>
    </w:pP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107F2D">
      <w:rPr>
        <w:b/>
        <w:noProof/>
      </w:rPr>
      <w:t>1</w:t>
    </w:r>
    <w:r>
      <w:rPr>
        <w:b/>
      </w:rPr>
      <w:fldChar w:fldCharType="end"/>
    </w:r>
    <w:r>
      <w:rPr>
        <w:b/>
      </w:rPr>
      <w:t xml:space="preserve"> /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107F2D">
      <w:rPr>
        <w:b/>
        <w:noProof/>
      </w:rPr>
      <w:t>1</w:t>
    </w:r>
    <w:r>
      <w:rPr>
        <w:b/>
      </w:rPr>
      <w:fldChar w:fldCharType="end"/>
    </w:r>
  </w:p>
  <w:p w14:paraId="2B1AA308" w14:textId="77777777" w:rsidR="00B908DC" w:rsidRDefault="00B908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116BD" w14:textId="77777777" w:rsidR="007F5AD7" w:rsidRDefault="007F5AD7" w:rsidP="006E5B5A">
      <w:r>
        <w:separator/>
      </w:r>
    </w:p>
  </w:footnote>
  <w:footnote w:type="continuationSeparator" w:id="0">
    <w:p w14:paraId="6C6B8471" w14:textId="77777777" w:rsidR="007F5AD7" w:rsidRDefault="007F5AD7" w:rsidP="006E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8CA30B5"/>
    <w:multiLevelType w:val="hybridMultilevel"/>
    <w:tmpl w:val="BF9689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B60F1"/>
    <w:multiLevelType w:val="hybridMultilevel"/>
    <w:tmpl w:val="BF9689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765335">
    <w:abstractNumId w:val="1"/>
  </w:num>
  <w:num w:numId="2" w16cid:durableId="1520194296">
    <w:abstractNumId w:val="7"/>
  </w:num>
  <w:num w:numId="3" w16cid:durableId="635448995">
    <w:abstractNumId w:val="8"/>
  </w:num>
  <w:num w:numId="4" w16cid:durableId="1029600977">
    <w:abstractNumId w:val="6"/>
  </w:num>
  <w:num w:numId="5" w16cid:durableId="1679119063">
    <w:abstractNumId w:val="6"/>
  </w:num>
  <w:num w:numId="6" w16cid:durableId="163857372">
    <w:abstractNumId w:val="2"/>
  </w:num>
  <w:num w:numId="7" w16cid:durableId="1781223387">
    <w:abstractNumId w:val="5"/>
  </w:num>
  <w:num w:numId="8" w16cid:durableId="471095992">
    <w:abstractNumId w:val="9"/>
  </w:num>
  <w:num w:numId="9" w16cid:durableId="1639995676">
    <w:abstractNumId w:val="0"/>
  </w:num>
  <w:num w:numId="10" w16cid:durableId="2086683089">
    <w:abstractNumId w:val="3"/>
  </w:num>
  <w:num w:numId="11" w16cid:durableId="13682161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B5A"/>
    <w:rsid w:val="00007545"/>
    <w:rsid w:val="00012646"/>
    <w:rsid w:val="00013AE7"/>
    <w:rsid w:val="00023AFA"/>
    <w:rsid w:val="00030730"/>
    <w:rsid w:val="000338F0"/>
    <w:rsid w:val="00037F8F"/>
    <w:rsid w:val="00050619"/>
    <w:rsid w:val="00052111"/>
    <w:rsid w:val="000559E0"/>
    <w:rsid w:val="000602CE"/>
    <w:rsid w:val="00060748"/>
    <w:rsid w:val="000638D3"/>
    <w:rsid w:val="00064560"/>
    <w:rsid w:val="00073680"/>
    <w:rsid w:val="00077360"/>
    <w:rsid w:val="00085FA0"/>
    <w:rsid w:val="00087A0D"/>
    <w:rsid w:val="000A1649"/>
    <w:rsid w:val="000A209F"/>
    <w:rsid w:val="000A3492"/>
    <w:rsid w:val="000A780E"/>
    <w:rsid w:val="000B4489"/>
    <w:rsid w:val="000B79DF"/>
    <w:rsid w:val="000C08CE"/>
    <w:rsid w:val="000D359C"/>
    <w:rsid w:val="000D4AC6"/>
    <w:rsid w:val="000F5BB5"/>
    <w:rsid w:val="0010276F"/>
    <w:rsid w:val="001047B6"/>
    <w:rsid w:val="00107F2D"/>
    <w:rsid w:val="00111251"/>
    <w:rsid w:val="00113182"/>
    <w:rsid w:val="001202F6"/>
    <w:rsid w:val="00123700"/>
    <w:rsid w:val="001240D0"/>
    <w:rsid w:val="00126C67"/>
    <w:rsid w:val="001275E3"/>
    <w:rsid w:val="00135F31"/>
    <w:rsid w:val="001416E7"/>
    <w:rsid w:val="00142AAD"/>
    <w:rsid w:val="00155400"/>
    <w:rsid w:val="0017119C"/>
    <w:rsid w:val="00175035"/>
    <w:rsid w:val="0018327B"/>
    <w:rsid w:val="00190F88"/>
    <w:rsid w:val="001946EA"/>
    <w:rsid w:val="00194AD6"/>
    <w:rsid w:val="001C0189"/>
    <w:rsid w:val="001C70C0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22598"/>
    <w:rsid w:val="00233E5A"/>
    <w:rsid w:val="00272152"/>
    <w:rsid w:val="00272B08"/>
    <w:rsid w:val="00274AF4"/>
    <w:rsid w:val="00276B5E"/>
    <w:rsid w:val="00280231"/>
    <w:rsid w:val="002870A7"/>
    <w:rsid w:val="00290F00"/>
    <w:rsid w:val="002A0E6F"/>
    <w:rsid w:val="002A5775"/>
    <w:rsid w:val="002B071E"/>
    <w:rsid w:val="002B36CE"/>
    <w:rsid w:val="002C3E20"/>
    <w:rsid w:val="002D0FA2"/>
    <w:rsid w:val="002E48BC"/>
    <w:rsid w:val="002F741B"/>
    <w:rsid w:val="003029D7"/>
    <w:rsid w:val="00313277"/>
    <w:rsid w:val="0032594F"/>
    <w:rsid w:val="003319DC"/>
    <w:rsid w:val="00334F0E"/>
    <w:rsid w:val="00342DE1"/>
    <w:rsid w:val="0034378E"/>
    <w:rsid w:val="00377D30"/>
    <w:rsid w:val="00382C79"/>
    <w:rsid w:val="00383268"/>
    <w:rsid w:val="00397FDF"/>
    <w:rsid w:val="003C2927"/>
    <w:rsid w:val="003C2F90"/>
    <w:rsid w:val="003C70F4"/>
    <w:rsid w:val="003C7782"/>
    <w:rsid w:val="003D39BD"/>
    <w:rsid w:val="003E4FAA"/>
    <w:rsid w:val="003E7EBE"/>
    <w:rsid w:val="00401973"/>
    <w:rsid w:val="0040489D"/>
    <w:rsid w:val="00410FFC"/>
    <w:rsid w:val="0042783F"/>
    <w:rsid w:val="0044036E"/>
    <w:rsid w:val="00440617"/>
    <w:rsid w:val="00453EA6"/>
    <w:rsid w:val="0045578E"/>
    <w:rsid w:val="00466B78"/>
    <w:rsid w:val="0046737F"/>
    <w:rsid w:val="00477748"/>
    <w:rsid w:val="00481C80"/>
    <w:rsid w:val="004870AD"/>
    <w:rsid w:val="00490B48"/>
    <w:rsid w:val="004A0238"/>
    <w:rsid w:val="004A05CE"/>
    <w:rsid w:val="004A1FC1"/>
    <w:rsid w:val="004A2156"/>
    <w:rsid w:val="004A283A"/>
    <w:rsid w:val="004A552F"/>
    <w:rsid w:val="004B2A34"/>
    <w:rsid w:val="004B474D"/>
    <w:rsid w:val="004C1F51"/>
    <w:rsid w:val="004C39A9"/>
    <w:rsid w:val="004C4C43"/>
    <w:rsid w:val="004D66F6"/>
    <w:rsid w:val="004E04BC"/>
    <w:rsid w:val="004E52E0"/>
    <w:rsid w:val="004F1D06"/>
    <w:rsid w:val="004F2C1A"/>
    <w:rsid w:val="004F39B9"/>
    <w:rsid w:val="004F4611"/>
    <w:rsid w:val="004F6EE6"/>
    <w:rsid w:val="00500B9C"/>
    <w:rsid w:val="00502FD5"/>
    <w:rsid w:val="00503F47"/>
    <w:rsid w:val="005131F9"/>
    <w:rsid w:val="00535085"/>
    <w:rsid w:val="00547FF5"/>
    <w:rsid w:val="00552CF6"/>
    <w:rsid w:val="00553243"/>
    <w:rsid w:val="0055424F"/>
    <w:rsid w:val="00555B02"/>
    <w:rsid w:val="00560034"/>
    <w:rsid w:val="00560673"/>
    <w:rsid w:val="00562390"/>
    <w:rsid w:val="00573900"/>
    <w:rsid w:val="005803F2"/>
    <w:rsid w:val="00586A4F"/>
    <w:rsid w:val="0058759F"/>
    <w:rsid w:val="00596827"/>
    <w:rsid w:val="005A344D"/>
    <w:rsid w:val="005A47C4"/>
    <w:rsid w:val="005C4645"/>
    <w:rsid w:val="005C5F4C"/>
    <w:rsid w:val="005E797D"/>
    <w:rsid w:val="005F1966"/>
    <w:rsid w:val="005F47F4"/>
    <w:rsid w:val="005F6FC4"/>
    <w:rsid w:val="00613E30"/>
    <w:rsid w:val="006157CB"/>
    <w:rsid w:val="00617065"/>
    <w:rsid w:val="00636310"/>
    <w:rsid w:val="00643E64"/>
    <w:rsid w:val="00644288"/>
    <w:rsid w:val="0065202D"/>
    <w:rsid w:val="00652104"/>
    <w:rsid w:val="00665243"/>
    <w:rsid w:val="006952C6"/>
    <w:rsid w:val="006A3278"/>
    <w:rsid w:val="006B048A"/>
    <w:rsid w:val="006B2099"/>
    <w:rsid w:val="006B396E"/>
    <w:rsid w:val="006B7084"/>
    <w:rsid w:val="006C3E6D"/>
    <w:rsid w:val="006D2920"/>
    <w:rsid w:val="006D3A08"/>
    <w:rsid w:val="006E0349"/>
    <w:rsid w:val="006E0BD5"/>
    <w:rsid w:val="006E5B5A"/>
    <w:rsid w:val="006E6E38"/>
    <w:rsid w:val="006F5A68"/>
    <w:rsid w:val="00700A8D"/>
    <w:rsid w:val="00701EF6"/>
    <w:rsid w:val="00713CA1"/>
    <w:rsid w:val="00716627"/>
    <w:rsid w:val="00720F13"/>
    <w:rsid w:val="00723051"/>
    <w:rsid w:val="00727DB7"/>
    <w:rsid w:val="007507E7"/>
    <w:rsid w:val="007518C1"/>
    <w:rsid w:val="00751F5A"/>
    <w:rsid w:val="00764A5B"/>
    <w:rsid w:val="00765CC2"/>
    <w:rsid w:val="00765F00"/>
    <w:rsid w:val="00767E39"/>
    <w:rsid w:val="00770282"/>
    <w:rsid w:val="00771D9F"/>
    <w:rsid w:val="00782E8F"/>
    <w:rsid w:val="0078540F"/>
    <w:rsid w:val="007A563B"/>
    <w:rsid w:val="007A5ADE"/>
    <w:rsid w:val="007C4D63"/>
    <w:rsid w:val="007C5AEE"/>
    <w:rsid w:val="007C6871"/>
    <w:rsid w:val="007F0A4E"/>
    <w:rsid w:val="007F3EC2"/>
    <w:rsid w:val="007F5AD7"/>
    <w:rsid w:val="00812FDA"/>
    <w:rsid w:val="008351F5"/>
    <w:rsid w:val="00842753"/>
    <w:rsid w:val="0085678A"/>
    <w:rsid w:val="008679E4"/>
    <w:rsid w:val="008711DD"/>
    <w:rsid w:val="0088161B"/>
    <w:rsid w:val="008863F5"/>
    <w:rsid w:val="008907FC"/>
    <w:rsid w:val="0089491E"/>
    <w:rsid w:val="008952B5"/>
    <w:rsid w:val="008A2AF6"/>
    <w:rsid w:val="008A6891"/>
    <w:rsid w:val="008A7564"/>
    <w:rsid w:val="008B6990"/>
    <w:rsid w:val="008C0995"/>
    <w:rsid w:val="008C2569"/>
    <w:rsid w:val="008D263A"/>
    <w:rsid w:val="008D4F42"/>
    <w:rsid w:val="008E5F29"/>
    <w:rsid w:val="008F4DCA"/>
    <w:rsid w:val="008F5B71"/>
    <w:rsid w:val="008F6E79"/>
    <w:rsid w:val="00907579"/>
    <w:rsid w:val="009125E3"/>
    <w:rsid w:val="00912AFF"/>
    <w:rsid w:val="0092207B"/>
    <w:rsid w:val="00922F22"/>
    <w:rsid w:val="00924684"/>
    <w:rsid w:val="00925335"/>
    <w:rsid w:val="00926342"/>
    <w:rsid w:val="009308BA"/>
    <w:rsid w:val="009404F3"/>
    <w:rsid w:val="00951CC6"/>
    <w:rsid w:val="00952FD3"/>
    <w:rsid w:val="00956758"/>
    <w:rsid w:val="00961DF4"/>
    <w:rsid w:val="0096248B"/>
    <w:rsid w:val="00967387"/>
    <w:rsid w:val="00974963"/>
    <w:rsid w:val="009778A4"/>
    <w:rsid w:val="009802C3"/>
    <w:rsid w:val="0098465A"/>
    <w:rsid w:val="009969DB"/>
    <w:rsid w:val="009A194D"/>
    <w:rsid w:val="009A6AE1"/>
    <w:rsid w:val="009D4F4B"/>
    <w:rsid w:val="009D65DE"/>
    <w:rsid w:val="009D6FF9"/>
    <w:rsid w:val="009E694F"/>
    <w:rsid w:val="009F2BFF"/>
    <w:rsid w:val="009F4D93"/>
    <w:rsid w:val="00A0134B"/>
    <w:rsid w:val="00A05998"/>
    <w:rsid w:val="00A10B4E"/>
    <w:rsid w:val="00A26FC4"/>
    <w:rsid w:val="00A27F6C"/>
    <w:rsid w:val="00A30A0A"/>
    <w:rsid w:val="00A37E92"/>
    <w:rsid w:val="00A43918"/>
    <w:rsid w:val="00A57625"/>
    <w:rsid w:val="00A755FA"/>
    <w:rsid w:val="00A76548"/>
    <w:rsid w:val="00A833EE"/>
    <w:rsid w:val="00A865CB"/>
    <w:rsid w:val="00A9086A"/>
    <w:rsid w:val="00A91C03"/>
    <w:rsid w:val="00A926C0"/>
    <w:rsid w:val="00AC03EB"/>
    <w:rsid w:val="00AC5D7F"/>
    <w:rsid w:val="00AD1D3A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30B81"/>
    <w:rsid w:val="00B4142D"/>
    <w:rsid w:val="00B5622C"/>
    <w:rsid w:val="00B5792A"/>
    <w:rsid w:val="00B612E4"/>
    <w:rsid w:val="00B72570"/>
    <w:rsid w:val="00B72ABD"/>
    <w:rsid w:val="00B73864"/>
    <w:rsid w:val="00B81E78"/>
    <w:rsid w:val="00B8268F"/>
    <w:rsid w:val="00B84655"/>
    <w:rsid w:val="00B908DC"/>
    <w:rsid w:val="00BA02D6"/>
    <w:rsid w:val="00BA0E1B"/>
    <w:rsid w:val="00BA0E4E"/>
    <w:rsid w:val="00BA225A"/>
    <w:rsid w:val="00BA408E"/>
    <w:rsid w:val="00BA46E8"/>
    <w:rsid w:val="00BD0247"/>
    <w:rsid w:val="00BE5E3D"/>
    <w:rsid w:val="00BF1BED"/>
    <w:rsid w:val="00BF3364"/>
    <w:rsid w:val="00BF4411"/>
    <w:rsid w:val="00BF6058"/>
    <w:rsid w:val="00C04878"/>
    <w:rsid w:val="00C06B17"/>
    <w:rsid w:val="00C119AB"/>
    <w:rsid w:val="00C27940"/>
    <w:rsid w:val="00C3451D"/>
    <w:rsid w:val="00C46FE6"/>
    <w:rsid w:val="00C52DD3"/>
    <w:rsid w:val="00C55B4F"/>
    <w:rsid w:val="00C6227B"/>
    <w:rsid w:val="00C6452C"/>
    <w:rsid w:val="00C70F93"/>
    <w:rsid w:val="00C74848"/>
    <w:rsid w:val="00C75C77"/>
    <w:rsid w:val="00C75D96"/>
    <w:rsid w:val="00C84722"/>
    <w:rsid w:val="00CB0B66"/>
    <w:rsid w:val="00CB2B2F"/>
    <w:rsid w:val="00CC4BE0"/>
    <w:rsid w:val="00CC5A92"/>
    <w:rsid w:val="00CD1366"/>
    <w:rsid w:val="00CD5479"/>
    <w:rsid w:val="00CE17AC"/>
    <w:rsid w:val="00CE53A0"/>
    <w:rsid w:val="00CE6241"/>
    <w:rsid w:val="00D11D9C"/>
    <w:rsid w:val="00D2499E"/>
    <w:rsid w:val="00D271B4"/>
    <w:rsid w:val="00D32691"/>
    <w:rsid w:val="00D35A12"/>
    <w:rsid w:val="00D36A14"/>
    <w:rsid w:val="00D40D3E"/>
    <w:rsid w:val="00D4407C"/>
    <w:rsid w:val="00D60A98"/>
    <w:rsid w:val="00D74CCF"/>
    <w:rsid w:val="00D840D5"/>
    <w:rsid w:val="00D85004"/>
    <w:rsid w:val="00D93D64"/>
    <w:rsid w:val="00DA0150"/>
    <w:rsid w:val="00DA74A2"/>
    <w:rsid w:val="00DC019D"/>
    <w:rsid w:val="00DC5EA5"/>
    <w:rsid w:val="00DD0D99"/>
    <w:rsid w:val="00DE1454"/>
    <w:rsid w:val="00DE6A76"/>
    <w:rsid w:val="00DF0009"/>
    <w:rsid w:val="00DF0805"/>
    <w:rsid w:val="00E00776"/>
    <w:rsid w:val="00E058E6"/>
    <w:rsid w:val="00E116BF"/>
    <w:rsid w:val="00E120A5"/>
    <w:rsid w:val="00E12790"/>
    <w:rsid w:val="00E30B10"/>
    <w:rsid w:val="00E3248B"/>
    <w:rsid w:val="00E32FA6"/>
    <w:rsid w:val="00E510BB"/>
    <w:rsid w:val="00E55035"/>
    <w:rsid w:val="00E56B5B"/>
    <w:rsid w:val="00E654AB"/>
    <w:rsid w:val="00E7416D"/>
    <w:rsid w:val="00E90F0E"/>
    <w:rsid w:val="00EA31C5"/>
    <w:rsid w:val="00EA625E"/>
    <w:rsid w:val="00EB413E"/>
    <w:rsid w:val="00EB432A"/>
    <w:rsid w:val="00EB4777"/>
    <w:rsid w:val="00EB689C"/>
    <w:rsid w:val="00EB6D09"/>
    <w:rsid w:val="00EC05EB"/>
    <w:rsid w:val="00EC6DC6"/>
    <w:rsid w:val="00EC7BDD"/>
    <w:rsid w:val="00ED50D9"/>
    <w:rsid w:val="00ED5CB6"/>
    <w:rsid w:val="00ED7AE5"/>
    <w:rsid w:val="00EE2D58"/>
    <w:rsid w:val="00EF1087"/>
    <w:rsid w:val="00EF614A"/>
    <w:rsid w:val="00F005F5"/>
    <w:rsid w:val="00F04A05"/>
    <w:rsid w:val="00F05A93"/>
    <w:rsid w:val="00F16A78"/>
    <w:rsid w:val="00F20A49"/>
    <w:rsid w:val="00F31C24"/>
    <w:rsid w:val="00F3358D"/>
    <w:rsid w:val="00F462AF"/>
    <w:rsid w:val="00F63611"/>
    <w:rsid w:val="00F705CC"/>
    <w:rsid w:val="00F72995"/>
    <w:rsid w:val="00F738DC"/>
    <w:rsid w:val="00F77CB4"/>
    <w:rsid w:val="00F81920"/>
    <w:rsid w:val="00F8333E"/>
    <w:rsid w:val="00F83802"/>
    <w:rsid w:val="00F843FB"/>
    <w:rsid w:val="00FA393C"/>
    <w:rsid w:val="00FA3FFA"/>
    <w:rsid w:val="00FB51CC"/>
    <w:rsid w:val="00FB5349"/>
    <w:rsid w:val="00FD19A4"/>
    <w:rsid w:val="00FD2E89"/>
    <w:rsid w:val="00FE5F43"/>
    <w:rsid w:val="00FF1071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9FBFD8"/>
  <w15:docId w15:val="{6F3F43E4-0550-4027-B75A-D1C4228A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2F22"/>
    <w:rPr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0B4489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0B4489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0B4489"/>
  </w:style>
  <w:style w:type="paragraph" w:customStyle="1" w:styleId="BOPVAnexoDentroTexto">
    <w:name w:val="BOPVAnexoDentroTexto"/>
    <w:basedOn w:val="BOPVDetalle"/>
    <w:rsid w:val="000B4489"/>
  </w:style>
  <w:style w:type="paragraph" w:customStyle="1" w:styleId="BOPVAnexoFinal">
    <w:name w:val="BOPVAnexoFinal"/>
    <w:basedOn w:val="BOPVDetalle"/>
    <w:rsid w:val="000B4489"/>
  </w:style>
  <w:style w:type="paragraph" w:customStyle="1" w:styleId="BOPVCapitulo">
    <w:name w:val="BOPVCapitulo"/>
    <w:basedOn w:val="BOPVDetalle"/>
    <w:autoRedefine/>
    <w:rsid w:val="000B4489"/>
  </w:style>
  <w:style w:type="paragraph" w:customStyle="1" w:styleId="BOPVClave">
    <w:name w:val="BOPVClave"/>
    <w:basedOn w:val="BOPVDetalle"/>
    <w:rsid w:val="000B4489"/>
    <w:pPr>
      <w:ind w:firstLine="0"/>
      <w:jc w:val="center"/>
    </w:pPr>
    <w:rPr>
      <w:caps/>
    </w:rPr>
  </w:style>
  <w:style w:type="paragraph" w:customStyle="1" w:styleId="BOPVDetalle">
    <w:name w:val="BOPVDetalle"/>
    <w:rsid w:val="000B4489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0B4489"/>
    <w:pPr>
      <w:ind w:firstLine="709"/>
    </w:pPr>
  </w:style>
  <w:style w:type="paragraph" w:customStyle="1" w:styleId="BOPVDisposicion">
    <w:name w:val="BOPVDisposicion"/>
    <w:basedOn w:val="BOPVClave"/>
    <w:rsid w:val="000B4489"/>
    <w:pPr>
      <w:jc w:val="left"/>
    </w:pPr>
  </w:style>
  <w:style w:type="paragraph" w:customStyle="1" w:styleId="BOPVDetalleNivel3">
    <w:name w:val="BOPVDetalleNivel3"/>
    <w:basedOn w:val="BOPVDetalleNivel2"/>
    <w:rsid w:val="000B4489"/>
    <w:pPr>
      <w:ind w:firstLine="992"/>
    </w:pPr>
  </w:style>
  <w:style w:type="paragraph" w:customStyle="1" w:styleId="BOPVFirmaLugFec">
    <w:name w:val="BOPVFirmaLugFec"/>
    <w:basedOn w:val="BOPVDetalle"/>
    <w:rsid w:val="000B4489"/>
  </w:style>
  <w:style w:type="paragraph" w:customStyle="1" w:styleId="BOPVFirmaNombre">
    <w:name w:val="BOPVFirmaNombre"/>
    <w:basedOn w:val="BOPVDetalle"/>
    <w:rsid w:val="000B4489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0B4489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0B4489"/>
    <w:pPr>
      <w:ind w:firstLine="1276"/>
    </w:pPr>
  </w:style>
  <w:style w:type="paragraph" w:customStyle="1" w:styleId="BOPVNombreLehen1">
    <w:name w:val="BOPVNombreLehen1"/>
    <w:basedOn w:val="BOPVFirmaNombre"/>
    <w:rsid w:val="000B4489"/>
    <w:pPr>
      <w:jc w:val="center"/>
    </w:pPr>
  </w:style>
  <w:style w:type="paragraph" w:customStyle="1" w:styleId="BOPVNombreLehen2">
    <w:name w:val="BOPVNombreLehen2"/>
    <w:basedOn w:val="BOPVFirmaNombre"/>
    <w:rsid w:val="000B4489"/>
    <w:pPr>
      <w:jc w:val="right"/>
    </w:pPr>
  </w:style>
  <w:style w:type="paragraph" w:customStyle="1" w:styleId="BOPVNumeroBoletin">
    <w:name w:val="BOPVNumeroBoletin"/>
    <w:basedOn w:val="BOPVDetalle"/>
    <w:rsid w:val="000B4489"/>
  </w:style>
  <w:style w:type="paragraph" w:customStyle="1" w:styleId="BOPVOrden">
    <w:name w:val="BOPVOrden"/>
    <w:basedOn w:val="BOPVDetalle"/>
    <w:rsid w:val="000B4489"/>
  </w:style>
  <w:style w:type="paragraph" w:customStyle="1" w:styleId="BOPVOrganismo">
    <w:name w:val="BOPVOrganismo"/>
    <w:basedOn w:val="BOPVDetalle"/>
    <w:rsid w:val="000B4489"/>
    <w:rPr>
      <w:caps/>
    </w:rPr>
  </w:style>
  <w:style w:type="paragraph" w:customStyle="1" w:styleId="BOPVPuestoLehen1">
    <w:name w:val="BOPVPuestoLehen1"/>
    <w:basedOn w:val="BOPVFirmaPuesto"/>
    <w:rsid w:val="000B4489"/>
    <w:pPr>
      <w:jc w:val="center"/>
    </w:pPr>
  </w:style>
  <w:style w:type="paragraph" w:customStyle="1" w:styleId="BOPVPuestoLehen2">
    <w:name w:val="BOPVPuestoLehen2"/>
    <w:basedOn w:val="BOPVFirmaPuesto"/>
    <w:rsid w:val="000B4489"/>
    <w:pPr>
      <w:jc w:val="right"/>
    </w:pPr>
  </w:style>
  <w:style w:type="paragraph" w:customStyle="1" w:styleId="BOPVSeccion">
    <w:name w:val="BOPVSeccion"/>
    <w:basedOn w:val="BOPVDetalle"/>
    <w:rsid w:val="000B4489"/>
    <w:rPr>
      <w:caps/>
    </w:rPr>
  </w:style>
  <w:style w:type="paragraph" w:customStyle="1" w:styleId="BOPVSubseccion">
    <w:name w:val="BOPVSubseccion"/>
    <w:basedOn w:val="BOPVDetalle"/>
    <w:rsid w:val="000B4489"/>
  </w:style>
  <w:style w:type="paragraph" w:customStyle="1" w:styleId="BOPVSumarioEuskera">
    <w:name w:val="BOPVSumarioEuskera"/>
    <w:basedOn w:val="BOPV"/>
    <w:rsid w:val="000B4489"/>
  </w:style>
  <w:style w:type="paragraph" w:customStyle="1" w:styleId="BOPVSumarioOrden">
    <w:name w:val="BOPVSumarioOrden"/>
    <w:basedOn w:val="BOPV"/>
    <w:rsid w:val="000B4489"/>
  </w:style>
  <w:style w:type="paragraph" w:customStyle="1" w:styleId="BOPVSumarioOrganismo">
    <w:name w:val="BOPVSumarioOrganismo"/>
    <w:basedOn w:val="BOPV"/>
    <w:rsid w:val="000B4489"/>
  </w:style>
  <w:style w:type="paragraph" w:customStyle="1" w:styleId="BOPVSumarioSeccion">
    <w:name w:val="BOPVSumarioSeccion"/>
    <w:basedOn w:val="BOPV"/>
    <w:rsid w:val="000B4489"/>
  </w:style>
  <w:style w:type="paragraph" w:customStyle="1" w:styleId="BOPVSumarioSubseccion">
    <w:name w:val="BOPVSumarioSubseccion"/>
    <w:basedOn w:val="BOPV"/>
    <w:rsid w:val="000B4489"/>
  </w:style>
  <w:style w:type="paragraph" w:customStyle="1" w:styleId="BOPVSumarioTitulo">
    <w:name w:val="BOPVSumarioTitulo"/>
    <w:basedOn w:val="BOPV"/>
    <w:rsid w:val="000B4489"/>
  </w:style>
  <w:style w:type="paragraph" w:customStyle="1" w:styleId="BOPVTitulo">
    <w:name w:val="BOPVTitulo"/>
    <w:basedOn w:val="BOPVDetalle"/>
    <w:rsid w:val="000B4489"/>
    <w:pPr>
      <w:ind w:left="425" w:hanging="425"/>
    </w:pPr>
  </w:style>
  <w:style w:type="paragraph" w:customStyle="1" w:styleId="BOPVDetalleNivel1">
    <w:name w:val="BOPVDetalleNivel1"/>
    <w:basedOn w:val="BOPVDetalle"/>
    <w:rsid w:val="000B4489"/>
  </w:style>
  <w:style w:type="paragraph" w:customStyle="1" w:styleId="BOPVClaveSin">
    <w:name w:val="BOPVClaveSin"/>
    <w:basedOn w:val="BOPVDetalle"/>
    <w:rsid w:val="000B4489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0B4489"/>
    <w:rPr>
      <w:caps w:val="0"/>
    </w:rPr>
  </w:style>
  <w:style w:type="paragraph" w:customStyle="1" w:styleId="TituloBOPV">
    <w:name w:val="TituloBOPV"/>
    <w:basedOn w:val="BOPVDetalle"/>
    <w:rsid w:val="000B4489"/>
  </w:style>
  <w:style w:type="paragraph" w:customStyle="1" w:styleId="BOPVLista">
    <w:name w:val="BOPVLista"/>
    <w:basedOn w:val="BOPVDetalle"/>
    <w:rsid w:val="000B4489"/>
    <w:pPr>
      <w:contextualSpacing/>
    </w:pPr>
  </w:style>
  <w:style w:type="paragraph" w:customStyle="1" w:styleId="BOPVClaveMinusculas">
    <w:name w:val="BOPVClaveMinusculas"/>
    <w:basedOn w:val="BOPVClave"/>
    <w:rsid w:val="000B4489"/>
    <w:rPr>
      <w:caps w:val="0"/>
    </w:rPr>
  </w:style>
  <w:style w:type="paragraph" w:customStyle="1" w:styleId="BOPVDetalle1">
    <w:name w:val="BOPVDetalle1"/>
    <w:basedOn w:val="BOPVDetalle"/>
    <w:rsid w:val="000B4489"/>
    <w:pPr>
      <w:ind w:left="425"/>
    </w:pPr>
  </w:style>
  <w:style w:type="paragraph" w:customStyle="1" w:styleId="BOPVDetalle2">
    <w:name w:val="BOPVDetalle2"/>
    <w:basedOn w:val="BOPVDetalle1"/>
    <w:rsid w:val="000B4489"/>
    <w:pPr>
      <w:ind w:left="709"/>
    </w:pPr>
  </w:style>
  <w:style w:type="paragraph" w:customStyle="1" w:styleId="BOPVDetalle3">
    <w:name w:val="BOPVDetalle3"/>
    <w:basedOn w:val="BOPVDetalle2"/>
    <w:rsid w:val="000B4489"/>
    <w:pPr>
      <w:ind w:left="992"/>
    </w:pPr>
  </w:style>
  <w:style w:type="paragraph" w:customStyle="1" w:styleId="BOPVDetalle4">
    <w:name w:val="BOPVDetalle4"/>
    <w:basedOn w:val="BOPVDetalle3"/>
    <w:rsid w:val="000B4489"/>
    <w:pPr>
      <w:ind w:left="1276"/>
    </w:pPr>
  </w:style>
  <w:style w:type="paragraph" w:customStyle="1" w:styleId="BOPVNotificados">
    <w:name w:val="BOPVNotificados"/>
    <w:basedOn w:val="BOPVDetalle"/>
    <w:qFormat/>
    <w:rsid w:val="000B4489"/>
  </w:style>
  <w:style w:type="paragraph" w:customStyle="1" w:styleId="BOPVEfectos">
    <w:name w:val="BOPVEfectos"/>
    <w:basedOn w:val="BOPVDetalle"/>
    <w:qFormat/>
    <w:rsid w:val="000B4489"/>
  </w:style>
  <w:style w:type="paragraph" w:styleId="Encabezado">
    <w:name w:val="header"/>
    <w:basedOn w:val="Normal"/>
    <w:link w:val="EncabezadoCar"/>
    <w:rsid w:val="006E5B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E5B5A"/>
    <w:rPr>
      <w:lang w:eastAsia="es-ES_tradnl"/>
    </w:rPr>
  </w:style>
  <w:style w:type="paragraph" w:styleId="Piedepgina">
    <w:name w:val="footer"/>
    <w:basedOn w:val="Normal"/>
    <w:link w:val="PiedepginaCar"/>
    <w:rsid w:val="006E5B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5B5A"/>
    <w:rPr>
      <w:lang w:eastAsia="es-ES_tradnl"/>
    </w:rPr>
  </w:style>
  <w:style w:type="paragraph" w:styleId="Textodeglobo">
    <w:name w:val="Balloon Text"/>
    <w:basedOn w:val="Normal"/>
    <w:link w:val="TextodegloboCar"/>
    <w:semiHidden/>
    <w:unhideWhenUsed/>
    <w:rsid w:val="00BA40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A408E"/>
    <w:rPr>
      <w:rFonts w:ascii="Segoe UI" w:hAnsi="Segoe UI" w:cs="Segoe UI"/>
      <w:sz w:val="18"/>
      <w:szCs w:val="18"/>
      <w:lang w:eastAsia="es-ES_tradnl"/>
    </w:rPr>
  </w:style>
  <w:style w:type="character" w:customStyle="1" w:styleId="st">
    <w:name w:val="st"/>
    <w:basedOn w:val="Fuentedeprrafopredeter"/>
    <w:rsid w:val="00EB689C"/>
  </w:style>
  <w:style w:type="character" w:styleId="nfasis">
    <w:name w:val="Emphasis"/>
    <w:basedOn w:val="Fuentedeprrafopredeter"/>
    <w:uiPriority w:val="20"/>
    <w:qFormat/>
    <w:rsid w:val="00EB689C"/>
    <w:rPr>
      <w:i/>
      <w:iCs/>
    </w:rPr>
  </w:style>
  <w:style w:type="character" w:styleId="Hipervnculo">
    <w:name w:val="Hyperlink"/>
    <w:basedOn w:val="Fuentedeprrafopredeter"/>
    <w:unhideWhenUsed/>
    <w:rsid w:val="0022259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F3358D"/>
    <w:rPr>
      <w:rFonts w:ascii="Arial" w:hAnsi="Arial" w:cs="Arial"/>
      <w:b/>
      <w:bCs/>
      <w:sz w:val="26"/>
      <w:szCs w:val="26"/>
      <w:lang w:eastAsia="es-ES_tradnl"/>
    </w:rPr>
  </w:style>
  <w:style w:type="character" w:styleId="Hipervnculovisitado">
    <w:name w:val="FollowedHyperlink"/>
    <w:basedOn w:val="Fuentedeprrafopredeter"/>
    <w:semiHidden/>
    <w:unhideWhenUsed/>
    <w:rsid w:val="00F3358D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F3358D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F3358D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F3358D"/>
    <w:rPr>
      <w:rFonts w:ascii="Cambria" w:hAnsi="Cambria"/>
      <w:sz w:val="24"/>
      <w:szCs w:val="24"/>
    </w:rPr>
  </w:style>
  <w:style w:type="paragraph" w:customStyle="1" w:styleId="Default">
    <w:name w:val="Default"/>
    <w:rsid w:val="00F335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3358D"/>
    <w:pPr>
      <w:spacing w:line="221" w:lineRule="atLeast"/>
    </w:pPr>
    <w:rPr>
      <w:color w:val="auto"/>
    </w:rPr>
  </w:style>
  <w:style w:type="table" w:styleId="Tablaconcuadrcula">
    <w:name w:val="Table Grid"/>
    <w:basedOn w:val="Tablanormal"/>
    <w:uiPriority w:val="39"/>
    <w:rsid w:val="00F3358D"/>
    <w:rPr>
      <w:rFonts w:ascii="Calibri" w:eastAsia="Calibri" w:hAnsi="Calibri"/>
      <w:sz w:val="22"/>
      <w:szCs w:val="22"/>
      <w:lang w:val="eu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4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AGOMEMAR\My%20Documents\datos\word\BOLETIN\Plantilla%20BO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BOPV</Template>
  <TotalTime>324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«ANEXO VIII– Declaración Responsable de la entidad formativa sobre la formación </vt:lpstr>
    </vt:vector>
  </TitlesOfParts>
  <Company>ejie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 TOLBER</cp:lastModifiedBy>
  <cp:revision>32</cp:revision>
  <cp:lastPrinted>2019-10-15T12:26:00Z</cp:lastPrinted>
  <dcterms:created xsi:type="dcterms:W3CDTF">2019-12-11T10:27:00Z</dcterms:created>
  <dcterms:modified xsi:type="dcterms:W3CDTF">2023-01-04T20:58:00Z</dcterms:modified>
</cp:coreProperties>
</file>