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CB71" w14:textId="08E989B1" w:rsidR="005F791C" w:rsidRDefault="005F791C" w:rsidP="00CD3C01">
      <w:pPr>
        <w:shd w:val="clear" w:color="auto" w:fill="66FFFF"/>
      </w:pPr>
    </w:p>
    <w:p w14:paraId="74FA87EB" w14:textId="4091CB13" w:rsidR="005F791C" w:rsidRPr="00CD3C01" w:rsidRDefault="005F791C" w:rsidP="00CD3C01">
      <w:pPr>
        <w:pStyle w:val="Subttulo"/>
        <w:shd w:val="clear" w:color="auto" w:fill="66FFFF"/>
        <w:rPr>
          <w:rFonts w:ascii="Arial" w:hAnsi="Arial" w:cs="Arial"/>
          <w:b/>
          <w:bCs/>
          <w:sz w:val="22"/>
          <w:szCs w:val="22"/>
        </w:rPr>
      </w:pPr>
      <w:bookmarkStart w:id="0" w:name="ParrafoAnterior"/>
      <w:r w:rsidRPr="00CD3C01">
        <w:rPr>
          <w:rFonts w:ascii="Arial" w:hAnsi="Arial" w:cs="Arial"/>
          <w:b/>
          <w:bCs/>
          <w:sz w:val="22"/>
          <w:szCs w:val="22"/>
        </w:rPr>
        <w:t>VII. ERANSKINA</w:t>
      </w:r>
      <w:r w:rsidR="00CD3C01" w:rsidRPr="00CD3C0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D3C01">
        <w:rPr>
          <w:rFonts w:ascii="Arial" w:hAnsi="Arial" w:cs="Arial"/>
          <w:b/>
          <w:bCs/>
          <w:sz w:val="22"/>
          <w:szCs w:val="22"/>
        </w:rPr>
        <w:t>IRAKASLEENTZAKO EBALUAZIO-GALDETEGIA (2023)</w:t>
      </w:r>
    </w:p>
    <w:p w14:paraId="4A3D43C6" w14:textId="77777777" w:rsidR="005F791C" w:rsidRPr="006E404E" w:rsidRDefault="005F791C" w:rsidP="005F791C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6273"/>
      </w:tblGrid>
      <w:tr w:rsidR="005F791C" w:rsidRPr="006E404E" w14:paraId="0B96CD9C" w14:textId="77777777" w:rsidTr="006048EA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DD115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Prestakuntza-entitatea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76A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5F791C" w:rsidRPr="006E404E" w14:paraId="65F73DFA" w14:textId="77777777" w:rsidTr="006048EA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A93D1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Ikasgelaren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identifikazioa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90F8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5F791C" w:rsidRPr="006E404E" w14:paraId="2939CBDC" w14:textId="77777777" w:rsidTr="006048EA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8F63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Herria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B491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5F791C" w:rsidRPr="006E404E" w14:paraId="45977D54" w14:textId="77777777" w:rsidTr="006048EA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E7EB4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Ikastaroa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noiz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egin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den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99AE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5F791C" w:rsidRPr="006E404E" w14:paraId="0CAC3115" w14:textId="77777777" w:rsidTr="006048EA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FE68A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Prestakuntza-arloa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2F7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6E404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NORMATIBOA                         </w:t>
            </w: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Pr="006E404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TEKNIKOA</w:t>
            </w:r>
          </w:p>
        </w:tc>
      </w:tr>
      <w:tr w:rsidR="005F791C" w:rsidRPr="006E404E" w14:paraId="22356BAD" w14:textId="77777777" w:rsidTr="006048EA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3B624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Erabilitako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hizkuntza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FCD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  <w:tr w:rsidR="005F791C" w:rsidRPr="006E404E" w14:paraId="0734E806" w14:textId="77777777" w:rsidTr="00CD3C01">
        <w:trPr>
          <w:trHeight w:hRule="exact" w:val="28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09D97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Gela birtuala erabili da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B093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EZ                         </w:t>
            </w:r>
            <w:r w:rsidRPr="006E404E">
              <w:rPr>
                <w:rFonts w:ascii="Arial" w:eastAsia="Wingdings" w:hAnsi="Arial" w:cs="Arial"/>
                <w:sz w:val="18"/>
                <w:szCs w:val="18"/>
                <w:lang w:val="eu-ES"/>
              </w:rPr>
              <w:t></w:t>
            </w:r>
            <w:r w:rsidRPr="006E404E">
              <w:rPr>
                <w:rFonts w:ascii="Arial" w:hAnsi="Arial" w:cs="Arial"/>
                <w:sz w:val="18"/>
                <w:szCs w:val="18"/>
                <w:lang w:val="eu-ES"/>
              </w:rPr>
              <w:t xml:space="preserve"> BAI</w:t>
            </w:r>
          </w:p>
        </w:tc>
      </w:tr>
    </w:tbl>
    <w:p w14:paraId="13B5E1E2" w14:textId="77777777" w:rsidR="005F791C" w:rsidRPr="00CD3C01" w:rsidRDefault="005F791C" w:rsidP="00CD3C01">
      <w:pPr>
        <w:pStyle w:val="BOPVDetalle"/>
        <w:spacing w:after="0"/>
        <w:rPr>
          <w:rFonts w:cs="Arial"/>
          <w:sz w:val="6"/>
          <w:szCs w:val="6"/>
        </w:rPr>
      </w:pPr>
    </w:p>
    <w:p w14:paraId="43A75B51" w14:textId="77777777" w:rsidR="005F791C" w:rsidRPr="00CD3C01" w:rsidRDefault="005F791C" w:rsidP="00CD3C01">
      <w:pPr>
        <w:pStyle w:val="BOPVDetalle"/>
        <w:spacing w:after="0"/>
        <w:jc w:val="center"/>
        <w:rPr>
          <w:rFonts w:cs="Arial"/>
          <w:b/>
          <w:bCs/>
          <w:sz w:val="18"/>
          <w:szCs w:val="18"/>
        </w:rPr>
      </w:pPr>
      <w:proofErr w:type="spellStart"/>
      <w:r w:rsidRPr="00CD3C01">
        <w:rPr>
          <w:rFonts w:cs="Arial"/>
          <w:b/>
          <w:bCs/>
          <w:sz w:val="18"/>
          <w:szCs w:val="18"/>
        </w:rPr>
        <w:t>Informazio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hau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isilpean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gordeko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da. </w:t>
      </w:r>
      <w:proofErr w:type="spellStart"/>
      <w:r w:rsidRPr="00CD3C01">
        <w:rPr>
          <w:rFonts w:cs="Arial"/>
          <w:b/>
          <w:bCs/>
          <w:sz w:val="18"/>
          <w:szCs w:val="18"/>
        </w:rPr>
        <w:t>Erantzun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galdera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guztiei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cs="Arial"/>
          <w:b/>
          <w:bCs/>
          <w:sz w:val="18"/>
          <w:szCs w:val="18"/>
        </w:rPr>
        <w:t>mesedez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. </w:t>
      </w:r>
      <w:proofErr w:type="spellStart"/>
      <w:r w:rsidRPr="00CD3C01">
        <w:rPr>
          <w:rFonts w:cs="Arial"/>
          <w:b/>
          <w:bCs/>
          <w:sz w:val="18"/>
          <w:szCs w:val="18"/>
        </w:rPr>
        <w:t>Eskerrik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asko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zure </w:t>
      </w:r>
      <w:proofErr w:type="spellStart"/>
      <w:r w:rsidRPr="00CD3C01">
        <w:rPr>
          <w:rFonts w:cs="Arial"/>
          <w:b/>
          <w:bCs/>
          <w:sz w:val="18"/>
          <w:szCs w:val="18"/>
        </w:rPr>
        <w:t>laguntzagatik</w:t>
      </w:r>
      <w:proofErr w:type="spellEnd"/>
      <w:r w:rsidRPr="00CD3C01">
        <w:rPr>
          <w:rFonts w:cs="Arial"/>
          <w:b/>
          <w:bCs/>
          <w:sz w:val="18"/>
          <w:szCs w:val="18"/>
        </w:rPr>
        <w:t>.</w:t>
      </w:r>
    </w:p>
    <w:p w14:paraId="114B3D79" w14:textId="77777777" w:rsidR="00CD3C01" w:rsidRPr="00CD3C01" w:rsidRDefault="00CD3C01" w:rsidP="00CD3C01">
      <w:pPr>
        <w:pStyle w:val="BOPVDetalle"/>
        <w:spacing w:after="0"/>
        <w:rPr>
          <w:rFonts w:cs="Arial"/>
          <w:b/>
          <w:bCs/>
          <w:sz w:val="8"/>
          <w:szCs w:val="8"/>
        </w:rPr>
      </w:pPr>
    </w:p>
    <w:p w14:paraId="0666FF75" w14:textId="0E820BC6" w:rsidR="005F791C" w:rsidRDefault="005F791C" w:rsidP="00CD3C01">
      <w:pPr>
        <w:pStyle w:val="BOPVDetalle"/>
        <w:spacing w:after="0"/>
        <w:rPr>
          <w:rFonts w:cs="Arial"/>
          <w:b/>
          <w:bCs/>
          <w:sz w:val="18"/>
          <w:szCs w:val="18"/>
        </w:rPr>
      </w:pPr>
      <w:proofErr w:type="spellStart"/>
      <w:r w:rsidRPr="00CD3C01">
        <w:rPr>
          <w:rFonts w:cs="Arial"/>
          <w:b/>
          <w:bCs/>
          <w:sz w:val="18"/>
          <w:szCs w:val="18"/>
        </w:rPr>
        <w:t>Eman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egokiena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iruditzen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zaizun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puntuazioa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: 6 = Oso </w:t>
      </w:r>
      <w:proofErr w:type="spellStart"/>
      <w:r w:rsidRPr="00CD3C01">
        <w:rPr>
          <w:rFonts w:cs="Arial"/>
          <w:b/>
          <w:bCs/>
          <w:sz w:val="18"/>
          <w:szCs w:val="18"/>
        </w:rPr>
        <w:t>ondo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cs="Arial"/>
          <w:b/>
          <w:bCs/>
          <w:sz w:val="18"/>
          <w:szCs w:val="18"/>
        </w:rPr>
        <w:t>asko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cs="Arial"/>
          <w:b/>
          <w:bCs/>
          <w:sz w:val="18"/>
          <w:szCs w:val="18"/>
        </w:rPr>
        <w:t>ezin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cs="Arial"/>
          <w:b/>
          <w:bCs/>
          <w:sz w:val="18"/>
          <w:szCs w:val="18"/>
        </w:rPr>
        <w:t>hobea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cs="Arial"/>
          <w:b/>
          <w:bCs/>
          <w:sz w:val="18"/>
          <w:szCs w:val="18"/>
        </w:rPr>
        <w:t>egokia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 eta 1= oso </w:t>
      </w:r>
      <w:proofErr w:type="spellStart"/>
      <w:r w:rsidRPr="00CD3C01">
        <w:rPr>
          <w:rFonts w:cs="Arial"/>
          <w:b/>
          <w:bCs/>
          <w:sz w:val="18"/>
          <w:szCs w:val="18"/>
        </w:rPr>
        <w:t>txarto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oso </w:t>
      </w:r>
      <w:proofErr w:type="spellStart"/>
      <w:r w:rsidRPr="00CD3C01">
        <w:rPr>
          <w:rFonts w:cs="Arial"/>
          <w:b/>
          <w:bCs/>
          <w:sz w:val="18"/>
          <w:szCs w:val="18"/>
        </w:rPr>
        <w:t>gutxi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cs="Arial"/>
          <w:b/>
          <w:bCs/>
          <w:sz w:val="18"/>
          <w:szCs w:val="18"/>
        </w:rPr>
        <w:t>eskasa</w:t>
      </w:r>
      <w:proofErr w:type="spellEnd"/>
      <w:r w:rsidRPr="00CD3C01">
        <w:rPr>
          <w:rFonts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cs="Arial"/>
          <w:b/>
          <w:bCs/>
          <w:sz w:val="18"/>
          <w:szCs w:val="18"/>
        </w:rPr>
        <w:t>desegokia</w:t>
      </w:r>
      <w:proofErr w:type="spellEnd"/>
      <w:r w:rsidRPr="00CD3C01">
        <w:rPr>
          <w:rFonts w:cs="Arial"/>
          <w:b/>
          <w:bCs/>
          <w:sz w:val="18"/>
          <w:szCs w:val="18"/>
        </w:rPr>
        <w:t>.</w:t>
      </w:r>
    </w:p>
    <w:p w14:paraId="2E0A62FA" w14:textId="77777777" w:rsidR="00CD3C01" w:rsidRPr="00CD3C01" w:rsidRDefault="00CD3C01" w:rsidP="00CD3C01">
      <w:pPr>
        <w:pStyle w:val="BOPVDetalle"/>
        <w:spacing w:after="0"/>
        <w:rPr>
          <w:rFonts w:cs="Arial"/>
          <w:b/>
          <w:bCs/>
          <w:sz w:val="8"/>
          <w:szCs w:val="8"/>
        </w:rPr>
      </w:pPr>
    </w:p>
    <w:p w14:paraId="3862D47E" w14:textId="77777777" w:rsidR="005F791C" w:rsidRPr="00CD3C01" w:rsidRDefault="005F791C" w:rsidP="00CD3C01">
      <w:pPr>
        <w:pStyle w:val="BOPVDetalle"/>
        <w:spacing w:after="0"/>
        <w:rPr>
          <w:rFonts w:cs="Arial"/>
          <w:b/>
          <w:bCs/>
        </w:rPr>
      </w:pPr>
      <w:r w:rsidRPr="00CD3C01">
        <w:rPr>
          <w:rFonts w:cs="Arial"/>
          <w:b/>
          <w:bCs/>
        </w:rPr>
        <w:t>EDUKIAK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6"/>
        <w:gridCol w:w="6421"/>
        <w:gridCol w:w="466"/>
        <w:gridCol w:w="455"/>
        <w:gridCol w:w="455"/>
        <w:gridCol w:w="455"/>
        <w:gridCol w:w="455"/>
        <w:gridCol w:w="455"/>
      </w:tblGrid>
      <w:tr w:rsidR="005F791C" w:rsidRPr="006E404E" w14:paraId="0940420D" w14:textId="77777777" w:rsidTr="006048EA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427EA6F6" w14:textId="367D66AC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0642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Ikasleak argi eta garbi jabetu dira ikastaroaren helburuez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4D21D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D8EF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208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7890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C5A8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E6CC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5DC8F005" w14:textId="77777777" w:rsidTr="006048EA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96E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4263D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Gaiak eta edukiak egokiak dira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B17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66F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E87B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85E1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EEC4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A472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50D69C5D" w14:textId="77777777" w:rsidTr="006048EA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CE0E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1B9E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Gaiei eskainitako denbora egokia da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23E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963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57A64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107D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742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2030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5D132BBC" w14:textId="77777777" w:rsidTr="006048EA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8E3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2261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Baliabide didaktikoak nahikoak dira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B3A4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84A3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A75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137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7B788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8C250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34E6D1BE" w14:textId="77777777" w:rsidTr="006048EA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BFB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7379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Gaien azalpena erraza da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BE38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50544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DD4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523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0F7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551F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1A1AF803" w14:textId="77777777" w:rsidTr="006048EA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2B6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1643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Ikastaroa praktikoa da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EE3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59B8F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B16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074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3AA67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D0950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17A95C8A" w14:textId="77777777" w:rsidR="005F791C" w:rsidRPr="00CD3C01" w:rsidRDefault="005F791C" w:rsidP="005F791C">
      <w:pPr>
        <w:pStyle w:val="BOPVDetalle"/>
        <w:spacing w:after="0"/>
        <w:ind w:firstLine="0"/>
        <w:rPr>
          <w:rFonts w:cs="Arial"/>
          <w:sz w:val="4"/>
          <w:szCs w:val="4"/>
          <w:lang w:val="eu-ES" w:eastAsia="es-ES"/>
        </w:rPr>
      </w:pPr>
    </w:p>
    <w:p w14:paraId="574FDE9E" w14:textId="77777777" w:rsidR="005F791C" w:rsidRPr="00CD3C01" w:rsidRDefault="005F791C" w:rsidP="005F791C">
      <w:pPr>
        <w:pStyle w:val="BOPVDetalle"/>
        <w:spacing w:after="0"/>
        <w:rPr>
          <w:rFonts w:cs="Arial"/>
          <w:b/>
          <w:bCs/>
          <w:sz w:val="18"/>
          <w:szCs w:val="18"/>
        </w:rPr>
      </w:pPr>
      <w:r w:rsidRPr="00CD3C01">
        <w:rPr>
          <w:rFonts w:cs="Arial"/>
          <w:b/>
          <w:bCs/>
          <w:sz w:val="18"/>
          <w:szCs w:val="18"/>
        </w:rPr>
        <w:t>PARTE-HARTZAILEAK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6430"/>
        <w:gridCol w:w="455"/>
        <w:gridCol w:w="455"/>
        <w:gridCol w:w="455"/>
        <w:gridCol w:w="455"/>
        <w:gridCol w:w="455"/>
        <w:gridCol w:w="455"/>
      </w:tblGrid>
      <w:tr w:rsidR="005F791C" w:rsidRPr="006E404E" w14:paraId="47B75FF5" w14:textId="77777777" w:rsidTr="006048EA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0D8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D3DAE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Puntualtasuna eta ordutegia bete dira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E7D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3230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F3F8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84B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77A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A9E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49B4E3D9" w14:textId="77777777" w:rsidTr="006048EA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0DB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61BE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Motibazioa handia izan da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5AE6F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1AE3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46DC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85A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7EBA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126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4E09FB42" w14:textId="77777777" w:rsidTr="006048EA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5C62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FF3EC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Parte-hartzea handia izan da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DAD8D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7EE24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78E7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CF6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DE67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A42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15B9D5AC" w14:textId="77777777" w:rsidTr="006048EA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8F38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93F5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Giro jatorra egon da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D042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455EF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738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341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C868F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2E4A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271A5149" w14:textId="77777777" w:rsidTr="006048EA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F184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1A1C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Antzeko prestakuntza-maila izan dute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971D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BFF6F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459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FD97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A38C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05F72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6AA2453B" w14:textId="77777777" w:rsidTr="006048EA">
        <w:trPr>
          <w:trHeight w:val="3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D3230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3F05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D65A7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19268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785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BCA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C659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1804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6E46DFCB" w14:textId="77777777" w:rsidR="005F791C" w:rsidRPr="006E404E" w:rsidRDefault="005F791C" w:rsidP="005F791C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p w14:paraId="30045626" w14:textId="77777777" w:rsidR="005F791C" w:rsidRPr="006E404E" w:rsidRDefault="005F791C" w:rsidP="005F791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404E">
        <w:rPr>
          <w:rFonts w:ascii="Arial" w:hAnsi="Arial" w:cs="Arial"/>
          <w:sz w:val="22"/>
          <w:szCs w:val="22"/>
        </w:rPr>
        <w:t>G</w:t>
      </w:r>
      <w:r w:rsidRPr="00CD3C01">
        <w:rPr>
          <w:rFonts w:ascii="Arial" w:hAnsi="Arial" w:cs="Arial"/>
          <w:b/>
          <w:bCs/>
          <w:sz w:val="18"/>
          <w:szCs w:val="18"/>
        </w:rPr>
        <w:t>ela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Birtuala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erabili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baduzu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erantzun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mesedez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galdera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hauei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, 6 = Oso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ondo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, eta 1= oso </w:t>
      </w:r>
      <w:proofErr w:type="spellStart"/>
      <w:r w:rsidRPr="00CD3C01">
        <w:rPr>
          <w:rFonts w:ascii="Arial" w:hAnsi="Arial" w:cs="Arial"/>
          <w:b/>
          <w:bCs/>
          <w:sz w:val="18"/>
          <w:szCs w:val="18"/>
        </w:rPr>
        <w:t>txarto</w:t>
      </w:r>
      <w:proofErr w:type="spellEnd"/>
      <w:r w:rsidRPr="00CD3C01">
        <w:rPr>
          <w:rFonts w:ascii="Arial" w:hAnsi="Arial" w:cs="Arial"/>
          <w:b/>
          <w:bCs/>
          <w:sz w:val="18"/>
          <w:szCs w:val="18"/>
        </w:rPr>
        <w:t xml:space="preserve">,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05"/>
        <w:gridCol w:w="462"/>
        <w:gridCol w:w="462"/>
        <w:gridCol w:w="462"/>
        <w:gridCol w:w="462"/>
        <w:gridCol w:w="462"/>
        <w:gridCol w:w="462"/>
      </w:tblGrid>
      <w:tr w:rsidR="005F791C" w:rsidRPr="006E404E" w14:paraId="29A96079" w14:textId="77777777" w:rsidTr="006048E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26D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E8B3B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Arazo teknikoak egon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30F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9DF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DAD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AEC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F742A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67F7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3EA74E20" w14:textId="77777777" w:rsidTr="006048E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D19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045E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POak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erraz konektatu ahal izan dira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87AE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4B16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D49E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1F7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67A5E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22F7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135ED4F9" w14:textId="77777777" w:rsidTr="006048E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CE6C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E7998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 xml:space="preserve">Uste duzu </w:t>
            </w:r>
            <w:proofErr w:type="spellStart"/>
            <w:r w:rsidRPr="006E404E">
              <w:rPr>
                <w:rFonts w:ascii="Arial" w:hAnsi="Arial" w:cs="Arial"/>
                <w:sz w:val="18"/>
                <w:szCs w:val="18"/>
              </w:rPr>
              <w:t>POen</w:t>
            </w:r>
            <w:proofErr w:type="spellEnd"/>
            <w:r w:rsidRPr="006E404E">
              <w:rPr>
                <w:rFonts w:ascii="Arial" w:hAnsi="Arial" w:cs="Arial"/>
                <w:sz w:val="18"/>
                <w:szCs w:val="18"/>
              </w:rPr>
              <w:t xml:space="preserve"> jarraipena egokia izan dela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AE7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1A50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29E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6DE4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6C71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4EFC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1E598C7E" w14:textId="77777777" w:rsidTr="006048E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D12B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41ADF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Uste duzu gela birtualaren erabilera eraginkorra dela ikastaro hauetan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CAC7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3878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16F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73CB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14D5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5DA03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791C" w:rsidRPr="006E404E" w14:paraId="024B13A4" w14:textId="77777777" w:rsidTr="006048E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F8AB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C9F4" w14:textId="77777777" w:rsidR="005F791C" w:rsidRPr="006E404E" w:rsidRDefault="005F791C" w:rsidP="006048EA">
            <w:pPr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55B19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B688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6156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0996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6CEAF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C78C" w14:textId="77777777" w:rsidR="005F791C" w:rsidRPr="006E404E" w:rsidRDefault="005F791C" w:rsidP="00604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0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153D1C86" w14:textId="5A88653D" w:rsidR="005F791C" w:rsidRDefault="005F791C" w:rsidP="005F791C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p w14:paraId="3DA0BA3D" w14:textId="5A159146" w:rsidR="00CD3C01" w:rsidRDefault="00CD3C01" w:rsidP="005F791C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94"/>
      </w:tblGrid>
      <w:tr w:rsidR="00CD3C01" w14:paraId="39E5C9D4" w14:textId="77777777" w:rsidTr="00CD3C01">
        <w:tc>
          <w:tcPr>
            <w:tcW w:w="10394" w:type="dxa"/>
          </w:tcPr>
          <w:p w14:paraId="71CA68B1" w14:textId="0697B32E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OHARRAK</w:t>
            </w:r>
          </w:p>
          <w:p w14:paraId="04C1ADE0" w14:textId="15382CC4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271A0C22" w14:textId="2D503F48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A987935" w14:textId="466ECE1B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23E5B25C" w14:textId="3DF83103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57D25C4" w14:textId="5D1EBCB3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F39F976" w14:textId="6E242D48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CEA2873" w14:textId="3E1EC960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3E203C9F" w14:textId="75C263F2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3D811FFE" w14:textId="1DB52E77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4AC440E1" w14:textId="65F9D3AC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3C3A68D1" w14:textId="27D3F304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091EB92C" w14:textId="7AB282DB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2D52FC67" w14:textId="77777777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08EE52A9" w14:textId="43C82F46" w:rsidR="00CD3C01" w:rsidRDefault="00CD3C01" w:rsidP="005F791C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14:paraId="0872FF7A" w14:textId="77777777" w:rsidR="00CD3C01" w:rsidRDefault="00CD3C01" w:rsidP="005F791C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sectPr w:rsidR="00CD3C01" w:rsidSect="0038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CF56" w14:textId="77777777" w:rsidR="00A32C8D" w:rsidRDefault="00A32C8D" w:rsidP="006E5B5A">
      <w:r>
        <w:separator/>
      </w:r>
    </w:p>
  </w:endnote>
  <w:endnote w:type="continuationSeparator" w:id="0">
    <w:p w14:paraId="6CB934B1" w14:textId="77777777" w:rsidR="00A32C8D" w:rsidRDefault="00A32C8D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DFA" w14:textId="77777777" w:rsidR="00D61139" w:rsidRDefault="00D61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FA7C" w14:textId="77777777" w:rsidR="00D61139" w:rsidRDefault="00D61139" w:rsidP="00D6113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F6E54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6F6E54">
      <w:rPr>
        <w:b/>
        <w:noProof/>
      </w:rPr>
      <w:t>1</w:t>
    </w:r>
    <w:r>
      <w:rPr>
        <w:b/>
      </w:rPr>
      <w:fldChar w:fldCharType="end"/>
    </w:r>
  </w:p>
  <w:p w14:paraId="4B444AED" w14:textId="77777777" w:rsidR="00D61139" w:rsidRDefault="00D611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A8AB" w14:textId="77777777" w:rsidR="00D61139" w:rsidRDefault="00D6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1EE0" w14:textId="77777777" w:rsidR="00A32C8D" w:rsidRDefault="00A32C8D" w:rsidP="006E5B5A">
      <w:r>
        <w:separator/>
      </w:r>
    </w:p>
  </w:footnote>
  <w:footnote w:type="continuationSeparator" w:id="0">
    <w:p w14:paraId="1B20E340" w14:textId="77777777" w:rsidR="00A32C8D" w:rsidRDefault="00A32C8D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098D" w14:textId="77777777" w:rsidR="00D61139" w:rsidRDefault="00D61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61C3" w14:textId="77777777" w:rsidR="00D61139" w:rsidRDefault="00D611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6352" w14:textId="77777777" w:rsidR="00D61139" w:rsidRDefault="00D61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7206">
    <w:abstractNumId w:val="1"/>
  </w:num>
  <w:num w:numId="2" w16cid:durableId="474446961">
    <w:abstractNumId w:val="5"/>
  </w:num>
  <w:num w:numId="3" w16cid:durableId="1033076133">
    <w:abstractNumId w:val="6"/>
  </w:num>
  <w:num w:numId="4" w16cid:durableId="1618637621">
    <w:abstractNumId w:val="4"/>
  </w:num>
  <w:num w:numId="5" w16cid:durableId="2026470245">
    <w:abstractNumId w:val="4"/>
  </w:num>
  <w:num w:numId="6" w16cid:durableId="706178178">
    <w:abstractNumId w:val="2"/>
  </w:num>
  <w:num w:numId="7" w16cid:durableId="1454834483">
    <w:abstractNumId w:val="3"/>
  </w:num>
  <w:num w:numId="8" w16cid:durableId="1298608541">
    <w:abstractNumId w:val="7"/>
  </w:num>
  <w:num w:numId="9" w16cid:durableId="128465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26632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0E92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07C6"/>
    <w:rsid w:val="00222598"/>
    <w:rsid w:val="00272152"/>
    <w:rsid w:val="00272B08"/>
    <w:rsid w:val="00274AF4"/>
    <w:rsid w:val="00280231"/>
    <w:rsid w:val="002870A7"/>
    <w:rsid w:val="00290F00"/>
    <w:rsid w:val="00295EE2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0C98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E56BE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5F791C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6F6E54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0514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132E7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740"/>
    <w:rsid w:val="008B6990"/>
    <w:rsid w:val="008C2569"/>
    <w:rsid w:val="008D12DE"/>
    <w:rsid w:val="008D263A"/>
    <w:rsid w:val="008D4F42"/>
    <w:rsid w:val="008E5F29"/>
    <w:rsid w:val="008F40F8"/>
    <w:rsid w:val="008F4DCA"/>
    <w:rsid w:val="008F5B71"/>
    <w:rsid w:val="009125E3"/>
    <w:rsid w:val="00915488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2C8D"/>
    <w:rsid w:val="00A37E92"/>
    <w:rsid w:val="00A43918"/>
    <w:rsid w:val="00A47BD4"/>
    <w:rsid w:val="00A57625"/>
    <w:rsid w:val="00A73D0B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1C14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C47C1"/>
    <w:rsid w:val="00BD0247"/>
    <w:rsid w:val="00BD796A"/>
    <w:rsid w:val="00BE11DA"/>
    <w:rsid w:val="00BE5E3D"/>
    <w:rsid w:val="00BF1BED"/>
    <w:rsid w:val="00BF3364"/>
    <w:rsid w:val="00BF4411"/>
    <w:rsid w:val="00BF6058"/>
    <w:rsid w:val="00C04878"/>
    <w:rsid w:val="00C058E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3C01"/>
    <w:rsid w:val="00CD5479"/>
    <w:rsid w:val="00CE17AC"/>
    <w:rsid w:val="00CE53A0"/>
    <w:rsid w:val="00CE6241"/>
    <w:rsid w:val="00D11D9C"/>
    <w:rsid w:val="00D271B4"/>
    <w:rsid w:val="00D31A3B"/>
    <w:rsid w:val="00D32691"/>
    <w:rsid w:val="00D35A12"/>
    <w:rsid w:val="00D36A14"/>
    <w:rsid w:val="00D4407C"/>
    <w:rsid w:val="00D60A98"/>
    <w:rsid w:val="00D61139"/>
    <w:rsid w:val="00D74CCF"/>
    <w:rsid w:val="00D840D5"/>
    <w:rsid w:val="00D85004"/>
    <w:rsid w:val="00D93D64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0E50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33A43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21104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8E8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147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VII. Cuestionario de evaluación para el profesorado» (2022)</vt:lpstr>
    </vt:vector>
  </TitlesOfParts>
  <Company>Eusko Jaurlaritza Gobierno Vasco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15</cp:revision>
  <cp:lastPrinted>2019-10-15T12:26:00Z</cp:lastPrinted>
  <dcterms:created xsi:type="dcterms:W3CDTF">2019-04-09T08:09:00Z</dcterms:created>
  <dcterms:modified xsi:type="dcterms:W3CDTF">2023-01-04T20:49:00Z</dcterms:modified>
</cp:coreProperties>
</file>