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54AF" w14:textId="092D755F" w:rsidR="001325DA" w:rsidRPr="001325DA" w:rsidRDefault="001325DA" w:rsidP="001325DA">
      <w:pPr>
        <w:pStyle w:val="Subttulo"/>
        <w:shd w:val="clear" w:color="auto" w:fill="FFFF66"/>
        <w:rPr>
          <w:rFonts w:ascii="Arial" w:hAnsi="Arial" w:cs="Arial"/>
          <w:b/>
          <w:bCs/>
          <w:sz w:val="22"/>
          <w:szCs w:val="18"/>
        </w:rPr>
      </w:pPr>
      <w:r w:rsidRPr="001325DA">
        <w:rPr>
          <w:rFonts w:ascii="Arial" w:hAnsi="Arial" w:cs="Arial"/>
          <w:b/>
          <w:bCs/>
          <w:sz w:val="22"/>
          <w:szCs w:val="18"/>
        </w:rPr>
        <w:t>III. ERANSKINA</w:t>
      </w:r>
      <w:r w:rsidRPr="001325DA">
        <w:rPr>
          <w:rFonts w:ascii="Arial" w:hAnsi="Arial" w:cs="Arial"/>
          <w:b/>
          <w:bCs/>
          <w:sz w:val="22"/>
          <w:szCs w:val="18"/>
        </w:rPr>
        <w:t xml:space="preserve">.  </w:t>
      </w:r>
      <w:r w:rsidRPr="001325DA">
        <w:rPr>
          <w:rFonts w:ascii="Arial" w:hAnsi="Arial" w:cs="Arial"/>
          <w:b/>
          <w:bCs/>
          <w:sz w:val="22"/>
          <w:szCs w:val="18"/>
        </w:rPr>
        <w:t>PRESTAKUNTZA-EKINTZARI BURUZKO DATUAK</w:t>
      </w:r>
      <w:r w:rsidRPr="001325DA">
        <w:rPr>
          <w:rFonts w:ascii="Arial" w:hAnsi="Arial" w:cs="Arial"/>
          <w:b/>
          <w:bCs/>
          <w:color w:val="000000"/>
          <w:sz w:val="22"/>
          <w:szCs w:val="18"/>
        </w:rPr>
        <w:t xml:space="preserve"> </w:t>
      </w:r>
      <w:r w:rsidRPr="001325DA">
        <w:rPr>
          <w:rFonts w:ascii="Arial" w:hAnsi="Arial" w:cs="Arial"/>
          <w:b/>
          <w:bCs/>
          <w:sz w:val="22"/>
          <w:szCs w:val="18"/>
        </w:rPr>
        <w:t>(2023)</w:t>
      </w:r>
    </w:p>
    <w:tbl>
      <w:tblPr>
        <w:tblStyle w:val="Tablaconcuadrcula"/>
        <w:tblW w:w="14879" w:type="dxa"/>
        <w:jc w:val="center"/>
        <w:tblInd w:w="0" w:type="dxa"/>
        <w:tblLook w:val="04A0" w:firstRow="1" w:lastRow="0" w:firstColumn="1" w:lastColumn="0" w:noHBand="0" w:noVBand="1"/>
      </w:tblPr>
      <w:tblGrid>
        <w:gridCol w:w="14879"/>
      </w:tblGrid>
      <w:tr w:rsidR="001325DA" w:rsidRPr="001325DA" w14:paraId="3AB2C2E9" w14:textId="77777777" w:rsidTr="001325DA">
        <w:trPr>
          <w:trHeight w:val="278"/>
          <w:jc w:val="center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7972" w14:textId="24034AEB" w:rsidR="001325DA" w:rsidRPr="001325DA" w:rsidRDefault="001325DA" w:rsidP="009B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III. eranskina. Behin-behinekoa   </w:t>
            </w:r>
            <w:r w:rsidRPr="001325DA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6F"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  <w:t xml:space="preserve">III. eranskina.  </w:t>
            </w:r>
            <w:r w:rsidRPr="001325DA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6F"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 Behin betikoa</w:t>
            </w:r>
          </w:p>
        </w:tc>
      </w:tr>
    </w:tbl>
    <w:p w14:paraId="76EC3CD5" w14:textId="77777777" w:rsidR="001325DA" w:rsidRPr="00F327CA" w:rsidRDefault="001325DA" w:rsidP="001325DA">
      <w:pPr>
        <w:jc w:val="center"/>
        <w:rPr>
          <w:rFonts w:ascii="Arial" w:hAnsi="Arial" w:cs="Arial"/>
          <w:b/>
          <w:bCs/>
          <w:sz w:val="12"/>
          <w:szCs w:val="12"/>
          <w:lang w:eastAsia="es-ES"/>
        </w:rPr>
      </w:pPr>
    </w:p>
    <w:tbl>
      <w:tblPr>
        <w:tblStyle w:val="Tablaconcuadrcula"/>
        <w:tblW w:w="14879" w:type="dxa"/>
        <w:jc w:val="center"/>
        <w:tblInd w:w="0" w:type="dxa"/>
        <w:tblLook w:val="04A0" w:firstRow="1" w:lastRow="0" w:firstColumn="1" w:lastColumn="0" w:noHBand="0" w:noVBand="1"/>
      </w:tblPr>
      <w:tblGrid>
        <w:gridCol w:w="14879"/>
      </w:tblGrid>
      <w:tr w:rsidR="001325DA" w:rsidRPr="00A20098" w14:paraId="2F731DDC" w14:textId="77777777" w:rsidTr="001325DA">
        <w:trPr>
          <w:trHeight w:val="256"/>
          <w:jc w:val="center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6004B3D0" w14:textId="62AC7CED" w:rsidR="001325DA" w:rsidRPr="00A20098" w:rsidRDefault="001325DA" w:rsidP="00F3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IZENA: PREBENTZIO-ORDEZKARIENTZAKO OINARRIZKO IKASTAROA: LANEKO ARRISKUEN PREBENTZIOA</w:t>
            </w:r>
            <w:r w:rsidRPr="00132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32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F327CA">
              <w:rPr>
                <w:rFonts w:ascii="Arial" w:hAnsi="Arial" w:cs="Arial"/>
                <w:b/>
                <w:bCs/>
                <w:sz w:val="18"/>
                <w:szCs w:val="18"/>
              </w:rPr>
              <w:t>RES</w:t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TAKUNTZA NORMATIBOA </w:t>
            </w:r>
            <w:r w:rsidRPr="001325DA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6F"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/PRESTAKUNTZA TEKNIKOA </w:t>
            </w:r>
            <w:r w:rsidRPr="001325DA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6F"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1325DA" w:rsidRPr="00A20098" w14:paraId="2940B545" w14:textId="77777777" w:rsidTr="001325DA">
        <w:trPr>
          <w:trHeight w:val="304"/>
          <w:jc w:val="center"/>
        </w:trPr>
        <w:tc>
          <w:tcPr>
            <w:tcW w:w="14879" w:type="dxa"/>
            <w:shd w:val="clear" w:color="auto" w:fill="66FFFF"/>
          </w:tcPr>
          <w:p w14:paraId="6E4D5EF4" w14:textId="72A7188A" w:rsidR="001325DA" w:rsidRPr="00F327CA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327CA">
              <w:rPr>
                <w:rFonts w:ascii="Arial" w:hAnsi="Arial" w:cs="Arial"/>
                <w:sz w:val="18"/>
                <w:szCs w:val="18"/>
                <w:lang w:eastAsia="es-ES"/>
              </w:rPr>
              <w:t>Gela birtualean</w:t>
            </w:r>
            <w:r w:rsidRPr="00F327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2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EZ </w:t>
            </w:r>
            <w:r w:rsidRPr="00F32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27CA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F327CA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F32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327CA">
              <w:rPr>
                <w:rFonts w:ascii="Arial" w:hAnsi="Arial" w:cs="Arial"/>
                <w:b/>
                <w:bCs/>
                <w:sz w:val="18"/>
                <w:szCs w:val="18"/>
              </w:rPr>
              <w:t>Bai</w:t>
            </w:r>
            <w:r w:rsidRPr="00F32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27CA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F327CA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Pr="00F327CA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egunak</w:t>
            </w:r>
            <w:r w:rsidRPr="00F327CA">
              <w:rPr>
                <w:rFonts w:ascii="Arial" w:hAnsi="Arial" w:cs="Arial"/>
                <w:sz w:val="18"/>
                <w:szCs w:val="18"/>
              </w:rPr>
              <w:t xml:space="preserve">  2023/___/___   2023/___/___ (Ikusi beherago)</w:t>
            </w:r>
          </w:p>
        </w:tc>
      </w:tr>
    </w:tbl>
    <w:p w14:paraId="3276F102" w14:textId="77777777" w:rsidR="001325DA" w:rsidRPr="00F327CA" w:rsidRDefault="001325DA" w:rsidP="001325DA">
      <w:pPr>
        <w:jc w:val="center"/>
        <w:rPr>
          <w:rFonts w:ascii="Arial" w:hAnsi="Arial" w:cs="Arial"/>
          <w:sz w:val="12"/>
          <w:szCs w:val="12"/>
          <w:lang w:eastAsia="es-ES"/>
        </w:rPr>
      </w:pPr>
    </w:p>
    <w:tbl>
      <w:tblPr>
        <w:tblStyle w:val="Tablaconcuadrcula"/>
        <w:tblW w:w="14885" w:type="dxa"/>
        <w:jc w:val="center"/>
        <w:tblInd w:w="0" w:type="dxa"/>
        <w:tblLook w:val="04A0" w:firstRow="1" w:lastRow="0" w:firstColumn="1" w:lastColumn="0" w:noHBand="0" w:noVBand="1"/>
      </w:tblPr>
      <w:tblGrid>
        <w:gridCol w:w="2122"/>
        <w:gridCol w:w="1596"/>
        <w:gridCol w:w="1080"/>
        <w:gridCol w:w="1237"/>
        <w:gridCol w:w="1328"/>
        <w:gridCol w:w="1328"/>
        <w:gridCol w:w="2070"/>
        <w:gridCol w:w="1561"/>
        <w:gridCol w:w="1047"/>
        <w:gridCol w:w="1516"/>
      </w:tblGrid>
      <w:tr w:rsidR="001325DA" w:rsidRPr="00A20098" w14:paraId="1E9BCD58" w14:textId="77777777" w:rsidTr="00F327CA">
        <w:trPr>
          <w:trHeight w:val="162"/>
          <w:jc w:val="center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1808A48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1.-</w:t>
            </w:r>
            <w:r w:rsidRPr="00A20098">
              <w:rPr>
                <w:rFonts w:ascii="Arial" w:hAnsi="Arial" w:cs="Arial"/>
                <w:sz w:val="18"/>
                <w:szCs w:val="18"/>
              </w:rPr>
              <w:t xml:space="preserve"> Ikastaroari buruzko datuak</w:t>
            </w:r>
          </w:p>
        </w:tc>
      </w:tr>
      <w:tr w:rsidR="001325DA" w:rsidRPr="00A20098" w14:paraId="5B54AE7E" w14:textId="77777777" w:rsidTr="00F327CA">
        <w:trPr>
          <w:trHeight w:val="35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172B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Ekintza-zenbakia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3A0CA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Parte-hartzaile kopurua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525E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Gizonak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C260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Emakumeak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C825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Hasiera-data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1E1C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Amaiera-data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E9D4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38EE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Ordu-kopurua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EB21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Ordutegia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2618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Hizkuntza</w:t>
            </w:r>
          </w:p>
        </w:tc>
      </w:tr>
      <w:tr w:rsidR="001325DA" w:rsidRPr="00A20098" w14:paraId="43B2F411" w14:textId="77777777" w:rsidTr="00F327CA">
        <w:trPr>
          <w:trHeight w:val="33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B6FCED" w14:textId="77777777" w:rsidR="001325DA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2023/    / </w:t>
            </w:r>
            <w:r w:rsidRPr="00A20098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911F22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20098">
              <w:rPr>
                <w:rFonts w:ascii="Arial" w:hAnsi="Arial" w:cs="Arial"/>
                <w:sz w:val="18"/>
                <w:szCs w:val="18"/>
              </w:rPr>
              <w:t>edo     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9FA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A4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39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1C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Pr="00A20098">
              <w:rPr>
                <w:rFonts w:ascii="Arial" w:hAnsi="Arial" w:cs="Arial"/>
                <w:sz w:val="18"/>
                <w:szCs w:val="18"/>
              </w:rPr>
              <w:t>/___/___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340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Pr="00A20098">
              <w:rPr>
                <w:rFonts w:ascii="Arial" w:hAnsi="Arial" w:cs="Arial"/>
                <w:sz w:val="18"/>
                <w:szCs w:val="18"/>
              </w:rPr>
              <w:t>/___/___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4C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4A0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 xml:space="preserve">In </w:t>
            </w:r>
            <w:proofErr w:type="spellStart"/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situ</w:t>
            </w:r>
            <w:proofErr w:type="spellEnd"/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</w:p>
          <w:p w14:paraId="3A606B0B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Gela birtuala: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525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:   (</w:t>
            </w:r>
            <w:r w:rsidRPr="00A20098">
              <w:rPr>
                <w:rFonts w:ascii="Arial" w:hAnsi="Arial" w:cs="Arial"/>
                <w:sz w:val="18"/>
                <w:szCs w:val="18"/>
              </w:rPr>
              <w:t>e)tik</w:t>
            </w:r>
            <w:r w:rsidRPr="00A20098">
              <w:rPr>
                <w:rFonts w:ascii="Arial" w:hAnsi="Arial" w:cs="Arial"/>
                <w:sz w:val="18"/>
                <w:szCs w:val="18"/>
              </w:rPr>
              <w:cr/>
            </w:r>
          </w:p>
          <w:p w14:paraId="6E1DFF0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__:__(e)</w:t>
            </w:r>
            <w:proofErr w:type="spellStart"/>
            <w:r w:rsidRPr="00A20098">
              <w:rPr>
                <w:rFonts w:ascii="Arial" w:hAnsi="Arial" w:cs="Arial"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D2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0C4F1788" w14:textId="77777777" w:rsidR="001325DA" w:rsidRPr="00F327CA" w:rsidRDefault="001325DA" w:rsidP="001325DA">
      <w:pPr>
        <w:jc w:val="center"/>
        <w:rPr>
          <w:rFonts w:ascii="Arial" w:hAnsi="Arial" w:cs="Arial"/>
          <w:sz w:val="12"/>
          <w:szCs w:val="12"/>
          <w:lang w:eastAsia="es-ES"/>
        </w:rPr>
      </w:pPr>
    </w:p>
    <w:tbl>
      <w:tblPr>
        <w:tblStyle w:val="Tablaconcuadrcula"/>
        <w:tblW w:w="14737" w:type="dxa"/>
        <w:jc w:val="center"/>
        <w:tblInd w:w="0" w:type="dxa"/>
        <w:tblLook w:val="04A0" w:firstRow="1" w:lastRow="0" w:firstColumn="1" w:lastColumn="0" w:noHBand="0" w:noVBand="1"/>
      </w:tblPr>
      <w:tblGrid>
        <w:gridCol w:w="1873"/>
        <w:gridCol w:w="1889"/>
        <w:gridCol w:w="486"/>
        <w:gridCol w:w="1747"/>
        <w:gridCol w:w="8742"/>
      </w:tblGrid>
      <w:tr w:rsidR="001325DA" w:rsidRPr="00A20098" w14:paraId="1686DF8B" w14:textId="77777777" w:rsidTr="00F327CA">
        <w:trPr>
          <w:trHeight w:val="194"/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514671C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Prestakuntza ematen duen entitatea</w:t>
            </w:r>
          </w:p>
        </w:tc>
      </w:tr>
      <w:tr w:rsidR="001325DA" w:rsidRPr="00A20098" w14:paraId="15AFD016" w14:textId="77777777" w:rsidTr="00F327CA">
        <w:trPr>
          <w:trHeight w:val="208"/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9696" w14:textId="77777777" w:rsidR="001325DA" w:rsidRPr="00A20098" w:rsidRDefault="001325DA" w:rsidP="009B2D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ab/>
            </w:r>
            <w:r w:rsidRPr="00A20098">
              <w:rPr>
                <w:rFonts w:ascii="Arial" w:hAnsi="Arial" w:cs="Arial"/>
                <w:sz w:val="18"/>
                <w:szCs w:val="18"/>
              </w:rPr>
              <w:t> Sindikatua -------</w:t>
            </w:r>
            <w:r w:rsidRPr="00A20098">
              <w:rPr>
                <w:rFonts w:ascii="Arial" w:hAnsi="Arial" w:cs="Arial"/>
                <w:sz w:val="18"/>
                <w:szCs w:val="18"/>
              </w:rPr>
              <w:t xml:space="preserve"> Prestakuntza-zentroa              </w:t>
            </w:r>
            <w:r w:rsidRPr="00A20098">
              <w:rPr>
                <w:rFonts w:ascii="Arial" w:hAnsi="Arial" w:cs="Arial"/>
                <w:sz w:val="18"/>
                <w:szCs w:val="18"/>
              </w:rPr>
              <w:t> Beste batzuk                        IFZ………………………………………</w:t>
            </w:r>
          </w:p>
        </w:tc>
      </w:tr>
      <w:tr w:rsidR="001325DA" w:rsidRPr="00A20098" w14:paraId="140C592E" w14:textId="77777777" w:rsidTr="00F327CA">
        <w:trPr>
          <w:trHeight w:val="262"/>
          <w:jc w:val="center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CE9C6F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Entitatearen izen ofiziala</w:t>
            </w:r>
          </w:p>
        </w:tc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9E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3A9E1DEA" w14:textId="77777777" w:rsidTr="00F327CA">
        <w:trPr>
          <w:trHeight w:val="208"/>
          <w:jc w:val="center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C5FC06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 xml:space="preserve">Helbidea (kalea, zenbakia eta solairua)  </w:t>
            </w:r>
          </w:p>
        </w:tc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28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6C7E311E" w14:textId="77777777" w:rsidTr="00F327CA">
        <w:trPr>
          <w:trHeight w:val="7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EE65A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PK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5F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7F89EB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08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556F180F" w14:textId="77777777" w:rsidTr="00F327CA">
        <w:trPr>
          <w:trHeight w:val="254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F2B9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Telefono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B5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2FDA9B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 xml:space="preserve">Helbide elektronikoa 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79F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2B1B5945" w14:textId="77777777" w:rsidTr="00F327CA">
        <w:trPr>
          <w:trHeight w:val="254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ACAEC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Gelaren identifikazioa (izena)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08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533C80CF" w14:textId="77777777" w:rsidR="001325DA" w:rsidRPr="00F327CA" w:rsidRDefault="001325DA" w:rsidP="001325DA">
      <w:pPr>
        <w:jc w:val="center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4737" w:type="dxa"/>
        <w:jc w:val="center"/>
        <w:tblInd w:w="0" w:type="dxa"/>
        <w:tblLook w:val="04A0" w:firstRow="1" w:lastRow="0" w:firstColumn="1" w:lastColumn="0" w:noHBand="0" w:noVBand="1"/>
      </w:tblPr>
      <w:tblGrid>
        <w:gridCol w:w="1873"/>
        <w:gridCol w:w="1890"/>
        <w:gridCol w:w="486"/>
        <w:gridCol w:w="1746"/>
        <w:gridCol w:w="8742"/>
      </w:tblGrid>
      <w:tr w:rsidR="001325DA" w:rsidRPr="00A20098" w14:paraId="0499D778" w14:textId="77777777" w:rsidTr="00F327CA">
        <w:trPr>
          <w:trHeight w:val="194"/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53266FB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Non emango den (soilik bete aurrekoa ez bada)</w:t>
            </w:r>
          </w:p>
        </w:tc>
      </w:tr>
      <w:tr w:rsidR="001325DA" w:rsidRPr="00A20098" w14:paraId="0F408727" w14:textId="77777777" w:rsidTr="00F327CA">
        <w:trPr>
          <w:trHeight w:val="262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BCB59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Entitatearen izen ofiziala</w:t>
            </w:r>
          </w:p>
        </w:tc>
        <w:tc>
          <w:tcPr>
            <w:tcW w:w="10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40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0511B115" w14:textId="77777777" w:rsidTr="00F327CA">
        <w:trPr>
          <w:trHeight w:val="208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8D9166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 xml:space="preserve">Helbidea (kalea, zenbakia eta pisua)  </w:t>
            </w:r>
          </w:p>
        </w:tc>
        <w:tc>
          <w:tcPr>
            <w:tcW w:w="10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2A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7D412B52" w14:textId="77777777" w:rsidTr="00F327CA">
        <w:trPr>
          <w:trHeight w:val="7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C326A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PK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A9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414C4F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438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7C018E20" w14:textId="77777777" w:rsidTr="00F327CA">
        <w:trPr>
          <w:trHeight w:val="254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27E47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Telefonoa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B1C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210BB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 xml:space="preserve">Helbide elektronikoa 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64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2687C4E2" w14:textId="77777777" w:rsidTr="00F327CA">
        <w:trPr>
          <w:trHeight w:val="254"/>
          <w:jc w:val="center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65922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Gelaren identifikazioa (izena)</w:t>
            </w:r>
          </w:p>
        </w:tc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62C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4198D71C" w14:textId="77777777" w:rsidR="001325DA" w:rsidRPr="00F327CA" w:rsidRDefault="001325DA" w:rsidP="001325DA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4596" w:type="dxa"/>
        <w:jc w:val="center"/>
        <w:tblInd w:w="0" w:type="dxa"/>
        <w:tblLook w:val="04A0" w:firstRow="1" w:lastRow="0" w:firstColumn="1" w:lastColumn="0" w:noHBand="0" w:noVBand="1"/>
      </w:tblPr>
      <w:tblGrid>
        <w:gridCol w:w="1323"/>
        <w:gridCol w:w="2934"/>
        <w:gridCol w:w="1606"/>
        <w:gridCol w:w="1351"/>
        <w:gridCol w:w="503"/>
        <w:gridCol w:w="3299"/>
        <w:gridCol w:w="1848"/>
        <w:gridCol w:w="1732"/>
      </w:tblGrid>
      <w:tr w:rsidR="001325DA" w:rsidRPr="00A20098" w14:paraId="3A6EBC7E" w14:textId="77777777" w:rsidTr="00F327CA">
        <w:trPr>
          <w:trHeight w:val="234"/>
          <w:jc w:val="center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1F81322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Irakasleen datuak</w:t>
            </w:r>
          </w:p>
        </w:tc>
      </w:tr>
      <w:tr w:rsidR="001325DA" w:rsidRPr="00A20098" w14:paraId="6E983BBE" w14:textId="77777777" w:rsidTr="00F327CA">
        <w:trPr>
          <w:trHeight w:val="252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206F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Zk.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104E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Abizenak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4B72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Izena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2237D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NAN zk.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51E8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Zk.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1F33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Abizenak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B954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Izena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A0BE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NAN zk.</w:t>
            </w:r>
          </w:p>
        </w:tc>
      </w:tr>
      <w:tr w:rsidR="001325DA" w:rsidRPr="00A20098" w14:paraId="73FD7611" w14:textId="77777777" w:rsidTr="00F327CA">
        <w:trPr>
          <w:trHeight w:val="30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38CE2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77D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A25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781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0C7D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EA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32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EF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5C3F00D5" w14:textId="77777777" w:rsidTr="00F327CA">
        <w:trPr>
          <w:trHeight w:val="30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A7698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3E5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233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A56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BADA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07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45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72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0FD806" w14:textId="77777777" w:rsidR="001325DA" w:rsidRPr="00F327CA" w:rsidRDefault="001325DA" w:rsidP="001325DA">
      <w:pPr>
        <w:jc w:val="center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45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99"/>
        <w:gridCol w:w="1417"/>
        <w:gridCol w:w="992"/>
        <w:gridCol w:w="993"/>
        <w:gridCol w:w="1275"/>
        <w:gridCol w:w="1276"/>
        <w:gridCol w:w="1104"/>
        <w:gridCol w:w="1306"/>
        <w:gridCol w:w="709"/>
        <w:gridCol w:w="1559"/>
        <w:gridCol w:w="1417"/>
        <w:gridCol w:w="1549"/>
      </w:tblGrid>
      <w:tr w:rsidR="001325DA" w:rsidRPr="00A20098" w14:paraId="6E876CEC" w14:textId="77777777" w:rsidTr="00F327CA">
        <w:trPr>
          <w:trHeight w:val="269"/>
          <w:jc w:val="center"/>
        </w:trPr>
        <w:tc>
          <w:tcPr>
            <w:tcW w:w="8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14:paraId="1AA2907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Prebentzio arloko ordezkariari buruzko datuak (PA)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8D587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Lan egiten duen enpresari buruzko datuak</w:t>
            </w:r>
          </w:p>
        </w:tc>
      </w:tr>
      <w:tr w:rsidR="001325DA" w:rsidRPr="00A20098" w14:paraId="7134094F" w14:textId="77777777" w:rsidTr="00F327CA">
        <w:trPr>
          <w:trHeight w:val="449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5C6A939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7FAC090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Abizenak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05E2315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Izena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518BEFF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NAN zk.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0082696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261303A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Helbide elektronikoa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99"/>
            <w:vAlign w:val="center"/>
            <w:hideMark/>
          </w:tcPr>
          <w:p w14:paraId="428069C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Tel. mugikorra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366AE2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Izen ofiziala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534E36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904548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Helbide elektronikoa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62AEF9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8376BE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IFZ zk.</w:t>
            </w:r>
          </w:p>
        </w:tc>
      </w:tr>
      <w:tr w:rsidR="001325DA" w:rsidRPr="00A20098" w14:paraId="2B5BF724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0DF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96B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F08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432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46B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F8D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DEF7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DF7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835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7EE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8B3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476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6D1252EA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F20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AB9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D6D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E6E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071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72D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96BE3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8C0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34B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816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F71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2B2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689264EF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D82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DB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529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8F1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6BE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1F8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0AA17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0BC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97F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2A3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006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596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498B8FF3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1EB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DA1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0B8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1BB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AF6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6C5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F48F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A27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8ED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792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EB3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93B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4B0ECEF2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272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71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DEB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03F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2E9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58B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E0E94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143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8B5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ED1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51D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3C1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3B0DCAB1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EC6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517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E32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128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41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BDD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E816F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88C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FC1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E77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E39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C74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10EB4011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CCF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0E0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E46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36A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B2C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78B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FA727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5B8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6C9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CF6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31A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E88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5461C4B3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93A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78C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82C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D7F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56A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6E9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4E28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43A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C80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2E6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30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384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0EDB79E6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D6C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67C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9F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C49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A32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E22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0D091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F0F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516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FCD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99D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05B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333D6E0D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262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59F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863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CC7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95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54A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685E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812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87C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7B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358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FE5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24097574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AFA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809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637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55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154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F7E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D8E16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5A9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6BE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8D2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2A5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963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016B862C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A2D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87F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E11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ADB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F8D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070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8176D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64D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1ED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E15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B7A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F8E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74BE2D7A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E7B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B43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8BF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46F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1DD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809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145B3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A9D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FA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202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B7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3AA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5C2F8DB0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881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EF3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142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E7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50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4CC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E39F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CA7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1C4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DDC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499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9F7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07B14F22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787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842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5D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C0F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41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B91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0A1C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94B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955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ED8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7C7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75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23585FE5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8A5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8C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587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950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947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B8C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0492F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DE5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E78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A8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DFF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7FC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586156C8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A32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D5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1F0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745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9EB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0D2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62705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CDF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6F2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EC6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600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43D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6A398155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16C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1EF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026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171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8A6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72C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5BC19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C03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4D4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41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3AE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BC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2B1BDD2E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88A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276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A7D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6C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7D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213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84406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C8F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868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A84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919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2EB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1D15E5E0" w14:textId="77777777" w:rsidTr="00F327CA">
        <w:trPr>
          <w:trHeight w:val="35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035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852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69B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FE0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172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DBC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C64C5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7B4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376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01E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C27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87B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2081EA" w14:textId="77777777" w:rsidR="001325DA" w:rsidRPr="00A20098" w:rsidRDefault="001325DA" w:rsidP="001325DA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4454" w:type="dxa"/>
        <w:jc w:val="center"/>
        <w:tblInd w:w="0" w:type="dxa"/>
        <w:tblLook w:val="04A0" w:firstRow="1" w:lastRow="0" w:firstColumn="1" w:lastColumn="0" w:noHBand="0" w:noVBand="1"/>
      </w:tblPr>
      <w:tblGrid>
        <w:gridCol w:w="4679"/>
        <w:gridCol w:w="3769"/>
        <w:gridCol w:w="2610"/>
        <w:gridCol w:w="3396"/>
      </w:tblGrid>
      <w:tr w:rsidR="001325DA" w:rsidRPr="00A20098" w14:paraId="005D87E3" w14:textId="77777777" w:rsidTr="0060368B">
        <w:trPr>
          <w:trHeight w:val="182"/>
          <w:jc w:val="center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C93E0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Entitateak eman beharreko datuak, gela birtuala erabiliz gero</w:t>
            </w:r>
          </w:p>
        </w:tc>
      </w:tr>
      <w:tr w:rsidR="001325DA" w:rsidRPr="00A20098" w14:paraId="5B797959" w14:textId="77777777" w:rsidTr="0060368B">
        <w:trPr>
          <w:trHeight w:val="24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2ADD0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Ikastaroa noiz egingo den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DB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___/___/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Pr="00A20098">
              <w:rPr>
                <w:rFonts w:ascii="Arial" w:hAnsi="Arial" w:cs="Arial"/>
                <w:sz w:val="18"/>
                <w:szCs w:val="18"/>
              </w:rPr>
              <w:t xml:space="preserve">  - ___/___/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D9F25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Gela birtualean ordu kopurua: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05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3A63CD5C" w14:textId="77777777" w:rsidTr="0060368B">
        <w:trPr>
          <w:trHeight w:val="24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312744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Erabiltzaileari erantzuteko telefonoa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70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033F0020" w14:textId="77777777" w:rsidTr="0060368B">
        <w:trPr>
          <w:trHeight w:val="24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A1B24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Erabiltzaileari erantzuteko posta elektronikoa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9F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0CC57E71" w14:textId="77777777" w:rsidTr="0060368B">
        <w:trPr>
          <w:trHeight w:val="24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46DDF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Gela birtualeko Plataforma (Zoom, etab.)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B7D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2D5CC9D8" w14:textId="77777777" w:rsidTr="0060368B">
        <w:trPr>
          <w:trHeight w:val="24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070C6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OSALANekin</w:t>
            </w:r>
            <w:proofErr w:type="spellEnd"/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 xml:space="preserve"> kontaktatzeko posta elektronikoa, bilerako zenbakia eta pasahitza, hala badagokio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067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4AE87E6B" w14:textId="77777777" w:rsidR="001325DA" w:rsidRPr="00A20098" w:rsidRDefault="001325DA" w:rsidP="001325DA">
      <w:pPr>
        <w:jc w:val="center"/>
        <w:rPr>
          <w:rFonts w:ascii="Arial" w:hAnsi="Arial" w:cs="Arial"/>
          <w:sz w:val="18"/>
          <w:szCs w:val="18"/>
        </w:rPr>
      </w:pPr>
    </w:p>
    <w:p w14:paraId="5446B705" w14:textId="41C6CE19" w:rsidR="001325DA" w:rsidRPr="00A20098" w:rsidRDefault="00F327CA" w:rsidP="00F327CA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="001325DA" w:rsidRPr="00A20098">
        <w:rPr>
          <w:rFonts w:ascii="Arial" w:hAnsi="Arial" w:cs="Arial"/>
          <w:sz w:val="22"/>
          <w:szCs w:val="18"/>
        </w:rPr>
        <w:t xml:space="preserve">...............................n, </w:t>
      </w:r>
      <w:r w:rsidR="001325DA">
        <w:rPr>
          <w:rFonts w:ascii="Arial" w:hAnsi="Arial" w:cs="Arial"/>
          <w:sz w:val="22"/>
          <w:szCs w:val="18"/>
        </w:rPr>
        <w:t>2023</w:t>
      </w:r>
      <w:r w:rsidR="001325DA" w:rsidRPr="00A20098">
        <w:rPr>
          <w:rFonts w:ascii="Arial" w:hAnsi="Arial" w:cs="Arial"/>
          <w:sz w:val="22"/>
          <w:szCs w:val="18"/>
        </w:rPr>
        <w:t xml:space="preserve">ko .............aren ...........a. </w:t>
      </w:r>
    </w:p>
    <w:p w14:paraId="37E82717" w14:textId="77777777" w:rsidR="001325DA" w:rsidRPr="00A20098" w:rsidRDefault="001325DA" w:rsidP="00F327CA">
      <w:pPr>
        <w:rPr>
          <w:rFonts w:ascii="Arial" w:hAnsi="Arial" w:cs="Arial"/>
          <w:sz w:val="18"/>
          <w:szCs w:val="18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2"/>
      </w:tblGrid>
      <w:tr w:rsidR="001325DA" w:rsidRPr="00A20098" w14:paraId="581A5458" w14:textId="77777777" w:rsidTr="00F327CA">
        <w:trPr>
          <w:trHeight w:val="773"/>
          <w:jc w:val="center"/>
        </w:trPr>
        <w:tc>
          <w:tcPr>
            <w:tcW w:w="14312" w:type="dxa"/>
            <w:shd w:val="clear" w:color="auto" w:fill="auto"/>
          </w:tcPr>
          <w:p w14:paraId="2CABB8A1" w14:textId="77777777" w:rsidR="001325DA" w:rsidRDefault="001325DA" w:rsidP="00F327CA">
            <w:pPr>
              <w:pStyle w:val="BOPVDetalle"/>
              <w:spacing w:after="0"/>
              <w:ind w:firstLine="0"/>
              <w:jc w:val="center"/>
              <w:rPr>
                <w:rFonts w:eastAsia="Calibri" w:cs="Arial"/>
                <w:sz w:val="18"/>
                <w:szCs w:val="18"/>
                <w:lang w:val="eu-ES"/>
              </w:rPr>
            </w:pPr>
            <w:r w:rsidRPr="00A20098">
              <w:rPr>
                <w:rFonts w:eastAsia="Calibri" w:cs="Arial"/>
                <w:sz w:val="18"/>
                <w:szCs w:val="18"/>
                <w:lang w:val="eu-ES"/>
              </w:rPr>
              <w:t>Datuak babesteari buruzko informazioa:</w:t>
            </w:r>
          </w:p>
          <w:p w14:paraId="137E32A7" w14:textId="77777777" w:rsidR="001325DA" w:rsidRPr="00A20098" w:rsidRDefault="001325DA" w:rsidP="00F327CA">
            <w:pPr>
              <w:pStyle w:val="BOPVDetalle"/>
              <w:spacing w:after="0"/>
              <w:ind w:left="567" w:firstLine="0"/>
              <w:jc w:val="center"/>
              <w:rPr>
                <w:rFonts w:eastAsia="Calibri" w:cs="Arial"/>
                <w:color w:val="FF0000"/>
                <w:sz w:val="18"/>
                <w:szCs w:val="18"/>
                <w:lang w:val="eu-ES"/>
              </w:rPr>
            </w:pPr>
            <w:hyperlink r:id="rId7" w:history="1">
              <w:r w:rsidRPr="00A20098">
                <w:rPr>
                  <w:rStyle w:val="Hipervnculo"/>
                  <w:rFonts w:eastAsia="Calibri" w:cs="Arial"/>
                  <w:sz w:val="18"/>
                  <w:szCs w:val="18"/>
                  <w:lang w:val="eu-ES"/>
                </w:rPr>
                <w:t>https://www.euskadi.eus/informazio-klausulak/web01-sedepd/eu/gardentasuna/062500-capa1-eu.shtml</w:t>
              </w:r>
            </w:hyperlink>
          </w:p>
          <w:p w14:paraId="6B69E245" w14:textId="77777777" w:rsidR="001325DA" w:rsidRPr="00A20098" w:rsidRDefault="001325DA" w:rsidP="00F327CA">
            <w:pPr>
              <w:pStyle w:val="BOPVDetalle"/>
              <w:spacing w:after="0"/>
              <w:ind w:left="567" w:firstLine="0"/>
              <w:jc w:val="center"/>
              <w:rPr>
                <w:rFonts w:eastAsia="Calibri" w:cs="Arial"/>
                <w:sz w:val="18"/>
                <w:szCs w:val="18"/>
                <w:lang w:val="eu-ES"/>
              </w:rPr>
            </w:pPr>
            <w:hyperlink r:id="rId8" w:history="1">
              <w:r w:rsidRPr="00A20098">
                <w:rPr>
                  <w:rStyle w:val="Hipervnculo"/>
                  <w:rFonts w:eastAsia="Calibri" w:cs="Arial"/>
                  <w:sz w:val="18"/>
                  <w:szCs w:val="18"/>
                  <w:lang w:val="eu-ES"/>
                </w:rPr>
                <w:t>https://www.euskadi.eus/informazio-klausulak/web01-sedepd/eu/gardentasuna/062500-capa2-eu.shtml</w:t>
              </w:r>
            </w:hyperlink>
          </w:p>
        </w:tc>
      </w:tr>
    </w:tbl>
    <w:p w14:paraId="0522A7BD" w14:textId="77777777" w:rsidR="001325DA" w:rsidRPr="00A20098" w:rsidRDefault="001325DA" w:rsidP="00F327CA">
      <w:pPr>
        <w:pStyle w:val="BOPVDetalle"/>
        <w:jc w:val="center"/>
        <w:rPr>
          <w:rFonts w:cs="Arial"/>
          <w:sz w:val="18"/>
          <w:szCs w:val="18"/>
        </w:rPr>
      </w:pPr>
    </w:p>
    <w:sectPr w:rsidR="001325DA" w:rsidRPr="00A20098" w:rsidSect="00F327CA">
      <w:footerReference w:type="default" r:id="rId9"/>
      <w:pgSz w:w="16838" w:h="11906" w:orient="landscape" w:code="9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F0CC" w14:textId="77777777" w:rsidR="00032492" w:rsidRDefault="00032492" w:rsidP="006E5B5A">
      <w:r>
        <w:separator/>
      </w:r>
    </w:p>
  </w:endnote>
  <w:endnote w:type="continuationSeparator" w:id="0">
    <w:p w14:paraId="63D02EA4" w14:textId="77777777" w:rsidR="00032492" w:rsidRDefault="00032492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BE62" w14:textId="77777777" w:rsidR="00B908DC" w:rsidRDefault="00B908DC" w:rsidP="00B908DC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032492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032492">
      <w:rPr>
        <w:b/>
        <w:noProof/>
      </w:rPr>
      <w:t>1</w:t>
    </w:r>
    <w:r>
      <w:rPr>
        <w:b/>
      </w:rPr>
      <w:fldChar w:fldCharType="end"/>
    </w:r>
  </w:p>
  <w:p w14:paraId="73F2AB89" w14:textId="77777777" w:rsidR="00B908DC" w:rsidRDefault="00B90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5BAC" w14:textId="77777777" w:rsidR="00032492" w:rsidRDefault="00032492" w:rsidP="006E5B5A">
      <w:r>
        <w:separator/>
      </w:r>
    </w:p>
  </w:footnote>
  <w:footnote w:type="continuationSeparator" w:id="0">
    <w:p w14:paraId="028448E0" w14:textId="77777777" w:rsidR="00032492" w:rsidRDefault="00032492" w:rsidP="006E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690573">
    <w:abstractNumId w:val="1"/>
  </w:num>
  <w:num w:numId="2" w16cid:durableId="1493763559">
    <w:abstractNumId w:val="5"/>
  </w:num>
  <w:num w:numId="3" w16cid:durableId="543638836">
    <w:abstractNumId w:val="6"/>
  </w:num>
  <w:num w:numId="4" w16cid:durableId="952370430">
    <w:abstractNumId w:val="4"/>
  </w:num>
  <w:num w:numId="5" w16cid:durableId="517933172">
    <w:abstractNumId w:val="4"/>
  </w:num>
  <w:num w:numId="6" w16cid:durableId="149760580">
    <w:abstractNumId w:val="2"/>
  </w:num>
  <w:num w:numId="7" w16cid:durableId="253056912">
    <w:abstractNumId w:val="3"/>
  </w:num>
  <w:num w:numId="8" w16cid:durableId="1034187121">
    <w:abstractNumId w:val="7"/>
  </w:num>
  <w:num w:numId="9" w16cid:durableId="3238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2492"/>
    <w:rsid w:val="000338F0"/>
    <w:rsid w:val="00037F8F"/>
    <w:rsid w:val="00050619"/>
    <w:rsid w:val="00052111"/>
    <w:rsid w:val="000559E0"/>
    <w:rsid w:val="000602CE"/>
    <w:rsid w:val="00060748"/>
    <w:rsid w:val="000638D3"/>
    <w:rsid w:val="00064560"/>
    <w:rsid w:val="00073680"/>
    <w:rsid w:val="00077360"/>
    <w:rsid w:val="00085FA0"/>
    <w:rsid w:val="00087A0D"/>
    <w:rsid w:val="000A1649"/>
    <w:rsid w:val="000A209F"/>
    <w:rsid w:val="000A3492"/>
    <w:rsid w:val="000A780E"/>
    <w:rsid w:val="000B4489"/>
    <w:rsid w:val="000B79DF"/>
    <w:rsid w:val="000C08CE"/>
    <w:rsid w:val="000D359C"/>
    <w:rsid w:val="000D4AC6"/>
    <w:rsid w:val="000F5BB5"/>
    <w:rsid w:val="0010276F"/>
    <w:rsid w:val="001047B6"/>
    <w:rsid w:val="00111251"/>
    <w:rsid w:val="00113182"/>
    <w:rsid w:val="00123700"/>
    <w:rsid w:val="001240D0"/>
    <w:rsid w:val="00126C67"/>
    <w:rsid w:val="001275E3"/>
    <w:rsid w:val="001325DA"/>
    <w:rsid w:val="00135F31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0189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76B5E"/>
    <w:rsid w:val="00280231"/>
    <w:rsid w:val="002870A7"/>
    <w:rsid w:val="00290F00"/>
    <w:rsid w:val="002A0E6F"/>
    <w:rsid w:val="002A5775"/>
    <w:rsid w:val="002B071E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2DE1"/>
    <w:rsid w:val="0034378E"/>
    <w:rsid w:val="00377D30"/>
    <w:rsid w:val="00382C79"/>
    <w:rsid w:val="00383268"/>
    <w:rsid w:val="00397FDF"/>
    <w:rsid w:val="003C2927"/>
    <w:rsid w:val="003C2F90"/>
    <w:rsid w:val="003C70F4"/>
    <w:rsid w:val="003C7782"/>
    <w:rsid w:val="003D39BD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870AD"/>
    <w:rsid w:val="00490B48"/>
    <w:rsid w:val="004A0238"/>
    <w:rsid w:val="004A05CE"/>
    <w:rsid w:val="004A1FC1"/>
    <w:rsid w:val="004A2156"/>
    <w:rsid w:val="004A283A"/>
    <w:rsid w:val="004A552F"/>
    <w:rsid w:val="004B2A34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131F9"/>
    <w:rsid w:val="00535085"/>
    <w:rsid w:val="00547FF5"/>
    <w:rsid w:val="00552CF6"/>
    <w:rsid w:val="00553243"/>
    <w:rsid w:val="0055424F"/>
    <w:rsid w:val="00555B02"/>
    <w:rsid w:val="00560034"/>
    <w:rsid w:val="00562390"/>
    <w:rsid w:val="00573900"/>
    <w:rsid w:val="005803F2"/>
    <w:rsid w:val="00586A4F"/>
    <w:rsid w:val="0058759F"/>
    <w:rsid w:val="00596827"/>
    <w:rsid w:val="005A344D"/>
    <w:rsid w:val="005A47C4"/>
    <w:rsid w:val="005C4645"/>
    <w:rsid w:val="005C5F4C"/>
    <w:rsid w:val="005E797D"/>
    <w:rsid w:val="005F1966"/>
    <w:rsid w:val="005F47F4"/>
    <w:rsid w:val="005F6FC4"/>
    <w:rsid w:val="0060368B"/>
    <w:rsid w:val="00613E30"/>
    <w:rsid w:val="006157CB"/>
    <w:rsid w:val="00617065"/>
    <w:rsid w:val="00636310"/>
    <w:rsid w:val="00643E64"/>
    <w:rsid w:val="00644288"/>
    <w:rsid w:val="0065202D"/>
    <w:rsid w:val="00652104"/>
    <w:rsid w:val="00665243"/>
    <w:rsid w:val="006952C6"/>
    <w:rsid w:val="006B048A"/>
    <w:rsid w:val="006B2099"/>
    <w:rsid w:val="006B396E"/>
    <w:rsid w:val="006B7084"/>
    <w:rsid w:val="006C3E6D"/>
    <w:rsid w:val="006D3A08"/>
    <w:rsid w:val="006E0349"/>
    <w:rsid w:val="006E0BD5"/>
    <w:rsid w:val="006E5B5A"/>
    <w:rsid w:val="006E6E38"/>
    <w:rsid w:val="006F5A68"/>
    <w:rsid w:val="00700A8D"/>
    <w:rsid w:val="00701EF6"/>
    <w:rsid w:val="00713CA1"/>
    <w:rsid w:val="00716627"/>
    <w:rsid w:val="00720F13"/>
    <w:rsid w:val="00727DB7"/>
    <w:rsid w:val="007507E7"/>
    <w:rsid w:val="007518C1"/>
    <w:rsid w:val="00751F5A"/>
    <w:rsid w:val="00764A5B"/>
    <w:rsid w:val="00765CC2"/>
    <w:rsid w:val="00765F00"/>
    <w:rsid w:val="00767E39"/>
    <w:rsid w:val="00770282"/>
    <w:rsid w:val="00771D9F"/>
    <w:rsid w:val="00782E8F"/>
    <w:rsid w:val="0078540F"/>
    <w:rsid w:val="007A563B"/>
    <w:rsid w:val="007A5ADE"/>
    <w:rsid w:val="007C4D63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0995"/>
    <w:rsid w:val="008C2569"/>
    <w:rsid w:val="008D263A"/>
    <w:rsid w:val="008D4F42"/>
    <w:rsid w:val="008E5F29"/>
    <w:rsid w:val="008F4DCA"/>
    <w:rsid w:val="008F5B71"/>
    <w:rsid w:val="008F6E79"/>
    <w:rsid w:val="009125E3"/>
    <w:rsid w:val="0092207B"/>
    <w:rsid w:val="00924684"/>
    <w:rsid w:val="00925335"/>
    <w:rsid w:val="009308BA"/>
    <w:rsid w:val="009404F3"/>
    <w:rsid w:val="00951CC6"/>
    <w:rsid w:val="00952FD3"/>
    <w:rsid w:val="00956758"/>
    <w:rsid w:val="0096248B"/>
    <w:rsid w:val="00967387"/>
    <w:rsid w:val="009802C3"/>
    <w:rsid w:val="0098465A"/>
    <w:rsid w:val="009969DB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05998"/>
    <w:rsid w:val="00A10B4E"/>
    <w:rsid w:val="00A26FC4"/>
    <w:rsid w:val="00A27F6C"/>
    <w:rsid w:val="00A30A0A"/>
    <w:rsid w:val="00A37E92"/>
    <w:rsid w:val="00A43918"/>
    <w:rsid w:val="00A57625"/>
    <w:rsid w:val="00A755FA"/>
    <w:rsid w:val="00A76548"/>
    <w:rsid w:val="00A833EE"/>
    <w:rsid w:val="00A865CB"/>
    <w:rsid w:val="00A9086A"/>
    <w:rsid w:val="00A91C03"/>
    <w:rsid w:val="00A926C0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84655"/>
    <w:rsid w:val="00B908DC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27940"/>
    <w:rsid w:val="00C3451D"/>
    <w:rsid w:val="00C46FE6"/>
    <w:rsid w:val="00C55B4F"/>
    <w:rsid w:val="00C6227B"/>
    <w:rsid w:val="00C6452C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01CB8"/>
    <w:rsid w:val="00D11D9C"/>
    <w:rsid w:val="00D2499E"/>
    <w:rsid w:val="00D271B4"/>
    <w:rsid w:val="00D32691"/>
    <w:rsid w:val="00D35A12"/>
    <w:rsid w:val="00D36A14"/>
    <w:rsid w:val="00D40D3E"/>
    <w:rsid w:val="00D4407C"/>
    <w:rsid w:val="00D60A98"/>
    <w:rsid w:val="00D74CCF"/>
    <w:rsid w:val="00D840D5"/>
    <w:rsid w:val="00D85004"/>
    <w:rsid w:val="00D93D64"/>
    <w:rsid w:val="00DA0150"/>
    <w:rsid w:val="00DA74A2"/>
    <w:rsid w:val="00DC019D"/>
    <w:rsid w:val="00DC5EA5"/>
    <w:rsid w:val="00DD0D99"/>
    <w:rsid w:val="00DE1454"/>
    <w:rsid w:val="00DE6A76"/>
    <w:rsid w:val="00DF0009"/>
    <w:rsid w:val="00DF0805"/>
    <w:rsid w:val="00E00776"/>
    <w:rsid w:val="00E058E6"/>
    <w:rsid w:val="00E116BF"/>
    <w:rsid w:val="00E120A5"/>
    <w:rsid w:val="00E12790"/>
    <w:rsid w:val="00E30B10"/>
    <w:rsid w:val="00E3248B"/>
    <w:rsid w:val="00E32FA6"/>
    <w:rsid w:val="00E510BB"/>
    <w:rsid w:val="00E55035"/>
    <w:rsid w:val="00E56B5B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23D8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27CA"/>
    <w:rsid w:val="00F3358D"/>
    <w:rsid w:val="00F462AF"/>
    <w:rsid w:val="00F51A10"/>
    <w:rsid w:val="00F63611"/>
    <w:rsid w:val="00F705CC"/>
    <w:rsid w:val="00F72995"/>
    <w:rsid w:val="00F738DC"/>
    <w:rsid w:val="00F77CB4"/>
    <w:rsid w:val="00F81920"/>
    <w:rsid w:val="00F8333E"/>
    <w:rsid w:val="00F83802"/>
    <w:rsid w:val="00F843FB"/>
    <w:rsid w:val="00FA393C"/>
    <w:rsid w:val="00FA3FFA"/>
    <w:rsid w:val="00FB51CC"/>
    <w:rsid w:val="00FB5349"/>
    <w:rsid w:val="00FD19A4"/>
    <w:rsid w:val="00FD2E89"/>
    <w:rsid w:val="00FE5F43"/>
    <w:rsid w:val="00FF1071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2C669F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AC6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informazio-klausulak/web01-sedepd/eu/gardentasuna/062500-capa2-eu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skadi.eus/informazio-klausulak/web01-sedepd/eu/gardentasuna/062500-capa1-eu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</Template>
  <TotalTime>206</TotalTime>
  <Pages>2</Pages>
  <Words>239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TOLBER</cp:lastModifiedBy>
  <cp:revision>21</cp:revision>
  <cp:lastPrinted>2019-10-15T12:26:00Z</cp:lastPrinted>
  <dcterms:created xsi:type="dcterms:W3CDTF">2019-12-11T10:27:00Z</dcterms:created>
  <dcterms:modified xsi:type="dcterms:W3CDTF">2023-01-04T19:45:00Z</dcterms:modified>
</cp:coreProperties>
</file>