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A319" w14:textId="77777777" w:rsidR="0085678A" w:rsidRDefault="0085678A" w:rsidP="00EC23D8">
      <w:pPr>
        <w:pStyle w:val="Subttulo"/>
        <w:shd w:val="clear" w:color="auto" w:fill="FFFF66"/>
        <w:rPr>
          <w:rFonts w:ascii="Arial" w:hAnsi="Arial" w:cs="Arial"/>
          <w:b/>
          <w:sz w:val="22"/>
          <w:szCs w:val="22"/>
        </w:rPr>
      </w:pPr>
      <w:r w:rsidRPr="008F6E79">
        <w:rPr>
          <w:rFonts w:ascii="Arial" w:hAnsi="Arial" w:cs="Arial"/>
          <w:b/>
          <w:sz w:val="22"/>
          <w:szCs w:val="22"/>
        </w:rPr>
        <w:t>«</w:t>
      </w:r>
      <w:r w:rsidRPr="006C3E6D">
        <w:rPr>
          <w:rFonts w:ascii="Arial" w:hAnsi="Arial" w:cs="Arial"/>
          <w:b/>
          <w:color w:val="000000"/>
          <w:sz w:val="22"/>
          <w:szCs w:val="22"/>
        </w:rPr>
        <w:t xml:space="preserve">ANEXO III –Datos de la acción </w:t>
      </w:r>
      <w:proofErr w:type="gramStart"/>
      <w:r w:rsidRPr="006C3E6D">
        <w:rPr>
          <w:rFonts w:ascii="Arial" w:hAnsi="Arial" w:cs="Arial"/>
          <w:b/>
          <w:color w:val="000000"/>
          <w:sz w:val="22"/>
          <w:szCs w:val="22"/>
        </w:rPr>
        <w:t>formativa</w:t>
      </w:r>
      <w:r w:rsidRPr="006C3E6D">
        <w:rPr>
          <w:rFonts w:ascii="Arial" w:hAnsi="Arial" w:cs="Arial"/>
          <w:b/>
          <w:sz w:val="22"/>
          <w:szCs w:val="22"/>
        </w:rPr>
        <w:t>»</w:t>
      </w:r>
      <w:r w:rsidR="00A10B4E" w:rsidRPr="006C3E6D">
        <w:rPr>
          <w:rFonts w:ascii="Arial" w:hAnsi="Arial" w:cs="Arial"/>
          <w:b/>
          <w:sz w:val="22"/>
          <w:szCs w:val="22"/>
        </w:rPr>
        <w:t>(</w:t>
      </w:r>
      <w:proofErr w:type="gramEnd"/>
      <w:r w:rsidR="000638D3">
        <w:rPr>
          <w:rFonts w:ascii="Arial" w:hAnsi="Arial" w:cs="Arial"/>
          <w:b/>
          <w:sz w:val="22"/>
          <w:szCs w:val="22"/>
        </w:rPr>
        <w:t xml:space="preserve"> Año </w:t>
      </w:r>
      <w:r w:rsidR="00D01CB8">
        <w:rPr>
          <w:rFonts w:ascii="Arial" w:hAnsi="Arial" w:cs="Arial"/>
          <w:b/>
          <w:sz w:val="22"/>
          <w:szCs w:val="22"/>
        </w:rPr>
        <w:t>2023</w:t>
      </w:r>
      <w:r w:rsidR="00A10B4E" w:rsidRPr="006C3E6D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laconcuadrcula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85678A" w14:paraId="624CEA2A" w14:textId="77777777" w:rsidTr="005803F2">
        <w:tc>
          <w:tcPr>
            <w:tcW w:w="1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CB6D" w14:textId="77777777" w:rsidR="0085678A" w:rsidRPr="008F6E79" w:rsidRDefault="005803F2" w:rsidP="005803F2">
            <w:pPr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ab/>
            </w:r>
            <w:proofErr w:type="spellStart"/>
            <w:r w:rsidR="0085678A"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Anexo</w:t>
            </w:r>
            <w:proofErr w:type="spellEnd"/>
            <w:r w:rsidR="0085678A"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III. </w:t>
            </w:r>
            <w:proofErr w:type="spellStart"/>
            <w:r w:rsidR="0085678A" w:rsidRPr="000638D3">
              <w:rPr>
                <w:rFonts w:ascii="Arial" w:hAnsi="Arial" w:cs="Arial"/>
                <w:b/>
              </w:rPr>
              <w:t>Provisional</w:t>
            </w:r>
            <w:proofErr w:type="spellEnd"/>
            <w:r w:rsidR="0085678A" w:rsidRPr="000638D3">
              <w:rPr>
                <w:rFonts w:ascii="Arial" w:hAnsi="Arial" w:cs="Arial"/>
                <w:b/>
              </w:rPr>
              <w:t xml:space="preserve">  </w:t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678A" w:rsidRPr="000638D3">
              <w:rPr>
                <w:rFonts w:ascii="Arial" w:hAnsi="Arial" w:cs="Arial"/>
                <w:b/>
                <w:sz w:val="32"/>
                <w:szCs w:val="32"/>
              </w:rPr>
              <w:sym w:font="Wingdings" w:char="F06F"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638D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638D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638D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638D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638D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638D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638D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638D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5678A" w:rsidRPr="008F6E79">
              <w:rPr>
                <w:rFonts w:ascii="Arial" w:hAnsi="Arial" w:cs="Arial"/>
                <w:b/>
                <w:sz w:val="18"/>
                <w:szCs w:val="18"/>
              </w:rPr>
              <w:tab/>
            </w:r>
            <w:proofErr w:type="spellStart"/>
            <w:r w:rsidR="0085678A"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Anexo</w:t>
            </w:r>
            <w:proofErr w:type="spellEnd"/>
            <w:r w:rsidR="0085678A"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III.  </w:t>
            </w:r>
            <w:r w:rsidR="0085678A" w:rsidRPr="000638D3">
              <w:rPr>
                <w:rFonts w:ascii="Arial" w:hAnsi="Arial" w:cs="Arial"/>
                <w:b/>
                <w:sz w:val="32"/>
                <w:szCs w:val="32"/>
              </w:rPr>
              <w:sym w:font="Wingdings" w:char="F06F"/>
            </w:r>
            <w:r w:rsidR="0085678A" w:rsidRPr="000638D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5678A" w:rsidRPr="000638D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5678A" w:rsidRPr="000638D3">
              <w:rPr>
                <w:rFonts w:ascii="Arial" w:hAnsi="Arial" w:cs="Arial"/>
                <w:b/>
              </w:rPr>
              <w:t>Definitivo</w:t>
            </w:r>
            <w:proofErr w:type="spellEnd"/>
          </w:p>
        </w:tc>
      </w:tr>
    </w:tbl>
    <w:p w14:paraId="3BC037BB" w14:textId="77777777" w:rsidR="0085678A" w:rsidRDefault="0085678A" w:rsidP="0085678A">
      <w:pPr>
        <w:jc w:val="right"/>
        <w:rPr>
          <w:rFonts w:ascii="Arial" w:hAnsi="Arial" w:cs="Arial"/>
          <w:b/>
          <w:sz w:val="8"/>
          <w:szCs w:val="8"/>
          <w:lang w:eastAsia="es-ES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15266"/>
      </w:tblGrid>
      <w:tr w:rsidR="009969DB" w:rsidRPr="009969DB" w14:paraId="6647883A" w14:textId="77777777" w:rsidTr="00D01CB8">
        <w:trPr>
          <w:trHeight w:val="263"/>
        </w:trPr>
        <w:tc>
          <w:tcPr>
            <w:tcW w:w="1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5826DF0B" w14:textId="77777777" w:rsidR="009969DB" w:rsidRPr="00D01CB8" w:rsidRDefault="00951CC6" w:rsidP="00342DE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D01CB8">
              <w:rPr>
                <w:rFonts w:ascii="Arial" w:hAnsi="Arial" w:cs="Arial"/>
                <w:b/>
                <w:color w:val="000000"/>
                <w:sz w:val="18"/>
                <w:szCs w:val="18"/>
              </w:rPr>
              <w:t>Denominación</w:t>
            </w:r>
            <w:proofErr w:type="spellEnd"/>
            <w:r w:rsidRPr="00D01CB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: </w:t>
            </w:r>
            <w:r w:rsidR="009969DB" w:rsidRPr="00D01CB8">
              <w:rPr>
                <w:rFonts w:ascii="Arial" w:hAnsi="Arial" w:cs="Arial"/>
                <w:b/>
                <w:color w:val="000000"/>
                <w:sz w:val="18"/>
                <w:szCs w:val="18"/>
              </w:rPr>
              <w:t>CURSO DE NIVEL BÁSICO EN PRL PARA DELEGADAS Y DELEGADOS DE PREVENCIÓN</w:t>
            </w:r>
            <w:r w:rsidR="00342DE1" w:rsidRPr="00D01CB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(   </w:t>
            </w:r>
            <w:r w:rsidR="00342DE1" w:rsidRPr="00D01CB8">
              <w:rPr>
                <w:rFonts w:ascii="Arial" w:hAnsi="Arial"/>
                <w:b/>
                <w:sz w:val="18"/>
                <w:szCs w:val="18"/>
              </w:rPr>
              <w:t xml:space="preserve">AREA NORMATIVA </w:t>
            </w:r>
            <w:r w:rsidR="00342DE1" w:rsidRPr="00D01CB8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342DE1" w:rsidRPr="00D01CB8">
              <w:rPr>
                <w:rFonts w:ascii="Arial" w:hAnsi="Arial"/>
                <w:b/>
                <w:sz w:val="18"/>
                <w:szCs w:val="18"/>
              </w:rPr>
              <w:tab/>
              <w:t>-----       AREA TÉCNICA</w:t>
            </w:r>
            <w:r w:rsidR="00342DE1" w:rsidRPr="00D01CB8">
              <w:rPr>
                <w:rFonts w:ascii="Arial" w:hAnsi="Arial"/>
                <w:b/>
                <w:sz w:val="18"/>
                <w:szCs w:val="18"/>
              </w:rPr>
              <w:tab/>
            </w:r>
            <w:r w:rsidR="00342DE1" w:rsidRPr="00D01CB8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342DE1" w:rsidRPr="00D01CB8">
              <w:rPr>
                <w:rFonts w:ascii="Arial" w:hAnsi="Arial" w:cs="Arial"/>
                <w:b/>
                <w:sz w:val="18"/>
                <w:szCs w:val="18"/>
              </w:rPr>
              <w:t xml:space="preserve">   )</w:t>
            </w:r>
          </w:p>
        </w:tc>
      </w:tr>
      <w:tr w:rsidR="006C3E6D" w14:paraId="3F0A0D07" w14:textId="77777777" w:rsidTr="00EC23D8">
        <w:trPr>
          <w:trHeight w:val="312"/>
        </w:trPr>
        <w:tc>
          <w:tcPr>
            <w:tcW w:w="15266" w:type="dxa"/>
            <w:shd w:val="clear" w:color="auto" w:fill="66FFFF"/>
          </w:tcPr>
          <w:p w14:paraId="6142141A" w14:textId="77777777" w:rsidR="006C3E6D" w:rsidRPr="000638D3" w:rsidRDefault="00342DE1" w:rsidP="000638D3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0638D3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Con</w:t>
            </w:r>
            <w:proofErr w:type="spellEnd"/>
            <w:r w:rsidRPr="000638D3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6C3E6D" w:rsidRPr="000638D3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A</w:t>
            </w:r>
            <w:r w:rsidRPr="000638D3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ULA VIRTUAL</w:t>
            </w:r>
            <w:r w:rsidRPr="000638D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t xml:space="preserve">  No </w:t>
            </w:r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roofErr w:type="spellStart"/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t>Sí</w:t>
            </w:r>
            <w:proofErr w:type="spellEnd"/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sym w:font="Wingdings" w:char="F06F"/>
            </w:r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  <w:proofErr w:type="spellStart"/>
            <w:r w:rsidR="006C3E6D" w:rsidRPr="000638D3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día</w:t>
            </w:r>
            <w:proofErr w:type="spellEnd"/>
            <w:r w:rsidR="006C3E6D" w:rsidRPr="000638D3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/s</w:t>
            </w:r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t xml:space="preserve">  ___/___/</w:t>
            </w:r>
            <w:r w:rsidR="00D01CB8"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t xml:space="preserve"> y</w:t>
            </w:r>
            <w:r w:rsidRPr="000638D3">
              <w:rPr>
                <w:rFonts w:ascii="Arial" w:hAnsi="Arial" w:cs="Arial"/>
                <w:b/>
                <w:sz w:val="18"/>
                <w:szCs w:val="18"/>
              </w:rPr>
              <w:t>/o</w:t>
            </w:r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t xml:space="preserve"> ___/___/</w:t>
            </w:r>
            <w:r w:rsidR="00D01CB8"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="006C3E6D" w:rsidRPr="000638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38D3" w:rsidRPr="000638D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="000638D3" w:rsidRPr="000638D3">
              <w:rPr>
                <w:rFonts w:ascii="Arial" w:hAnsi="Arial" w:cs="Arial"/>
                <w:b/>
                <w:sz w:val="18"/>
                <w:szCs w:val="18"/>
              </w:rPr>
              <w:t>Véase</w:t>
            </w:r>
            <w:proofErr w:type="spellEnd"/>
            <w:r w:rsidR="000638D3" w:rsidRPr="000638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638D3" w:rsidRPr="000638D3">
              <w:rPr>
                <w:rFonts w:ascii="Arial" w:hAnsi="Arial" w:cs="Arial"/>
                <w:b/>
                <w:sz w:val="18"/>
                <w:szCs w:val="18"/>
              </w:rPr>
              <w:t>más</w:t>
            </w:r>
            <w:proofErr w:type="spellEnd"/>
            <w:r w:rsidR="000638D3" w:rsidRPr="000638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638D3" w:rsidRPr="000638D3">
              <w:rPr>
                <w:rFonts w:ascii="Arial" w:hAnsi="Arial" w:cs="Arial"/>
                <w:b/>
                <w:sz w:val="18"/>
                <w:szCs w:val="18"/>
              </w:rPr>
              <w:t>abajo</w:t>
            </w:r>
            <w:proofErr w:type="spellEnd"/>
            <w:r w:rsidR="000638D3" w:rsidRPr="000638D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14:paraId="7FA28860" w14:textId="77777777" w:rsidR="006C3E6D" w:rsidRPr="00C6227B" w:rsidRDefault="006C3E6D" w:rsidP="0085678A">
      <w:pPr>
        <w:jc w:val="right"/>
        <w:rPr>
          <w:rFonts w:ascii="Arial" w:hAnsi="Arial" w:cs="Arial"/>
          <w:b/>
          <w:sz w:val="8"/>
          <w:szCs w:val="8"/>
          <w:lang w:eastAsia="es-ES"/>
        </w:rPr>
      </w:pPr>
    </w:p>
    <w:tbl>
      <w:tblPr>
        <w:tblStyle w:val="Tablaconcuadrcula"/>
        <w:tblW w:w="15281" w:type="dxa"/>
        <w:tblInd w:w="-5" w:type="dxa"/>
        <w:tblLook w:val="04A0" w:firstRow="1" w:lastRow="0" w:firstColumn="1" w:lastColumn="0" w:noHBand="0" w:noVBand="1"/>
      </w:tblPr>
      <w:tblGrid>
        <w:gridCol w:w="2199"/>
        <w:gridCol w:w="1219"/>
        <w:gridCol w:w="1212"/>
        <w:gridCol w:w="1398"/>
        <w:gridCol w:w="1414"/>
        <w:gridCol w:w="1318"/>
        <w:gridCol w:w="2378"/>
        <w:gridCol w:w="1762"/>
        <w:gridCol w:w="1145"/>
        <w:gridCol w:w="1236"/>
      </w:tblGrid>
      <w:tr w:rsidR="00951CC6" w:rsidRPr="008F6E79" w14:paraId="31DC0E76" w14:textId="77777777" w:rsidTr="00D01CB8">
        <w:tc>
          <w:tcPr>
            <w:tcW w:w="15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1956CBFB" w14:textId="77777777" w:rsidR="00951CC6" w:rsidRPr="008F6E79" w:rsidRDefault="00951CC6" w:rsidP="00951CC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Datos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curso</w:t>
            </w:r>
            <w:proofErr w:type="spellEnd"/>
          </w:p>
        </w:tc>
      </w:tr>
      <w:tr w:rsidR="00F843FB" w14:paraId="3420FCC7" w14:textId="77777777" w:rsidTr="00FD2E89">
        <w:trPr>
          <w:trHeight w:val="42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239A22" w14:textId="77777777"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Acción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Nº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DCFF51" w14:textId="77777777" w:rsidR="005F1966" w:rsidRDefault="005F1966" w:rsidP="00F843F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Total </w:t>
            </w:r>
            <w:r w:rsidR="00F843F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F843FB">
              <w:rPr>
                <w:rFonts w:ascii="Arial" w:hAnsi="Arial" w:cs="Arial"/>
                <w:sz w:val="18"/>
                <w:szCs w:val="18"/>
                <w:lang w:eastAsia="es-ES"/>
              </w:rPr>
              <w:t>Alumnado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B8EA8" w14:textId="77777777"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Hombres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CA0C5" w14:textId="77777777"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Mujeres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061F6" w14:textId="77777777"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Fecha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Inicio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8ADD46" w14:textId="77777777"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Fecha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Fin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7CE81" w14:textId="77777777"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Municipio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9D8F1" w14:textId="77777777"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horas</w:t>
            </w:r>
            <w:proofErr w:type="spellEnd"/>
            <w:r w:rsidR="00E56B5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E56B5B">
              <w:rPr>
                <w:rFonts w:ascii="Arial" w:hAnsi="Arial" w:cs="Arial"/>
                <w:sz w:val="18"/>
                <w:szCs w:val="18"/>
                <w:lang w:eastAsia="es-ES"/>
              </w:rPr>
              <w:t>presenciales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48A96" w14:textId="77777777"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Horario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5920E" w14:textId="77777777" w:rsidR="005F1966" w:rsidRDefault="005F1966" w:rsidP="005F1966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Idioma</w:t>
            </w:r>
            <w:proofErr w:type="spellEnd"/>
          </w:p>
        </w:tc>
      </w:tr>
      <w:tr w:rsidR="00F843FB" w14:paraId="22DEAE26" w14:textId="77777777" w:rsidTr="00FD2E89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8E2207" w14:textId="77777777" w:rsidR="005F1966" w:rsidRDefault="00D01CB8" w:rsidP="001C0189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5F1966">
              <w:rPr>
                <w:rFonts w:ascii="Arial" w:hAnsi="Arial" w:cs="Arial"/>
                <w:sz w:val="18"/>
                <w:szCs w:val="18"/>
              </w:rPr>
              <w:t xml:space="preserve">/   </w:t>
            </w:r>
            <w:r w:rsidR="003C70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1966">
              <w:rPr>
                <w:rFonts w:ascii="Arial" w:hAnsi="Arial" w:cs="Arial"/>
                <w:sz w:val="18"/>
                <w:szCs w:val="18"/>
              </w:rPr>
              <w:t xml:space="preserve"> /_    N </w:t>
            </w:r>
            <w:r w:rsidR="005F1966">
              <w:rPr>
                <w:rFonts w:ascii="Arial" w:hAnsi="Arial" w:cs="Arial"/>
                <w:sz w:val="18"/>
                <w:szCs w:val="18"/>
              </w:rPr>
              <w:tab/>
              <w:t xml:space="preserve">ó     </w:t>
            </w:r>
            <w:r w:rsidR="005F1966" w:rsidRPr="003C70F4">
              <w:rPr>
                <w:rFonts w:ascii="Arial" w:hAnsi="Arial" w:cs="Arial"/>
                <w:color w:val="FF0000"/>
                <w:sz w:val="18"/>
                <w:szCs w:val="18"/>
              </w:rPr>
              <w:t>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482D" w14:textId="77777777"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3E6" w14:textId="77777777"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5852" w14:textId="77777777"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0C7E" w14:textId="77777777" w:rsidR="005F1966" w:rsidRPr="00276B5E" w:rsidRDefault="005F1966" w:rsidP="00E56B5B">
            <w:pPr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276B5E">
              <w:rPr>
                <w:rFonts w:ascii="Arial" w:hAnsi="Arial" w:cs="Arial"/>
                <w:b/>
                <w:sz w:val="18"/>
                <w:szCs w:val="18"/>
              </w:rPr>
              <w:t>___/___/</w:t>
            </w:r>
            <w:r w:rsidR="00D01CB8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1B48" w14:textId="77777777" w:rsidR="005F1966" w:rsidRPr="00E56B5B" w:rsidRDefault="005F1966" w:rsidP="00E56B5B">
            <w:pPr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E56B5B">
              <w:rPr>
                <w:rFonts w:ascii="Arial" w:hAnsi="Arial" w:cs="Arial"/>
                <w:b/>
                <w:sz w:val="18"/>
                <w:szCs w:val="18"/>
              </w:rPr>
              <w:t>___/___/</w:t>
            </w:r>
            <w:r w:rsidR="00D01CB8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8D5F" w14:textId="77777777"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4C9" w14:textId="77777777" w:rsidR="005F1966" w:rsidRDefault="006C3E6D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situ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</w:p>
          <w:p w14:paraId="40B2B39A" w14:textId="77777777" w:rsidR="006C3E6D" w:rsidRDefault="006C3E6D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Aula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virtual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9F5" w14:textId="77777777"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de __:__   a __:__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EBC5" w14:textId="77777777" w:rsidR="005F1966" w:rsidRDefault="005F1966" w:rsidP="0062667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53CBA984" w14:textId="77777777" w:rsidR="007518C1" w:rsidRDefault="007518C1" w:rsidP="0085678A">
      <w:pPr>
        <w:rPr>
          <w:rFonts w:ascii="Arial" w:hAnsi="Arial" w:cs="Arial"/>
          <w:sz w:val="10"/>
          <w:szCs w:val="10"/>
          <w:lang w:eastAsia="es-ES"/>
        </w:rPr>
      </w:pPr>
    </w:p>
    <w:tbl>
      <w:tblPr>
        <w:tblStyle w:val="Tablaconcuadrcula"/>
        <w:tblW w:w="15281" w:type="dxa"/>
        <w:tblInd w:w="-5" w:type="dxa"/>
        <w:tblLook w:val="04A0" w:firstRow="1" w:lastRow="0" w:firstColumn="1" w:lastColumn="0" w:noHBand="0" w:noVBand="1"/>
      </w:tblPr>
      <w:tblGrid>
        <w:gridCol w:w="813"/>
        <w:gridCol w:w="1860"/>
        <w:gridCol w:w="877"/>
        <w:gridCol w:w="1817"/>
        <w:gridCol w:w="9914"/>
      </w:tblGrid>
      <w:tr w:rsidR="0085678A" w14:paraId="0D5037A2" w14:textId="77777777" w:rsidTr="00D01CB8"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47331242" w14:textId="77777777" w:rsidR="0085678A" w:rsidRPr="008F6E79" w:rsidRDefault="0085678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Entidad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que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imparte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la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formación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85678A" w14:paraId="2D67E497" w14:textId="77777777" w:rsidTr="000D4AC6"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0A88" w14:textId="77777777" w:rsidR="0085678A" w:rsidRDefault="0085678A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Sindikatua -------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Formación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Otros</w:t>
            </w:r>
            <w:proofErr w:type="spellEnd"/>
            <w:r w:rsidR="00C6227B">
              <w:rPr>
                <w:rFonts w:ascii="Arial" w:hAnsi="Arial" w:cs="Arial"/>
                <w:sz w:val="18"/>
                <w:szCs w:val="18"/>
              </w:rPr>
              <w:t xml:space="preserve">    ---------------------------</w:t>
            </w:r>
            <w:r w:rsidR="00C6227B" w:rsidRPr="00276B5E">
              <w:rPr>
                <w:rFonts w:ascii="Arial" w:hAnsi="Arial" w:cs="Arial"/>
                <w:b/>
                <w:sz w:val="18"/>
                <w:szCs w:val="18"/>
              </w:rPr>
              <w:t>CIF nº</w:t>
            </w:r>
            <w:r w:rsidR="00951CC6" w:rsidRPr="00276B5E">
              <w:rPr>
                <w:rFonts w:ascii="Arial" w:hAnsi="Arial" w:cs="Arial"/>
                <w:b/>
                <w:sz w:val="18"/>
                <w:szCs w:val="18"/>
              </w:rPr>
              <w:t>………………….</w:t>
            </w:r>
          </w:p>
        </w:tc>
      </w:tr>
      <w:tr w:rsidR="0085678A" w14:paraId="703179B3" w14:textId="77777777" w:rsidTr="000D4AC6">
        <w:trPr>
          <w:trHeight w:val="264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B93EE3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Oficial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entidad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4FA0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14:paraId="426A4268" w14:textId="77777777" w:rsidTr="000D4AC6"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16BA4B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Calle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, nº 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piso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1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A93C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14:paraId="408310E3" w14:textId="77777777" w:rsidTr="000D4AC6">
        <w:trPr>
          <w:trHeight w:val="7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8260EF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CP 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5971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ECE266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Municipio</w:t>
            </w:r>
            <w:proofErr w:type="spellEnd"/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37AF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14:paraId="3D0D98D5" w14:textId="77777777" w:rsidTr="000D4AC6">
        <w:trPr>
          <w:trHeight w:val="25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2BA5E9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Tfno</w:t>
            </w:r>
            <w:proofErr w:type="spellEnd"/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C67E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33AA83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Correo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electrónico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3C27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51CC6" w14:paraId="22406A3B" w14:textId="77777777" w:rsidTr="000D4AC6">
        <w:trPr>
          <w:trHeight w:val="256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CF619" w14:textId="77777777" w:rsidR="00951CC6" w:rsidRDefault="00951CC6" w:rsidP="00547F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Identificación</w:t>
            </w:r>
            <w:proofErr w:type="spellEnd"/>
            <w:r w:rsidR="00547FF5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aula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547FF5">
              <w:rPr>
                <w:rFonts w:ascii="Arial" w:hAnsi="Arial" w:cs="Arial"/>
                <w:sz w:val="18"/>
                <w:szCs w:val="18"/>
                <w:lang w:eastAsia="es-ES"/>
              </w:rPr>
              <w:t>(</w:t>
            </w:r>
            <w:proofErr w:type="spellStart"/>
            <w:r w:rsidR="00547FF5"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0B4C" w14:textId="77777777" w:rsidR="00951CC6" w:rsidRDefault="00951CC6" w:rsidP="00951CC6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1C382A95" w14:textId="77777777" w:rsidR="0085678A" w:rsidRPr="008F6E79" w:rsidRDefault="0085678A" w:rsidP="0085678A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5281" w:type="dxa"/>
        <w:tblInd w:w="-5" w:type="dxa"/>
        <w:tblLook w:val="04A0" w:firstRow="1" w:lastRow="0" w:firstColumn="1" w:lastColumn="0" w:noHBand="0" w:noVBand="1"/>
      </w:tblPr>
      <w:tblGrid>
        <w:gridCol w:w="814"/>
        <w:gridCol w:w="1810"/>
        <w:gridCol w:w="920"/>
        <w:gridCol w:w="1851"/>
        <w:gridCol w:w="9886"/>
      </w:tblGrid>
      <w:tr w:rsidR="0085678A" w14:paraId="23218185" w14:textId="77777777" w:rsidTr="00D01CB8">
        <w:tc>
          <w:tcPr>
            <w:tcW w:w="1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31C6651B" w14:textId="77777777" w:rsidR="0085678A" w:rsidRPr="008F6E79" w:rsidRDefault="0085678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Lugar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impartición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(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rellenar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sólo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en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caso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que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difiera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anterior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)</w:t>
            </w:r>
          </w:p>
        </w:tc>
      </w:tr>
      <w:tr w:rsidR="0085678A" w14:paraId="144883AA" w14:textId="77777777" w:rsidTr="000D4AC6">
        <w:trPr>
          <w:trHeight w:val="284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729472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Oficial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entidad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BE0B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14:paraId="5BE3F2E6" w14:textId="77777777" w:rsidTr="000D4AC6"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EFD82A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Calle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, nº 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piso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A111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14:paraId="0F738361" w14:textId="77777777" w:rsidTr="000D4AC6">
        <w:trPr>
          <w:trHeight w:val="17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EA46B5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CP 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6FD7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7A35AA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Municipio</w:t>
            </w:r>
            <w:proofErr w:type="spellEnd"/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B32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5678A" w14:paraId="2CABD1F9" w14:textId="77777777" w:rsidTr="000D4AC6">
        <w:trPr>
          <w:trHeight w:val="5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83D087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Tfno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AA7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7C4E2B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Correo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electrónico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59E" w14:textId="77777777" w:rsidR="0085678A" w:rsidRDefault="0085678A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51CC6" w14:paraId="0448ADBD" w14:textId="77777777" w:rsidTr="000D4AC6">
        <w:trPr>
          <w:trHeight w:val="5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315CC" w14:textId="77777777" w:rsidR="00951CC6" w:rsidRDefault="00547FF5" w:rsidP="00E56B5B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Identificación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aula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12DE" w14:textId="77777777" w:rsidR="00951CC6" w:rsidRDefault="00951CC6" w:rsidP="00951CC6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733DCC07" w14:textId="77777777" w:rsidR="00C6227B" w:rsidRPr="008F6E79" w:rsidRDefault="00C6227B" w:rsidP="0085678A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5281" w:type="dxa"/>
        <w:tblInd w:w="-5" w:type="dxa"/>
        <w:tblLook w:val="04A0" w:firstRow="1" w:lastRow="0" w:firstColumn="1" w:lastColumn="0" w:noHBand="0" w:noVBand="1"/>
      </w:tblPr>
      <w:tblGrid>
        <w:gridCol w:w="417"/>
        <w:gridCol w:w="3328"/>
        <w:gridCol w:w="1813"/>
        <w:gridCol w:w="1527"/>
        <w:gridCol w:w="563"/>
        <w:gridCol w:w="3742"/>
        <w:gridCol w:w="2087"/>
        <w:gridCol w:w="1804"/>
      </w:tblGrid>
      <w:tr w:rsidR="0085678A" w14:paraId="511F1C4F" w14:textId="77777777" w:rsidTr="00D01CB8">
        <w:tc>
          <w:tcPr>
            <w:tcW w:w="15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14:paraId="24C9145E" w14:textId="77777777" w:rsidR="0085678A" w:rsidRPr="008F6E79" w:rsidRDefault="0085678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Datos</w:t>
            </w:r>
            <w:proofErr w:type="spellEnd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 los </w:t>
            </w:r>
            <w:r w:rsidR="00E56B5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y </w:t>
            </w:r>
            <w:proofErr w:type="spellStart"/>
            <w:r w:rsidR="00E56B5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las</w:t>
            </w:r>
            <w:proofErr w:type="spellEnd"/>
            <w:r w:rsidR="00E56B5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docentes</w:t>
            </w:r>
            <w:proofErr w:type="spellEnd"/>
          </w:p>
        </w:tc>
      </w:tr>
      <w:tr w:rsidR="00C6227B" w:rsidRPr="008F6E79" w14:paraId="2674B0A1" w14:textId="77777777" w:rsidTr="000638D3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8DEB73" w14:textId="77777777" w:rsidR="00C6227B" w:rsidRPr="008F6E79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8E7212" w14:textId="77777777"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proofErr w:type="spellStart"/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>Apellidos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BAE777" w14:textId="77777777"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proofErr w:type="spellStart"/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>Nombre</w:t>
            </w:r>
            <w:proofErr w:type="spellEnd"/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/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4EB2A5" w14:textId="77777777"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DNI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84BDF" w14:textId="77777777"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>Nº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35B18" w14:textId="77777777" w:rsidR="00C6227B" w:rsidRPr="00C6227B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  <w:proofErr w:type="spellStart"/>
            <w:r w:rsidRPr="00C6227B">
              <w:rPr>
                <w:rFonts w:ascii="Arial" w:hAnsi="Arial" w:cs="Arial"/>
                <w:sz w:val="14"/>
                <w:szCs w:val="14"/>
                <w:highlight w:val="lightGray"/>
              </w:rPr>
              <w:t>Apellidos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A5A38" w14:textId="77777777" w:rsidR="00C6227B" w:rsidRPr="008F6E79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Nombre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 xml:space="preserve">/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40084" w14:textId="77777777" w:rsidR="00C6227B" w:rsidRPr="008F6E79" w:rsidRDefault="00C6227B" w:rsidP="00C62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 xml:space="preserve">DNI </w:t>
            </w:r>
          </w:p>
        </w:tc>
      </w:tr>
      <w:tr w:rsidR="00C6227B" w14:paraId="701B0300" w14:textId="77777777" w:rsidTr="000638D3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8E0CF" w14:textId="77777777"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5A9D" w14:textId="77777777"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04B7" w14:textId="77777777"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A57D" w14:textId="77777777"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8916A" w14:textId="77777777"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63A7" w14:textId="77777777"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D6D4" w14:textId="77777777"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8910" w14:textId="77777777"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27B" w14:paraId="40A1EF81" w14:textId="77777777" w:rsidTr="000638D3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F0F2F" w14:textId="77777777"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6567" w14:textId="77777777"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E668" w14:textId="77777777"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C9EC" w14:textId="77777777"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227AB" w14:textId="77777777"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927" w14:textId="77777777"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3BCD" w14:textId="77777777"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A0C" w14:textId="77777777" w:rsidR="00C6227B" w:rsidRDefault="00C6227B" w:rsidP="00C622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6DFD0F" w14:textId="77777777" w:rsidR="00C6227B" w:rsidRPr="008F6E79" w:rsidRDefault="00C6227B" w:rsidP="0085678A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814"/>
        <w:gridCol w:w="1275"/>
        <w:gridCol w:w="1134"/>
        <w:gridCol w:w="851"/>
        <w:gridCol w:w="1559"/>
        <w:gridCol w:w="1418"/>
        <w:gridCol w:w="2551"/>
        <w:gridCol w:w="851"/>
        <w:gridCol w:w="1275"/>
        <w:gridCol w:w="993"/>
        <w:gridCol w:w="1134"/>
      </w:tblGrid>
      <w:tr w:rsidR="0085678A" w14:paraId="6F88778B" w14:textId="77777777" w:rsidTr="001240D0">
        <w:tc>
          <w:tcPr>
            <w:tcW w:w="8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hideMark/>
          </w:tcPr>
          <w:p w14:paraId="5991F014" w14:textId="77777777" w:rsidR="0085678A" w:rsidRPr="00C6227B" w:rsidRDefault="0085678A" w:rsidP="00C622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Datos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Delegado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Delegada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Prevención</w:t>
            </w:r>
            <w:proofErr w:type="spellEnd"/>
            <w:r w:rsidR="001240D0">
              <w:rPr>
                <w:rFonts w:ascii="Arial" w:hAnsi="Arial" w:cs="Arial"/>
                <w:b/>
                <w:sz w:val="18"/>
                <w:szCs w:val="18"/>
              </w:rPr>
              <w:t xml:space="preserve"> (DP)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EB421FB" w14:textId="77777777" w:rsidR="0085678A" w:rsidRPr="00C6227B" w:rsidRDefault="00856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Datos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de la </w:t>
            </w: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empresa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en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la </w:t>
            </w: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que</w:t>
            </w:r>
            <w:proofErr w:type="spellEnd"/>
            <w:r w:rsidRPr="00C622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6227B">
              <w:rPr>
                <w:rFonts w:ascii="Arial" w:hAnsi="Arial" w:cs="Arial"/>
                <w:b/>
                <w:sz w:val="18"/>
                <w:szCs w:val="18"/>
              </w:rPr>
              <w:t>trabaja</w:t>
            </w:r>
            <w:proofErr w:type="spellEnd"/>
            <w:r w:rsidR="001240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C70F4" w14:paraId="27289562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15EF5C6" w14:textId="77777777"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3078486" w14:textId="77777777"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Apellidos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273C91F" w14:textId="77777777"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Nombre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EF765D4" w14:textId="77777777"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 xml:space="preserve">DNI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40A5F5E" w14:textId="77777777" w:rsidR="0085678A" w:rsidRPr="00C6227B" w:rsidRDefault="0085678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6227B">
              <w:rPr>
                <w:rFonts w:ascii="Arial" w:hAnsi="Arial" w:cs="Arial"/>
                <w:sz w:val="12"/>
                <w:szCs w:val="12"/>
              </w:rPr>
              <w:t>Municipo</w:t>
            </w:r>
            <w:proofErr w:type="spellEnd"/>
            <w:r w:rsidR="008F6E79" w:rsidRPr="00C6227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8F6E79" w:rsidRPr="00C6227B">
              <w:rPr>
                <w:rFonts w:ascii="Arial" w:hAnsi="Arial" w:cs="Arial"/>
                <w:sz w:val="12"/>
                <w:szCs w:val="12"/>
              </w:rPr>
              <w:t>Residencia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CF95B76" w14:textId="77777777"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 xml:space="preserve">Correo </w:t>
            </w: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electrónico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hideMark/>
          </w:tcPr>
          <w:p w14:paraId="25368E31" w14:textId="77777777"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Tfno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Móvill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8F9BCDA" w14:textId="77777777"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Nombre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Oficial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FCEC2DF" w14:textId="77777777"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Tfno</w:t>
            </w:r>
            <w:proofErr w:type="spellEnd"/>
            <w:r w:rsidRPr="008F6E7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A16D063" w14:textId="77777777"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 xml:space="preserve">Correo </w:t>
            </w: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electrónico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845249A" w14:textId="77777777"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F6E79">
              <w:rPr>
                <w:rFonts w:ascii="Arial" w:hAnsi="Arial" w:cs="Arial"/>
                <w:sz w:val="14"/>
                <w:szCs w:val="14"/>
              </w:rPr>
              <w:t>Municipo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F9A2275" w14:textId="77777777" w:rsidR="0085678A" w:rsidRPr="008F6E79" w:rsidRDefault="008567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6E79">
              <w:rPr>
                <w:rFonts w:ascii="Arial" w:hAnsi="Arial" w:cs="Arial"/>
                <w:sz w:val="14"/>
                <w:szCs w:val="14"/>
              </w:rPr>
              <w:t>CIF</w:t>
            </w:r>
          </w:p>
        </w:tc>
      </w:tr>
      <w:tr w:rsidR="008F6E79" w:rsidRPr="00276B5E" w14:paraId="202B4BBD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90E4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4ED2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BFE2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02A9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0B20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9CAD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95485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84AD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D4E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D66C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B6A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71E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14:paraId="4778EE99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5A91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3C66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F916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8746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70CE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69A6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E0E4D7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D649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819E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EB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4EF3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932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14:paraId="1751EF88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3CAD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6B33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5FC4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ACAE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7E2D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84ED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03463F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CA08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8B8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579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39B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5516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14:paraId="7351CD8F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F346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871D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56B2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F1E9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4C3C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9CC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CE1EE3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C4D3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D51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295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328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D7F6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14:paraId="458505DE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4F2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1443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210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163D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07B1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C992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1ACFB0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8821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10C2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DA37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2DA6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FF97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14:paraId="0242CBB0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F077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BE66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3F98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A3AD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0E8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DD82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CBD89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0D9C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CF2C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98FC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D8C2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62D2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14:paraId="0F57F502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D7A8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3521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0F73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8E29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9D80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12D7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2A85B2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B00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CE5C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4B1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20AE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6CD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14:paraId="155A36CC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0819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6DA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F0A4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B44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9C1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D8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8D748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779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FB88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46CD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21B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D521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14:paraId="14589D10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E17D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46C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66B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17D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E7D4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7D7E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501D92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38DD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536D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279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4931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9526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14:paraId="187E7630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2284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E22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58A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A7A7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9938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D43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40C1F0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DA3F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765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683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A43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5A00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14:paraId="6E2107E7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CE27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8949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6433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D897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C716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739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46C84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B311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6F44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403E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1BD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E2D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14:paraId="033AEC81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12F2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824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973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EF1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A4FE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45C4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545177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ECDE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C1AF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49E3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7849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54C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14:paraId="0FEFDE94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D4F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3291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AE7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B29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79F7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F2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AD7E3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89D2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43F0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1166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4D4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3A64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14:paraId="63F9DF95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9BD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A3A1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427D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85F4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EBF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FBD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2EEE73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83F9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CB42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A114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711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ECFF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14:paraId="05E97AA3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352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6487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4178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7BCD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2DD4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0D5D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4E5944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4D30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FD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5118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EC12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4D2C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14:paraId="6543334A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7709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7A7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4480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ECD1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3C2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072E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05684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02F2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DC9F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B060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5360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776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14:paraId="6009CE9B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7B8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5F49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3A8C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148D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63A0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DB61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5BB1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D9DE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C6D4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A129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7C56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ABF0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14:paraId="0E2E5200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07E4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B223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A960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BEB7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291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B43E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A49AA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89F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1416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68C9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A3DC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1BA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14:paraId="4051C139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814D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1C6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C16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F954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BD1F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0B2E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82B10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917E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65D8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C57F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4B31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729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E79" w:rsidRPr="00276B5E" w14:paraId="3CE66ABB" w14:textId="77777777" w:rsidTr="000638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6EF7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B5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C99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0AEA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711F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A25B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4CB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CD98D1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545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0285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6049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C4A8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4FB3" w14:textId="77777777" w:rsidR="0085678A" w:rsidRPr="00276B5E" w:rsidRDefault="00856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996691" w14:textId="77777777" w:rsidR="00135F31" w:rsidRPr="00276B5E" w:rsidRDefault="00135F31" w:rsidP="0085678A">
      <w:pPr>
        <w:jc w:val="both"/>
        <w:rPr>
          <w:rFonts w:ascii="Arial" w:hAnsi="Arial" w:cs="Arial"/>
          <w:sz w:val="18"/>
          <w:szCs w:val="18"/>
        </w:rPr>
      </w:pPr>
    </w:p>
    <w:p w14:paraId="0E00B254" w14:textId="77777777" w:rsidR="000638D3" w:rsidRDefault="000638D3" w:rsidP="000638D3">
      <w:pPr>
        <w:jc w:val="both"/>
        <w:rPr>
          <w:rFonts w:ascii="Arial" w:hAnsi="Arial" w:cs="Arial"/>
          <w:sz w:val="18"/>
          <w:szCs w:val="18"/>
        </w:rPr>
      </w:pPr>
    </w:p>
    <w:p w14:paraId="4BC5F87D" w14:textId="77777777" w:rsidR="000638D3" w:rsidRDefault="000638D3" w:rsidP="000638D3">
      <w:pPr>
        <w:jc w:val="both"/>
        <w:rPr>
          <w:rFonts w:ascii="Arial" w:hAnsi="Arial" w:cs="Arial"/>
          <w:sz w:val="18"/>
          <w:szCs w:val="18"/>
        </w:rPr>
      </w:pPr>
    </w:p>
    <w:p w14:paraId="04DAA131" w14:textId="77777777" w:rsidR="000638D3" w:rsidRDefault="000638D3" w:rsidP="000638D3">
      <w:pPr>
        <w:jc w:val="both"/>
        <w:rPr>
          <w:rFonts w:ascii="Arial" w:hAnsi="Arial" w:cs="Arial"/>
          <w:sz w:val="18"/>
          <w:szCs w:val="18"/>
        </w:rPr>
      </w:pPr>
    </w:p>
    <w:p w14:paraId="526676BE" w14:textId="77777777" w:rsidR="000638D3" w:rsidRDefault="000638D3" w:rsidP="000638D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5281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  <w:gridCol w:w="2694"/>
        <w:gridCol w:w="3515"/>
      </w:tblGrid>
      <w:tr w:rsidR="000638D3" w:rsidRPr="008F6E79" w14:paraId="7E8E2D34" w14:textId="77777777" w:rsidTr="000638D3">
        <w:tc>
          <w:tcPr>
            <w:tcW w:w="1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E63BBA" w14:textId="77777777" w:rsidR="000638D3" w:rsidRPr="008F6E79" w:rsidRDefault="000638D3" w:rsidP="00F0351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Datos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aportar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entidad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utiliza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Aula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Virtual</w:t>
            </w:r>
            <w:proofErr w:type="spellEnd"/>
          </w:p>
        </w:tc>
      </w:tr>
      <w:tr w:rsidR="000638D3" w14:paraId="2D319472" w14:textId="77777777" w:rsidTr="000638D3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90D8A" w14:textId="77777777" w:rsidR="000638D3" w:rsidRDefault="000638D3" w:rsidP="00F035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Día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días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impartición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577" w14:textId="77777777" w:rsidR="000638D3" w:rsidRDefault="000638D3" w:rsidP="000638D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638D3">
              <w:rPr>
                <w:rFonts w:ascii="Arial" w:hAnsi="Arial" w:cs="Arial"/>
                <w:b/>
                <w:sz w:val="24"/>
                <w:szCs w:val="24"/>
              </w:rPr>
              <w:t>___/___/</w:t>
            </w:r>
            <w:r w:rsidR="00D01CB8"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0638D3">
              <w:rPr>
                <w:rFonts w:ascii="Arial" w:hAnsi="Arial" w:cs="Arial"/>
                <w:b/>
                <w:sz w:val="24"/>
                <w:szCs w:val="24"/>
              </w:rPr>
              <w:t xml:space="preserve">  y o ___/___/</w:t>
            </w:r>
            <w:r w:rsidR="00D01CB8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2ADA5E" w14:textId="77777777" w:rsidR="000638D3" w:rsidRDefault="000638D3" w:rsidP="000638D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Nº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horas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aula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virtual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: 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36F8" w14:textId="77777777" w:rsidR="000638D3" w:rsidRDefault="000638D3" w:rsidP="000638D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0638D3" w14:paraId="58FCB8C5" w14:textId="77777777" w:rsidTr="0049622C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18B6C6" w14:textId="77777777" w:rsidR="000638D3" w:rsidRDefault="000638D3" w:rsidP="000638D3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Número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telefono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atención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usuario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034" w14:textId="77777777" w:rsidR="000638D3" w:rsidRDefault="000638D3" w:rsidP="00F035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0638D3" w14:paraId="73D1ECEE" w14:textId="77777777" w:rsidTr="000638D3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93D66" w14:textId="77777777" w:rsidR="000638D3" w:rsidRDefault="000638D3" w:rsidP="00F035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Correo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electrónico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atención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usuario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581B" w14:textId="77777777" w:rsidR="000638D3" w:rsidRDefault="000638D3" w:rsidP="00F035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0638D3" w14:paraId="155B72F9" w14:textId="77777777" w:rsidTr="000638D3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7B60AB" w14:textId="77777777" w:rsidR="000638D3" w:rsidRDefault="000638D3" w:rsidP="00F035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Plataforma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Aula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Virtual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(Zoom,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63DA" w14:textId="77777777" w:rsidR="000638D3" w:rsidRDefault="000638D3" w:rsidP="00F035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0638D3" w14:paraId="5236C73E" w14:textId="77777777" w:rsidTr="000638D3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66696" w14:textId="77777777" w:rsidR="000638D3" w:rsidRDefault="000638D3" w:rsidP="00F035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Enlace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electrónico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conexión</w:t>
            </w:r>
            <w:proofErr w:type="spellEnd"/>
            <w:r w:rsidR="00FD2E89">
              <w:rPr>
                <w:rFonts w:ascii="Arial" w:hAnsi="Arial" w:cs="Arial"/>
                <w:sz w:val="18"/>
                <w:szCs w:val="18"/>
                <w:lang w:eastAsia="es-ES"/>
              </w:rPr>
              <w:t xml:space="preserve"> para OSALAN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número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reunión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contraseña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su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s-ES"/>
              </w:rPr>
              <w:t>caso</w:t>
            </w:r>
            <w:proofErr w:type="spellEnd"/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882C" w14:textId="77777777" w:rsidR="000638D3" w:rsidRDefault="000638D3" w:rsidP="00F035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1A866566" w14:textId="77777777" w:rsidR="000638D3" w:rsidRDefault="000638D3" w:rsidP="000638D3">
      <w:pPr>
        <w:rPr>
          <w:rFonts w:ascii="Arial" w:hAnsi="Arial" w:cs="Arial"/>
          <w:sz w:val="10"/>
          <w:szCs w:val="10"/>
          <w:lang w:eastAsia="es-ES"/>
        </w:rPr>
      </w:pPr>
    </w:p>
    <w:p w14:paraId="30ECC5A9" w14:textId="77777777" w:rsidR="000638D3" w:rsidRDefault="000638D3" w:rsidP="0085678A">
      <w:pPr>
        <w:jc w:val="both"/>
        <w:rPr>
          <w:rFonts w:ascii="Arial" w:hAnsi="Arial" w:cs="Arial"/>
          <w:sz w:val="18"/>
          <w:szCs w:val="18"/>
        </w:rPr>
      </w:pPr>
    </w:p>
    <w:p w14:paraId="0667A270" w14:textId="77777777" w:rsidR="000638D3" w:rsidRDefault="000638D3" w:rsidP="0085678A">
      <w:pPr>
        <w:jc w:val="both"/>
        <w:rPr>
          <w:rFonts w:ascii="Arial" w:hAnsi="Arial" w:cs="Arial"/>
          <w:sz w:val="18"/>
          <w:szCs w:val="18"/>
        </w:rPr>
      </w:pPr>
    </w:p>
    <w:p w14:paraId="50CF6573" w14:textId="77777777" w:rsidR="000638D3" w:rsidRDefault="000638D3" w:rsidP="0085678A">
      <w:pPr>
        <w:jc w:val="both"/>
        <w:rPr>
          <w:rFonts w:ascii="Arial" w:hAnsi="Arial" w:cs="Arial"/>
          <w:sz w:val="18"/>
          <w:szCs w:val="18"/>
        </w:rPr>
      </w:pPr>
    </w:p>
    <w:p w14:paraId="3F73C08C" w14:textId="77777777" w:rsidR="0085678A" w:rsidRDefault="003C70F4" w:rsidP="000638D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 xml:space="preserve">a ………..de………………………… de </w:t>
      </w:r>
      <w:r w:rsidR="00D01CB8">
        <w:rPr>
          <w:rFonts w:ascii="Arial" w:hAnsi="Arial" w:cs="Arial"/>
          <w:sz w:val="18"/>
          <w:szCs w:val="18"/>
        </w:rPr>
        <w:t>2023</w:t>
      </w:r>
    </w:p>
    <w:p w14:paraId="56AE978B" w14:textId="77777777" w:rsidR="003C70F4" w:rsidRDefault="003C70F4" w:rsidP="0085678A">
      <w:pPr>
        <w:jc w:val="both"/>
        <w:rPr>
          <w:rFonts w:ascii="Arial" w:hAnsi="Arial" w:cs="Arial"/>
          <w:sz w:val="18"/>
          <w:szCs w:val="18"/>
        </w:rPr>
      </w:pPr>
    </w:p>
    <w:p w14:paraId="02F8A3CA" w14:textId="77777777" w:rsidR="00135F31" w:rsidRDefault="00135F31" w:rsidP="0085678A">
      <w:pPr>
        <w:jc w:val="both"/>
        <w:rPr>
          <w:rFonts w:ascii="Arial" w:hAnsi="Arial" w:cs="Arial"/>
          <w:sz w:val="18"/>
          <w:szCs w:val="18"/>
        </w:rPr>
      </w:pPr>
    </w:p>
    <w:p w14:paraId="17B02C44" w14:textId="77777777" w:rsidR="00135F31" w:rsidRDefault="00135F31" w:rsidP="0085678A">
      <w:pPr>
        <w:jc w:val="both"/>
        <w:rPr>
          <w:rFonts w:ascii="Arial" w:hAnsi="Arial" w:cs="Arial"/>
          <w:sz w:val="18"/>
          <w:szCs w:val="18"/>
        </w:rPr>
      </w:pPr>
    </w:p>
    <w:p w14:paraId="5C9EE2CD" w14:textId="77777777" w:rsidR="00135F31" w:rsidRPr="00702530" w:rsidRDefault="00135F31" w:rsidP="00135F31">
      <w:pPr>
        <w:pStyle w:val="BOPVDetalle"/>
        <w:spacing w:after="0"/>
        <w:ind w:firstLine="0"/>
        <w:rPr>
          <w:rFonts w:cs="Arial"/>
          <w:sz w:val="6"/>
          <w:szCs w:val="6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135F31" w14:paraId="2F34B399" w14:textId="77777777" w:rsidTr="000638D3">
        <w:tc>
          <w:tcPr>
            <w:tcW w:w="15309" w:type="dxa"/>
            <w:shd w:val="clear" w:color="auto" w:fill="auto"/>
          </w:tcPr>
          <w:p w14:paraId="566FC8DC" w14:textId="77777777" w:rsidR="00135F31" w:rsidRDefault="00135F31" w:rsidP="00A15353">
            <w:pPr>
              <w:pStyle w:val="BOPVDetalle"/>
              <w:spacing w:after="0"/>
              <w:ind w:firstLine="0"/>
              <w:rPr>
                <w:rFonts w:eastAsia="Calibri" w:cs="Arial"/>
                <w:sz w:val="18"/>
                <w:szCs w:val="18"/>
                <w:lang w:val="eu-ES"/>
              </w:rPr>
            </w:pPr>
            <w:proofErr w:type="spellStart"/>
            <w:r w:rsidRPr="00107512">
              <w:rPr>
                <w:rFonts w:eastAsia="Calibri" w:cs="Arial"/>
                <w:sz w:val="18"/>
                <w:szCs w:val="18"/>
                <w:lang w:val="eu-ES"/>
              </w:rPr>
              <w:t>Información</w:t>
            </w:r>
            <w:proofErr w:type="spellEnd"/>
            <w:r w:rsidRPr="00107512">
              <w:rPr>
                <w:rFonts w:eastAsia="Calibri" w:cs="Arial"/>
                <w:sz w:val="18"/>
                <w:szCs w:val="18"/>
                <w:lang w:val="eu-ES"/>
              </w:rPr>
              <w:t xml:space="preserve"> sobre </w:t>
            </w:r>
            <w:proofErr w:type="spellStart"/>
            <w:r w:rsidRPr="00107512">
              <w:rPr>
                <w:rFonts w:eastAsia="Calibri" w:cs="Arial"/>
                <w:sz w:val="18"/>
                <w:szCs w:val="18"/>
                <w:lang w:val="eu-ES"/>
              </w:rPr>
              <w:t>Protección</w:t>
            </w:r>
            <w:proofErr w:type="spellEnd"/>
            <w:r w:rsidRPr="00107512">
              <w:rPr>
                <w:rFonts w:eastAsia="Calibri" w:cs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107512">
              <w:rPr>
                <w:rFonts w:eastAsia="Calibri" w:cs="Arial"/>
                <w:sz w:val="18"/>
                <w:szCs w:val="18"/>
                <w:lang w:val="eu-ES"/>
              </w:rPr>
              <w:t>datos</w:t>
            </w:r>
            <w:proofErr w:type="spellEnd"/>
            <w:r w:rsidRPr="00107512">
              <w:rPr>
                <w:rFonts w:eastAsia="Calibri" w:cs="Arial"/>
                <w:sz w:val="18"/>
                <w:szCs w:val="18"/>
                <w:lang w:val="eu-ES"/>
              </w:rPr>
              <w:t>:</w:t>
            </w:r>
          </w:p>
          <w:p w14:paraId="19797977" w14:textId="77777777" w:rsidR="00770282" w:rsidRPr="00107512" w:rsidRDefault="00770282" w:rsidP="00A15353">
            <w:pPr>
              <w:pStyle w:val="BOPVDetalle"/>
              <w:spacing w:after="0"/>
              <w:ind w:firstLine="0"/>
              <w:rPr>
                <w:rFonts w:eastAsia="Calibri" w:cs="Arial"/>
                <w:sz w:val="18"/>
                <w:szCs w:val="18"/>
                <w:lang w:val="eu-ES"/>
              </w:rPr>
            </w:pPr>
          </w:p>
          <w:p w14:paraId="64358007" w14:textId="77777777" w:rsidR="00770282" w:rsidRDefault="001C1DB4" w:rsidP="00A15353">
            <w:pPr>
              <w:pStyle w:val="BOPVDetalle"/>
              <w:ind w:left="567" w:firstLine="0"/>
              <w:rPr>
                <w:rFonts w:eastAsia="Calibri" w:cs="Arial"/>
                <w:lang w:val="eu-ES"/>
              </w:rPr>
            </w:pPr>
            <w:hyperlink r:id="rId7" w:history="1">
              <w:r w:rsidR="00135F31" w:rsidRPr="00135F31">
                <w:rPr>
                  <w:rStyle w:val="Hipervnculo"/>
                  <w:rFonts w:eastAsia="Calibri" w:cs="Arial"/>
                  <w:lang w:val="eu-ES"/>
                </w:rPr>
                <w:t>https://www.euskadi.eus/clausulas-informativas/web01-sedepd/es/transparencia/062500-capa1-es.shtml</w:t>
              </w:r>
            </w:hyperlink>
            <w:r w:rsidR="00135F31" w:rsidRPr="00135F31">
              <w:rPr>
                <w:rFonts w:eastAsia="Calibri" w:cs="Arial"/>
                <w:lang w:val="eu-ES"/>
              </w:rPr>
              <w:t xml:space="preserve"> </w:t>
            </w:r>
          </w:p>
          <w:p w14:paraId="737D766A" w14:textId="77777777" w:rsidR="00135F31" w:rsidRPr="00135F31" w:rsidRDefault="001C1DB4" w:rsidP="00A15353">
            <w:pPr>
              <w:pStyle w:val="BOPVDetalle"/>
              <w:ind w:left="567" w:firstLine="0"/>
              <w:rPr>
                <w:rFonts w:eastAsia="Calibri" w:cs="Arial"/>
                <w:lang w:val="eu-ES"/>
              </w:rPr>
            </w:pPr>
            <w:hyperlink r:id="rId8" w:history="1">
              <w:r w:rsidR="00135F31" w:rsidRPr="00135F31">
                <w:rPr>
                  <w:rStyle w:val="Hipervnculo"/>
                  <w:rFonts w:eastAsia="Calibri"/>
                  <w:lang w:val="eu-ES"/>
                </w:rPr>
                <w:t>https://www.euskadi.eus/clausulas-informativas/web01-sedepd/es/transparencia/062500-capa2-es.shtml</w:t>
              </w:r>
            </w:hyperlink>
          </w:p>
        </w:tc>
      </w:tr>
    </w:tbl>
    <w:p w14:paraId="13DACE6D" w14:textId="77777777" w:rsidR="00135F31" w:rsidRDefault="00135F31" w:rsidP="00135F31">
      <w:pPr>
        <w:pStyle w:val="BOPVDetalle"/>
        <w:rPr>
          <w:rFonts w:cs="Arial"/>
        </w:rPr>
      </w:pPr>
    </w:p>
    <w:p w14:paraId="4C2DD6E8" w14:textId="77777777" w:rsidR="0085678A" w:rsidRDefault="0085678A" w:rsidP="00135F31">
      <w:pPr>
        <w:jc w:val="both"/>
        <w:rPr>
          <w:rFonts w:cs="Arial"/>
          <w:sz w:val="18"/>
          <w:szCs w:val="18"/>
        </w:rPr>
      </w:pPr>
    </w:p>
    <w:sectPr w:rsidR="0085678A" w:rsidSect="005803F2">
      <w:footerReference w:type="default" r:id="rId9"/>
      <w:pgSz w:w="16838" w:h="11906" w:orient="landscape" w:code="9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F0CC" w14:textId="77777777" w:rsidR="00032492" w:rsidRDefault="00032492" w:rsidP="006E5B5A">
      <w:r>
        <w:separator/>
      </w:r>
    </w:p>
  </w:endnote>
  <w:endnote w:type="continuationSeparator" w:id="0">
    <w:p w14:paraId="63D02EA4" w14:textId="77777777" w:rsidR="00032492" w:rsidRDefault="00032492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BE62" w14:textId="77777777" w:rsidR="00B908DC" w:rsidRDefault="00B908DC" w:rsidP="00B908DC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032492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032492">
      <w:rPr>
        <w:b/>
        <w:noProof/>
      </w:rPr>
      <w:t>1</w:t>
    </w:r>
    <w:r>
      <w:rPr>
        <w:b/>
      </w:rPr>
      <w:fldChar w:fldCharType="end"/>
    </w:r>
  </w:p>
  <w:p w14:paraId="73F2AB89" w14:textId="77777777" w:rsidR="00B908DC" w:rsidRDefault="00B90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5BAC" w14:textId="77777777" w:rsidR="00032492" w:rsidRDefault="00032492" w:rsidP="006E5B5A">
      <w:r>
        <w:separator/>
      </w:r>
    </w:p>
  </w:footnote>
  <w:footnote w:type="continuationSeparator" w:id="0">
    <w:p w14:paraId="028448E0" w14:textId="77777777" w:rsidR="00032492" w:rsidRDefault="00032492" w:rsidP="006E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690573">
    <w:abstractNumId w:val="1"/>
  </w:num>
  <w:num w:numId="2" w16cid:durableId="1493763559">
    <w:abstractNumId w:val="5"/>
  </w:num>
  <w:num w:numId="3" w16cid:durableId="543638836">
    <w:abstractNumId w:val="6"/>
  </w:num>
  <w:num w:numId="4" w16cid:durableId="952370430">
    <w:abstractNumId w:val="4"/>
  </w:num>
  <w:num w:numId="5" w16cid:durableId="517933172">
    <w:abstractNumId w:val="4"/>
  </w:num>
  <w:num w:numId="6" w16cid:durableId="149760580">
    <w:abstractNumId w:val="2"/>
  </w:num>
  <w:num w:numId="7" w16cid:durableId="253056912">
    <w:abstractNumId w:val="3"/>
  </w:num>
  <w:num w:numId="8" w16cid:durableId="1034187121">
    <w:abstractNumId w:val="7"/>
  </w:num>
  <w:num w:numId="9" w16cid:durableId="3238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2492"/>
    <w:rsid w:val="000338F0"/>
    <w:rsid w:val="00037F8F"/>
    <w:rsid w:val="00050619"/>
    <w:rsid w:val="00052111"/>
    <w:rsid w:val="000559E0"/>
    <w:rsid w:val="000602CE"/>
    <w:rsid w:val="00060748"/>
    <w:rsid w:val="000638D3"/>
    <w:rsid w:val="00064560"/>
    <w:rsid w:val="00073680"/>
    <w:rsid w:val="00077360"/>
    <w:rsid w:val="00085FA0"/>
    <w:rsid w:val="00087A0D"/>
    <w:rsid w:val="000A1649"/>
    <w:rsid w:val="000A209F"/>
    <w:rsid w:val="000A3492"/>
    <w:rsid w:val="000A780E"/>
    <w:rsid w:val="000B4489"/>
    <w:rsid w:val="000B79DF"/>
    <w:rsid w:val="000C08CE"/>
    <w:rsid w:val="000D359C"/>
    <w:rsid w:val="000D4AC6"/>
    <w:rsid w:val="000F5BB5"/>
    <w:rsid w:val="0010276F"/>
    <w:rsid w:val="001047B6"/>
    <w:rsid w:val="00111251"/>
    <w:rsid w:val="00113182"/>
    <w:rsid w:val="00123700"/>
    <w:rsid w:val="001240D0"/>
    <w:rsid w:val="00126C67"/>
    <w:rsid w:val="001275E3"/>
    <w:rsid w:val="00135F31"/>
    <w:rsid w:val="001416E7"/>
    <w:rsid w:val="00142AAD"/>
    <w:rsid w:val="00155400"/>
    <w:rsid w:val="0017119C"/>
    <w:rsid w:val="00175035"/>
    <w:rsid w:val="0018327B"/>
    <w:rsid w:val="00190F88"/>
    <w:rsid w:val="001946EA"/>
    <w:rsid w:val="00194AD6"/>
    <w:rsid w:val="001C0189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72152"/>
    <w:rsid w:val="00272B08"/>
    <w:rsid w:val="00274AF4"/>
    <w:rsid w:val="00276B5E"/>
    <w:rsid w:val="00280231"/>
    <w:rsid w:val="002870A7"/>
    <w:rsid w:val="00290F00"/>
    <w:rsid w:val="002A0E6F"/>
    <w:rsid w:val="002A5775"/>
    <w:rsid w:val="002B071E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2DE1"/>
    <w:rsid w:val="0034378E"/>
    <w:rsid w:val="00377D30"/>
    <w:rsid w:val="00382C79"/>
    <w:rsid w:val="00383268"/>
    <w:rsid w:val="00397FDF"/>
    <w:rsid w:val="003C2927"/>
    <w:rsid w:val="003C2F90"/>
    <w:rsid w:val="003C70F4"/>
    <w:rsid w:val="003C7782"/>
    <w:rsid w:val="003D39BD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7748"/>
    <w:rsid w:val="00481C80"/>
    <w:rsid w:val="004870AD"/>
    <w:rsid w:val="00490B48"/>
    <w:rsid w:val="004A0238"/>
    <w:rsid w:val="004A05CE"/>
    <w:rsid w:val="004A1FC1"/>
    <w:rsid w:val="004A2156"/>
    <w:rsid w:val="004A283A"/>
    <w:rsid w:val="004A552F"/>
    <w:rsid w:val="004B2A34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131F9"/>
    <w:rsid w:val="00535085"/>
    <w:rsid w:val="00547FF5"/>
    <w:rsid w:val="00552CF6"/>
    <w:rsid w:val="00553243"/>
    <w:rsid w:val="0055424F"/>
    <w:rsid w:val="00555B02"/>
    <w:rsid w:val="00560034"/>
    <w:rsid w:val="00562390"/>
    <w:rsid w:val="00573900"/>
    <w:rsid w:val="005803F2"/>
    <w:rsid w:val="00586A4F"/>
    <w:rsid w:val="0058759F"/>
    <w:rsid w:val="00596827"/>
    <w:rsid w:val="005A344D"/>
    <w:rsid w:val="005A47C4"/>
    <w:rsid w:val="005C4645"/>
    <w:rsid w:val="005C5F4C"/>
    <w:rsid w:val="005E797D"/>
    <w:rsid w:val="005F1966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65243"/>
    <w:rsid w:val="006952C6"/>
    <w:rsid w:val="006B048A"/>
    <w:rsid w:val="006B2099"/>
    <w:rsid w:val="006B396E"/>
    <w:rsid w:val="006B7084"/>
    <w:rsid w:val="006C3E6D"/>
    <w:rsid w:val="006D3A08"/>
    <w:rsid w:val="006E0349"/>
    <w:rsid w:val="006E0BD5"/>
    <w:rsid w:val="006E5B5A"/>
    <w:rsid w:val="006E6E38"/>
    <w:rsid w:val="006F5A68"/>
    <w:rsid w:val="00700A8D"/>
    <w:rsid w:val="00701EF6"/>
    <w:rsid w:val="00713CA1"/>
    <w:rsid w:val="00716627"/>
    <w:rsid w:val="00720F13"/>
    <w:rsid w:val="00727DB7"/>
    <w:rsid w:val="007507E7"/>
    <w:rsid w:val="007518C1"/>
    <w:rsid w:val="00751F5A"/>
    <w:rsid w:val="00764A5B"/>
    <w:rsid w:val="00765CC2"/>
    <w:rsid w:val="00765F00"/>
    <w:rsid w:val="00767E39"/>
    <w:rsid w:val="00770282"/>
    <w:rsid w:val="00771D9F"/>
    <w:rsid w:val="00782E8F"/>
    <w:rsid w:val="0078540F"/>
    <w:rsid w:val="007A563B"/>
    <w:rsid w:val="007A5ADE"/>
    <w:rsid w:val="007C4D63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0995"/>
    <w:rsid w:val="008C2569"/>
    <w:rsid w:val="008D263A"/>
    <w:rsid w:val="008D4F42"/>
    <w:rsid w:val="008E5F29"/>
    <w:rsid w:val="008F4DCA"/>
    <w:rsid w:val="008F5B71"/>
    <w:rsid w:val="008F6E79"/>
    <w:rsid w:val="009125E3"/>
    <w:rsid w:val="0092207B"/>
    <w:rsid w:val="00924684"/>
    <w:rsid w:val="00925335"/>
    <w:rsid w:val="009308BA"/>
    <w:rsid w:val="009404F3"/>
    <w:rsid w:val="00951CC6"/>
    <w:rsid w:val="00952FD3"/>
    <w:rsid w:val="00956758"/>
    <w:rsid w:val="0096248B"/>
    <w:rsid w:val="00967387"/>
    <w:rsid w:val="009802C3"/>
    <w:rsid w:val="0098465A"/>
    <w:rsid w:val="009969DB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05998"/>
    <w:rsid w:val="00A10B4E"/>
    <w:rsid w:val="00A26FC4"/>
    <w:rsid w:val="00A27F6C"/>
    <w:rsid w:val="00A30A0A"/>
    <w:rsid w:val="00A37E92"/>
    <w:rsid w:val="00A43918"/>
    <w:rsid w:val="00A57625"/>
    <w:rsid w:val="00A755FA"/>
    <w:rsid w:val="00A76548"/>
    <w:rsid w:val="00A833EE"/>
    <w:rsid w:val="00A865CB"/>
    <w:rsid w:val="00A9086A"/>
    <w:rsid w:val="00A91C03"/>
    <w:rsid w:val="00A926C0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84655"/>
    <w:rsid w:val="00B908DC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27940"/>
    <w:rsid w:val="00C3451D"/>
    <w:rsid w:val="00C46FE6"/>
    <w:rsid w:val="00C55B4F"/>
    <w:rsid w:val="00C6227B"/>
    <w:rsid w:val="00C6452C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01CB8"/>
    <w:rsid w:val="00D11D9C"/>
    <w:rsid w:val="00D2499E"/>
    <w:rsid w:val="00D271B4"/>
    <w:rsid w:val="00D32691"/>
    <w:rsid w:val="00D35A12"/>
    <w:rsid w:val="00D36A14"/>
    <w:rsid w:val="00D40D3E"/>
    <w:rsid w:val="00D4407C"/>
    <w:rsid w:val="00D60A98"/>
    <w:rsid w:val="00D74CCF"/>
    <w:rsid w:val="00D840D5"/>
    <w:rsid w:val="00D85004"/>
    <w:rsid w:val="00D93D64"/>
    <w:rsid w:val="00DA0150"/>
    <w:rsid w:val="00DA74A2"/>
    <w:rsid w:val="00DC019D"/>
    <w:rsid w:val="00DC5EA5"/>
    <w:rsid w:val="00DD0D99"/>
    <w:rsid w:val="00DE1454"/>
    <w:rsid w:val="00DE6A76"/>
    <w:rsid w:val="00DF0009"/>
    <w:rsid w:val="00DF0805"/>
    <w:rsid w:val="00E00776"/>
    <w:rsid w:val="00E058E6"/>
    <w:rsid w:val="00E116BF"/>
    <w:rsid w:val="00E120A5"/>
    <w:rsid w:val="00E12790"/>
    <w:rsid w:val="00E30B10"/>
    <w:rsid w:val="00E3248B"/>
    <w:rsid w:val="00E32FA6"/>
    <w:rsid w:val="00E510BB"/>
    <w:rsid w:val="00E55035"/>
    <w:rsid w:val="00E56B5B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23D8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843FB"/>
    <w:rsid w:val="00FA393C"/>
    <w:rsid w:val="00FA3FFA"/>
    <w:rsid w:val="00FB51CC"/>
    <w:rsid w:val="00FB5349"/>
    <w:rsid w:val="00FD19A4"/>
    <w:rsid w:val="00FD2E89"/>
    <w:rsid w:val="00FE5F43"/>
    <w:rsid w:val="00FF1071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2C669F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AC6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clausulas-informativas/web01-sedepd/es/transparencia/062500-capa2-es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skadi.eus/clausulas-informativas/web01-sedepd/es/transparencia/062500-capa1-e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</Template>
  <TotalTime>188</TotalTime>
  <Pages>2</Pages>
  <Words>300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«ANEXO III –Datos de la acción formativa»( Año 2022)</vt:lpstr>
    </vt:vector>
  </TitlesOfParts>
  <Company>ejie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TOLBER</cp:lastModifiedBy>
  <cp:revision>18</cp:revision>
  <cp:lastPrinted>2019-10-15T12:26:00Z</cp:lastPrinted>
  <dcterms:created xsi:type="dcterms:W3CDTF">2019-12-11T10:27:00Z</dcterms:created>
  <dcterms:modified xsi:type="dcterms:W3CDTF">2023-01-04T19:20:00Z</dcterms:modified>
</cp:coreProperties>
</file>