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C8C4A6" w14:textId="642098DC" w:rsidR="00560A80" w:rsidRPr="00ED5042" w:rsidRDefault="00560A80" w:rsidP="00560A80">
      <w:pPr>
        <w:pStyle w:val="Subttulo"/>
        <w:rPr>
          <w:rFonts w:ascii="Arial" w:hAnsi="Arial" w:cs="Arial"/>
          <w:b/>
          <w:sz w:val="22"/>
          <w:szCs w:val="22"/>
        </w:rPr>
      </w:pPr>
      <w:r w:rsidRPr="00ED5042">
        <w:rPr>
          <w:rFonts w:ascii="Arial" w:hAnsi="Arial" w:cs="Arial"/>
          <w:b/>
          <w:sz w:val="22"/>
          <w:szCs w:val="22"/>
        </w:rPr>
        <w:t>VI</w:t>
      </w:r>
      <w:r w:rsidR="0810C732" w:rsidRPr="00ED5042">
        <w:rPr>
          <w:rFonts w:ascii="Arial" w:hAnsi="Arial" w:cs="Arial"/>
          <w:b/>
          <w:sz w:val="22"/>
          <w:szCs w:val="22"/>
        </w:rPr>
        <w:t>.</w:t>
      </w:r>
      <w:r w:rsidR="00663ECF" w:rsidRPr="00ED5042">
        <w:rPr>
          <w:rFonts w:ascii="Arial" w:hAnsi="Arial" w:cs="Arial"/>
          <w:b/>
          <w:sz w:val="22"/>
          <w:szCs w:val="22"/>
        </w:rPr>
        <w:t xml:space="preserve"> ERANSKINA</w:t>
      </w:r>
    </w:p>
    <w:p w14:paraId="0EC8C4A7" w14:textId="48DBB3E7" w:rsidR="007B4E84" w:rsidRPr="00ED5042" w:rsidRDefault="00194881" w:rsidP="00663ECF">
      <w:pPr>
        <w:pStyle w:val="Subttulo"/>
        <w:rPr>
          <w:rFonts w:ascii="Arial" w:hAnsi="Arial" w:cs="Arial"/>
          <w:b/>
          <w:sz w:val="22"/>
          <w:szCs w:val="22"/>
        </w:rPr>
      </w:pPr>
      <w:r w:rsidRPr="00ED5042">
        <w:rPr>
          <w:rFonts w:ascii="Arial" w:hAnsi="Arial" w:cs="Arial"/>
          <w:b/>
          <w:sz w:val="22"/>
          <w:szCs w:val="22"/>
        </w:rPr>
        <w:t>IKASLEEN EBALUAZIO-GALDETEGIA (2022)</w:t>
      </w:r>
    </w:p>
    <w:p w14:paraId="0EC8C4A8" w14:textId="77777777" w:rsidR="007B4E84" w:rsidRPr="00194881" w:rsidRDefault="007B4E84" w:rsidP="007B4E84">
      <w:pPr>
        <w:pStyle w:val="Encabezad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65" w:type="dxa"/>
        <w:tblInd w:w="108" w:type="dxa"/>
        <w:tblLook w:val="04A0" w:firstRow="1" w:lastRow="0" w:firstColumn="1" w:lastColumn="0" w:noHBand="0" w:noVBand="1"/>
      </w:tblPr>
      <w:tblGrid>
        <w:gridCol w:w="2669"/>
        <w:gridCol w:w="7096"/>
      </w:tblGrid>
      <w:tr w:rsidR="008A2B0D" w:rsidRPr="00194881" w14:paraId="0EC8C4AB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8C4A9" w14:textId="5A7A2959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Prestakuntza-entitatea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4AA" w14:textId="7777777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B0D" w:rsidRPr="00194881" w14:paraId="0EC8C4AE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EC8C4AC" w14:textId="7E40FDC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Ikasgelaren identifikazioa (Izena)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4AD" w14:textId="7777777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B0D" w:rsidRPr="00194881" w14:paraId="0EC8C4B1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8C4AF" w14:textId="78F4ADEA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Udalerria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4B0" w14:textId="7777777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B0D" w:rsidRPr="00194881" w14:paraId="0EC8C4B4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8C4B2" w14:textId="7E77DCC2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Ikastaroa noiz egin den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4B3" w14:textId="7777777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2B0D" w:rsidRPr="00194881" w14:paraId="0EC8C4B7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8C4B5" w14:textId="6E7A00E0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Prestakuntza-arloa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B6" w14:textId="368F243F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8B2" w:rsidRPr="00194881">
              <w:rPr>
                <w:rFonts w:ascii="Arial" w:hAnsi="Arial" w:cs="Arial"/>
                <w:sz w:val="18"/>
                <w:szCs w:val="18"/>
                <w:lang w:eastAsia="es-ES"/>
              </w:rPr>
              <w:t>NORMATIBOA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  </w:t>
            </w: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0E28B2"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TEKNIKOA</w:t>
            </w:r>
          </w:p>
        </w:tc>
      </w:tr>
      <w:tr w:rsidR="008A2B0D" w:rsidRPr="00194881" w14:paraId="0EC8C4BA" w14:textId="77777777" w:rsidTr="00ED5042">
        <w:trPr>
          <w:trHeight w:val="2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C8C4B8" w14:textId="3238A524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Zer hizkuntzatan eman den prestakuntza </w:t>
            </w:r>
          </w:p>
        </w:tc>
        <w:tc>
          <w:tcPr>
            <w:tcW w:w="7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C4B9" w14:textId="77777777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</w:tc>
      </w:tr>
      <w:tr w:rsidR="008A2B0D" w:rsidRPr="00194881" w14:paraId="0EC8C4BD" w14:textId="77777777" w:rsidTr="00ED5042">
        <w:trPr>
          <w:trHeight w:val="284"/>
        </w:trPr>
        <w:tc>
          <w:tcPr>
            <w:tcW w:w="2669" w:type="dxa"/>
            <w:shd w:val="clear" w:color="auto" w:fill="D9E2F3" w:themeFill="accent5" w:themeFillTint="33"/>
            <w:vAlign w:val="center"/>
            <w:hideMark/>
          </w:tcPr>
          <w:p w14:paraId="0EC8C4BB" w14:textId="5F987902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Gela birtuala</w:t>
            </w:r>
            <w:r w:rsidR="669E81F0"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558DD7C" w:rsidRPr="00194881">
              <w:rPr>
                <w:rFonts w:ascii="Arial" w:hAnsi="Arial" w:cs="Arial"/>
                <w:sz w:val="18"/>
                <w:szCs w:val="18"/>
              </w:rPr>
              <w:t>erabili da</w:t>
            </w:r>
          </w:p>
        </w:tc>
        <w:tc>
          <w:tcPr>
            <w:tcW w:w="7096" w:type="dxa"/>
            <w:vAlign w:val="center"/>
          </w:tcPr>
          <w:p w14:paraId="0EC8C4BC" w14:textId="778843B5" w:rsidR="008A2B0D" w:rsidRPr="00194881" w:rsidRDefault="008A2B0D" w:rsidP="008A2B0D">
            <w:pPr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E28B2"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EZ    </w:t>
            </w:r>
            <w:r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                      </w:t>
            </w:r>
            <w:r w:rsidRPr="00194881">
              <w:rPr>
                <w:rFonts w:ascii="Arial" w:eastAsia="Wingdings" w:hAnsi="Arial" w:cs="Arial"/>
                <w:sz w:val="18"/>
                <w:szCs w:val="18"/>
              </w:rPr>
              <w:t></w:t>
            </w:r>
            <w:r w:rsidR="000E28B2" w:rsidRPr="0019488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BAI</w:t>
            </w:r>
          </w:p>
        </w:tc>
      </w:tr>
    </w:tbl>
    <w:p w14:paraId="0EC8C4BE" w14:textId="77777777" w:rsidR="007B4E84" w:rsidRPr="00194881" w:rsidRDefault="007B4E84" w:rsidP="00560A80">
      <w:pPr>
        <w:pStyle w:val="BOPVDetalle"/>
        <w:jc w:val="both"/>
        <w:rPr>
          <w:rFonts w:cs="Arial"/>
          <w:sz w:val="18"/>
          <w:szCs w:val="18"/>
        </w:rPr>
      </w:pPr>
    </w:p>
    <w:p w14:paraId="0C1C0F67" w14:textId="77777777" w:rsidR="008A2B0D" w:rsidRPr="00194881" w:rsidRDefault="008A2B0D" w:rsidP="008A2B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Informazio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hau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isilpean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gordeko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da. </w:t>
      </w:r>
      <w:proofErr w:type="spellStart"/>
      <w:r w:rsidRPr="00194881">
        <w:rPr>
          <w:rFonts w:ascii="Arial" w:hAnsi="Arial" w:cs="Arial"/>
          <w:sz w:val="22"/>
          <w:szCs w:val="22"/>
        </w:rPr>
        <w:t>Erantzun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galdera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guztiei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mesedez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194881">
        <w:rPr>
          <w:rFonts w:ascii="Arial" w:hAnsi="Arial" w:cs="Arial"/>
          <w:sz w:val="22"/>
          <w:szCs w:val="22"/>
        </w:rPr>
        <w:t>Eskerrik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asko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zure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laguntzagatik</w:t>
      </w:r>
      <w:proofErr w:type="spellEnd"/>
      <w:r w:rsidRPr="00194881">
        <w:rPr>
          <w:rFonts w:ascii="Arial" w:hAnsi="Arial" w:cs="Arial"/>
          <w:sz w:val="22"/>
          <w:szCs w:val="22"/>
        </w:rPr>
        <w:t>.</w:t>
      </w:r>
    </w:p>
    <w:p w14:paraId="0EC8C4C2" w14:textId="57F0CF81" w:rsidR="009C3EFA" w:rsidRPr="00194881" w:rsidRDefault="008A2B0D" w:rsidP="008A2B0D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Eman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egokiena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iruditzen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zaizun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puntuazioa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: 6 = Oso </w:t>
      </w:r>
      <w:proofErr w:type="spellStart"/>
      <w:r w:rsidRPr="00194881">
        <w:rPr>
          <w:rFonts w:ascii="Arial" w:hAnsi="Arial" w:cs="Arial"/>
          <w:sz w:val="22"/>
          <w:szCs w:val="22"/>
        </w:rPr>
        <w:t>ondo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asko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ezin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hobea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egokia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eta 1= oso </w:t>
      </w:r>
      <w:proofErr w:type="spellStart"/>
      <w:r w:rsidRPr="00194881">
        <w:rPr>
          <w:rFonts w:ascii="Arial" w:hAnsi="Arial" w:cs="Arial"/>
          <w:sz w:val="22"/>
          <w:szCs w:val="22"/>
        </w:rPr>
        <w:t>txarto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oso </w:t>
      </w:r>
      <w:proofErr w:type="spellStart"/>
      <w:r w:rsidRPr="00194881">
        <w:rPr>
          <w:rFonts w:ascii="Arial" w:hAnsi="Arial" w:cs="Arial"/>
          <w:sz w:val="22"/>
          <w:szCs w:val="22"/>
        </w:rPr>
        <w:t>gutxi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eskasa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desegokia</w:t>
      </w:r>
      <w:proofErr w:type="spellEnd"/>
      <w:r w:rsidRPr="00194881">
        <w:rPr>
          <w:rFonts w:ascii="Arial" w:hAnsi="Arial" w:cs="Arial"/>
          <w:sz w:val="22"/>
          <w:szCs w:val="22"/>
        </w:rPr>
        <w:t>.</w:t>
      </w:r>
    </w:p>
    <w:p w14:paraId="4C557928" w14:textId="77777777" w:rsidR="008A2B0D" w:rsidRPr="00194881" w:rsidRDefault="008A2B0D" w:rsidP="008A2B0D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9752" w:type="dxa"/>
        <w:tblInd w:w="108" w:type="dxa"/>
        <w:tblLook w:val="04A0" w:firstRow="1" w:lastRow="0" w:firstColumn="1" w:lastColumn="0" w:noHBand="0" w:noVBand="1"/>
      </w:tblPr>
      <w:tblGrid>
        <w:gridCol w:w="417"/>
        <w:gridCol w:w="6881"/>
        <w:gridCol w:w="425"/>
        <w:gridCol w:w="425"/>
        <w:gridCol w:w="425"/>
        <w:gridCol w:w="425"/>
        <w:gridCol w:w="425"/>
        <w:gridCol w:w="329"/>
      </w:tblGrid>
      <w:tr w:rsidR="008A2B0D" w:rsidRPr="00194881" w14:paraId="0EC8C4CB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C3" w14:textId="77777777" w:rsidR="008A2B0D" w:rsidRPr="00194881" w:rsidRDefault="008A2B0D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4" w14:textId="3D924F2E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Zer iruditu zaizu ikastaroaren antolaketa?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5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6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7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8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9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CA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2B0D" w:rsidRPr="00194881" w14:paraId="0EC8C4D4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CC" w14:textId="77777777" w:rsidR="008A2B0D" w:rsidRPr="00194881" w:rsidRDefault="008A2B0D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D" w14:textId="30F47081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Zer iruditu zaizu gai bakoitzari eskainitako denbora?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E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CF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0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1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2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D3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2B0D" w:rsidRPr="00194881" w14:paraId="0EC8C4DD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D5" w14:textId="77777777" w:rsidR="008A2B0D" w:rsidRPr="00194881" w:rsidRDefault="008A2B0D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6" w14:textId="2C8CC1B5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Nolakoa izan da bertaratuen parte</w:t>
            </w:r>
            <w:r w:rsidRPr="00194881">
              <w:rPr>
                <w:rFonts w:ascii="Cambria Math" w:hAnsi="Cambria Math" w:cs="Cambria Math"/>
                <w:sz w:val="18"/>
                <w:szCs w:val="18"/>
              </w:rPr>
              <w:t>‐</w:t>
            </w:r>
            <w:r w:rsidRPr="00194881">
              <w:rPr>
                <w:rFonts w:ascii="Arial" w:hAnsi="Arial" w:cs="Arial"/>
                <w:sz w:val="18"/>
                <w:szCs w:val="18"/>
              </w:rPr>
              <w:t>hartzea?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7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8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9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A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B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DC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2B0D" w:rsidRPr="00194881" w14:paraId="0EC8C4E6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DE" w14:textId="77777777" w:rsidR="008A2B0D" w:rsidRPr="00194881" w:rsidRDefault="008A2B0D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DF" w14:textId="2EF0031D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Nolakoa izan da taldeko giroa?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0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1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2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3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4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E5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8A2B0D" w:rsidRPr="00194881" w14:paraId="0EC8C4EF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E7" w14:textId="77777777" w:rsidR="008A2B0D" w:rsidRPr="00194881" w:rsidRDefault="008A2B0D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8" w14:textId="52AE647C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Zure ustez, eman dizu ikastaroak PO lanak egiteko behar besteko ezagutza?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9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A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B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C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ED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EE" w14:textId="77777777" w:rsidR="008A2B0D" w:rsidRPr="00194881" w:rsidRDefault="008A2B0D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4F8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F0" w14:textId="02D58BA6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1" w14:textId="48B43884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Lortu du irakasleak ikasleen interesari eustea?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2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3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4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5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6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4F7" w14:textId="10EA2D39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01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4F9" w14:textId="6AAD2ED2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A" w14:textId="44E8F6A5" w:rsidR="00C17028" w:rsidRPr="00194881" w:rsidRDefault="132D7E9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Praktikoa i</w:t>
            </w:r>
            <w:r w:rsidR="00C17028" w:rsidRPr="00194881">
              <w:rPr>
                <w:rFonts w:ascii="Arial" w:hAnsi="Arial" w:cs="Arial"/>
                <w:sz w:val="18"/>
                <w:szCs w:val="18"/>
              </w:rPr>
              <w:t>zan da ikastaroa?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B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C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D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E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4FF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00" w14:textId="265D770F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0A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02" w14:textId="0D08D198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3" w14:textId="38DE6B80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Balora ezazu irakaslearen ezagutza eta esperientzia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4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5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6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7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8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09" w14:textId="3C365FDF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13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0B" w14:textId="4EA21CC4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C" w14:textId="384AF7DA" w:rsidR="00C17028" w:rsidRPr="00194881" w:rsidRDefault="59EDFBE0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Egokia i</w:t>
            </w:r>
            <w:r w:rsidR="00C17028" w:rsidRPr="00194881">
              <w:rPr>
                <w:rFonts w:ascii="Arial" w:hAnsi="Arial" w:cs="Arial"/>
                <w:sz w:val="18"/>
                <w:szCs w:val="18"/>
              </w:rPr>
              <w:t>ruditu zaizu ikasgaien edukia?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D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E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0F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0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1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12" w14:textId="607A4B28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1C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14" w14:textId="513A74BD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5" w14:textId="7E1A0B51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Uste duzu ikastaroaren edukia lanerako baliagarri izango zaizula?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6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7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8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9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A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1B" w14:textId="15A760D4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25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1D" w14:textId="5A0DE465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E" w14:textId="2F132CDB" w:rsidR="00C17028" w:rsidRPr="00194881" w:rsidRDefault="6054924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Informazio osagarria</w:t>
            </w:r>
            <w:r w:rsidRPr="00194881">
              <w:rPr>
                <w:rFonts w:ascii="Arial" w:eastAsia="Arial" w:hAnsi="Arial" w:cs="Arial"/>
                <w:sz w:val="18"/>
                <w:szCs w:val="18"/>
              </w:rPr>
              <w:t xml:space="preserve"> e</w:t>
            </w:r>
            <w:r w:rsidR="00C17028" w:rsidRPr="00194881">
              <w:rPr>
                <w:rFonts w:ascii="Arial" w:hAnsi="Arial" w:cs="Arial"/>
                <w:sz w:val="18"/>
                <w:szCs w:val="18"/>
              </w:rPr>
              <w:t>man dizu eskuliburuak?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1F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0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1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2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3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24" w14:textId="478525F4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C17028" w:rsidRPr="00194881" w14:paraId="0EC8C52E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26" w14:textId="06AD7599" w:rsidR="00C17028" w:rsidRPr="00194881" w:rsidRDefault="00C17028" w:rsidP="00E70A8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7" w14:textId="0DAC8C0D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Egokia izan da lokala?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8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9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A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B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2C" w14:textId="77777777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8C52D" w14:textId="75D85122" w:rsidR="00C17028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</w:tbl>
    <w:p w14:paraId="0EC8C52F" w14:textId="77777777" w:rsidR="007B4E84" w:rsidRPr="00194881" w:rsidRDefault="007B4E84" w:rsidP="007B4E84">
      <w:pPr>
        <w:pStyle w:val="BOPVDetalle"/>
        <w:rPr>
          <w:rFonts w:cs="Arial"/>
          <w:sz w:val="18"/>
          <w:szCs w:val="18"/>
          <w:lang w:val="eu-ES"/>
        </w:rPr>
      </w:pPr>
    </w:p>
    <w:p w14:paraId="6094265A" w14:textId="20565FAD" w:rsidR="00C17028" w:rsidRPr="00194881" w:rsidRDefault="00C17028" w:rsidP="00C17028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194881">
        <w:rPr>
          <w:rFonts w:ascii="Arial" w:hAnsi="Arial" w:cs="Arial"/>
          <w:sz w:val="22"/>
          <w:szCs w:val="22"/>
        </w:rPr>
        <w:t>Gela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Birtuala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erabili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baduzu</w:t>
      </w:r>
      <w:proofErr w:type="spellEnd"/>
      <w:r w:rsidR="007B4E84"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erantzun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mesedez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194881">
        <w:rPr>
          <w:rFonts w:ascii="Arial" w:hAnsi="Arial" w:cs="Arial"/>
          <w:sz w:val="22"/>
          <w:szCs w:val="22"/>
        </w:rPr>
        <w:t>galdera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94881">
        <w:rPr>
          <w:rFonts w:ascii="Arial" w:hAnsi="Arial" w:cs="Arial"/>
          <w:sz w:val="22"/>
          <w:szCs w:val="22"/>
        </w:rPr>
        <w:t>hauei</w:t>
      </w:r>
      <w:proofErr w:type="spellEnd"/>
      <w:r w:rsidR="007B4E84" w:rsidRPr="00194881">
        <w:rPr>
          <w:rFonts w:ascii="Arial" w:hAnsi="Arial" w:cs="Arial"/>
          <w:sz w:val="22"/>
          <w:szCs w:val="22"/>
        </w:rPr>
        <w:t xml:space="preserve">, </w:t>
      </w:r>
      <w:r w:rsidRPr="00194881">
        <w:rPr>
          <w:rFonts w:ascii="Arial" w:hAnsi="Arial" w:cs="Arial"/>
          <w:sz w:val="22"/>
          <w:szCs w:val="22"/>
        </w:rPr>
        <w:t xml:space="preserve">6 = Oso </w:t>
      </w:r>
      <w:proofErr w:type="spellStart"/>
      <w:r w:rsidRPr="00194881">
        <w:rPr>
          <w:rFonts w:ascii="Arial" w:hAnsi="Arial" w:cs="Arial"/>
          <w:sz w:val="22"/>
          <w:szCs w:val="22"/>
        </w:rPr>
        <w:t>ondo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eta 1= oso </w:t>
      </w:r>
      <w:proofErr w:type="spellStart"/>
      <w:r w:rsidRPr="00194881">
        <w:rPr>
          <w:rFonts w:ascii="Arial" w:hAnsi="Arial" w:cs="Arial"/>
          <w:sz w:val="22"/>
          <w:szCs w:val="22"/>
        </w:rPr>
        <w:t>txarto</w:t>
      </w:r>
      <w:proofErr w:type="spellEnd"/>
      <w:r w:rsidRPr="00194881">
        <w:rPr>
          <w:rFonts w:ascii="Arial" w:hAnsi="Arial" w:cs="Arial"/>
          <w:sz w:val="22"/>
          <w:szCs w:val="22"/>
        </w:rPr>
        <w:t xml:space="preserve">, </w:t>
      </w:r>
    </w:p>
    <w:p w14:paraId="1604175B" w14:textId="77777777" w:rsidR="00C17028" w:rsidRPr="00194881" w:rsidRDefault="00C17028" w:rsidP="00C17028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9734" w:type="dxa"/>
        <w:tblInd w:w="108" w:type="dxa"/>
        <w:tblLook w:val="04A0" w:firstRow="1" w:lastRow="0" w:firstColumn="1" w:lastColumn="0" w:noHBand="0" w:noVBand="1"/>
      </w:tblPr>
      <w:tblGrid>
        <w:gridCol w:w="417"/>
        <w:gridCol w:w="6841"/>
        <w:gridCol w:w="459"/>
        <w:gridCol w:w="425"/>
        <w:gridCol w:w="425"/>
        <w:gridCol w:w="425"/>
        <w:gridCol w:w="425"/>
        <w:gridCol w:w="317"/>
      </w:tblGrid>
      <w:tr w:rsidR="007B4E84" w:rsidRPr="00194881" w14:paraId="0EC8C539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31" w14:textId="77777777" w:rsidR="007B4E84" w:rsidRPr="00194881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0"/>
            <w:r w:rsidRPr="0019488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2" w14:textId="66A15F2E" w:rsidR="007B4E84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Ezagutzak ditut erabiltzaile gisa metodo hau erabiltzeko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3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4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5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6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7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8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194881" w14:paraId="0EC8C542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3A" w14:textId="77777777" w:rsidR="007B4E84" w:rsidRPr="00194881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B" w14:textId="2F8594EF" w:rsidR="007B4E84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Konektatu ahal izan naiz</w:t>
            </w:r>
            <w:r w:rsidR="007B4E84" w:rsidRPr="001948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94881">
              <w:rPr>
                <w:rFonts w:ascii="Arial" w:hAnsi="Arial" w:cs="Arial"/>
                <w:sz w:val="18"/>
                <w:szCs w:val="18"/>
              </w:rPr>
              <w:t>eta arazo informatikorik gabe jarraitu ahal izan dut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C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D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E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3F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0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1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7B4E84" w:rsidRPr="00194881" w14:paraId="0EC8C54B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43" w14:textId="77777777" w:rsidR="007B4E84" w:rsidRPr="00194881" w:rsidRDefault="007B4E84" w:rsidP="00BA3EF5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4" w14:textId="52CC637C" w:rsidR="007B4E84" w:rsidRPr="00194881" w:rsidRDefault="00C17028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 xml:space="preserve">Uste duzu ikastaroan </w:t>
            </w:r>
            <w:r w:rsidR="01A01374" w:rsidRPr="00194881">
              <w:rPr>
                <w:rFonts w:ascii="Arial" w:hAnsi="Arial" w:cs="Arial"/>
                <w:sz w:val="18"/>
                <w:szCs w:val="18"/>
              </w:rPr>
              <w:t xml:space="preserve">ikasitakoa </w:t>
            </w:r>
            <w:r w:rsidR="00BE422A" w:rsidRPr="00194881">
              <w:rPr>
                <w:rFonts w:ascii="Arial" w:hAnsi="Arial" w:cs="Arial"/>
                <w:sz w:val="18"/>
                <w:szCs w:val="18"/>
              </w:rPr>
              <w:t>egokia izan dela gela birtuala erabiliz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5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6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7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8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9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A" w14:textId="77777777" w:rsidR="007B4E84" w:rsidRPr="00194881" w:rsidRDefault="007B4E84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422A" w:rsidRPr="00194881" w14:paraId="0EC8C554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4C" w14:textId="77777777" w:rsidR="00BE422A" w:rsidRPr="00194881" w:rsidRDefault="00BE422A" w:rsidP="00BE422A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D" w14:textId="06115B8D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Uste duzu gela birtuala</w:t>
            </w:r>
            <w:r w:rsidR="60F2860C" w:rsidRPr="00194881">
              <w:rPr>
                <w:rFonts w:ascii="Arial" w:hAnsi="Arial" w:cs="Arial"/>
                <w:sz w:val="18"/>
                <w:szCs w:val="18"/>
              </w:rPr>
              <w:t>ren</w:t>
            </w:r>
            <w:r w:rsidRPr="00194881">
              <w:rPr>
                <w:rFonts w:ascii="Arial" w:hAnsi="Arial" w:cs="Arial"/>
                <w:sz w:val="18"/>
                <w:szCs w:val="18"/>
              </w:rPr>
              <w:t xml:space="preserve"> erabilera eraginkorra dela ikastaro hauetan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E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4F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0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1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2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3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E422A" w:rsidRPr="00194881" w14:paraId="0EC8C55D" w14:textId="77777777" w:rsidTr="00ED5042">
        <w:trPr>
          <w:trHeight w:val="284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C8C555" w14:textId="77777777" w:rsidR="00BE422A" w:rsidRPr="00194881" w:rsidRDefault="00BE422A" w:rsidP="00BE422A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6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6" w14:textId="5A3F090A" w:rsidR="00BE422A" w:rsidRPr="00194881" w:rsidRDefault="00225785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Oro har izandako aprobetxamenduaren estimazioa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7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8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9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A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B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8C55C" w14:textId="77777777" w:rsidR="00BE422A" w:rsidRPr="00194881" w:rsidRDefault="00BE422A" w:rsidP="00E70A8C">
            <w:pPr>
              <w:rPr>
                <w:rFonts w:ascii="Arial" w:hAnsi="Arial" w:cs="Arial"/>
                <w:sz w:val="18"/>
                <w:szCs w:val="18"/>
              </w:rPr>
            </w:pPr>
            <w:r w:rsidRPr="00194881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bookmarkEnd w:id="0"/>
    </w:tbl>
    <w:p w14:paraId="0EC8C55E" w14:textId="77777777" w:rsidR="007B4E84" w:rsidRPr="00194881" w:rsidRDefault="007B4E84" w:rsidP="007B4E84">
      <w:pPr>
        <w:pStyle w:val="BOPVDetalle"/>
        <w:spacing w:after="0"/>
        <w:ind w:firstLine="0"/>
        <w:rPr>
          <w:rFonts w:cs="Arial"/>
          <w:sz w:val="18"/>
          <w:szCs w:val="18"/>
        </w:rPr>
      </w:pPr>
    </w:p>
    <w:p w14:paraId="0EC8C55F" w14:textId="77777777" w:rsidR="006D25E3" w:rsidRPr="00194881" w:rsidRDefault="006D25E3" w:rsidP="006D25E3">
      <w:pPr>
        <w:pStyle w:val="BOPVDetalle"/>
        <w:jc w:val="both"/>
        <w:rPr>
          <w:rFonts w:cs="Arial"/>
          <w:sz w:val="18"/>
          <w:szCs w:val="18"/>
        </w:rPr>
      </w:pPr>
    </w:p>
    <w:p w14:paraId="706F42E6" w14:textId="77777777" w:rsidR="00C17028" w:rsidRPr="00194881" w:rsidRDefault="00C17028" w:rsidP="00C17028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Ikastaroan</w:t>
      </w:r>
      <w:proofErr w:type="spellEnd"/>
      <w:r w:rsidRPr="00194881">
        <w:rPr>
          <w:rFonts w:cs="Arial"/>
        </w:rPr>
        <w:t xml:space="preserve">,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gustatu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gehien</w:t>
      </w:r>
      <w:proofErr w:type="spellEnd"/>
      <w:r w:rsidRPr="00194881">
        <w:rPr>
          <w:rFonts w:cs="Arial"/>
        </w:rPr>
        <w:t>?</w:t>
      </w:r>
    </w:p>
    <w:p w14:paraId="77666551" w14:textId="77777777" w:rsidR="00C17028" w:rsidRPr="00194881" w:rsidRDefault="00C17028" w:rsidP="00C17028">
      <w:pPr>
        <w:pStyle w:val="BOPVDetalle"/>
        <w:jc w:val="both"/>
        <w:rPr>
          <w:rFonts w:cs="Arial"/>
        </w:rPr>
      </w:pPr>
    </w:p>
    <w:p w14:paraId="2E49C6B1" w14:textId="178EAD04" w:rsidR="00C17028" w:rsidRDefault="00C17028" w:rsidP="00C17028">
      <w:pPr>
        <w:pStyle w:val="BOPVDetalle"/>
        <w:jc w:val="both"/>
        <w:rPr>
          <w:rFonts w:cs="Arial"/>
        </w:rPr>
      </w:pPr>
    </w:p>
    <w:p w14:paraId="57902D32" w14:textId="5122C096" w:rsidR="00E70A8C" w:rsidRDefault="00E70A8C" w:rsidP="00C17028">
      <w:pPr>
        <w:pStyle w:val="BOPVDetalle"/>
        <w:jc w:val="both"/>
        <w:rPr>
          <w:rFonts w:cs="Arial"/>
        </w:rPr>
      </w:pPr>
    </w:p>
    <w:p w14:paraId="3D432A23" w14:textId="77777777" w:rsidR="00E70A8C" w:rsidRPr="00194881" w:rsidRDefault="00E70A8C" w:rsidP="00C17028">
      <w:pPr>
        <w:pStyle w:val="BOPVDetalle"/>
        <w:jc w:val="both"/>
        <w:rPr>
          <w:rFonts w:cs="Arial"/>
        </w:rPr>
      </w:pPr>
    </w:p>
    <w:p w14:paraId="0EC8C564" w14:textId="280E1BEC" w:rsidR="006D25E3" w:rsidRDefault="00C17028" w:rsidP="00C17028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lastRenderedPageBreak/>
        <w:t>Ikastaroan</w:t>
      </w:r>
      <w:proofErr w:type="spellEnd"/>
      <w:r w:rsidRPr="00194881">
        <w:rPr>
          <w:rFonts w:cs="Arial"/>
        </w:rPr>
        <w:t xml:space="preserve">, </w:t>
      </w:r>
      <w:proofErr w:type="spellStart"/>
      <w:r w:rsidRPr="00194881">
        <w:rPr>
          <w:rFonts w:cs="Arial"/>
        </w:rPr>
        <w:t>zer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gustatu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gutxien</w:t>
      </w:r>
      <w:proofErr w:type="spellEnd"/>
      <w:r w:rsidRPr="00194881">
        <w:rPr>
          <w:rFonts w:cs="Arial"/>
        </w:rPr>
        <w:t>?</w:t>
      </w:r>
    </w:p>
    <w:p w14:paraId="4051FD48" w14:textId="54B44CEA" w:rsidR="00194881" w:rsidRDefault="00194881" w:rsidP="00C17028">
      <w:pPr>
        <w:pStyle w:val="BOPVDetalle"/>
        <w:jc w:val="both"/>
        <w:rPr>
          <w:rFonts w:cs="Arial"/>
        </w:rPr>
      </w:pPr>
    </w:p>
    <w:p w14:paraId="573AEB78" w14:textId="0A9577C9" w:rsidR="00E70A8C" w:rsidRDefault="00E70A8C" w:rsidP="00C17028">
      <w:pPr>
        <w:pStyle w:val="BOPVDetalle"/>
        <w:jc w:val="both"/>
        <w:rPr>
          <w:rFonts w:cs="Arial"/>
        </w:rPr>
      </w:pPr>
    </w:p>
    <w:p w14:paraId="23211D75" w14:textId="77777777" w:rsidR="00E70A8C" w:rsidRDefault="00E70A8C" w:rsidP="00C17028">
      <w:pPr>
        <w:pStyle w:val="BOPVDetalle"/>
        <w:jc w:val="both"/>
        <w:rPr>
          <w:rFonts w:cs="Arial"/>
        </w:rPr>
      </w:pPr>
    </w:p>
    <w:p w14:paraId="5CAA413C" w14:textId="77777777" w:rsidR="00E70A8C" w:rsidRPr="00194881" w:rsidRDefault="00E70A8C" w:rsidP="00C17028">
      <w:pPr>
        <w:pStyle w:val="BOPVDetalle"/>
        <w:jc w:val="both"/>
        <w:rPr>
          <w:rFonts w:cs="Arial"/>
        </w:rPr>
      </w:pPr>
    </w:p>
    <w:p w14:paraId="0EC8C566" w14:textId="7D4C230B" w:rsidR="007B4E84" w:rsidRPr="00194881" w:rsidRDefault="00BE422A" w:rsidP="00BE422A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Gela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birtualaren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bidez</w:t>
      </w:r>
      <w:proofErr w:type="spellEnd"/>
      <w:r w:rsidRPr="00194881">
        <w:rPr>
          <w:rFonts w:cs="Arial"/>
        </w:rPr>
        <w:t xml:space="preserve"> parte </w:t>
      </w:r>
      <w:proofErr w:type="spellStart"/>
      <w:r w:rsidR="004F616F" w:rsidRPr="00194881">
        <w:rPr>
          <w:rFonts w:cs="Arial"/>
        </w:rPr>
        <w:t>hartu</w:t>
      </w:r>
      <w:proofErr w:type="spellEnd"/>
      <w:r w:rsidR="004F616F" w:rsidRPr="00194881">
        <w:rPr>
          <w:rFonts w:cs="Arial"/>
        </w:rPr>
        <w:t xml:space="preserve"> </w:t>
      </w:r>
      <w:proofErr w:type="spellStart"/>
      <w:r w:rsidR="004F616F" w:rsidRPr="00194881">
        <w:rPr>
          <w:rFonts w:cs="Arial"/>
        </w:rPr>
        <w:t>baduzu</w:t>
      </w:r>
      <w:proofErr w:type="spellEnd"/>
      <w:r w:rsidR="004F616F" w:rsidRPr="00194881">
        <w:rPr>
          <w:rFonts w:cs="Arial"/>
        </w:rPr>
        <w:t xml:space="preserve">, </w:t>
      </w:r>
      <w:proofErr w:type="spellStart"/>
      <w:r w:rsidR="004F616F" w:rsidRPr="00194881">
        <w:rPr>
          <w:rFonts w:cs="Arial"/>
        </w:rPr>
        <w:t>zer</w:t>
      </w:r>
      <w:proofErr w:type="spellEnd"/>
      <w:r w:rsidR="004F616F" w:rsidRPr="00194881">
        <w:rPr>
          <w:rFonts w:cs="Arial"/>
        </w:rPr>
        <w:t xml:space="preserve"> </w:t>
      </w:r>
      <w:proofErr w:type="spellStart"/>
      <w:r w:rsidR="004F616F" w:rsidRPr="00194881">
        <w:rPr>
          <w:rFonts w:cs="Arial"/>
        </w:rPr>
        <w:t>gustatu</w:t>
      </w:r>
      <w:proofErr w:type="spellEnd"/>
      <w:r w:rsidR="004F616F" w:rsidRPr="00194881">
        <w:rPr>
          <w:rFonts w:cs="Arial"/>
        </w:rPr>
        <w:t xml:space="preserve"> </w:t>
      </w:r>
      <w:proofErr w:type="spellStart"/>
      <w:r w:rsidR="004F616F" w:rsidRPr="00194881">
        <w:rPr>
          <w:rFonts w:cs="Arial"/>
        </w:rPr>
        <w:t>zaizu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gehien</w:t>
      </w:r>
      <w:proofErr w:type="spellEnd"/>
      <w:r w:rsidRPr="00194881">
        <w:rPr>
          <w:rFonts w:cs="Arial"/>
        </w:rPr>
        <w:t xml:space="preserve"> eta </w:t>
      </w:r>
      <w:proofErr w:type="spellStart"/>
      <w:r w:rsidR="03498037" w:rsidRPr="00194881">
        <w:rPr>
          <w:rFonts w:cs="Arial"/>
        </w:rPr>
        <w:t>zer</w:t>
      </w:r>
      <w:proofErr w:type="spellEnd"/>
      <w:r w:rsidR="03498037"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gutxien</w:t>
      </w:r>
      <w:proofErr w:type="spellEnd"/>
      <w:r w:rsidRPr="00194881">
        <w:rPr>
          <w:rFonts w:cs="Arial"/>
        </w:rPr>
        <w:t>?</w:t>
      </w:r>
    </w:p>
    <w:p w14:paraId="0EC8C567" w14:textId="246E971D" w:rsidR="006D25E3" w:rsidRDefault="006D25E3" w:rsidP="006D25E3">
      <w:pPr>
        <w:pStyle w:val="BOPVDetalle"/>
        <w:jc w:val="both"/>
        <w:rPr>
          <w:rFonts w:cs="Arial"/>
        </w:rPr>
      </w:pPr>
    </w:p>
    <w:p w14:paraId="41A7F2DA" w14:textId="631C5B54" w:rsidR="00194881" w:rsidRDefault="00194881" w:rsidP="006D25E3">
      <w:pPr>
        <w:pStyle w:val="BOPVDetalle"/>
        <w:jc w:val="both"/>
        <w:rPr>
          <w:rFonts w:cs="Arial"/>
        </w:rPr>
      </w:pPr>
    </w:p>
    <w:p w14:paraId="51E87FF4" w14:textId="77777777" w:rsidR="00194881" w:rsidRPr="00194881" w:rsidRDefault="00194881" w:rsidP="006D25E3">
      <w:pPr>
        <w:pStyle w:val="BOPVDetalle"/>
        <w:jc w:val="both"/>
        <w:rPr>
          <w:rFonts w:cs="Arial"/>
        </w:rPr>
      </w:pPr>
    </w:p>
    <w:p w14:paraId="1D75C1E5" w14:textId="77777777" w:rsidR="00BE422A" w:rsidRPr="00194881" w:rsidRDefault="00BE422A" w:rsidP="006D25E3">
      <w:pPr>
        <w:pStyle w:val="BOPVDetalle"/>
        <w:jc w:val="both"/>
        <w:rPr>
          <w:rFonts w:cs="Arial"/>
        </w:rPr>
      </w:pPr>
    </w:p>
    <w:p w14:paraId="0EC8C568" w14:textId="62F1D8FB" w:rsidR="007B4E84" w:rsidRPr="00194881" w:rsidRDefault="00BE422A" w:rsidP="006D25E3">
      <w:pPr>
        <w:pStyle w:val="BOPVDetalle"/>
        <w:jc w:val="both"/>
        <w:rPr>
          <w:rFonts w:cs="Arial"/>
        </w:rPr>
      </w:pPr>
      <w:proofErr w:type="spellStart"/>
      <w:r w:rsidRPr="00194881">
        <w:rPr>
          <w:rFonts w:cs="Arial"/>
        </w:rPr>
        <w:t>Beste</w:t>
      </w:r>
      <w:proofErr w:type="spellEnd"/>
      <w:r w:rsidRPr="00194881">
        <w:rPr>
          <w:rFonts w:cs="Arial"/>
        </w:rPr>
        <w:t xml:space="preserve"> </w:t>
      </w:r>
      <w:proofErr w:type="spellStart"/>
      <w:r w:rsidRPr="00194881">
        <w:rPr>
          <w:rFonts w:cs="Arial"/>
        </w:rPr>
        <w:t>oharrik</w:t>
      </w:r>
      <w:proofErr w:type="spellEnd"/>
    </w:p>
    <w:sectPr w:rsidR="007B4E84" w:rsidRPr="00194881" w:rsidSect="009C3EFA">
      <w:pgSz w:w="11906" w:h="16838"/>
      <w:pgMar w:top="1814" w:right="964" w:bottom="124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044B9"/>
    <w:multiLevelType w:val="hybridMultilevel"/>
    <w:tmpl w:val="6C5434D0"/>
    <w:lvl w:ilvl="0" w:tplc="0C0A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09B47A8A"/>
    <w:multiLevelType w:val="singleLevel"/>
    <w:tmpl w:val="9D46EE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CA5F97"/>
    <w:multiLevelType w:val="hybridMultilevel"/>
    <w:tmpl w:val="BD7E2A6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3D570165"/>
    <w:multiLevelType w:val="hybridMultilevel"/>
    <w:tmpl w:val="5FA22E80"/>
    <w:lvl w:ilvl="0" w:tplc="0C0A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4FAE1AD3"/>
    <w:multiLevelType w:val="multilevel"/>
    <w:tmpl w:val="DABA93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523039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3C121A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24C35"/>
    <w:multiLevelType w:val="hybridMultilevel"/>
    <w:tmpl w:val="95542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linkStyles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02"/>
    <w:rsid w:val="0005827C"/>
    <w:rsid w:val="000E28B2"/>
    <w:rsid w:val="00194881"/>
    <w:rsid w:val="00225785"/>
    <w:rsid w:val="00274D98"/>
    <w:rsid w:val="004F616F"/>
    <w:rsid w:val="00560A80"/>
    <w:rsid w:val="00592D6D"/>
    <w:rsid w:val="00663ECF"/>
    <w:rsid w:val="006D25E3"/>
    <w:rsid w:val="007B4E84"/>
    <w:rsid w:val="008129E0"/>
    <w:rsid w:val="008A2B0D"/>
    <w:rsid w:val="009C3EFA"/>
    <w:rsid w:val="00B155DA"/>
    <w:rsid w:val="00BE422A"/>
    <w:rsid w:val="00C17028"/>
    <w:rsid w:val="00CD36F8"/>
    <w:rsid w:val="00D43402"/>
    <w:rsid w:val="00DE6F3C"/>
    <w:rsid w:val="00E70A8C"/>
    <w:rsid w:val="00ED5042"/>
    <w:rsid w:val="00F55A82"/>
    <w:rsid w:val="01A01374"/>
    <w:rsid w:val="03498037"/>
    <w:rsid w:val="0810C732"/>
    <w:rsid w:val="0FC8198E"/>
    <w:rsid w:val="132D7E94"/>
    <w:rsid w:val="21BC5F9A"/>
    <w:rsid w:val="2558DD7C"/>
    <w:rsid w:val="2F9DB55D"/>
    <w:rsid w:val="313985BE"/>
    <w:rsid w:val="32D5561F"/>
    <w:rsid w:val="450F0D19"/>
    <w:rsid w:val="4D453896"/>
    <w:rsid w:val="59EDFBE0"/>
    <w:rsid w:val="60549244"/>
    <w:rsid w:val="60F2860C"/>
    <w:rsid w:val="669E81F0"/>
    <w:rsid w:val="71608F70"/>
    <w:rsid w:val="73A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8C4A6"/>
  <w15:chartTrackingRefBased/>
  <w15:docId w15:val="{7706C6AB-BF25-4B7D-A9D1-3E7145FC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autoRedefine/>
    <w:qFormat/>
    <w:rsid w:val="00B155DA"/>
    <w:pPr>
      <w:keepNext/>
      <w:spacing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PVDetalle">
    <w:name w:val="BOPVDetalle"/>
    <w:rsid w:val="00B155DA"/>
    <w:pPr>
      <w:widowControl w:val="0"/>
      <w:spacing w:after="220" w:line="240" w:lineRule="auto"/>
      <w:ind w:firstLine="425"/>
    </w:pPr>
    <w:rPr>
      <w:rFonts w:ascii="Arial" w:eastAsia="Times New Roman" w:hAnsi="Arial" w:cs="Times New Roman"/>
      <w:lang w:eastAsia="es-ES_tradnl"/>
    </w:rPr>
  </w:style>
  <w:style w:type="paragraph" w:styleId="Encabezado">
    <w:name w:val="header"/>
    <w:basedOn w:val="Normal"/>
    <w:link w:val="EncabezadoCar"/>
    <w:unhideWhenUsed/>
    <w:rsid w:val="007B4E8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B4E8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Subttulo">
    <w:name w:val="Subtitle"/>
    <w:basedOn w:val="Normal"/>
    <w:next w:val="Normal"/>
    <w:link w:val="SubttuloCar"/>
    <w:qFormat/>
    <w:rsid w:val="007B4E84"/>
    <w:pPr>
      <w:spacing w:after="60"/>
      <w:jc w:val="center"/>
      <w:outlineLvl w:val="1"/>
    </w:pPr>
    <w:rPr>
      <w:rFonts w:ascii="Cambria" w:hAnsi="Cambria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7B4E84"/>
    <w:rPr>
      <w:rFonts w:ascii="Cambria" w:eastAsia="Times New Roman" w:hAnsi="Cambria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7B4E84"/>
    <w:pPr>
      <w:spacing w:after="0" w:line="240" w:lineRule="auto"/>
    </w:pPr>
    <w:rPr>
      <w:rFonts w:ascii="Calibri" w:eastAsia="Calibri" w:hAnsi="Calibri" w:cs="Times New Roman"/>
      <w:lang w:val="eu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rsid w:val="00B155DA"/>
    <w:rPr>
      <w:rFonts w:ascii="Arial" w:eastAsia="Times New Roman" w:hAnsi="Arial" w:cs="Arial"/>
      <w:b/>
      <w:bCs/>
      <w:sz w:val="26"/>
      <w:szCs w:val="26"/>
      <w:lang w:eastAsia="es-ES_tradnl"/>
    </w:rPr>
  </w:style>
  <w:style w:type="paragraph" w:customStyle="1" w:styleId="BOPV">
    <w:name w:val="BOPV"/>
    <w:basedOn w:val="Normal"/>
    <w:rsid w:val="00B155DA"/>
    <w:rPr>
      <w:rFonts w:ascii="Arial" w:hAnsi="Arial"/>
      <w:sz w:val="22"/>
      <w:szCs w:val="22"/>
    </w:rPr>
  </w:style>
  <w:style w:type="paragraph" w:customStyle="1" w:styleId="BOPVAnexo">
    <w:name w:val="BOPVAnexo"/>
    <w:basedOn w:val="BOPVDetalle"/>
    <w:rsid w:val="00B155DA"/>
  </w:style>
  <w:style w:type="paragraph" w:customStyle="1" w:styleId="BOPVAnexoDentroTexto">
    <w:name w:val="BOPVAnexoDentroTexto"/>
    <w:basedOn w:val="BOPVDetalle"/>
    <w:rsid w:val="00B155DA"/>
  </w:style>
  <w:style w:type="paragraph" w:customStyle="1" w:styleId="BOPVAnexoFinal">
    <w:name w:val="BOPVAnexoFinal"/>
    <w:basedOn w:val="BOPVDetalle"/>
    <w:rsid w:val="00B155DA"/>
  </w:style>
  <w:style w:type="paragraph" w:customStyle="1" w:styleId="BOPVCapitulo">
    <w:name w:val="BOPVCapitulo"/>
    <w:basedOn w:val="BOPVDetalle"/>
    <w:autoRedefine/>
    <w:rsid w:val="00B155DA"/>
  </w:style>
  <w:style w:type="paragraph" w:customStyle="1" w:styleId="BOPVClave">
    <w:name w:val="BOPVClave"/>
    <w:basedOn w:val="BOPVDetalle"/>
    <w:rsid w:val="00B155DA"/>
    <w:pPr>
      <w:ind w:firstLine="0"/>
      <w:jc w:val="center"/>
    </w:pPr>
    <w:rPr>
      <w:caps/>
    </w:rPr>
  </w:style>
  <w:style w:type="paragraph" w:customStyle="1" w:styleId="BOPVDisposicion">
    <w:name w:val="BOPVDisposicion"/>
    <w:basedOn w:val="BOPVClave"/>
    <w:rsid w:val="00B155DA"/>
    <w:pPr>
      <w:jc w:val="left"/>
    </w:pPr>
  </w:style>
  <w:style w:type="paragraph" w:customStyle="1" w:styleId="BOPVFirmaLugFec">
    <w:name w:val="BOPVFirmaLugFec"/>
    <w:basedOn w:val="BOPVDetalle"/>
    <w:rsid w:val="00B155DA"/>
  </w:style>
  <w:style w:type="paragraph" w:customStyle="1" w:styleId="BOPVFirmaNombre">
    <w:name w:val="BOPVFirmaNombre"/>
    <w:basedOn w:val="BOPVDetalle"/>
    <w:rsid w:val="00B155DA"/>
    <w:pPr>
      <w:ind w:firstLine="0"/>
    </w:pPr>
    <w:rPr>
      <w:caps/>
    </w:rPr>
  </w:style>
  <w:style w:type="paragraph" w:customStyle="1" w:styleId="BOPVFirmaPuesto">
    <w:name w:val="BOPVFirmaPuesto"/>
    <w:basedOn w:val="BOPVDetalle"/>
    <w:rsid w:val="00B155DA"/>
    <w:pPr>
      <w:spacing w:after="0"/>
      <w:ind w:firstLine="0"/>
    </w:pPr>
  </w:style>
  <w:style w:type="paragraph" w:customStyle="1" w:styleId="BOPVNombreLehen1">
    <w:name w:val="BOPVNombreLehen1"/>
    <w:basedOn w:val="BOPVFirmaNombre"/>
    <w:rsid w:val="00B155DA"/>
    <w:pPr>
      <w:jc w:val="center"/>
    </w:pPr>
  </w:style>
  <w:style w:type="paragraph" w:customStyle="1" w:styleId="BOPVNombreLehen2">
    <w:name w:val="BOPVNombreLehen2"/>
    <w:basedOn w:val="BOPVFirmaNombre"/>
    <w:rsid w:val="00B155DA"/>
    <w:pPr>
      <w:jc w:val="right"/>
    </w:pPr>
  </w:style>
  <w:style w:type="paragraph" w:customStyle="1" w:styleId="BOPVNumeroBoletin">
    <w:name w:val="BOPVNumeroBoletin"/>
    <w:basedOn w:val="BOPVDetalle"/>
    <w:rsid w:val="00B155DA"/>
  </w:style>
  <w:style w:type="paragraph" w:customStyle="1" w:styleId="BOPVOrden">
    <w:name w:val="BOPVOrden"/>
    <w:basedOn w:val="BOPVDetalle"/>
    <w:rsid w:val="00B155DA"/>
  </w:style>
  <w:style w:type="paragraph" w:customStyle="1" w:styleId="BOPVOrganismo">
    <w:name w:val="BOPVOrganismo"/>
    <w:basedOn w:val="BOPVDetalle"/>
    <w:rsid w:val="00B155DA"/>
    <w:rPr>
      <w:caps/>
    </w:rPr>
  </w:style>
  <w:style w:type="paragraph" w:customStyle="1" w:styleId="BOPVPuestoLehen1">
    <w:name w:val="BOPVPuestoLehen1"/>
    <w:basedOn w:val="BOPVFirmaPuesto"/>
    <w:rsid w:val="00B155DA"/>
    <w:pPr>
      <w:jc w:val="center"/>
    </w:pPr>
  </w:style>
  <w:style w:type="paragraph" w:customStyle="1" w:styleId="BOPVPuestoLehen2">
    <w:name w:val="BOPVPuestoLehen2"/>
    <w:basedOn w:val="BOPVFirmaPuesto"/>
    <w:rsid w:val="00B155DA"/>
    <w:pPr>
      <w:jc w:val="right"/>
    </w:pPr>
  </w:style>
  <w:style w:type="paragraph" w:customStyle="1" w:styleId="BOPVSeccion">
    <w:name w:val="BOPVSeccion"/>
    <w:basedOn w:val="BOPVDetalle"/>
    <w:rsid w:val="00B155DA"/>
    <w:rPr>
      <w:caps/>
    </w:rPr>
  </w:style>
  <w:style w:type="paragraph" w:customStyle="1" w:styleId="BOPVSubseccion">
    <w:name w:val="BOPVSubseccion"/>
    <w:basedOn w:val="BOPVDetalle"/>
    <w:rsid w:val="00B155DA"/>
  </w:style>
  <w:style w:type="paragraph" w:customStyle="1" w:styleId="BOPVSumarioEuskera">
    <w:name w:val="BOPVSumarioEuskera"/>
    <w:basedOn w:val="BOPV"/>
    <w:rsid w:val="00B155DA"/>
  </w:style>
  <w:style w:type="paragraph" w:customStyle="1" w:styleId="BOPVSumarioOrden">
    <w:name w:val="BOPVSumarioOrden"/>
    <w:basedOn w:val="BOPV"/>
    <w:rsid w:val="00B155DA"/>
  </w:style>
  <w:style w:type="paragraph" w:customStyle="1" w:styleId="BOPVSumarioOrganismo">
    <w:name w:val="BOPVSumarioOrganismo"/>
    <w:basedOn w:val="BOPV"/>
    <w:rsid w:val="00B155DA"/>
  </w:style>
  <w:style w:type="paragraph" w:customStyle="1" w:styleId="BOPVSumarioSeccion">
    <w:name w:val="BOPVSumarioSeccion"/>
    <w:basedOn w:val="BOPV"/>
    <w:rsid w:val="00B155DA"/>
  </w:style>
  <w:style w:type="paragraph" w:customStyle="1" w:styleId="BOPVSumarioSubseccion">
    <w:name w:val="BOPVSumarioSubseccion"/>
    <w:basedOn w:val="BOPV"/>
    <w:rsid w:val="00B155DA"/>
  </w:style>
  <w:style w:type="paragraph" w:customStyle="1" w:styleId="BOPVSumarioTitulo">
    <w:name w:val="BOPVSumarioTitulo"/>
    <w:basedOn w:val="BOPV"/>
    <w:rsid w:val="00B155DA"/>
  </w:style>
  <w:style w:type="paragraph" w:customStyle="1" w:styleId="BOPVTitulo">
    <w:name w:val="BOPVTitulo"/>
    <w:basedOn w:val="BOPVDetalle"/>
    <w:rsid w:val="00B155DA"/>
    <w:pPr>
      <w:ind w:left="425" w:hanging="425"/>
    </w:pPr>
  </w:style>
  <w:style w:type="paragraph" w:customStyle="1" w:styleId="BOPVClaveSin">
    <w:name w:val="BOPVClaveSin"/>
    <w:basedOn w:val="BOPVDetalle"/>
    <w:qFormat/>
    <w:rsid w:val="00B155DA"/>
    <w:pPr>
      <w:jc w:val="center"/>
    </w:pPr>
    <w:rPr>
      <w:caps/>
    </w:rPr>
  </w:style>
  <w:style w:type="paragraph" w:customStyle="1" w:styleId="BOPVDisposicionTitulo">
    <w:name w:val="BOPVDisposicionTitulo"/>
    <w:basedOn w:val="BOPVDisposicion"/>
    <w:rsid w:val="00B155DA"/>
    <w:rPr>
      <w:caps w:val="0"/>
    </w:rPr>
  </w:style>
  <w:style w:type="paragraph" w:customStyle="1" w:styleId="TituloBOPV">
    <w:name w:val="TituloBOPV"/>
    <w:basedOn w:val="BOPVDetalle"/>
    <w:rsid w:val="00B155DA"/>
  </w:style>
  <w:style w:type="paragraph" w:customStyle="1" w:styleId="BOPVLista">
    <w:name w:val="BOPVLista"/>
    <w:basedOn w:val="BOPVDetalle"/>
    <w:rsid w:val="00B155DA"/>
    <w:pPr>
      <w:contextualSpacing/>
    </w:pPr>
  </w:style>
  <w:style w:type="paragraph" w:customStyle="1" w:styleId="BOPVClaveMinusculas">
    <w:name w:val="BOPVClaveMinusculas"/>
    <w:basedOn w:val="BOPVClave"/>
    <w:rsid w:val="00B155DA"/>
    <w:rPr>
      <w:caps w:val="0"/>
    </w:rPr>
  </w:style>
  <w:style w:type="paragraph" w:customStyle="1" w:styleId="BOPVDetalle1">
    <w:name w:val="BOPVDetalle1"/>
    <w:basedOn w:val="BOPVDetalle"/>
    <w:rsid w:val="00B155DA"/>
    <w:pPr>
      <w:ind w:left="425"/>
    </w:pPr>
  </w:style>
  <w:style w:type="paragraph" w:customStyle="1" w:styleId="BOPVDetalle2">
    <w:name w:val="BOPVDetalle2"/>
    <w:basedOn w:val="BOPVDetalle1"/>
    <w:rsid w:val="00B155DA"/>
    <w:pPr>
      <w:ind w:left="709"/>
    </w:pPr>
  </w:style>
  <w:style w:type="paragraph" w:customStyle="1" w:styleId="BOPVDetalle3">
    <w:name w:val="BOPVDetalle3"/>
    <w:basedOn w:val="BOPVDetalle2"/>
    <w:rsid w:val="00B155DA"/>
    <w:pPr>
      <w:ind w:left="992"/>
    </w:pPr>
  </w:style>
  <w:style w:type="paragraph" w:customStyle="1" w:styleId="BOPVDetalle4">
    <w:name w:val="BOPVDetalle4"/>
    <w:basedOn w:val="BOPVDetalle3"/>
    <w:rsid w:val="00B155DA"/>
    <w:pPr>
      <w:ind w:left="12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lopezva\Desktop\BOPV\documen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0841F12266914DBBEB8A1D84BE20A3" ma:contentTypeVersion="9" ma:contentTypeDescription="Crear nuevo documento." ma:contentTypeScope="" ma:versionID="2c6b6af8eb25543b6e7d5bfaf5699505">
  <xsd:schema xmlns:xsd="http://www.w3.org/2001/XMLSchema" xmlns:xs="http://www.w3.org/2001/XMLSchema" xmlns:p="http://schemas.microsoft.com/office/2006/metadata/properties" xmlns:ns2="a500d905-67b5-4543-a42b-78ad7c2952a2" xmlns:ns3="081ea047-3ff7-4ac2-a291-3fb8673d3aab" targetNamespace="http://schemas.microsoft.com/office/2006/metadata/properties" ma:root="true" ma:fieldsID="7331fd26659e09fa3457166314d10d99" ns2:_="" ns3:_="">
    <xsd:import namespace="a500d905-67b5-4543-a42b-78ad7c2952a2"/>
    <xsd:import namespace="081ea047-3ff7-4ac2-a291-3fb8673d3a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0d905-67b5-4543-a42b-78ad7c295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a047-3ff7-4ac2-a291-3fb8673d3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6FA66-0A13-4B55-B53C-5D728162BF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19F305-A322-44F1-9112-AFF056F629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73A4BF-4980-4150-B884-6A66624C4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0d905-67b5-4543-a42b-78ad7c2952a2"/>
    <ds:schemaRef ds:uri="081ea047-3ff7-4ac2-a291-3fb8673d3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documento.dot</Template>
  <TotalTime>3</TotalTime>
  <Pages>2</Pages>
  <Words>306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Eusko Jaurlaritza Gobierno Vasco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Bañares Martinez, Elsa</dc:creator>
  <cp:keywords/>
  <dc:description/>
  <cp:lastModifiedBy>Fernández Diez, Carlos</cp:lastModifiedBy>
  <cp:revision>7</cp:revision>
  <dcterms:created xsi:type="dcterms:W3CDTF">2021-12-13T08:57:00Z</dcterms:created>
  <dcterms:modified xsi:type="dcterms:W3CDTF">2021-12-15T10:10:00Z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0x0101004D0841F12266914DBBEB8A1D84BE20A3</vt:lpwstr>
  </property>
</Properties>
</file>