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052B" w14:textId="6BD81F15" w:rsidR="00FB07A9" w:rsidRPr="00BA00E4" w:rsidRDefault="0040397D" w:rsidP="00FB07A9">
      <w:pPr>
        <w:pStyle w:val="Subttulo"/>
        <w:spacing w:after="0"/>
        <w:rPr>
          <w:b/>
        </w:rPr>
      </w:pPr>
      <w:r w:rsidRPr="00BA00E4">
        <w:rPr>
          <w:rFonts w:ascii="Arial" w:hAnsi="Arial" w:cs="Arial"/>
          <w:b/>
          <w:sz w:val="22"/>
          <w:szCs w:val="22"/>
        </w:rPr>
        <w:t>II. ERANSKINA</w:t>
      </w:r>
    </w:p>
    <w:p w14:paraId="334175B8" w14:textId="2565CEB2" w:rsidR="00FB07A9" w:rsidRPr="00BA00E4" w:rsidRDefault="0040397D" w:rsidP="00FB07A9">
      <w:pPr>
        <w:pStyle w:val="Subttulo"/>
        <w:spacing w:after="0"/>
        <w:rPr>
          <w:rFonts w:ascii="Arial" w:hAnsi="Arial" w:cs="Arial"/>
          <w:b/>
          <w:sz w:val="22"/>
          <w:szCs w:val="22"/>
        </w:rPr>
      </w:pPr>
      <w:r w:rsidRPr="00BA00E4">
        <w:rPr>
          <w:rFonts w:ascii="Arial" w:hAnsi="Arial" w:cs="Arial"/>
          <w:b/>
          <w:sz w:val="22"/>
          <w:szCs w:val="22"/>
        </w:rPr>
        <w:t xml:space="preserve">PREBENTZIO-ORDEZKARIEN BERTARATZE-KONTROLA </w:t>
      </w:r>
      <w:r w:rsidR="00AD050B" w:rsidRPr="00BA00E4">
        <w:rPr>
          <w:rFonts w:ascii="Arial" w:hAnsi="Arial" w:cs="Arial"/>
          <w:b/>
          <w:sz w:val="22"/>
          <w:szCs w:val="22"/>
        </w:rPr>
        <w:t>(2022)</w:t>
      </w:r>
    </w:p>
    <w:p w14:paraId="4DB7498C" w14:textId="77777777" w:rsidR="00FB07A9" w:rsidRPr="00FB07A9" w:rsidRDefault="00FB07A9" w:rsidP="00FB07A9">
      <w:pPr>
        <w:rPr>
          <w:lang w:eastAsia="es-ES"/>
        </w:rPr>
      </w:pPr>
    </w:p>
    <w:tbl>
      <w:tblPr>
        <w:tblStyle w:val="Tablaconcuadrcula"/>
        <w:tblW w:w="10514" w:type="dxa"/>
        <w:jc w:val="center"/>
        <w:tblInd w:w="0" w:type="dxa"/>
        <w:tblLook w:val="04A0" w:firstRow="1" w:lastRow="0" w:firstColumn="1" w:lastColumn="0" w:noHBand="0" w:noVBand="1"/>
      </w:tblPr>
      <w:tblGrid>
        <w:gridCol w:w="1565"/>
        <w:gridCol w:w="3108"/>
        <w:gridCol w:w="1781"/>
        <w:gridCol w:w="1231"/>
        <w:gridCol w:w="1833"/>
        <w:gridCol w:w="996"/>
      </w:tblGrid>
      <w:tr w:rsidR="00AD050B" w:rsidRPr="00BA00E4" w14:paraId="0E7845CB" w14:textId="77777777" w:rsidTr="00BA00E4">
        <w:trPr>
          <w:trHeight w:val="193"/>
          <w:jc w:val="center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08D43" w14:textId="1B3AC038" w:rsidR="00AD050B" w:rsidRPr="00BA00E4" w:rsidRDefault="0040397D" w:rsidP="6C27E8D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BA00E4">
              <w:rPr>
                <w:rFonts w:ascii="Arial" w:hAnsi="Arial" w:cs="Arial"/>
                <w:b/>
                <w:sz w:val="18"/>
                <w:szCs w:val="18"/>
              </w:rPr>
              <w:t>IKASTAROARI BURUZKO DATUAK</w:t>
            </w:r>
            <w:r w:rsidRPr="00BA00E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A00E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D050B" w:rsidRPr="00BA00E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( </w:t>
            </w:r>
            <w:r w:rsidR="0419F59F" w:rsidRPr="00BA00E4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ARLO NORMATIBOA</w:t>
            </w:r>
            <w:r w:rsidR="00AD050B" w:rsidRPr="00BA00E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="00AD050B" w:rsidRPr="00BA00E4">
              <w:rPr>
                <w:rFonts w:ascii="Arial" w:eastAsia="Wingdings" w:hAnsi="Arial" w:cs="Arial"/>
                <w:b/>
                <w:sz w:val="18"/>
                <w:szCs w:val="18"/>
                <w:lang w:eastAsia="es-ES"/>
              </w:rPr>
              <w:t></w:t>
            </w:r>
            <w:r w:rsidR="00AD050B" w:rsidRPr="00BA00E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   /   </w:t>
            </w:r>
            <w:r w:rsidR="130AECC8" w:rsidRPr="00BA00E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ARLO TEKNIKOA </w:t>
            </w:r>
            <w:r w:rsidR="00AD050B" w:rsidRPr="00BA00E4">
              <w:rPr>
                <w:rFonts w:ascii="Arial" w:eastAsia="Wingdings" w:hAnsi="Arial" w:cs="Arial"/>
                <w:b/>
                <w:sz w:val="18"/>
                <w:szCs w:val="18"/>
                <w:lang w:eastAsia="es-ES"/>
              </w:rPr>
              <w:t></w:t>
            </w:r>
            <w:r w:rsidR="00AD050B" w:rsidRPr="00BA00E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)</w:t>
            </w:r>
          </w:p>
        </w:tc>
      </w:tr>
      <w:tr w:rsidR="00FE53F5" w:rsidRPr="00F40819" w14:paraId="7610A0A7" w14:textId="77777777" w:rsidTr="00BA00E4">
        <w:trPr>
          <w:trHeight w:val="23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1A395D" w14:textId="42E0BE1D" w:rsidR="00AD050B" w:rsidRPr="00F40819" w:rsidRDefault="0040397D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</w:rPr>
              <w:t>Ikastaroaren zenbakia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4177C9B" w14:textId="3C8AA659" w:rsidR="00AD050B" w:rsidRPr="00F40819" w:rsidRDefault="0040397D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</w:rPr>
              <w:t>Prestakuntza-entitatea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413F54B" w14:textId="31E87550" w:rsidR="00AD050B" w:rsidRPr="00F40819" w:rsidRDefault="0040397D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Gela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B5ED73" w14:textId="046A3164" w:rsidR="00AD050B" w:rsidRPr="00F40819" w:rsidRDefault="0040397D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</w:rPr>
              <w:t>Udalerria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A633F40" w14:textId="08C96962" w:rsidR="00AD050B" w:rsidRPr="00F40819" w:rsidRDefault="0040397D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</w:rPr>
              <w:t>Bertaratze-eguna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C7E585C" w14:textId="1A135DEE" w:rsidR="00AD050B" w:rsidRPr="00F40819" w:rsidRDefault="0040397D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Gela birtuala</w:t>
            </w:r>
          </w:p>
        </w:tc>
      </w:tr>
      <w:tr w:rsidR="00FE53F5" w:rsidRPr="00F40819" w14:paraId="68192D96" w14:textId="77777777" w:rsidTr="6C27E8D3">
        <w:trPr>
          <w:trHeight w:val="2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1B2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3C1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EA53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BB1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EFD1" w14:textId="0C5A44A4" w:rsidR="0040397D" w:rsidRPr="00F40819" w:rsidRDefault="0040397D" w:rsidP="00403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19">
              <w:rPr>
                <w:rFonts w:ascii="Arial" w:hAnsi="Arial" w:cs="Arial"/>
                <w:sz w:val="18"/>
                <w:szCs w:val="18"/>
              </w:rPr>
              <w:t>2022/ ___ / ___</w:t>
            </w:r>
          </w:p>
          <w:p w14:paraId="38EFA177" w14:textId="40CE43DB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15BD" w14:textId="3B294563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19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="0040397D" w:rsidRPr="00F40819">
              <w:rPr>
                <w:rFonts w:ascii="Arial" w:hAnsi="Arial" w:cs="Arial"/>
                <w:sz w:val="18"/>
                <w:szCs w:val="18"/>
              </w:rPr>
              <w:t xml:space="preserve"> Bai</w:t>
            </w:r>
            <w:r w:rsidRPr="00F40819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  <w:p w14:paraId="3CD8E6C0" w14:textId="7ACCBA0D" w:rsidR="00AD050B" w:rsidRPr="00F40819" w:rsidRDefault="00AD050B" w:rsidP="0040397D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="0040397D" w:rsidRPr="00F40819">
              <w:rPr>
                <w:rFonts w:ascii="Arial" w:hAnsi="Arial" w:cs="Arial"/>
                <w:sz w:val="18"/>
                <w:szCs w:val="18"/>
              </w:rPr>
              <w:t>Ez</w:t>
            </w:r>
          </w:p>
        </w:tc>
      </w:tr>
    </w:tbl>
    <w:p w14:paraId="28F6CB87" w14:textId="77777777" w:rsidR="00AD050B" w:rsidRPr="00F40819" w:rsidRDefault="00AD050B" w:rsidP="00D96523">
      <w:pPr>
        <w:rPr>
          <w:rFonts w:ascii="Arial" w:hAnsi="Arial" w:cs="Arial"/>
          <w:sz w:val="22"/>
          <w:szCs w:val="22"/>
          <w:lang w:eastAsia="es-ES"/>
        </w:rPr>
      </w:pPr>
    </w:p>
    <w:p w14:paraId="1EEAD36F" w14:textId="07F2FD35" w:rsidR="00AD050B" w:rsidRPr="00F40819" w:rsidRDefault="0040397D" w:rsidP="00FB07A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F40819">
        <w:rPr>
          <w:rFonts w:ascii="Arial" w:hAnsi="Arial" w:cs="Arial"/>
          <w:sz w:val="22"/>
          <w:szCs w:val="22"/>
          <w:lang w:eastAsia="es-ES"/>
        </w:rPr>
        <w:t>Gela</w:t>
      </w:r>
      <w:proofErr w:type="spellEnd"/>
      <w:r w:rsidRPr="00F40819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F40819">
        <w:rPr>
          <w:rFonts w:ascii="Arial" w:hAnsi="Arial" w:cs="Arial"/>
          <w:sz w:val="22"/>
          <w:szCs w:val="22"/>
          <w:lang w:eastAsia="es-ES"/>
        </w:rPr>
        <w:t>birtual</w:t>
      </w:r>
      <w:r w:rsidR="503D879C" w:rsidRPr="00F40819">
        <w:rPr>
          <w:rFonts w:ascii="Arial" w:hAnsi="Arial" w:cs="Arial"/>
          <w:sz w:val="22"/>
          <w:szCs w:val="22"/>
          <w:lang w:eastAsia="es-ES"/>
        </w:rPr>
        <w:t>e</w:t>
      </w:r>
      <w:r w:rsidRPr="00F40819">
        <w:rPr>
          <w:rFonts w:ascii="Arial" w:hAnsi="Arial" w:cs="Arial"/>
          <w:sz w:val="22"/>
          <w:szCs w:val="22"/>
          <w:lang w:eastAsia="es-ES"/>
        </w:rPr>
        <w:t>a</w:t>
      </w:r>
      <w:r w:rsidR="00795F52" w:rsidRPr="00F40819">
        <w:rPr>
          <w:rFonts w:ascii="Arial" w:hAnsi="Arial" w:cs="Arial"/>
          <w:sz w:val="22"/>
          <w:szCs w:val="22"/>
          <w:lang w:eastAsia="es-ES"/>
        </w:rPr>
        <w:t>n</w:t>
      </w:r>
      <w:proofErr w:type="spellEnd"/>
      <w:r w:rsidR="00795F52" w:rsidRPr="00F40819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795F52" w:rsidRPr="00F40819">
        <w:rPr>
          <w:rFonts w:ascii="Arial" w:hAnsi="Arial" w:cs="Arial"/>
          <w:sz w:val="22"/>
          <w:szCs w:val="22"/>
          <w:lang w:eastAsia="es-ES"/>
        </w:rPr>
        <w:t>emandako</w:t>
      </w:r>
      <w:proofErr w:type="spellEnd"/>
      <w:r w:rsidR="00795F52" w:rsidRPr="00F40819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F40819">
        <w:rPr>
          <w:rFonts w:ascii="Arial" w:hAnsi="Arial" w:cs="Arial"/>
          <w:sz w:val="22"/>
          <w:szCs w:val="22"/>
          <w:lang w:eastAsia="es-ES"/>
        </w:rPr>
        <w:t>egunak</w:t>
      </w:r>
      <w:proofErr w:type="spellEnd"/>
      <w:r w:rsidR="00AD050B" w:rsidRPr="00F40819">
        <w:rPr>
          <w:rFonts w:ascii="Arial" w:hAnsi="Arial" w:cs="Arial"/>
          <w:sz w:val="22"/>
          <w:szCs w:val="22"/>
          <w:lang w:eastAsia="es-ES"/>
        </w:rPr>
        <w:t xml:space="preserve">: </w:t>
      </w:r>
      <w:r w:rsidRPr="00F40819">
        <w:rPr>
          <w:rFonts w:ascii="Arial" w:hAnsi="Arial" w:cs="Arial"/>
          <w:sz w:val="22"/>
          <w:szCs w:val="22"/>
        </w:rPr>
        <w:t>2022/ ___ / ___      2022/ ___ / ___</w:t>
      </w:r>
    </w:p>
    <w:p w14:paraId="31BE178D" w14:textId="77777777" w:rsidR="00AD050B" w:rsidRPr="00F40819" w:rsidRDefault="00AD050B" w:rsidP="00D96523">
      <w:pPr>
        <w:jc w:val="center"/>
        <w:rPr>
          <w:rFonts w:ascii="Arial" w:hAnsi="Arial" w:cs="Arial"/>
          <w:sz w:val="22"/>
          <w:szCs w:val="22"/>
          <w:lang w:eastAsia="es-ES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9"/>
        <w:gridCol w:w="2803"/>
        <w:gridCol w:w="1560"/>
        <w:gridCol w:w="2268"/>
        <w:gridCol w:w="3260"/>
      </w:tblGrid>
      <w:tr w:rsidR="00AD050B" w:rsidRPr="00BA00E4" w14:paraId="0DC80DCD" w14:textId="77777777" w:rsidTr="00BA00E4">
        <w:trPr>
          <w:trHeight w:val="255"/>
          <w:jc w:val="center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9A47F9" w14:textId="56B87714" w:rsidR="00AD050B" w:rsidRPr="00BA00E4" w:rsidRDefault="0040397D" w:rsidP="00D965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BA00E4">
              <w:rPr>
                <w:rFonts w:ascii="Arial" w:hAnsi="Arial" w:cs="Arial"/>
                <w:b/>
                <w:sz w:val="18"/>
                <w:szCs w:val="18"/>
              </w:rPr>
              <w:t>Prebentzio-ordezkariak</w:t>
            </w:r>
          </w:p>
        </w:tc>
      </w:tr>
      <w:tr w:rsidR="00D96523" w:rsidRPr="00F40819" w14:paraId="33A52F2D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EC62BFE" w14:textId="5DC9F521" w:rsidR="00AD050B" w:rsidRPr="00F40819" w:rsidRDefault="0040397D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Zk.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39283CB" w14:textId="46E9D16C" w:rsidR="00AD050B" w:rsidRPr="00F40819" w:rsidRDefault="0040397D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6D6D864" w14:textId="5382F2C6" w:rsidR="00AD050B" w:rsidRPr="00F40819" w:rsidRDefault="0040397D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B383F68" w14:textId="37ECEB00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  <w:r w:rsidR="0FCCC101" w:rsidRPr="00F40819">
              <w:rPr>
                <w:rFonts w:ascii="Arial" w:hAnsi="Arial" w:cs="Arial"/>
                <w:sz w:val="18"/>
                <w:szCs w:val="18"/>
                <w:lang w:eastAsia="es-ES"/>
              </w:rPr>
              <w:t>n</w:t>
            </w: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presa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7E552C4" w14:textId="753C21FD" w:rsidR="00AD050B" w:rsidRPr="00F40819" w:rsidRDefault="0040397D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</w:rPr>
              <w:t>Sinadura</w:t>
            </w:r>
          </w:p>
        </w:tc>
        <w:bookmarkStart w:id="0" w:name="_GoBack"/>
        <w:bookmarkEnd w:id="0"/>
      </w:tr>
      <w:tr w:rsidR="008B5A29" w:rsidRPr="00F40819" w14:paraId="50DE5F4B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FA27E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B11C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6A3E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C04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CA15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12BA487D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AAE03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AD44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CD10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C3F8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BCD1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0A0658ED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B9D7C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8C2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027C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17E0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DB7E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771C3F13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E4202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0C42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F65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135B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F7B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1856E804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CC39A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9CA0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6A03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E4C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2ED8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0E2C70FD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FA93C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3D16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4A1C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FB33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A401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40F5711A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75D58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518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8150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1B9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9A1F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6A3233C8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0C41F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C49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C11C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1AEE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C213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27685552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97A8A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D5C6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FE60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5C80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7A1C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478E949F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DF9C3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98EA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1223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AD58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E0A2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3CD2129E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87592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BC3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5CFE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5E5B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9FB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1C5E024C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10878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D1F7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B98F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212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E68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288E9141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ADF06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C99D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5D1B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C32E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848A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5F1827EE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72C68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3154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290C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AF25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FF2C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1562E83E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0B359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27A9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5F6D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BB0D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D57C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31A8B7B0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43F1C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B93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74EF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C6F1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0EC1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3A8F7878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BAFE8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305F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853A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DE4E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472D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375FE3F3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D5562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682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A520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85AD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41DF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71CAF4F3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8B63E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67F9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A9D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D5F4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EF8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B5A29" w:rsidRPr="00F40819" w14:paraId="4C769405" w14:textId="77777777" w:rsidTr="00BA00E4">
        <w:trPr>
          <w:trHeight w:val="25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40BB6" w14:textId="77777777" w:rsidR="00AD050B" w:rsidRPr="00F40819" w:rsidRDefault="00AD050B" w:rsidP="00FE53F5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40819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B4B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2C3B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D847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1DF2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7C196C1D" w14:textId="77777777" w:rsidR="00AD050B" w:rsidRPr="00F40819" w:rsidRDefault="00AD050B" w:rsidP="00D96523">
      <w:pPr>
        <w:jc w:val="center"/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560"/>
      </w:tblGrid>
      <w:tr w:rsidR="00AD050B" w:rsidRPr="00F40819" w14:paraId="4B51F2C1" w14:textId="77777777" w:rsidTr="00D96523">
        <w:trPr>
          <w:trHeight w:val="217"/>
          <w:jc w:val="center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58EBD" w14:textId="1E78ED01" w:rsidR="00AD050B" w:rsidRPr="00F40819" w:rsidRDefault="00795F52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19">
              <w:rPr>
                <w:rFonts w:ascii="Arial" w:hAnsi="Arial" w:cs="Arial"/>
                <w:sz w:val="18"/>
                <w:szCs w:val="18"/>
              </w:rPr>
              <w:t>Oharrak</w:t>
            </w:r>
          </w:p>
        </w:tc>
      </w:tr>
      <w:tr w:rsidR="00AD050B" w:rsidRPr="00F40819" w14:paraId="5C4404D5" w14:textId="77777777" w:rsidTr="00D96523">
        <w:trPr>
          <w:trHeight w:val="427"/>
          <w:jc w:val="center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6F7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DCA8C8" w14:textId="77777777" w:rsidR="00FB07A9" w:rsidRDefault="00FB07A9" w:rsidP="00D96523">
      <w:pPr>
        <w:jc w:val="center"/>
        <w:rPr>
          <w:rFonts w:ascii="Arial" w:hAnsi="Arial" w:cs="Arial"/>
          <w:sz w:val="22"/>
          <w:szCs w:val="22"/>
        </w:rPr>
      </w:pPr>
    </w:p>
    <w:p w14:paraId="433FB309" w14:textId="6A147515" w:rsidR="00AD050B" w:rsidRPr="00F40819" w:rsidRDefault="00425D76" w:rsidP="00D96523">
      <w:pPr>
        <w:jc w:val="center"/>
        <w:rPr>
          <w:rFonts w:ascii="Arial" w:hAnsi="Arial" w:cs="Arial"/>
          <w:sz w:val="22"/>
          <w:szCs w:val="22"/>
        </w:rPr>
      </w:pPr>
      <w:r w:rsidRPr="00F40819">
        <w:rPr>
          <w:rFonts w:ascii="Arial" w:hAnsi="Arial" w:cs="Arial"/>
          <w:sz w:val="22"/>
          <w:szCs w:val="22"/>
        </w:rPr>
        <w:t xml:space="preserve">* </w:t>
      </w:r>
      <w:proofErr w:type="spellStart"/>
      <w:r w:rsidR="00795F52" w:rsidRPr="00F40819">
        <w:rPr>
          <w:rFonts w:ascii="Arial" w:hAnsi="Arial" w:cs="Arial"/>
          <w:sz w:val="22"/>
          <w:szCs w:val="22"/>
        </w:rPr>
        <w:t>Konektatutako</w:t>
      </w:r>
      <w:proofErr w:type="spellEnd"/>
      <w:r w:rsidR="00795F52" w:rsidRPr="00F408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F52" w:rsidRPr="00F40819">
        <w:rPr>
          <w:rFonts w:ascii="Arial" w:hAnsi="Arial" w:cs="Arial"/>
          <w:sz w:val="22"/>
          <w:szCs w:val="22"/>
        </w:rPr>
        <w:t>pertsonak</w:t>
      </w:r>
      <w:proofErr w:type="spellEnd"/>
      <w:r w:rsidR="00795F52" w:rsidRPr="00F408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F52" w:rsidRPr="00F40819">
        <w:rPr>
          <w:rFonts w:ascii="Arial" w:hAnsi="Arial" w:cs="Arial"/>
          <w:sz w:val="22"/>
          <w:szCs w:val="22"/>
        </w:rPr>
        <w:t>agertzen</w:t>
      </w:r>
      <w:proofErr w:type="spellEnd"/>
      <w:r w:rsidR="00795F52" w:rsidRPr="00F408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F52" w:rsidRPr="00F40819">
        <w:rPr>
          <w:rFonts w:ascii="Arial" w:hAnsi="Arial" w:cs="Arial"/>
          <w:sz w:val="22"/>
          <w:szCs w:val="22"/>
        </w:rPr>
        <w:t>diren</w:t>
      </w:r>
      <w:proofErr w:type="spellEnd"/>
      <w:r w:rsidR="00795F52" w:rsidRPr="00F408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F52" w:rsidRPr="00F40819">
        <w:rPr>
          <w:rFonts w:ascii="Arial" w:hAnsi="Arial" w:cs="Arial"/>
          <w:sz w:val="22"/>
          <w:szCs w:val="22"/>
        </w:rPr>
        <w:t>pantailaren</w:t>
      </w:r>
      <w:proofErr w:type="spellEnd"/>
      <w:r w:rsidR="00795F52" w:rsidRPr="00F408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F52" w:rsidRPr="00F40819">
        <w:rPr>
          <w:rFonts w:ascii="Arial" w:hAnsi="Arial" w:cs="Arial"/>
          <w:sz w:val="22"/>
          <w:szCs w:val="22"/>
        </w:rPr>
        <w:t>kopia</w:t>
      </w:r>
      <w:proofErr w:type="spellEnd"/>
      <w:r w:rsidR="00795F52" w:rsidRPr="00F408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F52" w:rsidRPr="00F40819">
        <w:rPr>
          <w:rFonts w:ascii="Arial" w:hAnsi="Arial" w:cs="Arial"/>
          <w:sz w:val="22"/>
          <w:szCs w:val="22"/>
        </w:rPr>
        <w:t>eransten</w:t>
      </w:r>
      <w:proofErr w:type="spellEnd"/>
      <w:r w:rsidR="00795F52" w:rsidRPr="00F40819">
        <w:rPr>
          <w:rFonts w:ascii="Arial" w:hAnsi="Arial" w:cs="Arial"/>
          <w:sz w:val="22"/>
          <w:szCs w:val="22"/>
        </w:rPr>
        <w:t xml:space="preserve"> da.</w:t>
      </w:r>
    </w:p>
    <w:p w14:paraId="7DC42C9E" w14:textId="77777777" w:rsidR="00F54BEB" w:rsidRPr="00F40819" w:rsidRDefault="00F54BEB" w:rsidP="00D96523">
      <w:pPr>
        <w:jc w:val="center"/>
        <w:rPr>
          <w:rFonts w:ascii="Arial" w:hAnsi="Arial" w:cs="Arial"/>
          <w:sz w:val="22"/>
          <w:szCs w:val="22"/>
        </w:rPr>
      </w:pPr>
    </w:p>
    <w:p w14:paraId="69F0AD1F" w14:textId="77777777" w:rsidR="00D96523" w:rsidRPr="00F40819" w:rsidRDefault="00D96523" w:rsidP="00D9652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89"/>
        <w:gridCol w:w="2410"/>
        <w:gridCol w:w="1708"/>
        <w:gridCol w:w="3253"/>
      </w:tblGrid>
      <w:tr w:rsidR="00AD050B" w:rsidRPr="00BA00E4" w14:paraId="7BD99963" w14:textId="77777777" w:rsidTr="00BA00E4">
        <w:trPr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2E64B0" w14:textId="170043DB" w:rsidR="00AD050B" w:rsidRPr="00BA00E4" w:rsidRDefault="2346FF8F" w:rsidP="00D965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0E4">
              <w:rPr>
                <w:rFonts w:ascii="Arial" w:hAnsi="Arial" w:cs="Arial"/>
                <w:b/>
                <w:sz w:val="18"/>
                <w:szCs w:val="18"/>
              </w:rPr>
              <w:t>Irakaslea</w:t>
            </w:r>
          </w:p>
        </w:tc>
      </w:tr>
      <w:tr w:rsidR="008B5A29" w:rsidRPr="00F40819" w14:paraId="075B2CF1" w14:textId="77777777" w:rsidTr="00BA00E4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5DE68EB" w14:textId="3E707146" w:rsidR="00AD050B" w:rsidRPr="00F40819" w:rsidRDefault="00795F52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19">
              <w:rPr>
                <w:rFonts w:ascii="Arial" w:hAnsi="Arial" w:cs="Arial"/>
                <w:sz w:val="18"/>
                <w:szCs w:val="18"/>
              </w:rPr>
              <w:t>Abizenak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06BE640" w14:textId="70E52A7B" w:rsidR="00AD050B" w:rsidRPr="00F40819" w:rsidRDefault="00795F52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19">
              <w:rPr>
                <w:rFonts w:ascii="Arial" w:hAnsi="Arial" w:cs="Arial"/>
                <w:sz w:val="18"/>
                <w:szCs w:val="18"/>
              </w:rPr>
              <w:t>Izena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66CE7C9" w14:textId="3D854603" w:rsidR="00AD050B" w:rsidRPr="00F40819" w:rsidRDefault="00795F52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19">
              <w:rPr>
                <w:rFonts w:ascii="Arial" w:hAnsi="Arial" w:cs="Arial"/>
                <w:sz w:val="18"/>
                <w:szCs w:val="18"/>
              </w:rPr>
              <w:t>NAN zk.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B04EF3F" w14:textId="1DD2749D" w:rsidR="00AD050B" w:rsidRPr="00F40819" w:rsidRDefault="00795F52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819">
              <w:rPr>
                <w:rFonts w:ascii="Arial" w:hAnsi="Arial" w:cs="Arial"/>
                <w:sz w:val="18"/>
                <w:szCs w:val="18"/>
              </w:rPr>
              <w:t>Lekua eta data</w:t>
            </w:r>
          </w:p>
        </w:tc>
      </w:tr>
      <w:tr w:rsidR="00AD050B" w:rsidRPr="00F40819" w14:paraId="3FC2F494" w14:textId="77777777" w:rsidTr="6C27E8D3">
        <w:trPr>
          <w:trHeight w:val="195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023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F2ED76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D2D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1DD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EF1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50B" w:rsidRPr="00F40819" w14:paraId="15DF6D9C" w14:textId="77777777" w:rsidTr="6C27E8D3">
        <w:trPr>
          <w:trHeight w:val="405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383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E6B8F3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C61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7BA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E963" w14:textId="77777777" w:rsidR="00AD050B" w:rsidRPr="00F40819" w:rsidRDefault="00AD050B" w:rsidP="00D96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7CA9B4" w14:textId="77777777" w:rsidR="00D96523" w:rsidRPr="00F40819" w:rsidRDefault="00D96523" w:rsidP="00D96523">
      <w:pPr>
        <w:jc w:val="center"/>
        <w:rPr>
          <w:rFonts w:ascii="Arial" w:hAnsi="Arial" w:cs="Arial"/>
          <w:sz w:val="22"/>
          <w:szCs w:val="22"/>
        </w:rPr>
      </w:pPr>
    </w:p>
    <w:p w14:paraId="4487226D" w14:textId="7C8BD8C6" w:rsidR="00AD050B" w:rsidRPr="00F40819" w:rsidRDefault="00795F52" w:rsidP="00D9652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F40819">
        <w:rPr>
          <w:rFonts w:ascii="Arial" w:hAnsi="Arial" w:cs="Arial"/>
          <w:sz w:val="22"/>
          <w:szCs w:val="22"/>
        </w:rPr>
        <w:t>Irakasleen</w:t>
      </w:r>
      <w:proofErr w:type="spellEnd"/>
      <w:r w:rsidRPr="00F408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0819">
        <w:rPr>
          <w:rFonts w:ascii="Arial" w:hAnsi="Arial" w:cs="Arial"/>
          <w:sz w:val="22"/>
          <w:szCs w:val="22"/>
        </w:rPr>
        <w:t>sinadura</w:t>
      </w:r>
      <w:proofErr w:type="spellEnd"/>
      <w:r w:rsidRPr="00F408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0819">
        <w:rPr>
          <w:rFonts w:ascii="Arial" w:hAnsi="Arial" w:cs="Arial"/>
          <w:sz w:val="22"/>
          <w:szCs w:val="22"/>
        </w:rPr>
        <w:t>elektronikoa</w:t>
      </w:r>
      <w:proofErr w:type="spellEnd"/>
    </w:p>
    <w:sectPr w:rsidR="00AD050B" w:rsidRPr="00F40819" w:rsidSect="00F40819">
      <w:pgSz w:w="16838" w:h="11906" w:orient="landscape"/>
      <w:pgMar w:top="964" w:right="181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22"/>
    <w:rsid w:val="00062D96"/>
    <w:rsid w:val="000F2C74"/>
    <w:rsid w:val="00274D98"/>
    <w:rsid w:val="0040397D"/>
    <w:rsid w:val="00425D76"/>
    <w:rsid w:val="00795F52"/>
    <w:rsid w:val="008B5A29"/>
    <w:rsid w:val="009F51D2"/>
    <w:rsid w:val="00A831F1"/>
    <w:rsid w:val="00AD050B"/>
    <w:rsid w:val="00B9364B"/>
    <w:rsid w:val="00BA00E4"/>
    <w:rsid w:val="00D96523"/>
    <w:rsid w:val="00DE6F3C"/>
    <w:rsid w:val="00ED0E48"/>
    <w:rsid w:val="00F40819"/>
    <w:rsid w:val="00F54BEB"/>
    <w:rsid w:val="00F73522"/>
    <w:rsid w:val="00FB07A9"/>
    <w:rsid w:val="00FE53F5"/>
    <w:rsid w:val="0387E8B8"/>
    <w:rsid w:val="0419F59F"/>
    <w:rsid w:val="0FCCC101"/>
    <w:rsid w:val="130AECC8"/>
    <w:rsid w:val="2346FF8F"/>
    <w:rsid w:val="3650AF49"/>
    <w:rsid w:val="503D879C"/>
    <w:rsid w:val="5FF975EF"/>
    <w:rsid w:val="6C27E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D1B9"/>
  <w15:chartTrackingRefBased/>
  <w15:docId w15:val="{88877D5B-AD9F-4CBF-838A-7D4586FA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F4081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AD050B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AD050B"/>
    <w:rPr>
      <w:rFonts w:ascii="Cambria" w:eastAsia="Times New Roman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D050B"/>
    <w:pPr>
      <w:spacing w:after="0" w:line="240" w:lineRule="auto"/>
    </w:pPr>
    <w:rPr>
      <w:rFonts w:ascii="Calibri" w:eastAsia="Calibri" w:hAnsi="Calibri" w:cs="Times New Roman"/>
      <w:lang w:val="eu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8B5A29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F4081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F40819"/>
  </w:style>
  <w:style w:type="paragraph" w:customStyle="1" w:styleId="BOPVDetalle">
    <w:name w:val="BOPVDetalle"/>
    <w:rsid w:val="00F40819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AnexoDentroTexto">
    <w:name w:val="BOPVAnexoDentroTexto"/>
    <w:basedOn w:val="BOPVDetalle"/>
    <w:rsid w:val="00F40819"/>
  </w:style>
  <w:style w:type="paragraph" w:customStyle="1" w:styleId="BOPVAnexoFinal">
    <w:name w:val="BOPVAnexoFinal"/>
    <w:basedOn w:val="BOPVDetalle"/>
    <w:rsid w:val="00F40819"/>
  </w:style>
  <w:style w:type="paragraph" w:customStyle="1" w:styleId="BOPVCapitulo">
    <w:name w:val="BOPVCapitulo"/>
    <w:basedOn w:val="BOPVDetalle"/>
    <w:autoRedefine/>
    <w:rsid w:val="00F40819"/>
  </w:style>
  <w:style w:type="paragraph" w:customStyle="1" w:styleId="BOPVClave">
    <w:name w:val="BOPVClave"/>
    <w:basedOn w:val="BOPVDetalle"/>
    <w:rsid w:val="00F40819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F40819"/>
    <w:pPr>
      <w:jc w:val="left"/>
    </w:pPr>
  </w:style>
  <w:style w:type="paragraph" w:customStyle="1" w:styleId="BOPVFirmaLugFec">
    <w:name w:val="BOPVFirmaLugFec"/>
    <w:basedOn w:val="BOPVDetalle"/>
    <w:rsid w:val="00F40819"/>
  </w:style>
  <w:style w:type="paragraph" w:customStyle="1" w:styleId="BOPVFirmaNombre">
    <w:name w:val="BOPVFirmaNombre"/>
    <w:basedOn w:val="BOPVDetalle"/>
    <w:rsid w:val="00F4081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F40819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F40819"/>
    <w:pPr>
      <w:jc w:val="center"/>
    </w:pPr>
  </w:style>
  <w:style w:type="paragraph" w:customStyle="1" w:styleId="BOPVNombreLehen2">
    <w:name w:val="BOPVNombreLehen2"/>
    <w:basedOn w:val="BOPVFirmaNombre"/>
    <w:rsid w:val="00F40819"/>
    <w:pPr>
      <w:jc w:val="right"/>
    </w:pPr>
  </w:style>
  <w:style w:type="paragraph" w:customStyle="1" w:styleId="BOPVNumeroBoletin">
    <w:name w:val="BOPVNumeroBoletin"/>
    <w:basedOn w:val="BOPVDetalle"/>
    <w:rsid w:val="00F40819"/>
  </w:style>
  <w:style w:type="paragraph" w:customStyle="1" w:styleId="BOPVOrden">
    <w:name w:val="BOPVOrden"/>
    <w:basedOn w:val="BOPVDetalle"/>
    <w:rsid w:val="00F40819"/>
  </w:style>
  <w:style w:type="paragraph" w:customStyle="1" w:styleId="BOPVOrganismo">
    <w:name w:val="BOPVOrganismo"/>
    <w:basedOn w:val="BOPVDetalle"/>
    <w:rsid w:val="00F40819"/>
    <w:rPr>
      <w:caps/>
    </w:rPr>
  </w:style>
  <w:style w:type="paragraph" w:customStyle="1" w:styleId="BOPVPuestoLehen1">
    <w:name w:val="BOPVPuestoLehen1"/>
    <w:basedOn w:val="BOPVFirmaPuesto"/>
    <w:rsid w:val="00F40819"/>
    <w:pPr>
      <w:jc w:val="center"/>
    </w:pPr>
  </w:style>
  <w:style w:type="paragraph" w:customStyle="1" w:styleId="BOPVPuestoLehen2">
    <w:name w:val="BOPVPuestoLehen2"/>
    <w:basedOn w:val="BOPVFirmaPuesto"/>
    <w:rsid w:val="00F40819"/>
    <w:pPr>
      <w:jc w:val="right"/>
    </w:pPr>
  </w:style>
  <w:style w:type="paragraph" w:customStyle="1" w:styleId="BOPVSeccion">
    <w:name w:val="BOPVSeccion"/>
    <w:basedOn w:val="BOPVDetalle"/>
    <w:rsid w:val="00F40819"/>
    <w:rPr>
      <w:caps/>
    </w:rPr>
  </w:style>
  <w:style w:type="paragraph" w:customStyle="1" w:styleId="BOPVSubseccion">
    <w:name w:val="BOPVSubseccion"/>
    <w:basedOn w:val="BOPVDetalle"/>
    <w:rsid w:val="00F40819"/>
  </w:style>
  <w:style w:type="paragraph" w:customStyle="1" w:styleId="BOPVSumarioEuskera">
    <w:name w:val="BOPVSumarioEuskera"/>
    <w:basedOn w:val="BOPV"/>
    <w:rsid w:val="00F40819"/>
  </w:style>
  <w:style w:type="paragraph" w:customStyle="1" w:styleId="BOPVSumarioOrden">
    <w:name w:val="BOPVSumarioOrden"/>
    <w:basedOn w:val="BOPV"/>
    <w:rsid w:val="00F40819"/>
  </w:style>
  <w:style w:type="paragraph" w:customStyle="1" w:styleId="BOPVSumarioOrganismo">
    <w:name w:val="BOPVSumarioOrganismo"/>
    <w:basedOn w:val="BOPV"/>
    <w:rsid w:val="00F40819"/>
  </w:style>
  <w:style w:type="paragraph" w:customStyle="1" w:styleId="BOPVSumarioSeccion">
    <w:name w:val="BOPVSumarioSeccion"/>
    <w:basedOn w:val="BOPV"/>
    <w:rsid w:val="00F40819"/>
  </w:style>
  <w:style w:type="paragraph" w:customStyle="1" w:styleId="BOPVSumarioSubseccion">
    <w:name w:val="BOPVSumarioSubseccion"/>
    <w:basedOn w:val="BOPV"/>
    <w:rsid w:val="00F40819"/>
  </w:style>
  <w:style w:type="paragraph" w:customStyle="1" w:styleId="BOPVSumarioTitulo">
    <w:name w:val="BOPVSumarioTitulo"/>
    <w:basedOn w:val="BOPV"/>
    <w:rsid w:val="00F40819"/>
  </w:style>
  <w:style w:type="paragraph" w:customStyle="1" w:styleId="BOPVTitulo">
    <w:name w:val="BOPVTitulo"/>
    <w:basedOn w:val="BOPVDetalle"/>
    <w:rsid w:val="00F40819"/>
    <w:pPr>
      <w:ind w:left="425" w:hanging="425"/>
    </w:pPr>
  </w:style>
  <w:style w:type="paragraph" w:customStyle="1" w:styleId="BOPVClaveSin">
    <w:name w:val="BOPVClaveSin"/>
    <w:basedOn w:val="BOPVDetalle"/>
    <w:qFormat/>
    <w:rsid w:val="00F40819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40819"/>
    <w:rPr>
      <w:caps w:val="0"/>
    </w:rPr>
  </w:style>
  <w:style w:type="paragraph" w:customStyle="1" w:styleId="TituloBOPV">
    <w:name w:val="TituloBOPV"/>
    <w:basedOn w:val="BOPVDetalle"/>
    <w:rsid w:val="00F40819"/>
  </w:style>
  <w:style w:type="paragraph" w:customStyle="1" w:styleId="BOPVLista">
    <w:name w:val="BOPVLista"/>
    <w:basedOn w:val="BOPVDetalle"/>
    <w:rsid w:val="00F40819"/>
    <w:pPr>
      <w:contextualSpacing/>
    </w:pPr>
  </w:style>
  <w:style w:type="paragraph" w:customStyle="1" w:styleId="BOPVClaveMinusculas">
    <w:name w:val="BOPVClaveMinusculas"/>
    <w:basedOn w:val="BOPVClave"/>
    <w:rsid w:val="00F40819"/>
    <w:rPr>
      <w:caps w:val="0"/>
    </w:rPr>
  </w:style>
  <w:style w:type="paragraph" w:customStyle="1" w:styleId="BOPVDetalle1">
    <w:name w:val="BOPVDetalle1"/>
    <w:basedOn w:val="BOPVDetalle"/>
    <w:rsid w:val="00F40819"/>
    <w:pPr>
      <w:ind w:left="425"/>
    </w:pPr>
  </w:style>
  <w:style w:type="paragraph" w:customStyle="1" w:styleId="BOPVDetalle2">
    <w:name w:val="BOPVDetalle2"/>
    <w:basedOn w:val="BOPVDetalle1"/>
    <w:rsid w:val="00F40819"/>
    <w:pPr>
      <w:ind w:left="709"/>
    </w:pPr>
  </w:style>
  <w:style w:type="paragraph" w:customStyle="1" w:styleId="BOPVDetalle3">
    <w:name w:val="BOPVDetalle3"/>
    <w:basedOn w:val="BOPVDetalle2"/>
    <w:rsid w:val="00F40819"/>
    <w:pPr>
      <w:ind w:left="992"/>
    </w:pPr>
  </w:style>
  <w:style w:type="paragraph" w:customStyle="1" w:styleId="BOPVDetalle4">
    <w:name w:val="BOPVDetalle4"/>
    <w:basedOn w:val="BOPVDetalle3"/>
    <w:rsid w:val="00F40819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esktop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841F12266914DBBEB8A1D84BE20A3" ma:contentTypeVersion="9" ma:contentTypeDescription="Crear nuevo documento." ma:contentTypeScope="" ma:versionID="2c6b6af8eb25543b6e7d5bfaf5699505">
  <xsd:schema xmlns:xsd="http://www.w3.org/2001/XMLSchema" xmlns:xs="http://www.w3.org/2001/XMLSchema" xmlns:p="http://schemas.microsoft.com/office/2006/metadata/properties" xmlns:ns2="a500d905-67b5-4543-a42b-78ad7c2952a2" xmlns:ns3="081ea047-3ff7-4ac2-a291-3fb8673d3aab" targetNamespace="http://schemas.microsoft.com/office/2006/metadata/properties" ma:root="true" ma:fieldsID="7331fd26659e09fa3457166314d10d99" ns2:_="" ns3:_="">
    <xsd:import namespace="a500d905-67b5-4543-a42b-78ad7c2952a2"/>
    <xsd:import namespace="081ea047-3ff7-4ac2-a291-3fb8673d3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d905-67b5-4543-a42b-78ad7c29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a047-3ff7-4ac2-a291-3fb8673d3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F9DCD-EEDD-4967-959F-42494BED5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E34D7-3EC9-439E-BF9B-869F25C71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d905-67b5-4543-a42b-78ad7c2952a2"/>
    <ds:schemaRef ds:uri="081ea047-3ff7-4ac2-a291-3fb8673d3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A43DD-D678-4E4D-889C-FE48AC4861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30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Bañares Martinez, Elsa</dc:creator>
  <cp:keywords/>
  <dc:description/>
  <cp:lastModifiedBy>Fernández Diez, Carlos</cp:lastModifiedBy>
  <cp:revision>12</cp:revision>
  <dcterms:created xsi:type="dcterms:W3CDTF">2021-12-02T15:44:00Z</dcterms:created>
  <dcterms:modified xsi:type="dcterms:W3CDTF">2021-12-15T10:01:00Z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0x0101004D0841F12266914DBBEB8A1D84BE20A3</vt:lpwstr>
  </property>
</Properties>
</file>