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B" w:rsidRPr="002C2860" w:rsidRDefault="00AD050B" w:rsidP="00AD050B">
      <w:pPr>
        <w:jc w:val="center"/>
        <w:rPr>
          <w:rFonts w:ascii="Arial" w:hAnsi="Arial" w:cs="Arial"/>
          <w:b/>
          <w:sz w:val="22"/>
          <w:szCs w:val="22"/>
        </w:rPr>
      </w:pPr>
      <w:r w:rsidRPr="002C2860">
        <w:rPr>
          <w:rFonts w:ascii="Arial" w:hAnsi="Arial" w:cs="Arial"/>
          <w:b/>
          <w:sz w:val="22"/>
          <w:szCs w:val="22"/>
        </w:rPr>
        <w:t>ANEXO II</w:t>
      </w:r>
    </w:p>
    <w:p w:rsidR="00AD050B" w:rsidRPr="002C2860" w:rsidRDefault="00062D96" w:rsidP="00AD050B">
      <w:pPr>
        <w:jc w:val="center"/>
        <w:rPr>
          <w:rFonts w:ascii="Arial" w:hAnsi="Arial" w:cs="Arial"/>
          <w:b/>
          <w:sz w:val="22"/>
          <w:szCs w:val="22"/>
        </w:rPr>
      </w:pPr>
      <w:r w:rsidRPr="002C2860">
        <w:rPr>
          <w:rFonts w:ascii="Arial" w:hAnsi="Arial" w:cs="Arial"/>
          <w:b/>
          <w:sz w:val="22"/>
          <w:szCs w:val="22"/>
        </w:rPr>
        <w:t>«</w:t>
      </w:r>
      <w:r w:rsidR="00AD050B" w:rsidRPr="002C2860">
        <w:rPr>
          <w:rFonts w:ascii="Arial" w:hAnsi="Arial" w:cs="Arial"/>
          <w:b/>
          <w:sz w:val="22"/>
          <w:szCs w:val="22"/>
        </w:rPr>
        <w:t>CONTROL DE ASISTENCIA DE DELEGADOS Y DELEGADAS DE PREVENCIÓN</w:t>
      </w:r>
      <w:r w:rsidRPr="002C2860">
        <w:rPr>
          <w:rFonts w:ascii="Arial" w:hAnsi="Arial" w:cs="Arial"/>
          <w:b/>
          <w:sz w:val="22"/>
          <w:szCs w:val="22"/>
        </w:rPr>
        <w:t>»</w:t>
      </w:r>
      <w:r w:rsidR="00AD050B" w:rsidRPr="002C2860">
        <w:rPr>
          <w:rFonts w:ascii="Arial" w:hAnsi="Arial" w:cs="Arial"/>
          <w:b/>
          <w:sz w:val="22"/>
          <w:szCs w:val="22"/>
        </w:rPr>
        <w:t xml:space="preserve"> (2022)</w:t>
      </w:r>
    </w:p>
    <w:p w:rsidR="00AD050B" w:rsidRPr="00AD050B" w:rsidRDefault="00AD050B" w:rsidP="00AD05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14" w:type="dxa"/>
        <w:jc w:val="center"/>
        <w:tblInd w:w="0" w:type="dxa"/>
        <w:tblLook w:val="04A0" w:firstRow="1" w:lastRow="0" w:firstColumn="1" w:lastColumn="0" w:noHBand="0" w:noVBand="1"/>
      </w:tblPr>
      <w:tblGrid>
        <w:gridCol w:w="1565"/>
        <w:gridCol w:w="3108"/>
        <w:gridCol w:w="1781"/>
        <w:gridCol w:w="1231"/>
        <w:gridCol w:w="1833"/>
        <w:gridCol w:w="996"/>
      </w:tblGrid>
      <w:tr w:rsidR="00AD050B" w:rsidRPr="00AD050B" w:rsidTr="008C5BE8">
        <w:trPr>
          <w:trHeight w:val="193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DATOS DEL CURSO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( 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AREA NORMATIVA 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sym w:font="Wingdings" w:char="F06F"/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AREA TÉCNICA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</w:tr>
      <w:tr w:rsidR="00FE53F5" w:rsidRPr="00AD050B" w:rsidTr="002C2860">
        <w:trPr>
          <w:trHeight w:val="2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N</w:t>
            </w:r>
            <w:r w:rsidR="00D96523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º del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curso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formativa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asistencia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</w:p>
        </w:tc>
      </w:tr>
      <w:tr w:rsidR="00FE53F5" w:rsidRPr="00AD050B" w:rsidTr="008B5A29">
        <w:trPr>
          <w:trHeight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D05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D050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AD050B" w:rsidRDefault="00AD050B" w:rsidP="00D96523">
      <w:pPr>
        <w:rPr>
          <w:rFonts w:ascii="Arial" w:hAnsi="Arial" w:cs="Arial"/>
          <w:sz w:val="18"/>
          <w:szCs w:val="18"/>
          <w:lang w:eastAsia="es-ES"/>
        </w:rPr>
      </w:pPr>
    </w:p>
    <w:p w:rsidR="00AD050B" w:rsidRDefault="00AD050B" w:rsidP="00425D76">
      <w:pPr>
        <w:jc w:val="center"/>
        <w:rPr>
          <w:rFonts w:ascii="Arial" w:hAnsi="Arial" w:cs="Arial"/>
          <w:sz w:val="18"/>
          <w:szCs w:val="18"/>
        </w:rPr>
      </w:pPr>
      <w:r w:rsidRPr="00AD050B">
        <w:rPr>
          <w:rFonts w:ascii="Arial" w:hAnsi="Arial" w:cs="Arial"/>
          <w:sz w:val="18"/>
          <w:szCs w:val="18"/>
          <w:lang w:eastAsia="es-ES"/>
        </w:rPr>
        <w:t xml:space="preserve">Día/s </w:t>
      </w:r>
      <w:r w:rsidR="00D96523">
        <w:rPr>
          <w:rFonts w:ascii="Arial" w:hAnsi="Arial" w:cs="Arial"/>
          <w:sz w:val="18"/>
          <w:szCs w:val="18"/>
          <w:lang w:eastAsia="es-ES"/>
        </w:rPr>
        <w:t>de impartición del aula virtual</w:t>
      </w:r>
      <w:r w:rsidRPr="00AD050B">
        <w:rPr>
          <w:rFonts w:ascii="Arial" w:hAnsi="Arial" w:cs="Arial"/>
          <w:sz w:val="18"/>
          <w:szCs w:val="18"/>
          <w:lang w:eastAsia="es-ES"/>
        </w:rPr>
        <w:t xml:space="preserve">: </w:t>
      </w:r>
      <w:r w:rsidRPr="00AD050B">
        <w:rPr>
          <w:rFonts w:ascii="Arial" w:hAnsi="Arial" w:cs="Arial"/>
          <w:sz w:val="18"/>
          <w:szCs w:val="18"/>
        </w:rPr>
        <w:t>___/___/2022       ___/___/2022</w:t>
      </w:r>
    </w:p>
    <w:p w:rsidR="00AD050B" w:rsidRPr="00AD050B" w:rsidRDefault="00AD050B" w:rsidP="00D96523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3260"/>
      </w:tblGrid>
      <w:tr w:rsidR="00AD050B" w:rsidRPr="00AD050B" w:rsidTr="002C2860">
        <w:trPr>
          <w:trHeight w:val="25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Delegadas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Delegados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Prevención</w:t>
            </w:r>
            <w:proofErr w:type="spellEnd"/>
          </w:p>
        </w:tc>
        <w:bookmarkStart w:id="0" w:name="_GoBack"/>
        <w:bookmarkEnd w:id="0"/>
      </w:tr>
      <w:tr w:rsidR="00D96523" w:rsidRPr="00AD050B" w:rsidTr="002C2860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N</w:t>
            </w:r>
            <w:r w:rsidR="00D96523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Empresa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Firma</w:t>
            </w: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AD050B" w:rsidTr="00FE53F5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D050B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AD050B" w:rsidRPr="00D96523" w:rsidRDefault="00AD050B" w:rsidP="00D96523">
      <w:pPr>
        <w:jc w:val="center"/>
        <w:rPr>
          <w:rFonts w:ascii="Arial" w:hAnsi="Arial" w:cs="Arial"/>
          <w:sz w:val="18"/>
          <w:szCs w:val="18"/>
          <w:lang w:val="eu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0"/>
      </w:tblGrid>
      <w:tr w:rsidR="00AD050B" w:rsidRPr="00D96523" w:rsidTr="002C2860">
        <w:trPr>
          <w:trHeight w:val="21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Observaciones</w:t>
            </w:r>
            <w:proofErr w:type="spellEnd"/>
          </w:p>
        </w:tc>
      </w:tr>
      <w:tr w:rsidR="00AD050B" w:rsidRPr="00AD050B" w:rsidTr="00D96523">
        <w:trPr>
          <w:trHeight w:val="42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</w:pPr>
          </w:p>
        </w:tc>
      </w:tr>
    </w:tbl>
    <w:p w:rsidR="00AD050B" w:rsidRPr="00AD050B" w:rsidRDefault="00AD050B" w:rsidP="00D96523">
      <w:pPr>
        <w:jc w:val="center"/>
        <w:rPr>
          <w:rFonts w:ascii="Arial" w:hAnsi="Arial" w:cs="Arial"/>
          <w:sz w:val="18"/>
          <w:szCs w:val="18"/>
        </w:rPr>
      </w:pPr>
    </w:p>
    <w:p w:rsidR="00AD050B" w:rsidRDefault="00425D76" w:rsidP="00D9652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AD050B" w:rsidRPr="00AD050B">
        <w:rPr>
          <w:rFonts w:ascii="Arial" w:hAnsi="Arial" w:cs="Arial"/>
          <w:sz w:val="18"/>
          <w:szCs w:val="18"/>
        </w:rPr>
        <w:t>Se adjunta copia de la pantalla en la que figuran las personas conectadas</w:t>
      </w:r>
    </w:p>
    <w:p w:rsidR="00F54BEB" w:rsidRDefault="00F54BEB" w:rsidP="00D96523">
      <w:pPr>
        <w:jc w:val="center"/>
        <w:rPr>
          <w:rFonts w:ascii="Arial" w:hAnsi="Arial" w:cs="Arial"/>
          <w:sz w:val="18"/>
          <w:szCs w:val="18"/>
        </w:rPr>
      </w:pPr>
    </w:p>
    <w:p w:rsidR="00D96523" w:rsidRPr="00AD050B" w:rsidRDefault="00D96523" w:rsidP="00D9652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89"/>
        <w:gridCol w:w="2410"/>
        <w:gridCol w:w="1708"/>
        <w:gridCol w:w="3253"/>
      </w:tblGrid>
      <w:tr w:rsidR="00AD050B" w:rsidRPr="00AD050B" w:rsidTr="002C2860">
        <w:trPr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lastRenderedPageBreak/>
              <w:t>Docente</w:t>
            </w:r>
            <w:proofErr w:type="spellEnd"/>
          </w:p>
        </w:tc>
      </w:tr>
      <w:tr w:rsidR="008B5A29" w:rsidRPr="00AD050B" w:rsidTr="002C286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B">
              <w:rPr>
                <w:rFonts w:ascii="Arial" w:hAnsi="Arial" w:cs="Arial"/>
                <w:sz w:val="18"/>
                <w:szCs w:val="18"/>
              </w:rPr>
              <w:t>DNI nº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Lugar</w:t>
            </w:r>
            <w:proofErr w:type="spellEnd"/>
            <w:r w:rsidRPr="00AD050B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AD050B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  <w:tr w:rsidR="00AD050B" w:rsidRPr="00AD050B" w:rsidTr="00D96523">
        <w:trPr>
          <w:trHeight w:val="19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50B" w:rsidRPr="00AD050B" w:rsidTr="00D96523">
        <w:trPr>
          <w:trHeight w:val="40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B" w:rsidRPr="00AD050B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523" w:rsidRDefault="00D96523" w:rsidP="00D96523">
      <w:pPr>
        <w:jc w:val="center"/>
        <w:rPr>
          <w:rFonts w:ascii="Arial" w:hAnsi="Arial" w:cs="Arial"/>
          <w:sz w:val="18"/>
          <w:szCs w:val="18"/>
        </w:rPr>
      </w:pPr>
    </w:p>
    <w:p w:rsidR="00AD050B" w:rsidRPr="00AD050B" w:rsidRDefault="00AD050B" w:rsidP="00D96523">
      <w:pPr>
        <w:jc w:val="center"/>
        <w:rPr>
          <w:rFonts w:ascii="Arial" w:hAnsi="Arial" w:cs="Arial"/>
          <w:sz w:val="18"/>
          <w:szCs w:val="18"/>
        </w:rPr>
      </w:pPr>
      <w:r w:rsidRPr="00AD050B">
        <w:rPr>
          <w:rFonts w:ascii="Arial" w:hAnsi="Arial" w:cs="Arial"/>
          <w:sz w:val="18"/>
          <w:szCs w:val="18"/>
        </w:rPr>
        <w:t>Firma electrónica del /de la docente o docentes:</w:t>
      </w:r>
    </w:p>
    <w:sectPr w:rsidR="00AD050B" w:rsidRPr="00AD050B" w:rsidSect="008B5A29">
      <w:pgSz w:w="16838" w:h="11906" w:orient="landscape"/>
      <w:pgMar w:top="964" w:right="181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2"/>
    <w:rsid w:val="00062D96"/>
    <w:rsid w:val="000F2C74"/>
    <w:rsid w:val="00274D98"/>
    <w:rsid w:val="002C2860"/>
    <w:rsid w:val="00425D76"/>
    <w:rsid w:val="005B2A3E"/>
    <w:rsid w:val="008B5A29"/>
    <w:rsid w:val="008C5BE8"/>
    <w:rsid w:val="00AD050B"/>
    <w:rsid w:val="00D96523"/>
    <w:rsid w:val="00DE6F3C"/>
    <w:rsid w:val="00F54BEB"/>
    <w:rsid w:val="00F73522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7D5B-AD9F-4CBF-838A-7D4586F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62D9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AD050B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D050B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D050B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B5A29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062D96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62D96"/>
  </w:style>
  <w:style w:type="paragraph" w:customStyle="1" w:styleId="BOPVDetalle">
    <w:name w:val="BOPVDetalle"/>
    <w:rsid w:val="00062D9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062D96"/>
  </w:style>
  <w:style w:type="paragraph" w:customStyle="1" w:styleId="BOPVAnexoFinal">
    <w:name w:val="BOPVAnexoFinal"/>
    <w:basedOn w:val="BOPVDetalle"/>
    <w:rsid w:val="00062D96"/>
  </w:style>
  <w:style w:type="paragraph" w:customStyle="1" w:styleId="BOPVCapitulo">
    <w:name w:val="BOPVCapitulo"/>
    <w:basedOn w:val="BOPVDetalle"/>
    <w:autoRedefine/>
    <w:rsid w:val="00062D96"/>
  </w:style>
  <w:style w:type="paragraph" w:customStyle="1" w:styleId="BOPVClave">
    <w:name w:val="BOPVClave"/>
    <w:basedOn w:val="BOPVDetalle"/>
    <w:rsid w:val="00062D96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062D96"/>
    <w:pPr>
      <w:jc w:val="left"/>
    </w:pPr>
  </w:style>
  <w:style w:type="paragraph" w:customStyle="1" w:styleId="BOPVFirmaLugFec">
    <w:name w:val="BOPVFirmaLugFec"/>
    <w:basedOn w:val="BOPVDetalle"/>
    <w:rsid w:val="00062D96"/>
  </w:style>
  <w:style w:type="paragraph" w:customStyle="1" w:styleId="BOPVFirmaNombre">
    <w:name w:val="BOPVFirmaNombre"/>
    <w:basedOn w:val="BOPVDetalle"/>
    <w:rsid w:val="00062D9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62D96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062D96"/>
    <w:pPr>
      <w:jc w:val="center"/>
    </w:pPr>
  </w:style>
  <w:style w:type="paragraph" w:customStyle="1" w:styleId="BOPVNombreLehen2">
    <w:name w:val="BOPVNombreLehen2"/>
    <w:basedOn w:val="BOPVFirmaNombre"/>
    <w:rsid w:val="00062D96"/>
    <w:pPr>
      <w:jc w:val="right"/>
    </w:pPr>
  </w:style>
  <w:style w:type="paragraph" w:customStyle="1" w:styleId="BOPVNumeroBoletin">
    <w:name w:val="BOPVNumeroBoletin"/>
    <w:basedOn w:val="BOPVDetalle"/>
    <w:rsid w:val="00062D96"/>
  </w:style>
  <w:style w:type="paragraph" w:customStyle="1" w:styleId="BOPVOrden">
    <w:name w:val="BOPVOrden"/>
    <w:basedOn w:val="BOPVDetalle"/>
    <w:rsid w:val="00062D96"/>
  </w:style>
  <w:style w:type="paragraph" w:customStyle="1" w:styleId="BOPVOrganismo">
    <w:name w:val="BOPVOrganismo"/>
    <w:basedOn w:val="BOPVDetalle"/>
    <w:rsid w:val="00062D96"/>
    <w:rPr>
      <w:caps/>
    </w:rPr>
  </w:style>
  <w:style w:type="paragraph" w:customStyle="1" w:styleId="BOPVPuestoLehen1">
    <w:name w:val="BOPVPuestoLehen1"/>
    <w:basedOn w:val="BOPVFirmaPuesto"/>
    <w:rsid w:val="00062D96"/>
    <w:pPr>
      <w:jc w:val="center"/>
    </w:pPr>
  </w:style>
  <w:style w:type="paragraph" w:customStyle="1" w:styleId="BOPVPuestoLehen2">
    <w:name w:val="BOPVPuestoLehen2"/>
    <w:basedOn w:val="BOPVFirmaPuesto"/>
    <w:rsid w:val="00062D96"/>
    <w:pPr>
      <w:jc w:val="right"/>
    </w:pPr>
  </w:style>
  <w:style w:type="paragraph" w:customStyle="1" w:styleId="BOPVSeccion">
    <w:name w:val="BOPVSeccion"/>
    <w:basedOn w:val="BOPVDetalle"/>
    <w:rsid w:val="00062D96"/>
    <w:rPr>
      <w:caps/>
    </w:rPr>
  </w:style>
  <w:style w:type="paragraph" w:customStyle="1" w:styleId="BOPVSubseccion">
    <w:name w:val="BOPVSubseccion"/>
    <w:basedOn w:val="BOPVDetalle"/>
    <w:rsid w:val="00062D96"/>
  </w:style>
  <w:style w:type="paragraph" w:customStyle="1" w:styleId="BOPVSumarioEuskera">
    <w:name w:val="BOPVSumarioEuskera"/>
    <w:basedOn w:val="BOPV"/>
    <w:rsid w:val="00062D96"/>
  </w:style>
  <w:style w:type="paragraph" w:customStyle="1" w:styleId="BOPVSumarioOrden">
    <w:name w:val="BOPVSumarioOrden"/>
    <w:basedOn w:val="BOPV"/>
    <w:rsid w:val="00062D96"/>
  </w:style>
  <w:style w:type="paragraph" w:customStyle="1" w:styleId="BOPVSumarioOrganismo">
    <w:name w:val="BOPVSumarioOrganismo"/>
    <w:basedOn w:val="BOPV"/>
    <w:rsid w:val="00062D96"/>
  </w:style>
  <w:style w:type="paragraph" w:customStyle="1" w:styleId="BOPVSumarioSeccion">
    <w:name w:val="BOPVSumarioSeccion"/>
    <w:basedOn w:val="BOPV"/>
    <w:rsid w:val="00062D96"/>
  </w:style>
  <w:style w:type="paragraph" w:customStyle="1" w:styleId="BOPVSumarioSubseccion">
    <w:name w:val="BOPVSumarioSubseccion"/>
    <w:basedOn w:val="BOPV"/>
    <w:rsid w:val="00062D96"/>
  </w:style>
  <w:style w:type="paragraph" w:customStyle="1" w:styleId="BOPVSumarioTitulo">
    <w:name w:val="BOPVSumarioTitulo"/>
    <w:basedOn w:val="BOPV"/>
    <w:rsid w:val="00062D96"/>
  </w:style>
  <w:style w:type="paragraph" w:customStyle="1" w:styleId="BOPVTitulo">
    <w:name w:val="BOPVTitulo"/>
    <w:basedOn w:val="BOPVDetalle"/>
    <w:rsid w:val="00062D96"/>
    <w:pPr>
      <w:ind w:left="425" w:hanging="425"/>
    </w:pPr>
  </w:style>
  <w:style w:type="paragraph" w:customStyle="1" w:styleId="BOPVClaveSin">
    <w:name w:val="BOPVClaveSin"/>
    <w:basedOn w:val="BOPVDetalle"/>
    <w:qFormat/>
    <w:rsid w:val="00062D96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62D96"/>
    <w:rPr>
      <w:caps w:val="0"/>
    </w:rPr>
  </w:style>
  <w:style w:type="paragraph" w:customStyle="1" w:styleId="TituloBOPV">
    <w:name w:val="TituloBOPV"/>
    <w:basedOn w:val="BOPVDetalle"/>
    <w:rsid w:val="00062D96"/>
  </w:style>
  <w:style w:type="paragraph" w:customStyle="1" w:styleId="BOPVLista">
    <w:name w:val="BOPVLista"/>
    <w:basedOn w:val="BOPVDetalle"/>
    <w:rsid w:val="00062D96"/>
    <w:pPr>
      <w:contextualSpacing/>
    </w:pPr>
  </w:style>
  <w:style w:type="paragraph" w:customStyle="1" w:styleId="BOPVClaveMinusculas">
    <w:name w:val="BOPVClaveMinusculas"/>
    <w:basedOn w:val="BOPVClave"/>
    <w:rsid w:val="00062D96"/>
    <w:rPr>
      <w:caps w:val="0"/>
    </w:rPr>
  </w:style>
  <w:style w:type="paragraph" w:customStyle="1" w:styleId="BOPVDetalle1">
    <w:name w:val="BOPVDetalle1"/>
    <w:basedOn w:val="BOPVDetalle"/>
    <w:rsid w:val="00062D96"/>
    <w:pPr>
      <w:ind w:left="425"/>
    </w:pPr>
  </w:style>
  <w:style w:type="paragraph" w:customStyle="1" w:styleId="BOPVDetalle2">
    <w:name w:val="BOPVDetalle2"/>
    <w:basedOn w:val="BOPVDetalle1"/>
    <w:rsid w:val="00062D96"/>
    <w:pPr>
      <w:ind w:left="709"/>
    </w:pPr>
  </w:style>
  <w:style w:type="paragraph" w:customStyle="1" w:styleId="BOPVDetalle3">
    <w:name w:val="BOPVDetalle3"/>
    <w:basedOn w:val="BOPVDetalle2"/>
    <w:rsid w:val="00062D96"/>
    <w:pPr>
      <w:ind w:left="992"/>
    </w:pPr>
  </w:style>
  <w:style w:type="paragraph" w:customStyle="1" w:styleId="BOPVDetalle4">
    <w:name w:val="BOPVDetalle4"/>
    <w:basedOn w:val="BOPVDetalle3"/>
    <w:rsid w:val="00062D96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ares\Desktop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43DD-D678-4E4D-889C-FE48AC486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F9DCD-EEDD-4967-959F-42494BED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FD67C-422A-4C43-B433-482C161E1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2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4</cp:revision>
  <dcterms:created xsi:type="dcterms:W3CDTF">2021-12-03T11:33:00Z</dcterms:created>
  <dcterms:modified xsi:type="dcterms:W3CDTF">2021-12-17T12:18:00Z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